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F7" w:rsidRPr="00693C72" w:rsidRDefault="00824953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693C72">
        <w:rPr>
          <w:rFonts w:cs="Arial"/>
          <w:b w:val="0"/>
          <w:caps/>
          <w:sz w:val="24"/>
          <w:szCs w:val="24"/>
        </w:rPr>
        <w:t>АДМИНИСТРАЦИЯ</w:t>
      </w:r>
    </w:p>
    <w:p w:rsidR="0072015C" w:rsidRPr="00693C72" w:rsidRDefault="0072015C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693C72">
        <w:rPr>
          <w:rFonts w:cs="Arial"/>
          <w:b w:val="0"/>
          <w:caps/>
          <w:sz w:val="24"/>
          <w:szCs w:val="24"/>
        </w:rPr>
        <w:t xml:space="preserve">ГОРОДСКОГО ОКРУГА </w:t>
      </w:r>
      <w:r w:rsidR="007D7E10" w:rsidRPr="00693C72">
        <w:rPr>
          <w:rFonts w:cs="Arial"/>
          <w:b w:val="0"/>
          <w:caps/>
          <w:sz w:val="24"/>
          <w:szCs w:val="24"/>
        </w:rPr>
        <w:t>павлов</w:t>
      </w:r>
      <w:r w:rsidRPr="00693C72">
        <w:rPr>
          <w:rFonts w:cs="Arial"/>
          <w:b w:val="0"/>
          <w:caps/>
          <w:sz w:val="24"/>
          <w:szCs w:val="24"/>
        </w:rPr>
        <w:t xml:space="preserve">СКИЙ </w:t>
      </w:r>
      <w:r w:rsidR="007D7E10" w:rsidRPr="00693C72">
        <w:rPr>
          <w:rFonts w:cs="Arial"/>
          <w:b w:val="0"/>
          <w:caps/>
          <w:sz w:val="24"/>
          <w:szCs w:val="24"/>
        </w:rPr>
        <w:t>Посад</w:t>
      </w:r>
      <w:r w:rsidR="00661889" w:rsidRPr="00693C72">
        <w:rPr>
          <w:rFonts w:cs="Arial"/>
          <w:b w:val="0"/>
          <w:caps/>
          <w:sz w:val="24"/>
          <w:szCs w:val="24"/>
        </w:rPr>
        <w:t xml:space="preserve"> </w:t>
      </w:r>
      <w:r w:rsidR="00B618F7" w:rsidRPr="00693C72">
        <w:rPr>
          <w:rFonts w:cs="Arial"/>
          <w:b w:val="0"/>
          <w:caps/>
          <w:sz w:val="24"/>
          <w:szCs w:val="24"/>
        </w:rPr>
        <w:t xml:space="preserve"> </w:t>
      </w:r>
    </w:p>
    <w:p w:rsidR="00B618F7" w:rsidRPr="00693C72" w:rsidRDefault="00B618F7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693C72">
        <w:rPr>
          <w:rFonts w:cs="Arial"/>
          <w:b w:val="0"/>
          <w:caps/>
          <w:sz w:val="24"/>
          <w:szCs w:val="24"/>
        </w:rPr>
        <w:t>МОСКОВСКОЙ ОБЛАСТИ</w:t>
      </w:r>
    </w:p>
    <w:p w:rsidR="00B618F7" w:rsidRPr="00693C72" w:rsidRDefault="00B618F7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693C72">
        <w:rPr>
          <w:rFonts w:cs="Arial"/>
          <w:b w:val="0"/>
          <w:caps/>
          <w:sz w:val="24"/>
          <w:szCs w:val="24"/>
        </w:rPr>
        <w:t>ПОСТАНОВЛЕНИЕ</w:t>
      </w:r>
    </w:p>
    <w:p w:rsidR="00B618F7" w:rsidRPr="00693C72" w:rsidRDefault="00714D8E" w:rsidP="0082495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93C72">
        <w:rPr>
          <w:rFonts w:ascii="Arial" w:hAnsi="Arial" w:cs="Arial"/>
          <w:sz w:val="24"/>
          <w:szCs w:val="24"/>
        </w:rPr>
        <w:t>_____</w:t>
      </w:r>
      <w:r w:rsidR="00A7386D" w:rsidRPr="00693C72">
        <w:rPr>
          <w:rFonts w:ascii="Arial" w:hAnsi="Arial" w:cs="Arial"/>
          <w:sz w:val="24"/>
          <w:szCs w:val="24"/>
          <w:u w:val="single"/>
        </w:rPr>
        <w:t>13.04.2018</w:t>
      </w:r>
      <w:r w:rsidRPr="00693C72">
        <w:rPr>
          <w:rFonts w:ascii="Arial" w:hAnsi="Arial" w:cs="Arial"/>
          <w:sz w:val="24"/>
          <w:szCs w:val="24"/>
        </w:rPr>
        <w:t>________</w:t>
      </w:r>
      <w:r w:rsidR="005078A9" w:rsidRPr="00693C72">
        <w:rPr>
          <w:rFonts w:ascii="Arial" w:hAnsi="Arial" w:cs="Arial"/>
          <w:sz w:val="24"/>
          <w:szCs w:val="24"/>
        </w:rPr>
        <w:t xml:space="preserve"> </w:t>
      </w:r>
      <w:r w:rsidR="00CC3D1D" w:rsidRPr="00693C72">
        <w:rPr>
          <w:rFonts w:ascii="Arial" w:hAnsi="Arial" w:cs="Arial"/>
          <w:sz w:val="24"/>
          <w:szCs w:val="24"/>
        </w:rPr>
        <w:t xml:space="preserve">№ </w:t>
      </w:r>
      <w:r w:rsidRPr="00693C72">
        <w:rPr>
          <w:rFonts w:ascii="Arial" w:hAnsi="Arial" w:cs="Arial"/>
          <w:sz w:val="24"/>
          <w:szCs w:val="24"/>
        </w:rPr>
        <w:t>_____</w:t>
      </w:r>
      <w:r w:rsidR="00A7386D" w:rsidRPr="00693C72">
        <w:rPr>
          <w:rFonts w:ascii="Arial" w:hAnsi="Arial" w:cs="Arial"/>
          <w:sz w:val="24"/>
          <w:szCs w:val="24"/>
          <w:u w:val="single"/>
        </w:rPr>
        <w:t>784</w:t>
      </w:r>
      <w:r w:rsidRPr="00693C72">
        <w:rPr>
          <w:rFonts w:ascii="Arial" w:hAnsi="Arial" w:cs="Arial"/>
          <w:sz w:val="24"/>
          <w:szCs w:val="24"/>
        </w:rPr>
        <w:t>______</w:t>
      </w:r>
    </w:p>
    <w:p w:rsidR="00B618F7" w:rsidRPr="00693C72" w:rsidRDefault="00B618F7" w:rsidP="00824953">
      <w:pPr>
        <w:jc w:val="center"/>
        <w:rPr>
          <w:rFonts w:ascii="Arial" w:hAnsi="Arial" w:cs="Arial"/>
          <w:sz w:val="24"/>
          <w:szCs w:val="24"/>
        </w:rPr>
      </w:pPr>
      <w:r w:rsidRPr="00693C72">
        <w:rPr>
          <w:rFonts w:ascii="Arial" w:hAnsi="Arial" w:cs="Arial"/>
          <w:sz w:val="24"/>
          <w:szCs w:val="24"/>
        </w:rPr>
        <w:t>г. Павловский Посад</w:t>
      </w:r>
    </w:p>
    <w:p w:rsidR="00BB32A5" w:rsidRPr="00693C72" w:rsidRDefault="00BB32A5">
      <w:pPr>
        <w:jc w:val="center"/>
        <w:rPr>
          <w:rFonts w:ascii="Arial" w:hAnsi="Arial" w:cs="Arial"/>
          <w:sz w:val="24"/>
          <w:szCs w:val="24"/>
        </w:rPr>
      </w:pPr>
    </w:p>
    <w:p w:rsidR="003E565B" w:rsidRPr="00693C72" w:rsidRDefault="003E565B" w:rsidP="00012C43">
      <w:pPr>
        <w:rPr>
          <w:rFonts w:ascii="Arial" w:hAnsi="Arial" w:cs="Arial"/>
          <w:sz w:val="24"/>
          <w:szCs w:val="24"/>
        </w:rPr>
      </w:pPr>
    </w:p>
    <w:p w:rsidR="00714D8E" w:rsidRPr="00693C72" w:rsidRDefault="00F6241C" w:rsidP="00634A54">
      <w:pPr>
        <w:jc w:val="both"/>
        <w:rPr>
          <w:rFonts w:ascii="Arial" w:hAnsi="Arial" w:cs="Arial"/>
          <w:sz w:val="24"/>
          <w:szCs w:val="24"/>
        </w:rPr>
      </w:pPr>
      <w:r w:rsidRPr="00693C72">
        <w:rPr>
          <w:rFonts w:ascii="Arial" w:hAnsi="Arial" w:cs="Arial"/>
          <w:sz w:val="24"/>
          <w:szCs w:val="24"/>
        </w:rPr>
        <w:t xml:space="preserve">О </w:t>
      </w:r>
      <w:r w:rsidR="00714D8E" w:rsidRPr="00693C72">
        <w:rPr>
          <w:rFonts w:ascii="Arial" w:hAnsi="Arial" w:cs="Arial"/>
          <w:sz w:val="24"/>
          <w:szCs w:val="24"/>
        </w:rPr>
        <w:t xml:space="preserve">внесении изменений в состав </w:t>
      </w:r>
      <w:r w:rsidR="00634A54" w:rsidRPr="00693C72">
        <w:rPr>
          <w:rFonts w:ascii="Arial" w:hAnsi="Arial" w:cs="Arial"/>
          <w:sz w:val="24"/>
          <w:szCs w:val="24"/>
        </w:rPr>
        <w:t xml:space="preserve">комиссии о признании </w:t>
      </w:r>
    </w:p>
    <w:p w:rsidR="00714D8E" w:rsidRPr="00693C72" w:rsidRDefault="00714D8E" w:rsidP="00634A54">
      <w:pPr>
        <w:jc w:val="both"/>
        <w:rPr>
          <w:rFonts w:ascii="Arial" w:hAnsi="Arial" w:cs="Arial"/>
          <w:sz w:val="24"/>
          <w:szCs w:val="24"/>
        </w:rPr>
      </w:pPr>
      <w:r w:rsidRPr="00693C72">
        <w:rPr>
          <w:rFonts w:ascii="Arial" w:hAnsi="Arial" w:cs="Arial"/>
          <w:sz w:val="24"/>
          <w:szCs w:val="24"/>
        </w:rPr>
        <w:t>б</w:t>
      </w:r>
      <w:r w:rsidR="00634A54" w:rsidRPr="00693C72">
        <w:rPr>
          <w:rFonts w:ascii="Arial" w:hAnsi="Arial" w:cs="Arial"/>
          <w:sz w:val="24"/>
          <w:szCs w:val="24"/>
        </w:rPr>
        <w:t>езнадёжной</w:t>
      </w:r>
      <w:r w:rsidRPr="00693C72">
        <w:rPr>
          <w:rFonts w:ascii="Arial" w:hAnsi="Arial" w:cs="Arial"/>
          <w:sz w:val="24"/>
          <w:szCs w:val="24"/>
        </w:rPr>
        <w:t xml:space="preserve"> </w:t>
      </w:r>
      <w:r w:rsidR="00634A54" w:rsidRPr="00693C72">
        <w:rPr>
          <w:rFonts w:ascii="Arial" w:hAnsi="Arial" w:cs="Arial"/>
          <w:sz w:val="24"/>
          <w:szCs w:val="24"/>
        </w:rPr>
        <w:t xml:space="preserve">к взысканию и списании (восстановление </w:t>
      </w:r>
    </w:p>
    <w:p w:rsidR="00634A54" w:rsidRPr="00693C72" w:rsidRDefault="00634A54" w:rsidP="00634A54">
      <w:pPr>
        <w:jc w:val="both"/>
        <w:rPr>
          <w:rFonts w:ascii="Arial" w:hAnsi="Arial" w:cs="Arial"/>
          <w:sz w:val="24"/>
          <w:szCs w:val="24"/>
        </w:rPr>
      </w:pPr>
      <w:r w:rsidRPr="00693C72">
        <w:rPr>
          <w:rFonts w:ascii="Arial" w:hAnsi="Arial" w:cs="Arial"/>
          <w:sz w:val="24"/>
          <w:szCs w:val="24"/>
        </w:rPr>
        <w:t xml:space="preserve">в учёте) задолженности по арендной плате, пеням </w:t>
      </w:r>
    </w:p>
    <w:p w:rsidR="00634A54" w:rsidRPr="00693C72" w:rsidRDefault="00634A54" w:rsidP="00634A54">
      <w:pPr>
        <w:jc w:val="both"/>
        <w:rPr>
          <w:rFonts w:ascii="Arial" w:hAnsi="Arial" w:cs="Arial"/>
          <w:sz w:val="24"/>
          <w:szCs w:val="24"/>
        </w:rPr>
      </w:pPr>
      <w:r w:rsidRPr="00693C72">
        <w:rPr>
          <w:rFonts w:ascii="Arial" w:hAnsi="Arial" w:cs="Arial"/>
          <w:sz w:val="24"/>
          <w:szCs w:val="24"/>
        </w:rPr>
        <w:t xml:space="preserve">и штрафам за земельные участки, </w:t>
      </w:r>
    </w:p>
    <w:p w:rsidR="00634A54" w:rsidRPr="00693C72" w:rsidRDefault="00634A54" w:rsidP="00634A54">
      <w:pPr>
        <w:jc w:val="both"/>
        <w:rPr>
          <w:rFonts w:ascii="Arial" w:hAnsi="Arial" w:cs="Arial"/>
          <w:sz w:val="24"/>
          <w:szCs w:val="24"/>
        </w:rPr>
      </w:pPr>
      <w:r w:rsidRPr="00693C72">
        <w:rPr>
          <w:rFonts w:ascii="Arial" w:hAnsi="Arial" w:cs="Arial"/>
          <w:sz w:val="24"/>
          <w:szCs w:val="24"/>
        </w:rPr>
        <w:t xml:space="preserve">государственная собственность </w:t>
      </w:r>
    </w:p>
    <w:p w:rsidR="0063469B" w:rsidRPr="00693C72" w:rsidRDefault="00634A54" w:rsidP="00634A54">
      <w:pPr>
        <w:jc w:val="both"/>
        <w:rPr>
          <w:rFonts w:ascii="Arial" w:hAnsi="Arial" w:cs="Arial"/>
          <w:sz w:val="24"/>
          <w:szCs w:val="24"/>
        </w:rPr>
      </w:pPr>
      <w:r w:rsidRPr="00693C72">
        <w:rPr>
          <w:rFonts w:ascii="Arial" w:hAnsi="Arial" w:cs="Arial"/>
          <w:sz w:val="24"/>
          <w:szCs w:val="24"/>
        </w:rPr>
        <w:t xml:space="preserve">на которые не разграничена </w:t>
      </w:r>
    </w:p>
    <w:p w:rsidR="0051424E" w:rsidRPr="00693C72" w:rsidRDefault="0051424E" w:rsidP="00012C43">
      <w:pPr>
        <w:rPr>
          <w:rFonts w:ascii="Arial" w:hAnsi="Arial" w:cs="Arial"/>
          <w:sz w:val="24"/>
          <w:szCs w:val="24"/>
        </w:rPr>
      </w:pPr>
      <w:r w:rsidRPr="00693C72">
        <w:rPr>
          <w:rFonts w:ascii="Arial" w:hAnsi="Arial" w:cs="Arial"/>
          <w:sz w:val="24"/>
          <w:szCs w:val="24"/>
        </w:rPr>
        <w:t xml:space="preserve"> </w:t>
      </w:r>
    </w:p>
    <w:p w:rsidR="0063469B" w:rsidRPr="00693C72" w:rsidRDefault="007D7E10" w:rsidP="00420632">
      <w:pPr>
        <w:jc w:val="both"/>
        <w:rPr>
          <w:rFonts w:ascii="Arial" w:hAnsi="Arial" w:cs="Arial"/>
          <w:sz w:val="24"/>
          <w:szCs w:val="24"/>
        </w:rPr>
      </w:pPr>
      <w:r w:rsidRPr="00693C72">
        <w:rPr>
          <w:rFonts w:ascii="Arial" w:hAnsi="Arial" w:cs="Arial"/>
          <w:sz w:val="24"/>
          <w:szCs w:val="24"/>
        </w:rPr>
        <w:t xml:space="preserve">  </w:t>
      </w:r>
      <w:r w:rsidR="00012C43" w:rsidRPr="00693C72">
        <w:rPr>
          <w:rFonts w:ascii="Arial" w:hAnsi="Arial" w:cs="Arial"/>
          <w:sz w:val="24"/>
          <w:szCs w:val="24"/>
        </w:rPr>
        <w:tab/>
      </w:r>
      <w:r w:rsidR="00714D8E" w:rsidRPr="00693C72">
        <w:rPr>
          <w:rFonts w:ascii="Arial" w:hAnsi="Arial" w:cs="Arial"/>
          <w:sz w:val="24"/>
          <w:szCs w:val="24"/>
        </w:rPr>
        <w:t>В связи с произошедшими кадровыми изменениями, р</w:t>
      </w:r>
      <w:r w:rsidR="00F6241C" w:rsidRPr="00693C72">
        <w:rPr>
          <w:rFonts w:ascii="Arial" w:hAnsi="Arial" w:cs="Arial"/>
          <w:sz w:val="24"/>
          <w:szCs w:val="24"/>
        </w:rPr>
        <w:t>уководствуясь Бюджетным кодексом Российской Федерации</w:t>
      </w:r>
      <w:r w:rsidR="00634A54" w:rsidRPr="00693C72">
        <w:rPr>
          <w:rFonts w:ascii="Arial" w:hAnsi="Arial" w:cs="Arial"/>
          <w:sz w:val="24"/>
          <w:szCs w:val="24"/>
        </w:rPr>
        <w:t>,</w:t>
      </w:r>
      <w:r w:rsidR="00F6241C" w:rsidRPr="00693C72">
        <w:rPr>
          <w:rFonts w:ascii="Arial" w:hAnsi="Arial" w:cs="Arial"/>
          <w:sz w:val="24"/>
          <w:szCs w:val="24"/>
        </w:rPr>
        <w:t xml:space="preserve"> в соответствии с </w:t>
      </w:r>
      <w:r w:rsidR="00824953" w:rsidRPr="00693C72">
        <w:rPr>
          <w:rFonts w:ascii="Arial" w:hAnsi="Arial" w:cs="Arial"/>
          <w:sz w:val="24"/>
          <w:szCs w:val="24"/>
        </w:rPr>
        <w:t xml:space="preserve">Уставом </w:t>
      </w:r>
      <w:r w:rsidR="0072015C" w:rsidRPr="00693C72">
        <w:rPr>
          <w:rFonts w:ascii="Arial" w:hAnsi="Arial" w:cs="Arial"/>
          <w:sz w:val="24"/>
          <w:szCs w:val="24"/>
        </w:rPr>
        <w:t xml:space="preserve">городского округа </w:t>
      </w:r>
      <w:r w:rsidR="00824953" w:rsidRPr="00693C72">
        <w:rPr>
          <w:rFonts w:ascii="Arial" w:hAnsi="Arial" w:cs="Arial"/>
          <w:sz w:val="24"/>
          <w:szCs w:val="24"/>
        </w:rPr>
        <w:t>Павлов</w:t>
      </w:r>
      <w:r w:rsidR="0072015C" w:rsidRPr="00693C72">
        <w:rPr>
          <w:rFonts w:ascii="Arial" w:hAnsi="Arial" w:cs="Arial"/>
          <w:sz w:val="24"/>
          <w:szCs w:val="24"/>
        </w:rPr>
        <w:t xml:space="preserve">ский </w:t>
      </w:r>
      <w:r w:rsidR="00824953" w:rsidRPr="00693C72">
        <w:rPr>
          <w:rFonts w:ascii="Arial" w:hAnsi="Arial" w:cs="Arial"/>
          <w:sz w:val="24"/>
          <w:szCs w:val="24"/>
        </w:rPr>
        <w:t xml:space="preserve">Посад Московской области, </w:t>
      </w:r>
      <w:r w:rsidR="00F6241C" w:rsidRPr="00693C72">
        <w:rPr>
          <w:rFonts w:ascii="Arial" w:hAnsi="Arial" w:cs="Arial"/>
          <w:sz w:val="24"/>
          <w:szCs w:val="24"/>
        </w:rPr>
        <w:t>в целях реализации мер, направленных на сокращение задолженности и улучшение администрирования неналоговых доходов городского округа Павловский Посад Московской области,</w:t>
      </w:r>
    </w:p>
    <w:p w:rsidR="0063469B" w:rsidRPr="00693C72" w:rsidRDefault="0063469B" w:rsidP="00012C43">
      <w:pPr>
        <w:jc w:val="center"/>
        <w:rPr>
          <w:rFonts w:ascii="Arial" w:hAnsi="Arial" w:cs="Arial"/>
          <w:sz w:val="24"/>
          <w:szCs w:val="24"/>
        </w:rPr>
      </w:pPr>
    </w:p>
    <w:p w:rsidR="00012C43" w:rsidRPr="00693C72" w:rsidRDefault="00012C43" w:rsidP="00012C43">
      <w:pPr>
        <w:jc w:val="center"/>
        <w:rPr>
          <w:rFonts w:ascii="Arial" w:hAnsi="Arial" w:cs="Arial"/>
          <w:sz w:val="24"/>
          <w:szCs w:val="24"/>
        </w:rPr>
      </w:pPr>
      <w:r w:rsidRPr="00693C72">
        <w:rPr>
          <w:rFonts w:ascii="Arial" w:hAnsi="Arial" w:cs="Arial"/>
          <w:sz w:val="24"/>
          <w:szCs w:val="24"/>
        </w:rPr>
        <w:t>ПОСТАНОВЛЯЮ:</w:t>
      </w:r>
    </w:p>
    <w:p w:rsidR="000451F4" w:rsidRPr="00693C72" w:rsidRDefault="000451F4" w:rsidP="00012C43">
      <w:pPr>
        <w:jc w:val="center"/>
        <w:rPr>
          <w:rFonts w:ascii="Arial" w:hAnsi="Arial" w:cs="Arial"/>
          <w:sz w:val="24"/>
          <w:szCs w:val="24"/>
        </w:rPr>
      </w:pPr>
    </w:p>
    <w:p w:rsidR="00714D8E" w:rsidRPr="00693C72" w:rsidRDefault="00714D8E" w:rsidP="00714D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3C72">
        <w:rPr>
          <w:rFonts w:ascii="Arial" w:hAnsi="Arial" w:cs="Arial"/>
          <w:sz w:val="24"/>
          <w:szCs w:val="24"/>
        </w:rPr>
        <w:t>Внести изменение в состав комиссию о признании безнадёжной к взысканию и списании (восстановление в учёте) задолженности по арендной плате, пеням и штрафам  за земельные участки, государственная собственность на которые не разграничена, утверждённый постановлением Администрации городского округа Павловский Посад Московской области от 15.09.2017 № 975, изложив его в следующей редакции:</w:t>
      </w:r>
    </w:p>
    <w:p w:rsidR="00634A54" w:rsidRPr="00693C72" w:rsidRDefault="00634A54" w:rsidP="00634A54">
      <w:pPr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3227"/>
        <w:gridCol w:w="7121"/>
      </w:tblGrid>
      <w:tr w:rsidR="00693C72" w:rsidRPr="00693C72" w:rsidTr="00693C72">
        <w:tc>
          <w:tcPr>
            <w:tcW w:w="3227" w:type="dxa"/>
          </w:tcPr>
          <w:p w:rsidR="00634A54" w:rsidRPr="00693C72" w:rsidRDefault="00634A54" w:rsidP="00985522">
            <w:pPr>
              <w:pStyle w:val="3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1"/>
            <w:r w:rsidRPr="00693C72">
              <w:rPr>
                <w:rFonts w:ascii="Arial" w:hAnsi="Arial" w:cs="Arial"/>
                <w:sz w:val="24"/>
                <w:szCs w:val="24"/>
              </w:rPr>
              <w:t xml:space="preserve">Председатель комиссии:    </w:t>
            </w:r>
          </w:p>
        </w:tc>
        <w:tc>
          <w:tcPr>
            <w:tcW w:w="7121" w:type="dxa"/>
          </w:tcPr>
          <w:p w:rsidR="00634A54" w:rsidRPr="00693C72" w:rsidRDefault="00F6241C" w:rsidP="0072015C">
            <w:pPr>
              <w:pStyle w:val="3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C72">
              <w:rPr>
                <w:rFonts w:ascii="Arial" w:hAnsi="Arial" w:cs="Arial"/>
                <w:sz w:val="24"/>
                <w:szCs w:val="24"/>
              </w:rPr>
              <w:t>Глава городского округа Павловский Посад Московской области Соковиков О.Б.</w:t>
            </w:r>
          </w:p>
          <w:p w:rsidR="00F6241C" w:rsidRPr="00693C72" w:rsidRDefault="00F6241C" w:rsidP="0072015C">
            <w:pPr>
              <w:pStyle w:val="3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C72" w:rsidRPr="00693C72" w:rsidTr="00693C72">
        <w:tc>
          <w:tcPr>
            <w:tcW w:w="3227" w:type="dxa"/>
          </w:tcPr>
          <w:p w:rsidR="00634A54" w:rsidRPr="00693C72" w:rsidRDefault="00634A54" w:rsidP="00985522">
            <w:pPr>
              <w:pStyle w:val="30"/>
              <w:rPr>
                <w:rFonts w:ascii="Arial" w:hAnsi="Arial" w:cs="Arial"/>
                <w:sz w:val="24"/>
                <w:szCs w:val="24"/>
              </w:rPr>
            </w:pPr>
            <w:r w:rsidRPr="00693C72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7121" w:type="dxa"/>
          </w:tcPr>
          <w:p w:rsidR="00F6241C" w:rsidRPr="00693C72" w:rsidRDefault="00F6241C" w:rsidP="00F6241C">
            <w:pPr>
              <w:pStyle w:val="3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C72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городского округа Павловский Посад Московской области Печникова О.В.</w:t>
            </w:r>
          </w:p>
          <w:p w:rsidR="00634A54" w:rsidRPr="00693C72" w:rsidRDefault="00634A54" w:rsidP="00985522">
            <w:pPr>
              <w:pStyle w:val="3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4A54" w:rsidRPr="00693C72" w:rsidRDefault="00634A54" w:rsidP="00985522">
            <w:pPr>
              <w:pStyle w:val="3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C72" w:rsidRPr="00693C72" w:rsidTr="00693C72">
        <w:trPr>
          <w:trHeight w:val="1278"/>
        </w:trPr>
        <w:tc>
          <w:tcPr>
            <w:tcW w:w="3227" w:type="dxa"/>
          </w:tcPr>
          <w:p w:rsidR="00634A54" w:rsidRPr="00693C72" w:rsidRDefault="00634A54" w:rsidP="00985522">
            <w:pPr>
              <w:pStyle w:val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C72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7121" w:type="dxa"/>
          </w:tcPr>
          <w:p w:rsidR="00634A54" w:rsidRPr="00693C72" w:rsidRDefault="0072015C" w:rsidP="0072015C">
            <w:pPr>
              <w:pStyle w:val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C72">
              <w:rPr>
                <w:rFonts w:ascii="Arial" w:hAnsi="Arial" w:cs="Arial"/>
                <w:sz w:val="24"/>
                <w:szCs w:val="24"/>
              </w:rPr>
              <w:t>Председатель комитета земельно-имущественных отношений Администрации городского округа Павловский Посад Московской области Качановский Д.Б.</w:t>
            </w:r>
          </w:p>
        </w:tc>
      </w:tr>
      <w:tr w:rsidR="00693C72" w:rsidRPr="00693C72" w:rsidTr="00693C72">
        <w:trPr>
          <w:trHeight w:val="1617"/>
        </w:trPr>
        <w:tc>
          <w:tcPr>
            <w:tcW w:w="3227" w:type="dxa"/>
          </w:tcPr>
          <w:p w:rsidR="00634A54" w:rsidRPr="00693C72" w:rsidRDefault="00634A54" w:rsidP="00985522">
            <w:pPr>
              <w:pStyle w:val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C72">
              <w:rPr>
                <w:rFonts w:ascii="Arial" w:hAnsi="Arial" w:cs="Arial"/>
                <w:sz w:val="24"/>
                <w:szCs w:val="24"/>
              </w:rPr>
              <w:t xml:space="preserve">Члены комиссии:  </w:t>
            </w:r>
          </w:p>
        </w:tc>
        <w:tc>
          <w:tcPr>
            <w:tcW w:w="7121" w:type="dxa"/>
          </w:tcPr>
          <w:p w:rsidR="007173FB" w:rsidRPr="00693C72" w:rsidRDefault="00634A54" w:rsidP="007173FB">
            <w:pPr>
              <w:pStyle w:val="3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C72">
              <w:rPr>
                <w:rFonts w:ascii="Arial" w:hAnsi="Arial" w:cs="Arial"/>
                <w:sz w:val="24"/>
                <w:szCs w:val="24"/>
              </w:rPr>
              <w:t xml:space="preserve">Начальник правового </w:t>
            </w:r>
            <w:r w:rsidR="0072015C" w:rsidRPr="00693C72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Pr="00693C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015C" w:rsidRPr="00693C72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Павловский Посад Московской области </w:t>
            </w:r>
            <w:r w:rsidR="00714D8E" w:rsidRPr="00693C72">
              <w:rPr>
                <w:rFonts w:ascii="Arial" w:hAnsi="Arial" w:cs="Arial"/>
                <w:sz w:val="24"/>
                <w:szCs w:val="24"/>
              </w:rPr>
              <w:t>Буланова</w:t>
            </w:r>
            <w:r w:rsidRPr="00693C72"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  <w:p w:rsidR="0072015C" w:rsidRPr="00693C72" w:rsidRDefault="0072015C" w:rsidP="007173FB">
            <w:pPr>
              <w:pStyle w:val="3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4A54" w:rsidRPr="00693C72" w:rsidRDefault="00634A54" w:rsidP="00985522">
            <w:pPr>
              <w:pStyle w:val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C72">
              <w:rPr>
                <w:rFonts w:ascii="Arial" w:hAnsi="Arial" w:cs="Arial"/>
                <w:sz w:val="24"/>
                <w:szCs w:val="24"/>
              </w:rPr>
              <w:t xml:space="preserve">Начальник бюджетного отдела финансового управления </w:t>
            </w:r>
            <w:r w:rsidR="0072015C" w:rsidRPr="00693C72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Павловский Посад Московской области </w:t>
            </w:r>
            <w:r w:rsidRPr="00693C72">
              <w:rPr>
                <w:rFonts w:ascii="Arial" w:hAnsi="Arial" w:cs="Arial"/>
                <w:sz w:val="24"/>
                <w:szCs w:val="24"/>
              </w:rPr>
              <w:t>Горохова И.А.</w:t>
            </w:r>
          </w:p>
          <w:p w:rsidR="00634A54" w:rsidRPr="00693C72" w:rsidRDefault="00634A54" w:rsidP="0072015C">
            <w:pPr>
              <w:pStyle w:val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C72">
              <w:rPr>
                <w:rFonts w:ascii="Arial" w:hAnsi="Arial" w:cs="Arial"/>
                <w:sz w:val="24"/>
                <w:szCs w:val="24"/>
              </w:rPr>
              <w:t>Начальник отдела земельных отношений комитета земельн</w:t>
            </w:r>
            <w:r w:rsidR="0072015C" w:rsidRPr="00693C72">
              <w:rPr>
                <w:rFonts w:ascii="Arial" w:hAnsi="Arial" w:cs="Arial"/>
                <w:sz w:val="24"/>
                <w:szCs w:val="24"/>
              </w:rPr>
              <w:t>о-имущественных</w:t>
            </w:r>
            <w:r w:rsidRPr="00693C72">
              <w:rPr>
                <w:rFonts w:ascii="Arial" w:hAnsi="Arial" w:cs="Arial"/>
                <w:sz w:val="24"/>
                <w:szCs w:val="24"/>
              </w:rPr>
              <w:t xml:space="preserve"> отношений </w:t>
            </w:r>
            <w:r w:rsidR="0072015C" w:rsidRPr="00693C72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Павловский Посад Московской области </w:t>
            </w:r>
            <w:r w:rsidRPr="00693C72">
              <w:rPr>
                <w:rFonts w:ascii="Arial" w:hAnsi="Arial" w:cs="Arial"/>
                <w:sz w:val="24"/>
                <w:szCs w:val="24"/>
              </w:rPr>
              <w:t>Ендальцева Е.В.</w:t>
            </w:r>
          </w:p>
          <w:p w:rsidR="0072015C" w:rsidRPr="00693C72" w:rsidRDefault="0072015C" w:rsidP="0072015C">
            <w:pPr>
              <w:pStyle w:val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C72">
              <w:rPr>
                <w:rFonts w:ascii="Arial" w:hAnsi="Arial" w:cs="Arial"/>
                <w:sz w:val="24"/>
                <w:szCs w:val="24"/>
              </w:rPr>
              <w:t>Начальник сектора аренды земельных участков отдела земельных отношений комитета земельно-имущественных отношений Администрации городского округа Павловский Посад Московской области Козлова Е.Н.</w:t>
            </w:r>
          </w:p>
          <w:p w:rsidR="0072015C" w:rsidRPr="00693C72" w:rsidRDefault="0072015C" w:rsidP="0072015C">
            <w:pPr>
              <w:pStyle w:val="3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C72">
              <w:rPr>
                <w:rFonts w:ascii="Arial" w:hAnsi="Arial" w:cs="Arial"/>
                <w:sz w:val="24"/>
                <w:szCs w:val="24"/>
              </w:rPr>
              <w:t>Начальник отдела судебно-правовой работы правового управления Администрации городского округа Павловский Посад Московской области Ларионов А.Г.</w:t>
            </w:r>
          </w:p>
          <w:p w:rsidR="0072015C" w:rsidRPr="00693C72" w:rsidRDefault="0072015C" w:rsidP="0072015C">
            <w:pPr>
              <w:pStyle w:val="3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C72" w:rsidRPr="00693C72" w:rsidTr="00693C72">
        <w:tc>
          <w:tcPr>
            <w:tcW w:w="3227" w:type="dxa"/>
          </w:tcPr>
          <w:p w:rsidR="00634A54" w:rsidRPr="00693C72" w:rsidRDefault="00634A54" w:rsidP="00985522">
            <w:pPr>
              <w:pStyle w:val="3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1" w:type="dxa"/>
          </w:tcPr>
          <w:p w:rsidR="00634A54" w:rsidRPr="00693C72" w:rsidRDefault="00634A54" w:rsidP="00985522">
            <w:pPr>
              <w:pStyle w:val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C72">
              <w:rPr>
                <w:rFonts w:ascii="Arial" w:hAnsi="Arial" w:cs="Arial"/>
                <w:sz w:val="24"/>
                <w:szCs w:val="24"/>
              </w:rPr>
              <w:t xml:space="preserve">Начальник финансового управления Администрации Павлово-Посадского муниципального района Московской области Хорт И.М. </w:t>
            </w:r>
          </w:p>
        </w:tc>
      </w:tr>
    </w:tbl>
    <w:bookmarkEnd w:id="0"/>
    <w:p w:rsidR="00053EB4" w:rsidRPr="00693C72" w:rsidRDefault="00824953" w:rsidP="00034A8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3C72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F6241C" w:rsidRPr="00693C72">
        <w:rPr>
          <w:rFonts w:ascii="Arial" w:hAnsi="Arial" w:cs="Arial"/>
          <w:sz w:val="24"/>
          <w:szCs w:val="24"/>
        </w:rPr>
        <w:t>Первого заместителя Главы Администрации городского округа Павловский Посад Московской области Печникову О.В.</w:t>
      </w:r>
    </w:p>
    <w:p w:rsidR="00053EB4" w:rsidRPr="00693C72" w:rsidRDefault="00053EB4">
      <w:pPr>
        <w:jc w:val="both"/>
        <w:rPr>
          <w:rFonts w:ascii="Arial" w:hAnsi="Arial" w:cs="Arial"/>
          <w:sz w:val="24"/>
          <w:szCs w:val="24"/>
        </w:rPr>
      </w:pPr>
    </w:p>
    <w:p w:rsidR="00053EB4" w:rsidRPr="00693C72" w:rsidRDefault="00053EB4">
      <w:pPr>
        <w:jc w:val="both"/>
        <w:rPr>
          <w:rFonts w:ascii="Arial" w:hAnsi="Arial" w:cs="Arial"/>
          <w:sz w:val="24"/>
          <w:szCs w:val="24"/>
        </w:rPr>
      </w:pPr>
    </w:p>
    <w:p w:rsidR="00053EB4" w:rsidRPr="00693C72" w:rsidRDefault="00053EB4">
      <w:pPr>
        <w:jc w:val="both"/>
        <w:rPr>
          <w:rFonts w:ascii="Arial" w:hAnsi="Arial" w:cs="Arial"/>
          <w:sz w:val="24"/>
          <w:szCs w:val="24"/>
        </w:rPr>
      </w:pPr>
    </w:p>
    <w:p w:rsidR="00F6241C" w:rsidRPr="00693C72" w:rsidRDefault="00F6241C">
      <w:pPr>
        <w:jc w:val="both"/>
        <w:rPr>
          <w:rFonts w:ascii="Arial" w:hAnsi="Arial" w:cs="Arial"/>
          <w:sz w:val="24"/>
          <w:szCs w:val="24"/>
        </w:rPr>
      </w:pPr>
      <w:r w:rsidRPr="00693C72">
        <w:rPr>
          <w:rFonts w:ascii="Arial" w:hAnsi="Arial" w:cs="Arial"/>
          <w:sz w:val="24"/>
          <w:szCs w:val="24"/>
        </w:rPr>
        <w:t xml:space="preserve">Глава городского округа </w:t>
      </w:r>
    </w:p>
    <w:p w:rsidR="000451F4" w:rsidRPr="00693C72" w:rsidRDefault="00F6241C">
      <w:pPr>
        <w:jc w:val="both"/>
        <w:rPr>
          <w:rFonts w:ascii="Arial" w:hAnsi="Arial" w:cs="Arial"/>
          <w:sz w:val="24"/>
          <w:szCs w:val="24"/>
        </w:rPr>
      </w:pPr>
      <w:r w:rsidRPr="00693C72">
        <w:rPr>
          <w:rFonts w:ascii="Arial" w:hAnsi="Arial" w:cs="Arial"/>
          <w:sz w:val="24"/>
          <w:szCs w:val="24"/>
        </w:rPr>
        <w:t>Павловский Посад Московской области</w:t>
      </w:r>
      <w:r w:rsidR="00B30E54" w:rsidRPr="00693C72">
        <w:rPr>
          <w:rFonts w:ascii="Arial" w:hAnsi="Arial" w:cs="Arial"/>
          <w:sz w:val="24"/>
          <w:szCs w:val="24"/>
        </w:rPr>
        <w:tab/>
      </w:r>
      <w:r w:rsidR="00B30E54" w:rsidRPr="00693C72">
        <w:rPr>
          <w:rFonts w:ascii="Arial" w:hAnsi="Arial" w:cs="Arial"/>
          <w:sz w:val="24"/>
          <w:szCs w:val="24"/>
        </w:rPr>
        <w:tab/>
      </w:r>
      <w:r w:rsidR="00B30E54" w:rsidRPr="00693C72">
        <w:rPr>
          <w:rFonts w:ascii="Arial" w:hAnsi="Arial" w:cs="Arial"/>
          <w:sz w:val="24"/>
          <w:szCs w:val="24"/>
        </w:rPr>
        <w:tab/>
      </w:r>
      <w:r w:rsidR="00B30E54" w:rsidRPr="00693C72">
        <w:rPr>
          <w:rFonts w:ascii="Arial" w:hAnsi="Arial" w:cs="Arial"/>
          <w:sz w:val="24"/>
          <w:szCs w:val="24"/>
        </w:rPr>
        <w:tab/>
      </w:r>
      <w:r w:rsidR="00B30E54" w:rsidRPr="00693C72">
        <w:rPr>
          <w:rFonts w:ascii="Arial" w:hAnsi="Arial" w:cs="Arial"/>
          <w:sz w:val="24"/>
          <w:szCs w:val="24"/>
        </w:rPr>
        <w:tab/>
        <w:t xml:space="preserve">      </w:t>
      </w:r>
      <w:r w:rsidRPr="00693C72">
        <w:rPr>
          <w:rFonts w:ascii="Arial" w:hAnsi="Arial" w:cs="Arial"/>
          <w:sz w:val="24"/>
          <w:szCs w:val="24"/>
        </w:rPr>
        <w:t>О.Б.Соковиков</w:t>
      </w:r>
    </w:p>
    <w:p w:rsidR="00796615" w:rsidRPr="00693C72" w:rsidRDefault="00796615">
      <w:pPr>
        <w:jc w:val="both"/>
        <w:rPr>
          <w:rFonts w:ascii="Arial" w:hAnsi="Arial" w:cs="Arial"/>
          <w:sz w:val="24"/>
          <w:szCs w:val="24"/>
        </w:rPr>
      </w:pPr>
    </w:p>
    <w:p w:rsidR="00796615" w:rsidRPr="00693C72" w:rsidRDefault="00796615">
      <w:pPr>
        <w:jc w:val="both"/>
        <w:rPr>
          <w:rFonts w:ascii="Arial" w:hAnsi="Arial" w:cs="Arial"/>
          <w:sz w:val="24"/>
          <w:szCs w:val="24"/>
        </w:rPr>
      </w:pPr>
    </w:p>
    <w:p w:rsidR="00796615" w:rsidRPr="00693C72" w:rsidRDefault="00796615">
      <w:pPr>
        <w:jc w:val="both"/>
        <w:rPr>
          <w:rFonts w:ascii="Arial" w:hAnsi="Arial" w:cs="Arial"/>
          <w:sz w:val="24"/>
          <w:szCs w:val="24"/>
        </w:rPr>
      </w:pPr>
    </w:p>
    <w:p w:rsidR="00796615" w:rsidRPr="00693C72" w:rsidRDefault="00796615">
      <w:pPr>
        <w:jc w:val="both"/>
        <w:rPr>
          <w:rFonts w:ascii="Arial" w:hAnsi="Arial" w:cs="Arial"/>
          <w:sz w:val="24"/>
          <w:szCs w:val="24"/>
        </w:rPr>
      </w:pPr>
    </w:p>
    <w:p w:rsidR="00796615" w:rsidRPr="00693C72" w:rsidRDefault="00796615">
      <w:pPr>
        <w:jc w:val="both"/>
        <w:rPr>
          <w:rFonts w:ascii="Arial" w:hAnsi="Arial" w:cs="Arial"/>
          <w:sz w:val="24"/>
          <w:szCs w:val="24"/>
        </w:rPr>
      </w:pPr>
    </w:p>
    <w:p w:rsidR="00796615" w:rsidRPr="00693C72" w:rsidRDefault="00796615">
      <w:pPr>
        <w:jc w:val="both"/>
        <w:rPr>
          <w:rFonts w:ascii="Arial" w:hAnsi="Arial" w:cs="Arial"/>
          <w:sz w:val="24"/>
          <w:szCs w:val="24"/>
        </w:rPr>
      </w:pPr>
    </w:p>
    <w:p w:rsidR="00796615" w:rsidRPr="00693C72" w:rsidRDefault="00796615">
      <w:pPr>
        <w:jc w:val="both"/>
        <w:rPr>
          <w:rFonts w:ascii="Arial" w:hAnsi="Arial" w:cs="Arial"/>
          <w:sz w:val="24"/>
          <w:szCs w:val="24"/>
        </w:rPr>
      </w:pPr>
    </w:p>
    <w:p w:rsidR="00796615" w:rsidRPr="00693C72" w:rsidRDefault="00796615">
      <w:pPr>
        <w:jc w:val="both"/>
        <w:rPr>
          <w:rFonts w:ascii="Arial" w:hAnsi="Arial" w:cs="Arial"/>
          <w:sz w:val="24"/>
          <w:szCs w:val="24"/>
        </w:rPr>
      </w:pPr>
    </w:p>
    <w:p w:rsidR="006823BB" w:rsidRPr="00693C72" w:rsidRDefault="006823BB" w:rsidP="00902F14">
      <w:pPr>
        <w:jc w:val="both"/>
        <w:rPr>
          <w:rFonts w:ascii="Arial" w:hAnsi="Arial" w:cs="Arial"/>
          <w:sz w:val="24"/>
          <w:szCs w:val="24"/>
        </w:rPr>
      </w:pPr>
    </w:p>
    <w:p w:rsidR="0093704F" w:rsidRPr="00693C72" w:rsidRDefault="0093704F" w:rsidP="00F6241C">
      <w:pPr>
        <w:ind w:firstLine="708"/>
        <w:jc w:val="right"/>
        <w:rPr>
          <w:rFonts w:ascii="Arial" w:hAnsi="Arial" w:cs="Arial"/>
          <w:sz w:val="24"/>
          <w:szCs w:val="24"/>
        </w:rPr>
      </w:pPr>
    </w:p>
    <w:sectPr w:rsidR="0093704F" w:rsidRPr="00693C72" w:rsidSect="00693C72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24" w:rsidRDefault="00DC2924" w:rsidP="007173FB">
      <w:r>
        <w:separator/>
      </w:r>
    </w:p>
  </w:endnote>
  <w:endnote w:type="continuationSeparator" w:id="0">
    <w:p w:rsidR="00DC2924" w:rsidRDefault="00DC2924" w:rsidP="0071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24" w:rsidRDefault="00DC2924" w:rsidP="007173FB">
      <w:r>
        <w:separator/>
      </w:r>
    </w:p>
  </w:footnote>
  <w:footnote w:type="continuationSeparator" w:id="0">
    <w:p w:rsidR="00DC2924" w:rsidRDefault="00DC2924" w:rsidP="0071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885045"/>
    <w:multiLevelType w:val="multilevel"/>
    <w:tmpl w:val="446E8B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2" w15:restartNumberingAfterBreak="0">
    <w:nsid w:val="51D929A9"/>
    <w:multiLevelType w:val="hybridMultilevel"/>
    <w:tmpl w:val="019E5A6C"/>
    <w:lvl w:ilvl="0" w:tplc="362E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75C02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58CCB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31B07A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F5838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4803C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F1CA8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2C84C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1869B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66884EEE"/>
    <w:multiLevelType w:val="hybridMultilevel"/>
    <w:tmpl w:val="7AAE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74892"/>
    <w:multiLevelType w:val="multilevel"/>
    <w:tmpl w:val="B84259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43"/>
    <w:rsid w:val="00012C43"/>
    <w:rsid w:val="00021BF2"/>
    <w:rsid w:val="00027E90"/>
    <w:rsid w:val="00034A89"/>
    <w:rsid w:val="000451F4"/>
    <w:rsid w:val="0004597C"/>
    <w:rsid w:val="00053EB4"/>
    <w:rsid w:val="000629FD"/>
    <w:rsid w:val="000A7063"/>
    <w:rsid w:val="000C4CC8"/>
    <w:rsid w:val="000F19D4"/>
    <w:rsid w:val="001116BB"/>
    <w:rsid w:val="001239AA"/>
    <w:rsid w:val="00131C74"/>
    <w:rsid w:val="00141D09"/>
    <w:rsid w:val="001667CF"/>
    <w:rsid w:val="001A6259"/>
    <w:rsid w:val="001C63ED"/>
    <w:rsid w:val="001D1855"/>
    <w:rsid w:val="001E5609"/>
    <w:rsid w:val="0020323E"/>
    <w:rsid w:val="00205CB3"/>
    <w:rsid w:val="0022457A"/>
    <w:rsid w:val="00240A9B"/>
    <w:rsid w:val="00242545"/>
    <w:rsid w:val="002557E3"/>
    <w:rsid w:val="00273E43"/>
    <w:rsid w:val="002A2ABF"/>
    <w:rsid w:val="002C0133"/>
    <w:rsid w:val="0030571A"/>
    <w:rsid w:val="00326B77"/>
    <w:rsid w:val="00344526"/>
    <w:rsid w:val="00394378"/>
    <w:rsid w:val="00397459"/>
    <w:rsid w:val="003B6436"/>
    <w:rsid w:val="003E565B"/>
    <w:rsid w:val="00420632"/>
    <w:rsid w:val="004234EC"/>
    <w:rsid w:val="004D3847"/>
    <w:rsid w:val="004F5DB7"/>
    <w:rsid w:val="005078A9"/>
    <w:rsid w:val="0051424E"/>
    <w:rsid w:val="00535FF8"/>
    <w:rsid w:val="00541914"/>
    <w:rsid w:val="005A304B"/>
    <w:rsid w:val="005B4BEB"/>
    <w:rsid w:val="005E46FE"/>
    <w:rsid w:val="00600190"/>
    <w:rsid w:val="00611267"/>
    <w:rsid w:val="00612AE8"/>
    <w:rsid w:val="0063469B"/>
    <w:rsid w:val="00634A54"/>
    <w:rsid w:val="00651B61"/>
    <w:rsid w:val="00661889"/>
    <w:rsid w:val="006633DD"/>
    <w:rsid w:val="00671E20"/>
    <w:rsid w:val="006823BB"/>
    <w:rsid w:val="00693C72"/>
    <w:rsid w:val="006A71BD"/>
    <w:rsid w:val="006B592B"/>
    <w:rsid w:val="006B5E27"/>
    <w:rsid w:val="006F2D3A"/>
    <w:rsid w:val="00714D8E"/>
    <w:rsid w:val="007173FB"/>
    <w:rsid w:val="0072015C"/>
    <w:rsid w:val="00726E39"/>
    <w:rsid w:val="00757258"/>
    <w:rsid w:val="00796615"/>
    <w:rsid w:val="007D7E10"/>
    <w:rsid w:val="00813A9D"/>
    <w:rsid w:val="00817E3A"/>
    <w:rsid w:val="00824953"/>
    <w:rsid w:val="00857A8B"/>
    <w:rsid w:val="008B01BC"/>
    <w:rsid w:val="00902F14"/>
    <w:rsid w:val="00907916"/>
    <w:rsid w:val="0093704F"/>
    <w:rsid w:val="00946786"/>
    <w:rsid w:val="00954189"/>
    <w:rsid w:val="00955176"/>
    <w:rsid w:val="00985522"/>
    <w:rsid w:val="0099262D"/>
    <w:rsid w:val="00995925"/>
    <w:rsid w:val="009978CF"/>
    <w:rsid w:val="009B0DA0"/>
    <w:rsid w:val="009C5117"/>
    <w:rsid w:val="009E4AB0"/>
    <w:rsid w:val="009E7920"/>
    <w:rsid w:val="00A07574"/>
    <w:rsid w:val="00A137A9"/>
    <w:rsid w:val="00A25E4D"/>
    <w:rsid w:val="00A27B5E"/>
    <w:rsid w:val="00A41051"/>
    <w:rsid w:val="00A607D9"/>
    <w:rsid w:val="00A7386D"/>
    <w:rsid w:val="00AC0331"/>
    <w:rsid w:val="00AC40D1"/>
    <w:rsid w:val="00AE33ED"/>
    <w:rsid w:val="00AF7134"/>
    <w:rsid w:val="00B02C81"/>
    <w:rsid w:val="00B02F18"/>
    <w:rsid w:val="00B168EB"/>
    <w:rsid w:val="00B30852"/>
    <w:rsid w:val="00B30E54"/>
    <w:rsid w:val="00B449C2"/>
    <w:rsid w:val="00B52943"/>
    <w:rsid w:val="00B618F7"/>
    <w:rsid w:val="00B770C5"/>
    <w:rsid w:val="00B97525"/>
    <w:rsid w:val="00BA265A"/>
    <w:rsid w:val="00BA38EE"/>
    <w:rsid w:val="00BB32A5"/>
    <w:rsid w:val="00BC2B72"/>
    <w:rsid w:val="00BF4934"/>
    <w:rsid w:val="00C058FE"/>
    <w:rsid w:val="00C750BC"/>
    <w:rsid w:val="00C77FA6"/>
    <w:rsid w:val="00CC3D1D"/>
    <w:rsid w:val="00CC4CF3"/>
    <w:rsid w:val="00CD11C4"/>
    <w:rsid w:val="00CD566F"/>
    <w:rsid w:val="00CD688B"/>
    <w:rsid w:val="00CE7124"/>
    <w:rsid w:val="00CF2D57"/>
    <w:rsid w:val="00D03ACE"/>
    <w:rsid w:val="00D3239A"/>
    <w:rsid w:val="00D47374"/>
    <w:rsid w:val="00D64840"/>
    <w:rsid w:val="00DA52FB"/>
    <w:rsid w:val="00DC2924"/>
    <w:rsid w:val="00DF342F"/>
    <w:rsid w:val="00E25434"/>
    <w:rsid w:val="00E71017"/>
    <w:rsid w:val="00E84947"/>
    <w:rsid w:val="00EA6B85"/>
    <w:rsid w:val="00EE301C"/>
    <w:rsid w:val="00F17A17"/>
    <w:rsid w:val="00F22A6B"/>
    <w:rsid w:val="00F334D6"/>
    <w:rsid w:val="00F43013"/>
    <w:rsid w:val="00F450C3"/>
    <w:rsid w:val="00F5024C"/>
    <w:rsid w:val="00F6241C"/>
    <w:rsid w:val="00F64726"/>
    <w:rsid w:val="00F87F64"/>
    <w:rsid w:val="00FB1205"/>
    <w:rsid w:val="00FB7410"/>
    <w:rsid w:val="00FD4D6E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BC7F01-EA39-4D9E-B59A-E98FEFEA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012C43"/>
    <w:pPr>
      <w:jc w:val="both"/>
    </w:pPr>
    <w:rPr>
      <w:sz w:val="24"/>
      <w:szCs w:val="24"/>
    </w:rPr>
  </w:style>
  <w:style w:type="table" w:styleId="a5">
    <w:name w:val="Table Grid"/>
    <w:basedOn w:val="a1"/>
    <w:rsid w:val="00F502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57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Знак2"/>
    <w:basedOn w:val="a"/>
    <w:uiPriority w:val="99"/>
    <w:rsid w:val="002557E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557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C4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C4CC8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53EB4"/>
    <w:pPr>
      <w:jc w:val="both"/>
    </w:pPr>
    <w:rPr>
      <w:sz w:val="24"/>
      <w:lang w:eastAsia="ar-SA"/>
    </w:rPr>
  </w:style>
  <w:style w:type="paragraph" w:styleId="30">
    <w:name w:val="Body Text 3"/>
    <w:basedOn w:val="a"/>
    <w:link w:val="31"/>
    <w:uiPriority w:val="99"/>
    <w:rsid w:val="00634A5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634A54"/>
    <w:rPr>
      <w:sz w:val="16"/>
      <w:szCs w:val="16"/>
    </w:rPr>
  </w:style>
  <w:style w:type="paragraph" w:styleId="22">
    <w:name w:val="Body Text Indent 2"/>
    <w:basedOn w:val="a"/>
    <w:link w:val="23"/>
    <w:rsid w:val="00B02F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02F18"/>
  </w:style>
  <w:style w:type="paragraph" w:styleId="a8">
    <w:name w:val="header"/>
    <w:basedOn w:val="a"/>
    <w:link w:val="a9"/>
    <w:rsid w:val="007173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173FB"/>
  </w:style>
  <w:style w:type="paragraph" w:styleId="aa">
    <w:name w:val="footer"/>
    <w:basedOn w:val="a"/>
    <w:link w:val="ab"/>
    <w:rsid w:val="007173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73FB"/>
  </w:style>
  <w:style w:type="character" w:styleId="ac">
    <w:name w:val="Hyperlink"/>
    <w:uiPriority w:val="99"/>
    <w:unhideWhenUsed/>
    <w:rsid w:val="00F62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az1\&#1052;&#1086;&#1080;%20&#1076;&#1086;&#1082;&#1091;&#1084;&#1077;&#1085;&#1090;&#1099;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4</TotalTime>
  <Pages>2</Pages>
  <Words>296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oaz1</dc:creator>
  <cp:keywords/>
  <cp:lastModifiedBy>Ольга Александровна Осипова</cp:lastModifiedBy>
  <cp:revision>3</cp:revision>
  <cp:lastPrinted>2018-04-06T11:16:00Z</cp:lastPrinted>
  <dcterms:created xsi:type="dcterms:W3CDTF">2020-08-31T12:27:00Z</dcterms:created>
  <dcterms:modified xsi:type="dcterms:W3CDTF">2020-08-31T12:37:00Z</dcterms:modified>
</cp:coreProperties>
</file>