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43" w:rsidRPr="00814744" w:rsidRDefault="00D73343" w:rsidP="00D73343">
      <w:pPr>
        <w:rPr>
          <w:rFonts w:ascii="Arial" w:hAnsi="Arial" w:cs="Arial"/>
          <w:sz w:val="24"/>
          <w:szCs w:val="24"/>
        </w:rPr>
      </w:pPr>
    </w:p>
    <w:p w:rsidR="00D73343" w:rsidRPr="00814744" w:rsidRDefault="00D73343" w:rsidP="00D73343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432"/>
        <w:rPr>
          <w:b w:val="0"/>
          <w:caps/>
          <w:sz w:val="24"/>
          <w:szCs w:val="24"/>
        </w:rPr>
      </w:pPr>
      <w:r w:rsidRPr="00814744">
        <w:rPr>
          <w:b w:val="0"/>
          <w:caps/>
          <w:sz w:val="24"/>
          <w:szCs w:val="24"/>
        </w:rPr>
        <w:t>АДМИНИСТРАЦИЯ</w:t>
      </w:r>
    </w:p>
    <w:p w:rsidR="00D73343" w:rsidRPr="00814744" w:rsidRDefault="00D73343" w:rsidP="00D73343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432"/>
        <w:rPr>
          <w:b w:val="0"/>
          <w:caps/>
          <w:sz w:val="24"/>
          <w:szCs w:val="24"/>
        </w:rPr>
      </w:pPr>
      <w:r w:rsidRPr="00814744">
        <w:rPr>
          <w:b w:val="0"/>
          <w:caps/>
          <w:sz w:val="24"/>
          <w:szCs w:val="24"/>
        </w:rPr>
        <w:t>ГОРОДСКОГО ОКРУГА ПАВЛОВСКИЙ ПОСАД</w:t>
      </w:r>
    </w:p>
    <w:p w:rsidR="00D73343" w:rsidRPr="00814744" w:rsidRDefault="00D73343" w:rsidP="00D73343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432"/>
        <w:rPr>
          <w:b w:val="0"/>
          <w:caps/>
          <w:sz w:val="24"/>
          <w:szCs w:val="24"/>
        </w:rPr>
      </w:pPr>
      <w:r w:rsidRPr="00814744">
        <w:rPr>
          <w:b w:val="0"/>
          <w:caps/>
          <w:sz w:val="24"/>
          <w:szCs w:val="24"/>
        </w:rPr>
        <w:t>МОСКОВСКОЙ ОБЛАСТИ</w:t>
      </w:r>
    </w:p>
    <w:p w:rsidR="00D73343" w:rsidRPr="00814744" w:rsidRDefault="00D73343" w:rsidP="00D73343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432"/>
        <w:rPr>
          <w:b w:val="0"/>
          <w:sz w:val="24"/>
          <w:szCs w:val="24"/>
        </w:rPr>
      </w:pPr>
      <w:r w:rsidRPr="00814744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tblInd w:w="3102" w:type="dxa"/>
        <w:tblLayout w:type="fixed"/>
        <w:tblLook w:val="04A0" w:firstRow="1" w:lastRow="0" w:firstColumn="1" w:lastColumn="0" w:noHBand="0" w:noVBand="1"/>
      </w:tblPr>
      <w:tblGrid>
        <w:gridCol w:w="1500"/>
        <w:gridCol w:w="465"/>
        <w:gridCol w:w="1132"/>
      </w:tblGrid>
      <w:tr w:rsidR="00D73343" w:rsidRPr="00814744" w:rsidTr="00CE7234"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73343" w:rsidRPr="00814744" w:rsidRDefault="00186D73" w:rsidP="00D73343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4744">
              <w:rPr>
                <w:rFonts w:ascii="Arial" w:hAnsi="Arial" w:cs="Arial"/>
                <w:bCs/>
                <w:sz w:val="24"/>
                <w:szCs w:val="24"/>
              </w:rPr>
              <w:t>12.</w:t>
            </w:r>
            <w:r w:rsidR="0059189E" w:rsidRPr="00814744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D73343" w:rsidRPr="00814744">
              <w:rPr>
                <w:rFonts w:ascii="Arial" w:hAnsi="Arial" w:cs="Arial"/>
                <w:bCs/>
                <w:sz w:val="24"/>
                <w:szCs w:val="24"/>
              </w:rPr>
              <w:t>.2018</w:t>
            </w:r>
          </w:p>
        </w:tc>
        <w:tc>
          <w:tcPr>
            <w:tcW w:w="465" w:type="dxa"/>
            <w:hideMark/>
          </w:tcPr>
          <w:p w:rsidR="00D73343" w:rsidRPr="00814744" w:rsidRDefault="00D73343" w:rsidP="00CE7234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4744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343" w:rsidRPr="00814744" w:rsidRDefault="00186D73" w:rsidP="00CE7234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1817</w:t>
            </w:r>
          </w:p>
        </w:tc>
      </w:tr>
    </w:tbl>
    <w:p w:rsidR="00D73343" w:rsidRPr="00814744" w:rsidRDefault="00D73343" w:rsidP="00D73343">
      <w:pPr>
        <w:jc w:val="center"/>
        <w:rPr>
          <w:rFonts w:ascii="Arial" w:hAnsi="Arial" w:cs="Arial"/>
          <w:kern w:val="2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t>г. Павловский Посад</w:t>
      </w:r>
    </w:p>
    <w:p w:rsidR="00692B7D" w:rsidRPr="00814744" w:rsidRDefault="00692B7D" w:rsidP="00814744">
      <w:pPr>
        <w:spacing w:line="276" w:lineRule="auto"/>
        <w:rPr>
          <w:rFonts w:ascii="Arial" w:hAnsi="Arial" w:cs="Arial"/>
          <w:sz w:val="24"/>
          <w:szCs w:val="24"/>
        </w:rPr>
      </w:pPr>
    </w:p>
    <w:p w:rsidR="00497D7E" w:rsidRPr="00814744" w:rsidRDefault="00497D7E" w:rsidP="0059189E">
      <w:pPr>
        <w:spacing w:line="276" w:lineRule="auto"/>
        <w:ind w:right="4534"/>
        <w:jc w:val="both"/>
        <w:rPr>
          <w:rFonts w:ascii="Arial" w:hAnsi="Arial" w:cs="Arial"/>
          <w:sz w:val="24"/>
          <w:szCs w:val="24"/>
          <w:lang w:eastAsia="ru-RU"/>
        </w:rPr>
      </w:pPr>
      <w:r w:rsidRPr="00814744">
        <w:rPr>
          <w:rFonts w:ascii="Arial" w:hAnsi="Arial" w:cs="Arial"/>
          <w:sz w:val="24"/>
          <w:szCs w:val="24"/>
        </w:rPr>
        <w:t>О</w:t>
      </w:r>
      <w:r w:rsidR="00463A4B" w:rsidRPr="00814744">
        <w:rPr>
          <w:rFonts w:ascii="Arial" w:hAnsi="Arial" w:cs="Arial"/>
          <w:sz w:val="24"/>
          <w:szCs w:val="24"/>
        </w:rPr>
        <w:t>б утверждении</w:t>
      </w:r>
      <w:r w:rsidRPr="00814744">
        <w:rPr>
          <w:rFonts w:ascii="Arial" w:hAnsi="Arial" w:cs="Arial"/>
          <w:sz w:val="24"/>
          <w:szCs w:val="24"/>
        </w:rPr>
        <w:t xml:space="preserve"> </w:t>
      </w:r>
      <w:r w:rsidR="00463A4B" w:rsidRPr="00814744">
        <w:rPr>
          <w:rFonts w:ascii="Arial" w:hAnsi="Arial" w:cs="Arial"/>
          <w:sz w:val="24"/>
          <w:szCs w:val="24"/>
        </w:rPr>
        <w:t xml:space="preserve">состава </w:t>
      </w:r>
      <w:r w:rsidR="0059189E" w:rsidRPr="00814744">
        <w:rPr>
          <w:rFonts w:ascii="Arial" w:hAnsi="Arial" w:cs="Arial"/>
          <w:bCs/>
          <w:sz w:val="24"/>
          <w:szCs w:val="24"/>
        </w:rPr>
        <w:t>межведомственной комиссии Администрации городского округа Павловский Посад Московской области по переводу жилого помещения в нежилое и нежилого помещения в жилое</w:t>
      </w:r>
    </w:p>
    <w:p w:rsidR="00497D7E" w:rsidRPr="00814744" w:rsidRDefault="00497D7E" w:rsidP="0059189E">
      <w:pPr>
        <w:spacing w:line="276" w:lineRule="auto"/>
        <w:rPr>
          <w:rFonts w:ascii="Arial" w:hAnsi="Arial" w:cs="Arial"/>
          <w:sz w:val="24"/>
          <w:szCs w:val="24"/>
        </w:rPr>
      </w:pPr>
    </w:p>
    <w:p w:rsidR="0059189E" w:rsidRPr="00814744" w:rsidRDefault="0059189E" w:rsidP="0059189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 </w:t>
      </w:r>
      <w:hyperlink r:id="rId5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81474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14744">
        <w:rPr>
          <w:rFonts w:ascii="Arial" w:hAnsi="Arial" w:cs="Arial"/>
          <w:sz w:val="24"/>
          <w:szCs w:val="24"/>
        </w:rPr>
        <w:t xml:space="preserve"> от 06.10.2003 №131-ФЗ </w:t>
      </w:r>
      <w:r w:rsidR="00CF36B7" w:rsidRPr="00814744">
        <w:rPr>
          <w:rFonts w:ascii="Arial" w:hAnsi="Arial" w:cs="Arial"/>
          <w:sz w:val="24"/>
          <w:szCs w:val="24"/>
        </w:rPr>
        <w:t>«</w:t>
      </w:r>
      <w:r w:rsidRPr="0081474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F36B7" w:rsidRPr="00814744">
        <w:rPr>
          <w:rFonts w:ascii="Arial" w:hAnsi="Arial" w:cs="Arial"/>
          <w:sz w:val="24"/>
          <w:szCs w:val="24"/>
        </w:rPr>
        <w:t>»</w:t>
      </w:r>
      <w:r w:rsidRPr="00814744">
        <w:rPr>
          <w:rFonts w:ascii="Arial" w:hAnsi="Arial" w:cs="Arial"/>
          <w:sz w:val="24"/>
          <w:szCs w:val="24"/>
        </w:rPr>
        <w:t>, Законом Московской области от 24</w:t>
      </w:r>
      <w:r w:rsidR="00CF36B7" w:rsidRPr="00814744">
        <w:rPr>
          <w:rFonts w:ascii="Arial" w:hAnsi="Arial" w:cs="Arial"/>
          <w:sz w:val="24"/>
          <w:szCs w:val="24"/>
        </w:rPr>
        <w:t xml:space="preserve"> </w:t>
      </w:r>
      <w:r w:rsidRPr="00814744">
        <w:rPr>
          <w:rFonts w:ascii="Arial" w:hAnsi="Arial" w:cs="Arial"/>
          <w:sz w:val="24"/>
          <w:szCs w:val="24"/>
        </w:rPr>
        <w:t>июля</w:t>
      </w:r>
      <w:r w:rsidR="00CF36B7" w:rsidRPr="00814744">
        <w:rPr>
          <w:rFonts w:ascii="Arial" w:hAnsi="Arial" w:cs="Arial"/>
          <w:sz w:val="24"/>
          <w:szCs w:val="24"/>
        </w:rPr>
        <w:t xml:space="preserve"> </w:t>
      </w:r>
      <w:r w:rsidRPr="00814744">
        <w:rPr>
          <w:rFonts w:ascii="Arial" w:hAnsi="Arial" w:cs="Arial"/>
          <w:sz w:val="24"/>
          <w:szCs w:val="24"/>
        </w:rPr>
        <w:t>2014</w:t>
      </w:r>
      <w:r w:rsidR="00CF36B7" w:rsidRPr="00814744">
        <w:rPr>
          <w:rFonts w:ascii="Arial" w:hAnsi="Arial" w:cs="Arial"/>
          <w:sz w:val="24"/>
          <w:szCs w:val="24"/>
        </w:rPr>
        <w:t xml:space="preserve"> </w:t>
      </w:r>
      <w:r w:rsidRPr="00814744">
        <w:rPr>
          <w:rFonts w:ascii="Arial" w:hAnsi="Arial" w:cs="Arial"/>
          <w:sz w:val="24"/>
          <w:szCs w:val="24"/>
        </w:rPr>
        <w:t xml:space="preserve">года №107/2014-ОЗ </w:t>
      </w:r>
      <w:r w:rsidRPr="00814744">
        <w:rPr>
          <w:rFonts w:ascii="Arial" w:hAnsi="Arial" w:cs="Arial"/>
          <w:bCs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Pr="00814744">
        <w:rPr>
          <w:rFonts w:ascii="Arial" w:hAnsi="Arial" w:cs="Arial"/>
          <w:sz w:val="24"/>
          <w:szCs w:val="24"/>
        </w:rPr>
        <w:t>, на основании Устава городского округа Павловский Посад Московской области</w:t>
      </w:r>
      <w:r w:rsidR="00606263" w:rsidRPr="00814744">
        <w:rPr>
          <w:rFonts w:ascii="Arial" w:hAnsi="Arial" w:cs="Arial"/>
          <w:sz w:val="24"/>
          <w:szCs w:val="24"/>
        </w:rPr>
        <w:t xml:space="preserve"> и в связи с </w:t>
      </w:r>
      <w:r w:rsidR="00CF36B7" w:rsidRPr="00814744">
        <w:rPr>
          <w:rFonts w:ascii="Arial" w:hAnsi="Arial" w:cs="Arial"/>
          <w:sz w:val="24"/>
          <w:szCs w:val="24"/>
        </w:rPr>
        <w:t xml:space="preserve">кадровыми </w:t>
      </w:r>
      <w:r w:rsidR="00606263" w:rsidRPr="00814744">
        <w:rPr>
          <w:rFonts w:ascii="Arial" w:hAnsi="Arial" w:cs="Arial"/>
          <w:sz w:val="24"/>
          <w:szCs w:val="24"/>
        </w:rPr>
        <w:t>изменени</w:t>
      </w:r>
      <w:r w:rsidR="00CF36B7" w:rsidRPr="00814744">
        <w:rPr>
          <w:rFonts w:ascii="Arial" w:hAnsi="Arial" w:cs="Arial"/>
          <w:sz w:val="24"/>
          <w:szCs w:val="24"/>
        </w:rPr>
        <w:t>ями в Администрации городского округа Павловский Посад Московской области</w:t>
      </w:r>
      <w:r w:rsidRPr="00814744">
        <w:rPr>
          <w:rFonts w:ascii="Arial" w:hAnsi="Arial" w:cs="Arial"/>
          <w:sz w:val="24"/>
          <w:szCs w:val="24"/>
        </w:rPr>
        <w:t>,</w:t>
      </w:r>
    </w:p>
    <w:p w:rsidR="0059189E" w:rsidRPr="00814744" w:rsidRDefault="0059189E" w:rsidP="0059189E">
      <w:pPr>
        <w:spacing w:line="276" w:lineRule="auto"/>
        <w:rPr>
          <w:rFonts w:ascii="Arial" w:hAnsi="Arial" w:cs="Arial"/>
          <w:sz w:val="24"/>
          <w:szCs w:val="24"/>
        </w:rPr>
      </w:pPr>
    </w:p>
    <w:p w:rsidR="00497D7E" w:rsidRPr="00814744" w:rsidRDefault="00497D7E" w:rsidP="0059189E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t>ПОСТАНОВЛЯЮ:</w:t>
      </w:r>
    </w:p>
    <w:p w:rsidR="00497D7E" w:rsidRPr="00814744" w:rsidRDefault="00497D7E" w:rsidP="00CF36B7">
      <w:pPr>
        <w:spacing w:line="276" w:lineRule="auto"/>
        <w:rPr>
          <w:rFonts w:ascii="Arial" w:hAnsi="Arial" w:cs="Arial"/>
          <w:sz w:val="24"/>
          <w:szCs w:val="24"/>
        </w:rPr>
      </w:pPr>
    </w:p>
    <w:p w:rsidR="00497D7E" w:rsidRPr="00814744" w:rsidRDefault="009D68B1" w:rsidP="0059189E">
      <w:pPr>
        <w:numPr>
          <w:ilvl w:val="0"/>
          <w:numId w:val="3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t>Утвердить состав</w:t>
      </w:r>
      <w:r w:rsidR="00497D7E" w:rsidRPr="00814744">
        <w:rPr>
          <w:rFonts w:ascii="Arial" w:hAnsi="Arial" w:cs="Arial"/>
          <w:sz w:val="24"/>
          <w:szCs w:val="24"/>
        </w:rPr>
        <w:t xml:space="preserve"> </w:t>
      </w:r>
      <w:r w:rsidR="0059189E" w:rsidRPr="00814744">
        <w:rPr>
          <w:rFonts w:ascii="Arial" w:hAnsi="Arial" w:cs="Arial"/>
          <w:bCs/>
          <w:sz w:val="24"/>
          <w:szCs w:val="24"/>
        </w:rPr>
        <w:t>межведомственной комиссии Администрации городского округа Павловский Посад Московской области по переводу жилого помещения в нежилое и нежилого помещения в жилое</w:t>
      </w:r>
      <w:r w:rsidR="00EE16C7" w:rsidRPr="00814744">
        <w:rPr>
          <w:rFonts w:ascii="Arial" w:hAnsi="Arial" w:cs="Arial"/>
          <w:sz w:val="24"/>
          <w:szCs w:val="24"/>
        </w:rPr>
        <w:t xml:space="preserve"> </w:t>
      </w:r>
      <w:r w:rsidR="00497D7E" w:rsidRPr="00814744">
        <w:rPr>
          <w:rFonts w:ascii="Arial" w:hAnsi="Arial" w:cs="Arial"/>
          <w:sz w:val="24"/>
          <w:szCs w:val="24"/>
        </w:rPr>
        <w:t>(прилагается).</w:t>
      </w:r>
    </w:p>
    <w:p w:rsidR="00497D7E" w:rsidRPr="00814744" w:rsidRDefault="00497D7E" w:rsidP="0059189E">
      <w:pPr>
        <w:numPr>
          <w:ilvl w:val="0"/>
          <w:numId w:val="3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9D68B1" w:rsidRPr="00814744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Pr="00814744">
        <w:rPr>
          <w:rFonts w:ascii="Arial" w:hAnsi="Arial" w:cs="Arial"/>
          <w:sz w:val="24"/>
          <w:szCs w:val="24"/>
        </w:rPr>
        <w:t xml:space="preserve">от </w:t>
      </w:r>
      <w:r w:rsidR="0059189E" w:rsidRPr="00814744">
        <w:rPr>
          <w:rFonts w:ascii="Arial" w:hAnsi="Arial" w:cs="Arial"/>
          <w:sz w:val="24"/>
          <w:szCs w:val="24"/>
        </w:rPr>
        <w:t>19</w:t>
      </w:r>
      <w:r w:rsidR="009D68B1" w:rsidRPr="00814744">
        <w:rPr>
          <w:rFonts w:ascii="Arial" w:hAnsi="Arial" w:cs="Arial"/>
          <w:sz w:val="24"/>
          <w:szCs w:val="24"/>
        </w:rPr>
        <w:t>.</w:t>
      </w:r>
      <w:r w:rsidR="0059189E" w:rsidRPr="00814744">
        <w:rPr>
          <w:rFonts w:ascii="Arial" w:hAnsi="Arial" w:cs="Arial"/>
          <w:sz w:val="24"/>
          <w:szCs w:val="24"/>
        </w:rPr>
        <w:t>07</w:t>
      </w:r>
      <w:r w:rsidR="009D68B1" w:rsidRPr="00814744">
        <w:rPr>
          <w:rFonts w:ascii="Arial" w:hAnsi="Arial" w:cs="Arial"/>
          <w:sz w:val="24"/>
          <w:szCs w:val="24"/>
        </w:rPr>
        <w:t>.2017</w:t>
      </w:r>
      <w:r w:rsidRPr="00814744">
        <w:rPr>
          <w:rFonts w:ascii="Arial" w:hAnsi="Arial" w:cs="Arial"/>
          <w:sz w:val="24"/>
          <w:szCs w:val="24"/>
        </w:rPr>
        <w:t xml:space="preserve"> г. №</w:t>
      </w:r>
      <w:r w:rsidR="0059189E" w:rsidRPr="00814744">
        <w:rPr>
          <w:rFonts w:ascii="Arial" w:hAnsi="Arial" w:cs="Arial"/>
          <w:sz w:val="24"/>
          <w:szCs w:val="24"/>
        </w:rPr>
        <w:t>486</w:t>
      </w:r>
      <w:r w:rsidRPr="00814744">
        <w:rPr>
          <w:rFonts w:ascii="Arial" w:hAnsi="Arial" w:cs="Arial"/>
          <w:sz w:val="24"/>
          <w:szCs w:val="24"/>
        </w:rPr>
        <w:t xml:space="preserve"> «</w:t>
      </w:r>
      <w:r w:rsidR="0059189E" w:rsidRPr="00814744">
        <w:rPr>
          <w:rFonts w:ascii="Arial" w:hAnsi="Arial" w:cs="Arial"/>
          <w:sz w:val="24"/>
          <w:szCs w:val="24"/>
        </w:rPr>
        <w:t xml:space="preserve">О </w:t>
      </w:r>
      <w:r w:rsidR="0059189E" w:rsidRPr="00814744">
        <w:rPr>
          <w:rFonts w:ascii="Arial" w:hAnsi="Arial" w:cs="Arial"/>
          <w:bCs/>
          <w:sz w:val="24"/>
          <w:szCs w:val="24"/>
        </w:rPr>
        <w:t>создании межведомственной комиссии Администрации городского округа Павловский Посад Московской области по переводу жилого помещения в нежилое и нежилого помещения в жилое</w:t>
      </w:r>
      <w:r w:rsidRPr="00814744">
        <w:rPr>
          <w:rFonts w:ascii="Arial" w:hAnsi="Arial" w:cs="Arial"/>
          <w:sz w:val="24"/>
          <w:szCs w:val="24"/>
        </w:rPr>
        <w:t>».</w:t>
      </w:r>
    </w:p>
    <w:p w:rsidR="00497D7E" w:rsidRPr="00814744" w:rsidRDefault="00497D7E" w:rsidP="0059189E">
      <w:pPr>
        <w:numPr>
          <w:ilvl w:val="0"/>
          <w:numId w:val="3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DC4267" w:rsidRPr="00814744">
        <w:rPr>
          <w:rFonts w:ascii="Arial" w:hAnsi="Arial" w:cs="Arial"/>
          <w:sz w:val="24"/>
          <w:szCs w:val="24"/>
        </w:rPr>
        <w:t>П</w:t>
      </w:r>
      <w:r w:rsidR="00D43BE6" w:rsidRPr="00814744">
        <w:rPr>
          <w:rFonts w:ascii="Arial" w:hAnsi="Arial" w:cs="Arial"/>
          <w:sz w:val="24"/>
          <w:szCs w:val="24"/>
        </w:rPr>
        <w:t>остановления</w:t>
      </w:r>
      <w:r w:rsidRPr="00814744">
        <w:rPr>
          <w:rFonts w:ascii="Arial" w:hAnsi="Arial" w:cs="Arial"/>
          <w:sz w:val="24"/>
          <w:szCs w:val="24"/>
        </w:rPr>
        <w:t xml:space="preserve"> </w:t>
      </w:r>
      <w:r w:rsidRPr="00814744">
        <w:rPr>
          <w:rStyle w:val="21"/>
          <w:rFonts w:ascii="Arial" w:hAnsi="Arial" w:cs="Arial"/>
          <w:sz w:val="24"/>
          <w:szCs w:val="24"/>
        </w:rPr>
        <w:t>возложить на</w:t>
      </w:r>
      <w:r w:rsidRPr="00814744">
        <w:rPr>
          <w:rFonts w:ascii="Arial" w:hAnsi="Arial" w:cs="Arial"/>
          <w:sz w:val="24"/>
          <w:szCs w:val="24"/>
        </w:rPr>
        <w:t xml:space="preserve"> заместителя Главы Администрации городского округа Павловский Посад Московской области Нужного И.Н.</w:t>
      </w:r>
    </w:p>
    <w:p w:rsidR="0059375E" w:rsidRPr="00814744" w:rsidRDefault="0059375E" w:rsidP="005918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7D7E" w:rsidRPr="00814744" w:rsidRDefault="00497D7E" w:rsidP="005918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497D7E" w:rsidRPr="00814744" w:rsidRDefault="00497D7E" w:rsidP="005918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           О.Б. </w:t>
      </w:r>
      <w:proofErr w:type="spellStart"/>
      <w:r w:rsidRPr="00814744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497D7E" w:rsidRPr="00814744" w:rsidRDefault="0059375E" w:rsidP="00CF36B7">
      <w:pPr>
        <w:tabs>
          <w:tab w:val="left" w:pos="850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4744">
        <w:rPr>
          <w:rFonts w:ascii="Arial" w:hAnsi="Arial" w:cs="Arial"/>
          <w:sz w:val="24"/>
          <w:szCs w:val="24"/>
        </w:rPr>
        <w:br w:type="page"/>
      </w:r>
    </w:p>
    <w:p w:rsidR="00D43BE6" w:rsidRPr="00814744" w:rsidRDefault="00D43BE6" w:rsidP="00D43BE6">
      <w:pPr>
        <w:pStyle w:val="ConsPlusNormal"/>
        <w:jc w:val="right"/>
        <w:rPr>
          <w:sz w:val="24"/>
          <w:szCs w:val="24"/>
        </w:rPr>
      </w:pPr>
      <w:r w:rsidRPr="00814744">
        <w:rPr>
          <w:sz w:val="24"/>
          <w:szCs w:val="24"/>
        </w:rPr>
        <w:t>УТВЕРЖДЕН</w:t>
      </w:r>
    </w:p>
    <w:p w:rsidR="00D43BE6" w:rsidRPr="00814744" w:rsidRDefault="00DC4267" w:rsidP="00D43BE6">
      <w:pPr>
        <w:pStyle w:val="ConsPlusNormal"/>
        <w:jc w:val="right"/>
        <w:rPr>
          <w:sz w:val="24"/>
          <w:szCs w:val="24"/>
        </w:rPr>
      </w:pPr>
      <w:r w:rsidRPr="00814744">
        <w:rPr>
          <w:sz w:val="24"/>
          <w:szCs w:val="24"/>
        </w:rPr>
        <w:t>П</w:t>
      </w:r>
      <w:r w:rsidR="00D43BE6" w:rsidRPr="00814744">
        <w:rPr>
          <w:sz w:val="24"/>
          <w:szCs w:val="24"/>
        </w:rPr>
        <w:t>остановлением Администрации</w:t>
      </w:r>
    </w:p>
    <w:p w:rsidR="00D43BE6" w:rsidRPr="00814744" w:rsidRDefault="00DC4267" w:rsidP="00D43BE6">
      <w:pPr>
        <w:pStyle w:val="ConsPlusNormal"/>
        <w:jc w:val="right"/>
        <w:rPr>
          <w:sz w:val="24"/>
          <w:szCs w:val="24"/>
        </w:rPr>
      </w:pPr>
      <w:r w:rsidRPr="00814744">
        <w:rPr>
          <w:sz w:val="24"/>
          <w:szCs w:val="24"/>
        </w:rPr>
        <w:t>городского округа Павловский Посад</w:t>
      </w:r>
    </w:p>
    <w:p w:rsidR="00D43BE6" w:rsidRPr="00814744" w:rsidRDefault="00D43BE6" w:rsidP="00D43BE6">
      <w:pPr>
        <w:pStyle w:val="ConsPlusNormal"/>
        <w:jc w:val="right"/>
        <w:rPr>
          <w:sz w:val="24"/>
          <w:szCs w:val="24"/>
        </w:rPr>
      </w:pPr>
      <w:r w:rsidRPr="00814744">
        <w:rPr>
          <w:sz w:val="24"/>
          <w:szCs w:val="24"/>
        </w:rPr>
        <w:t>Московской области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D43BE6" w:rsidRPr="00814744" w:rsidTr="000B3303">
        <w:trPr>
          <w:jc w:val="right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3BE6" w:rsidRPr="00814744" w:rsidRDefault="00186D73" w:rsidP="00186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bCs/>
                <w:sz w:val="24"/>
                <w:szCs w:val="24"/>
              </w:rPr>
              <w:t>12.</w:t>
            </w:r>
            <w:r w:rsidR="0059189E" w:rsidRPr="00814744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9D68B1" w:rsidRPr="00814744">
              <w:rPr>
                <w:rFonts w:ascii="Arial" w:hAnsi="Arial" w:cs="Arial"/>
                <w:bCs/>
                <w:sz w:val="24"/>
                <w:szCs w:val="24"/>
              </w:rPr>
              <w:t>.2018</w:t>
            </w:r>
          </w:p>
        </w:tc>
        <w:tc>
          <w:tcPr>
            <w:tcW w:w="406" w:type="dxa"/>
            <w:vAlign w:val="bottom"/>
            <w:hideMark/>
          </w:tcPr>
          <w:p w:rsidR="00D43BE6" w:rsidRPr="00814744" w:rsidRDefault="00D43BE6" w:rsidP="000B3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3BE6" w:rsidRPr="00814744" w:rsidRDefault="00186D73" w:rsidP="000B3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1817</w:t>
            </w:r>
          </w:p>
        </w:tc>
      </w:tr>
    </w:tbl>
    <w:p w:rsidR="0049293A" w:rsidRPr="00814744" w:rsidRDefault="0049293A" w:rsidP="00D43BE6">
      <w:pPr>
        <w:pStyle w:val="ConsPlusNormal"/>
        <w:jc w:val="center"/>
        <w:rPr>
          <w:bCs/>
          <w:sz w:val="24"/>
          <w:szCs w:val="24"/>
        </w:rPr>
      </w:pPr>
    </w:p>
    <w:p w:rsidR="00D43BE6" w:rsidRPr="00814744" w:rsidRDefault="00D43BE6" w:rsidP="00D43BE6">
      <w:pPr>
        <w:pStyle w:val="ConsPlusNormal"/>
        <w:jc w:val="center"/>
        <w:rPr>
          <w:bCs/>
          <w:sz w:val="24"/>
          <w:szCs w:val="24"/>
        </w:rPr>
      </w:pPr>
      <w:r w:rsidRPr="00814744">
        <w:rPr>
          <w:bCs/>
          <w:sz w:val="24"/>
          <w:szCs w:val="24"/>
        </w:rPr>
        <w:t>СОСТАВ</w:t>
      </w:r>
    </w:p>
    <w:p w:rsidR="006D0CCA" w:rsidRPr="00814744" w:rsidRDefault="006D0CCA" w:rsidP="006D0CCA">
      <w:pPr>
        <w:pStyle w:val="ConsPlusNormal"/>
        <w:ind w:left="567" w:right="282" w:firstLine="0"/>
        <w:jc w:val="center"/>
        <w:rPr>
          <w:sz w:val="24"/>
          <w:szCs w:val="24"/>
        </w:rPr>
      </w:pPr>
      <w:r w:rsidRPr="00814744">
        <w:rPr>
          <w:sz w:val="24"/>
          <w:szCs w:val="24"/>
        </w:rPr>
        <w:t>межведомственной комиссии Администрации городского округа Павловский Посад Московской области по переводу жилого помещения в нежилое и нежилого помещения в жилое</w:t>
      </w:r>
    </w:p>
    <w:p w:rsidR="00D43BE6" w:rsidRPr="00814744" w:rsidRDefault="00D43BE6" w:rsidP="00DC4267">
      <w:pPr>
        <w:pStyle w:val="ConsPlusNormal"/>
        <w:jc w:val="center"/>
        <w:rPr>
          <w:sz w:val="24"/>
          <w:szCs w:val="24"/>
        </w:rPr>
      </w:pPr>
    </w:p>
    <w:tbl>
      <w:tblPr>
        <w:tblW w:w="10139" w:type="dxa"/>
        <w:tblInd w:w="-108" w:type="dxa"/>
        <w:tblLook w:val="01E0" w:firstRow="1" w:lastRow="1" w:firstColumn="1" w:lastColumn="1" w:noHBand="0" w:noVBand="0"/>
      </w:tblPr>
      <w:tblGrid>
        <w:gridCol w:w="4077"/>
        <w:gridCol w:w="6062"/>
      </w:tblGrid>
      <w:tr w:rsidR="00463A4B" w:rsidRPr="00814744" w:rsidTr="00B36463">
        <w:trPr>
          <w:trHeight w:val="355"/>
        </w:trPr>
        <w:tc>
          <w:tcPr>
            <w:tcW w:w="4077" w:type="dxa"/>
            <w:hideMark/>
          </w:tcPr>
          <w:p w:rsidR="00D43BE6" w:rsidRPr="00814744" w:rsidRDefault="00D43BE6" w:rsidP="000B330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474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62" w:type="dxa"/>
          </w:tcPr>
          <w:p w:rsidR="00D43BE6" w:rsidRPr="00814744" w:rsidRDefault="00D43BE6" w:rsidP="000B330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63A4B" w:rsidRPr="00814744" w:rsidTr="00B36463">
        <w:trPr>
          <w:trHeight w:val="354"/>
        </w:trPr>
        <w:tc>
          <w:tcPr>
            <w:tcW w:w="4077" w:type="dxa"/>
            <w:hideMark/>
          </w:tcPr>
          <w:p w:rsidR="00D43BE6" w:rsidRPr="00814744" w:rsidRDefault="00D43BE6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Нужный И.Н.</w:t>
            </w:r>
          </w:p>
        </w:tc>
        <w:tc>
          <w:tcPr>
            <w:tcW w:w="6062" w:type="dxa"/>
            <w:hideMark/>
          </w:tcPr>
          <w:p w:rsidR="000763F4" w:rsidRPr="00814744" w:rsidRDefault="00D43BE6" w:rsidP="00230C0B">
            <w:pPr>
              <w:pStyle w:val="ConsPlusNormal"/>
              <w:spacing w:before="240"/>
              <w:ind w:firstLine="0"/>
              <w:jc w:val="both"/>
              <w:rPr>
                <w:sz w:val="24"/>
                <w:szCs w:val="24"/>
              </w:rPr>
            </w:pPr>
            <w:r w:rsidRPr="00814744">
              <w:rPr>
                <w:sz w:val="24"/>
                <w:szCs w:val="24"/>
              </w:rPr>
              <w:t xml:space="preserve">- заместитель </w:t>
            </w:r>
            <w:r w:rsidR="00D30BCD" w:rsidRPr="00814744">
              <w:rPr>
                <w:sz w:val="24"/>
                <w:szCs w:val="24"/>
              </w:rPr>
              <w:t>Главы</w:t>
            </w:r>
            <w:r w:rsidRPr="00814744">
              <w:rPr>
                <w:sz w:val="24"/>
                <w:szCs w:val="24"/>
              </w:rPr>
              <w:t xml:space="preserve"> Администрации </w:t>
            </w:r>
            <w:r w:rsidR="00D30BCD" w:rsidRPr="00814744">
              <w:rPr>
                <w:sz w:val="24"/>
                <w:szCs w:val="24"/>
              </w:rPr>
              <w:t>городского округа Павловский Посад</w:t>
            </w:r>
          </w:p>
        </w:tc>
      </w:tr>
      <w:tr w:rsidR="00463A4B" w:rsidRPr="00814744" w:rsidTr="00B36463">
        <w:trPr>
          <w:trHeight w:val="298"/>
        </w:trPr>
        <w:tc>
          <w:tcPr>
            <w:tcW w:w="4077" w:type="dxa"/>
          </w:tcPr>
          <w:p w:rsidR="00D43BE6" w:rsidRPr="00814744" w:rsidRDefault="00D43BE6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62" w:type="dxa"/>
          </w:tcPr>
          <w:p w:rsidR="00D43BE6" w:rsidRPr="00814744" w:rsidRDefault="00D43BE6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CCA" w:rsidRPr="00814744" w:rsidTr="00B36463">
        <w:trPr>
          <w:trHeight w:val="558"/>
        </w:trPr>
        <w:tc>
          <w:tcPr>
            <w:tcW w:w="4077" w:type="dxa"/>
          </w:tcPr>
          <w:p w:rsidR="006D0CCA" w:rsidRPr="00814744" w:rsidRDefault="006D0CCA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Мельник А.А.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624F60" w:rsidRPr="00814744">
              <w:rPr>
                <w:rFonts w:ascii="Arial" w:hAnsi="Arial" w:cs="Arial"/>
                <w:sz w:val="24"/>
                <w:szCs w:val="24"/>
              </w:rPr>
              <w:t>у</w:t>
            </w:r>
            <w:r w:rsidRPr="00814744">
              <w:rPr>
                <w:rFonts w:ascii="Arial" w:hAnsi="Arial" w:cs="Arial"/>
                <w:sz w:val="24"/>
                <w:szCs w:val="24"/>
              </w:rPr>
              <w:t>правления архитектуры и строительства Администрации городского округа Павловский Посад</w:t>
            </w: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Мишина Я.А.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 xml:space="preserve">- главный эксперт отдела архитектуры и градостроительства </w:t>
            </w:r>
            <w:r w:rsidR="00624F60" w:rsidRPr="00814744">
              <w:rPr>
                <w:rFonts w:ascii="Arial" w:hAnsi="Arial" w:cs="Arial"/>
                <w:sz w:val="24"/>
                <w:szCs w:val="24"/>
              </w:rPr>
              <w:t>у</w:t>
            </w:r>
            <w:r w:rsidRPr="00814744">
              <w:rPr>
                <w:rFonts w:ascii="Arial" w:hAnsi="Arial" w:cs="Arial"/>
                <w:sz w:val="24"/>
                <w:szCs w:val="24"/>
              </w:rPr>
              <w:t>правления архитектуры и строительства Администрации городского округа Павловский Посад</w:t>
            </w: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Безуглый Ю.В.</w:t>
            </w:r>
          </w:p>
          <w:p w:rsidR="006D0CCA" w:rsidRPr="00814744" w:rsidRDefault="006D0CCA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 xml:space="preserve">- начальник отдела строительства и ремонта   </w:t>
            </w:r>
            <w:r w:rsidR="00624F60" w:rsidRPr="00814744">
              <w:rPr>
                <w:rFonts w:ascii="Arial" w:hAnsi="Arial" w:cs="Arial"/>
                <w:sz w:val="24"/>
                <w:szCs w:val="24"/>
              </w:rPr>
              <w:t>у</w:t>
            </w:r>
            <w:r w:rsidRPr="00814744">
              <w:rPr>
                <w:rFonts w:ascii="Arial" w:hAnsi="Arial" w:cs="Arial"/>
                <w:sz w:val="24"/>
                <w:szCs w:val="24"/>
              </w:rPr>
              <w:t>правления архитектуры и строительства Администрации городского округа Павловский Посад</w:t>
            </w: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  <w:lang w:eastAsia="ru-RU"/>
              </w:rPr>
              <w:t>Буланова Л.В.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- начальник правового Управления Администрации городского округа Павловский Посад</w:t>
            </w: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  <w:lang w:eastAsia="ru-RU"/>
              </w:rPr>
              <w:t>Дубинский В.В.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0C0B" w:rsidRPr="00814744">
              <w:rPr>
                <w:rFonts w:ascii="Arial" w:hAnsi="Arial" w:cs="Arial"/>
                <w:sz w:val="24"/>
                <w:szCs w:val="24"/>
              </w:rPr>
              <w:t>начальник управления ЖКХ и благоустройства Администрации городского округа Павловский Посад</w:t>
            </w: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spacing w:befor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4744">
              <w:rPr>
                <w:rFonts w:ascii="Arial" w:hAnsi="Arial" w:cs="Arial"/>
                <w:sz w:val="24"/>
                <w:szCs w:val="24"/>
                <w:lang w:eastAsia="ru-RU"/>
              </w:rPr>
              <w:t>Добрышин Е.</w:t>
            </w:r>
            <w:r w:rsidR="005A33F3" w:rsidRPr="00814744">
              <w:rPr>
                <w:rFonts w:ascii="Arial" w:hAnsi="Arial" w:cs="Arial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062" w:type="dxa"/>
          </w:tcPr>
          <w:p w:rsidR="006D0CCA" w:rsidRPr="00814744" w:rsidRDefault="005A33F3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- главный инженер ОА «Управляющая компания «Жилой дом»</w:t>
            </w: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spacing w:befor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4744">
              <w:rPr>
                <w:rFonts w:ascii="Arial" w:hAnsi="Arial" w:cs="Arial"/>
                <w:sz w:val="24"/>
                <w:szCs w:val="24"/>
                <w:lang w:eastAsia="ru-RU"/>
              </w:rPr>
              <w:t>Калашникова Н.Н.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 xml:space="preserve">- заместитель заведующего отделом архитектуры и градостроительства   </w:t>
            </w:r>
            <w:r w:rsidR="00624F60" w:rsidRPr="00814744">
              <w:rPr>
                <w:rFonts w:ascii="Arial" w:hAnsi="Arial" w:cs="Arial"/>
                <w:sz w:val="24"/>
                <w:szCs w:val="24"/>
              </w:rPr>
              <w:t>у</w:t>
            </w:r>
            <w:r w:rsidRPr="00814744">
              <w:rPr>
                <w:rFonts w:ascii="Arial" w:hAnsi="Arial" w:cs="Arial"/>
                <w:sz w:val="24"/>
                <w:szCs w:val="24"/>
              </w:rPr>
              <w:t>правления архитектуры и строительства Администрации городского округа Павловский Посад</w:t>
            </w: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spacing w:befor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14744">
              <w:rPr>
                <w:rFonts w:ascii="Arial" w:hAnsi="Arial" w:cs="Arial"/>
                <w:sz w:val="24"/>
                <w:szCs w:val="24"/>
                <w:lang w:eastAsia="ru-RU"/>
              </w:rPr>
              <w:t>Леванова</w:t>
            </w:r>
            <w:proofErr w:type="spellEnd"/>
            <w:r w:rsidRPr="008147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 xml:space="preserve">- заведующий отделом архитектуры и градостроительства </w:t>
            </w:r>
            <w:r w:rsidR="00624F60" w:rsidRPr="00814744">
              <w:rPr>
                <w:rFonts w:ascii="Arial" w:hAnsi="Arial" w:cs="Arial"/>
                <w:sz w:val="24"/>
                <w:szCs w:val="24"/>
              </w:rPr>
              <w:t>у</w:t>
            </w:r>
            <w:r w:rsidRPr="00814744">
              <w:rPr>
                <w:rFonts w:ascii="Arial" w:hAnsi="Arial" w:cs="Arial"/>
                <w:sz w:val="24"/>
                <w:szCs w:val="24"/>
              </w:rPr>
              <w:t>правления архитектуры и строительства Администрации городского округа Павловский Посад</w:t>
            </w:r>
          </w:p>
        </w:tc>
      </w:tr>
      <w:tr w:rsidR="006D0CCA" w:rsidRPr="00814744" w:rsidTr="00B36463">
        <w:trPr>
          <w:trHeight w:val="232"/>
        </w:trPr>
        <w:tc>
          <w:tcPr>
            <w:tcW w:w="4077" w:type="dxa"/>
          </w:tcPr>
          <w:p w:rsidR="006D0CCA" w:rsidRPr="00814744" w:rsidRDefault="006D0CCA" w:rsidP="00230C0B">
            <w:pPr>
              <w:pStyle w:val="ConsPlusNonformat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Митрохина Н.В.</w:t>
            </w:r>
          </w:p>
        </w:tc>
        <w:tc>
          <w:tcPr>
            <w:tcW w:w="6062" w:type="dxa"/>
          </w:tcPr>
          <w:p w:rsidR="006D0CCA" w:rsidRPr="00814744" w:rsidRDefault="006D0CCA" w:rsidP="00230C0B">
            <w:pPr>
              <w:pStyle w:val="ConsPlusNonformat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44">
              <w:rPr>
                <w:rFonts w:ascii="Arial" w:hAnsi="Arial" w:cs="Arial"/>
                <w:sz w:val="24"/>
                <w:szCs w:val="24"/>
              </w:rPr>
              <w:t>- главный эксперт отдела дорожного хозяйства и связи МБУ «Благоустройство»</w:t>
            </w:r>
          </w:p>
        </w:tc>
      </w:tr>
    </w:tbl>
    <w:p w:rsidR="00986195" w:rsidRPr="00814744" w:rsidRDefault="00986195" w:rsidP="005A33F3">
      <w:pPr>
        <w:ind w:left="-142"/>
        <w:jc w:val="both"/>
        <w:rPr>
          <w:rFonts w:ascii="Arial" w:hAnsi="Arial" w:cs="Arial"/>
          <w:sz w:val="24"/>
          <w:szCs w:val="24"/>
        </w:rPr>
      </w:pPr>
    </w:p>
    <w:sectPr w:rsidR="00986195" w:rsidRPr="00814744" w:rsidSect="0081474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2CC66A8"/>
    <w:multiLevelType w:val="hybridMultilevel"/>
    <w:tmpl w:val="E72E948A"/>
    <w:lvl w:ilvl="0" w:tplc="6D18AD9C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7F0310C"/>
    <w:multiLevelType w:val="hybridMultilevel"/>
    <w:tmpl w:val="AF444C9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62"/>
    <w:rsid w:val="00013574"/>
    <w:rsid w:val="000763F4"/>
    <w:rsid w:val="0008611E"/>
    <w:rsid w:val="00087CA6"/>
    <w:rsid w:val="000B3303"/>
    <w:rsid w:val="000C2574"/>
    <w:rsid w:val="000F7D46"/>
    <w:rsid w:val="00101FA1"/>
    <w:rsid w:val="00146E1E"/>
    <w:rsid w:val="00153340"/>
    <w:rsid w:val="00186D73"/>
    <w:rsid w:val="001A43AD"/>
    <w:rsid w:val="00230C0B"/>
    <w:rsid w:val="002B4662"/>
    <w:rsid w:val="002C6D3A"/>
    <w:rsid w:val="002E1E5A"/>
    <w:rsid w:val="00311FF6"/>
    <w:rsid w:val="003814F8"/>
    <w:rsid w:val="00463A4B"/>
    <w:rsid w:val="00476F6F"/>
    <w:rsid w:val="0049293A"/>
    <w:rsid w:val="00497D7E"/>
    <w:rsid w:val="004C730C"/>
    <w:rsid w:val="00583998"/>
    <w:rsid w:val="0059189E"/>
    <w:rsid w:val="0059375E"/>
    <w:rsid w:val="005A33F3"/>
    <w:rsid w:val="00606263"/>
    <w:rsid w:val="00624F60"/>
    <w:rsid w:val="00670900"/>
    <w:rsid w:val="00692B7D"/>
    <w:rsid w:val="006C768F"/>
    <w:rsid w:val="006D0CCA"/>
    <w:rsid w:val="00770E74"/>
    <w:rsid w:val="007921CD"/>
    <w:rsid w:val="00795DF7"/>
    <w:rsid w:val="00814744"/>
    <w:rsid w:val="00855F38"/>
    <w:rsid w:val="00986195"/>
    <w:rsid w:val="009B38C3"/>
    <w:rsid w:val="009D68B1"/>
    <w:rsid w:val="00AC1B1A"/>
    <w:rsid w:val="00B36463"/>
    <w:rsid w:val="00B439BC"/>
    <w:rsid w:val="00B45A0B"/>
    <w:rsid w:val="00B605D6"/>
    <w:rsid w:val="00C368BC"/>
    <w:rsid w:val="00C63912"/>
    <w:rsid w:val="00CB6615"/>
    <w:rsid w:val="00CE7234"/>
    <w:rsid w:val="00CF36B7"/>
    <w:rsid w:val="00D134D0"/>
    <w:rsid w:val="00D30BCD"/>
    <w:rsid w:val="00D43BE6"/>
    <w:rsid w:val="00D73343"/>
    <w:rsid w:val="00D92328"/>
    <w:rsid w:val="00DC4267"/>
    <w:rsid w:val="00EE16C7"/>
    <w:rsid w:val="00F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74AB"/>
  <w14:defaultImageDpi w14:val="0"/>
  <w15:docId w15:val="{22F25FC9-CF84-480B-B205-9E433AAD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3343"/>
    <w:rPr>
      <w:rFonts w:ascii="Arial" w:hAnsi="Arial" w:cs="Times New Roman"/>
      <w:b/>
      <w:sz w:val="28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val="x-none" w:eastAsia="ar-SA" w:bidi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639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нак Знак2"/>
    <w:rsid w:val="00C63912"/>
    <w:rPr>
      <w:lang w:val="ru-RU" w:eastAsia="x-none"/>
    </w:rPr>
  </w:style>
  <w:style w:type="character" w:customStyle="1" w:styleId="ConsPlusNormal0">
    <w:name w:val="ConsPlusNormal Знак"/>
    <w:link w:val="ConsPlusNormal"/>
    <w:locked/>
    <w:rsid w:val="00497D7E"/>
    <w:rPr>
      <w:rFonts w:ascii="Arial" w:hAnsi="Arial"/>
    </w:rPr>
  </w:style>
  <w:style w:type="paragraph" w:customStyle="1" w:styleId="ConsPlusNonformat">
    <w:name w:val="ConsPlusNonformat"/>
    <w:uiPriority w:val="99"/>
    <w:rsid w:val="00497D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semiHidden/>
    <w:unhideWhenUsed/>
    <w:rsid w:val="0049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59180B994E7EC6E734C83ADAFA27B5243F08C19A99DCAD3FADA198CAc5M6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3</Pages>
  <Words>374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ook2</dc:creator>
  <cp:keywords/>
  <dc:description/>
  <cp:lastModifiedBy>Ольга Александровна Осипова</cp:lastModifiedBy>
  <cp:revision>3</cp:revision>
  <cp:lastPrinted>2020-06-23T11:13:00Z</cp:lastPrinted>
  <dcterms:created xsi:type="dcterms:W3CDTF">2020-06-23T11:13:00Z</dcterms:created>
  <dcterms:modified xsi:type="dcterms:W3CDTF">2020-06-23T11:20:00Z</dcterms:modified>
</cp:coreProperties>
</file>