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0E" w:rsidRDefault="00456218" w:rsidP="003A63D4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50240" cy="798195"/>
            <wp:effectExtent l="1905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0E" w:rsidRDefault="00647B0E" w:rsidP="003A63D4">
      <w:pPr>
        <w:pStyle w:val="2"/>
        <w:spacing w:line="288" w:lineRule="auto"/>
        <w:rPr>
          <w:rFonts w:ascii="Times New Roman" w:hAnsi="Times New Roman"/>
          <w:szCs w:val="32"/>
        </w:rPr>
      </w:pP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30"/>
          <w:szCs w:val="30"/>
        </w:rPr>
      </w:pPr>
      <w:r w:rsidRPr="00F1330F">
        <w:rPr>
          <w:rFonts w:ascii="Times New Roman" w:hAnsi="Times New Roman"/>
          <w:sz w:val="30"/>
          <w:szCs w:val="30"/>
        </w:rPr>
        <w:t>российская федерация</w:t>
      </w: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12"/>
          <w:szCs w:val="12"/>
        </w:rPr>
      </w:pPr>
    </w:p>
    <w:p w:rsidR="001655E0" w:rsidRPr="00F1330F" w:rsidRDefault="005070B1" w:rsidP="002A7D4D">
      <w:pPr>
        <w:pStyle w:val="2"/>
        <w:spacing w:line="264" w:lineRule="auto"/>
        <w:rPr>
          <w:rFonts w:ascii="Albertus Extra Bold" w:hAnsi="Albertus Extra Bold"/>
          <w:szCs w:val="32"/>
        </w:rPr>
      </w:pPr>
      <w:r w:rsidRPr="00F1330F">
        <w:rPr>
          <w:rFonts w:ascii="Times New Roman" w:hAnsi="Times New Roman"/>
          <w:szCs w:val="32"/>
        </w:rPr>
        <w:t>Администрация</w:t>
      </w:r>
      <w:r w:rsidR="0056060B" w:rsidRPr="00F1330F">
        <w:rPr>
          <w:rFonts w:ascii="Albertus Extra Bold" w:hAnsi="Albertus Extra Bold"/>
          <w:szCs w:val="32"/>
        </w:rPr>
        <w:t xml:space="preserve"> </w:t>
      </w:r>
    </w:p>
    <w:p w:rsidR="001753A9" w:rsidRPr="00F1330F" w:rsidRDefault="00FA55D1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 w:rsidRPr="00F1330F">
        <w:rPr>
          <w:rFonts w:ascii="Times New Roman" w:hAnsi="Times New Roman"/>
          <w:szCs w:val="32"/>
        </w:rPr>
        <w:t>ПАВЛОВО</w:t>
      </w:r>
      <w:r w:rsidRPr="00F1330F">
        <w:rPr>
          <w:rFonts w:ascii="Albertus Extra Bold" w:hAnsi="Albertus Extra Bold"/>
          <w:szCs w:val="32"/>
        </w:rPr>
        <w:t>-</w:t>
      </w:r>
      <w:r w:rsidRPr="00F1330F">
        <w:rPr>
          <w:rFonts w:ascii="Times New Roman" w:hAnsi="Times New Roman"/>
          <w:szCs w:val="32"/>
        </w:rPr>
        <w:t>ПОСАДСКОГО</w:t>
      </w:r>
      <w:r w:rsidR="0056060B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муниципального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РАЙОН</w:t>
      </w:r>
      <w:r w:rsidRPr="00F1330F">
        <w:rPr>
          <w:rFonts w:ascii="Times New Roman" w:hAnsi="Times New Roman"/>
          <w:szCs w:val="32"/>
        </w:rPr>
        <w:t>А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МОСКОВСКОЙ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ОБЛАСТИ</w:t>
      </w:r>
    </w:p>
    <w:p w:rsidR="00F73501" w:rsidRPr="00F1330F" w:rsidRDefault="00F73501" w:rsidP="00F73501">
      <w:pPr>
        <w:rPr>
          <w:sz w:val="6"/>
          <w:szCs w:val="6"/>
        </w:rPr>
      </w:pPr>
    </w:p>
    <w:p w:rsidR="005070B1" w:rsidRPr="00F1330F" w:rsidRDefault="005070B1" w:rsidP="003A63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30F">
        <w:rPr>
          <w:rFonts w:ascii="Times New Roman" w:hAnsi="Times New Roman" w:cs="Times New Roman"/>
        </w:rPr>
        <w:t>пл. Революции, д.4, г. Павловский Посад, Московская область, 142500</w:t>
      </w:r>
    </w:p>
    <w:p w:rsidR="005070B1" w:rsidRPr="00F1330F" w:rsidRDefault="005070B1" w:rsidP="003A63D4">
      <w:pPr>
        <w:ind w:right="-2"/>
        <w:jc w:val="center"/>
      </w:pPr>
      <w:r w:rsidRPr="00F1330F">
        <w:t xml:space="preserve">Тел. </w:t>
      </w:r>
      <w:r w:rsidR="00647B0E" w:rsidRPr="00F1330F">
        <w:t xml:space="preserve">8 (496 43) </w:t>
      </w:r>
      <w:r w:rsidRPr="00F1330F">
        <w:t>2-05-87</w:t>
      </w:r>
      <w:r w:rsidR="0056060B" w:rsidRPr="00F1330F">
        <w:t>,</w:t>
      </w:r>
      <w:r w:rsidRPr="00F1330F">
        <w:t xml:space="preserve">  Факс </w:t>
      </w:r>
      <w:r w:rsidR="00647B0E" w:rsidRPr="00F1330F">
        <w:t>8 (496 43) 2-</w:t>
      </w:r>
      <w:r w:rsidR="00F55776" w:rsidRPr="00F1330F">
        <w:t>24-09</w:t>
      </w:r>
      <w:r w:rsidR="0056060B" w:rsidRPr="00F1330F">
        <w:t>.</w:t>
      </w:r>
      <w:r w:rsidRPr="00F1330F">
        <w:t xml:space="preserve">  </w:t>
      </w:r>
      <w:r w:rsidRPr="00F1330F">
        <w:rPr>
          <w:lang w:val="en-US"/>
        </w:rPr>
        <w:t>E</w:t>
      </w:r>
      <w:r w:rsidRPr="00F1330F">
        <w:t>-</w:t>
      </w:r>
      <w:r w:rsidRPr="00F1330F">
        <w:rPr>
          <w:lang w:val="en-US"/>
        </w:rPr>
        <w:t>mail</w:t>
      </w:r>
      <w:r w:rsidRPr="00F1330F">
        <w:t xml:space="preserve">: </w:t>
      </w:r>
      <w:hyperlink r:id="rId6" w:history="1">
        <w:r w:rsidRPr="00F1330F">
          <w:rPr>
            <w:rStyle w:val="a3"/>
            <w:color w:val="auto"/>
            <w:lang w:val="en-US"/>
          </w:rPr>
          <w:t>pavpos</w:t>
        </w:r>
        <w:r w:rsidRPr="00F1330F">
          <w:rPr>
            <w:rStyle w:val="a3"/>
            <w:color w:val="auto"/>
          </w:rPr>
          <w:t>@</w:t>
        </w:r>
        <w:r w:rsidRPr="00F1330F">
          <w:rPr>
            <w:rStyle w:val="a3"/>
            <w:color w:val="auto"/>
            <w:lang w:val="en-US"/>
          </w:rPr>
          <w:t>mosreg</w:t>
        </w:r>
        <w:r w:rsidRPr="00F1330F">
          <w:rPr>
            <w:rStyle w:val="a3"/>
            <w:color w:val="auto"/>
          </w:rPr>
          <w:t>.</w:t>
        </w:r>
        <w:r w:rsidRPr="00F1330F">
          <w:rPr>
            <w:rStyle w:val="a3"/>
            <w:color w:val="auto"/>
            <w:lang w:val="en-US"/>
          </w:rPr>
          <w:t>ru</w:t>
        </w:r>
      </w:hyperlink>
    </w:p>
    <w:p w:rsidR="005070B1" w:rsidRPr="00F1330F" w:rsidRDefault="005070B1">
      <w:pPr>
        <w:pStyle w:val="ConsPlusNonformat"/>
        <w:widowControl/>
        <w:jc w:val="both"/>
      </w:pPr>
    </w:p>
    <w:p w:rsidR="005070B1" w:rsidRDefault="005070B1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</w:tblGrid>
      <w:tr w:rsidR="00456218" w:rsidRPr="00F73501">
        <w:trPr>
          <w:gridAfter w:val="1"/>
          <w:wAfter w:w="192" w:type="dxa"/>
          <w:cantSplit/>
          <w:trHeight w:val="340"/>
        </w:trPr>
        <w:tc>
          <w:tcPr>
            <w:tcW w:w="483" w:type="dxa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456218" w:rsidRPr="00F73501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1753A9" w:rsidRDefault="001753A9">
      <w:pPr>
        <w:ind w:firstLine="851"/>
        <w:jc w:val="both"/>
        <w:rPr>
          <w:sz w:val="24"/>
        </w:rPr>
      </w:pPr>
    </w:p>
    <w:p w:rsidR="001753A9" w:rsidRDefault="001753A9">
      <w:pPr>
        <w:ind w:firstLine="851"/>
        <w:jc w:val="both"/>
        <w:rPr>
          <w:sz w:val="24"/>
        </w:rPr>
      </w:pPr>
    </w:p>
    <w:p w:rsidR="00456218" w:rsidRDefault="00456218" w:rsidP="00456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456218" w:rsidRDefault="00456218" w:rsidP="00456218">
      <w:pPr>
        <w:jc w:val="both"/>
      </w:pP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 связи с выявлением предположительно бесхозяйн</w:t>
      </w:r>
      <w:r w:rsidR="00436E9C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объект</w:t>
      </w:r>
      <w:r w:rsidR="00436E9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6721C">
        <w:rPr>
          <w:sz w:val="24"/>
          <w:szCs w:val="24"/>
        </w:rPr>
        <w:t>движимого имущества</w:t>
      </w:r>
      <w:r>
        <w:rPr>
          <w:sz w:val="24"/>
          <w:szCs w:val="24"/>
        </w:rPr>
        <w:t>, расположенн</w:t>
      </w:r>
      <w:r w:rsidR="00436E9C">
        <w:rPr>
          <w:sz w:val="24"/>
          <w:szCs w:val="24"/>
        </w:rPr>
        <w:t>ого</w:t>
      </w:r>
      <w:r>
        <w:rPr>
          <w:sz w:val="24"/>
          <w:szCs w:val="24"/>
        </w:rPr>
        <w:t xml:space="preserve"> на территории городского округа Павловский Посад Московской области, просим всех заинтересованных лиц в течение 2-х месяцев со дня опубликования данного объявления обратиться в Администрацию </w:t>
      </w:r>
      <w:r w:rsidR="00603AA5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Павловский Посад </w:t>
      </w:r>
      <w:r w:rsidR="00603AA5">
        <w:rPr>
          <w:sz w:val="24"/>
          <w:szCs w:val="24"/>
        </w:rPr>
        <w:t xml:space="preserve">Московской области </w:t>
      </w:r>
      <w:r>
        <w:rPr>
          <w:sz w:val="24"/>
          <w:szCs w:val="24"/>
        </w:rPr>
        <w:t>по адресу: 142500, Московская область, город Павловский Посад, площадь Революции,</w:t>
      </w:r>
      <w:r w:rsidR="004672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дом 4  с заявлением о своих правах на указанное имущество:</w:t>
      </w:r>
      <w:proofErr w:type="gramEnd"/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56218" w:rsidRDefault="00456218" w:rsidP="00456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бесхозяйного </w:t>
      </w:r>
      <w:r w:rsidR="0046721C">
        <w:rPr>
          <w:b/>
          <w:sz w:val="24"/>
          <w:szCs w:val="24"/>
        </w:rPr>
        <w:t>движимого имущ</w:t>
      </w:r>
      <w:r w:rsidR="00436E9C">
        <w:rPr>
          <w:b/>
          <w:sz w:val="24"/>
          <w:szCs w:val="24"/>
        </w:rPr>
        <w:t>е</w:t>
      </w:r>
      <w:r w:rsidR="0046721C">
        <w:rPr>
          <w:b/>
          <w:sz w:val="24"/>
          <w:szCs w:val="24"/>
        </w:rPr>
        <w:t>ства,</w:t>
      </w:r>
      <w:r>
        <w:rPr>
          <w:b/>
          <w:sz w:val="24"/>
          <w:szCs w:val="24"/>
        </w:rPr>
        <w:t xml:space="preserve"> расположенного на территории городского округа Павловский Посад Московской области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686"/>
        <w:gridCol w:w="1610"/>
        <w:gridCol w:w="2075"/>
      </w:tblGrid>
      <w:tr w:rsidR="00456218" w:rsidTr="0021312D">
        <w:trPr>
          <w:trHeight w:val="300"/>
        </w:trPr>
        <w:tc>
          <w:tcPr>
            <w:tcW w:w="534" w:type="dxa"/>
            <w:noWrap/>
            <w:hideMark/>
          </w:tcPr>
          <w:p w:rsidR="00456218" w:rsidRDefault="004562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02DA" w:rsidTr="0021312D">
        <w:trPr>
          <w:trHeight w:val="855"/>
        </w:trPr>
        <w:tc>
          <w:tcPr>
            <w:tcW w:w="534" w:type="dxa"/>
            <w:hideMark/>
          </w:tcPr>
          <w:p w:rsidR="009A02DA" w:rsidRPr="002F2367" w:rsidRDefault="009A02DA" w:rsidP="000762BD">
            <w:pPr>
              <w:jc w:val="center"/>
              <w:rPr>
                <w:sz w:val="22"/>
                <w:szCs w:val="22"/>
              </w:rPr>
            </w:pPr>
            <w:r w:rsidRPr="002F2367">
              <w:rPr>
                <w:sz w:val="22"/>
                <w:szCs w:val="22"/>
              </w:rPr>
              <w:t xml:space="preserve">№ </w:t>
            </w:r>
            <w:proofErr w:type="gramStart"/>
            <w:r w:rsidRPr="002F2367">
              <w:rPr>
                <w:sz w:val="22"/>
                <w:szCs w:val="22"/>
              </w:rPr>
              <w:t>п</w:t>
            </w:r>
            <w:proofErr w:type="gramEnd"/>
            <w:r w:rsidRPr="002F2367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 w:rsidRPr="002F2367">
              <w:rPr>
                <w:sz w:val="22"/>
                <w:szCs w:val="22"/>
              </w:rPr>
              <w:t>Наименование объекта электросетевого хозяйства</w:t>
            </w:r>
          </w:p>
        </w:tc>
        <w:tc>
          <w:tcPr>
            <w:tcW w:w="3686" w:type="dxa"/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3685" w:type="dxa"/>
            <w:gridSpan w:val="2"/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</w:t>
            </w:r>
            <w:r w:rsidR="00A8763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характеристики</w:t>
            </w:r>
          </w:p>
        </w:tc>
      </w:tr>
      <w:tr w:rsidR="009A02DA" w:rsidTr="0021312D">
        <w:trPr>
          <w:trHeight w:val="900"/>
        </w:trPr>
        <w:tc>
          <w:tcPr>
            <w:tcW w:w="534" w:type="dxa"/>
            <w:hideMark/>
          </w:tcPr>
          <w:p w:rsidR="009A02DA" w:rsidRDefault="009A02DA" w:rsidP="0007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9A02DA" w:rsidRDefault="0021312D" w:rsidP="000762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</w:t>
            </w:r>
          </w:p>
        </w:tc>
        <w:tc>
          <w:tcPr>
            <w:tcW w:w="3686" w:type="dxa"/>
            <w:hideMark/>
          </w:tcPr>
          <w:p w:rsidR="00B4139C" w:rsidRPr="00B4139C" w:rsidRDefault="009A02DA" w:rsidP="00213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</w:t>
            </w:r>
            <w:r w:rsidR="0021312D">
              <w:rPr>
                <w:color w:val="000000"/>
                <w:sz w:val="22"/>
                <w:szCs w:val="22"/>
              </w:rPr>
              <w:t xml:space="preserve">город Павловский Посад, </w:t>
            </w:r>
            <w:proofErr w:type="spellStart"/>
            <w:r w:rsidR="0021312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21312D">
              <w:rPr>
                <w:color w:val="000000"/>
                <w:sz w:val="22"/>
                <w:szCs w:val="22"/>
              </w:rPr>
              <w:t>.Б</w:t>
            </w:r>
            <w:proofErr w:type="gramEnd"/>
            <w:r w:rsidR="0021312D">
              <w:rPr>
                <w:color w:val="000000"/>
                <w:sz w:val="22"/>
                <w:szCs w:val="22"/>
              </w:rPr>
              <w:t>ольшая</w:t>
            </w:r>
            <w:proofErr w:type="spellEnd"/>
            <w:r w:rsidR="0021312D">
              <w:rPr>
                <w:color w:val="000000"/>
                <w:sz w:val="22"/>
                <w:szCs w:val="22"/>
              </w:rPr>
              <w:t xml:space="preserve"> Покровская, дом 60, корпуса 2 и 4</w:t>
            </w:r>
          </w:p>
        </w:tc>
        <w:tc>
          <w:tcPr>
            <w:tcW w:w="3685" w:type="dxa"/>
            <w:gridSpan w:val="2"/>
            <w:hideMark/>
          </w:tcPr>
          <w:p w:rsidR="001C1219" w:rsidRPr="001C1219" w:rsidRDefault="0021312D" w:rsidP="00B41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КТПНк-к-400кВа</w:t>
            </w:r>
          </w:p>
        </w:tc>
      </w:tr>
      <w:tr w:rsidR="0021312D" w:rsidTr="0021312D">
        <w:trPr>
          <w:trHeight w:val="61"/>
        </w:trPr>
        <w:tc>
          <w:tcPr>
            <w:tcW w:w="534" w:type="dxa"/>
          </w:tcPr>
          <w:p w:rsidR="0021312D" w:rsidRDefault="0021312D" w:rsidP="0007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noWrap/>
          </w:tcPr>
          <w:p w:rsidR="0021312D" w:rsidRPr="0021312D" w:rsidRDefault="0021312D" w:rsidP="000762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ТМ-400 10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0,4кВ зав.№59602</w:t>
            </w:r>
          </w:p>
        </w:tc>
        <w:tc>
          <w:tcPr>
            <w:tcW w:w="3686" w:type="dxa"/>
          </w:tcPr>
          <w:p w:rsidR="0021312D" w:rsidRPr="0021312D" w:rsidRDefault="0021312D" w:rsidP="0021312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город Павловский Посад,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ольшая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Покровская, дом 60, корпуса 2 и 4</w:t>
            </w:r>
          </w:p>
        </w:tc>
        <w:tc>
          <w:tcPr>
            <w:tcW w:w="3685" w:type="dxa"/>
            <w:gridSpan w:val="2"/>
          </w:tcPr>
          <w:p w:rsidR="0021312D" w:rsidRPr="0021312D" w:rsidRDefault="0021312D" w:rsidP="00B41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ТМ-400 10</w:t>
            </w:r>
            <w:r w:rsidRPr="002131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0,4кВ зав.№59602</w:t>
            </w:r>
          </w:p>
        </w:tc>
      </w:tr>
      <w:tr w:rsidR="0021312D" w:rsidTr="0021312D">
        <w:tc>
          <w:tcPr>
            <w:tcW w:w="534" w:type="dxa"/>
          </w:tcPr>
          <w:p w:rsidR="0021312D" w:rsidRDefault="0021312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21312D" w:rsidRPr="0021312D" w:rsidRDefault="0021312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КЛ-0,4кВ КТП-505-ж</w:t>
            </w:r>
            <w:r w:rsidRPr="0021312D">
              <w:rPr>
                <w:sz w:val="24"/>
              </w:rPr>
              <w:t>/</w:t>
            </w:r>
            <w:r>
              <w:rPr>
                <w:sz w:val="24"/>
              </w:rPr>
              <w:t xml:space="preserve">д </w:t>
            </w:r>
            <w:proofErr w:type="spellStart"/>
            <w:r>
              <w:rPr>
                <w:sz w:val="24"/>
              </w:rPr>
              <w:t>ул.Б.Покровская</w:t>
            </w:r>
            <w:proofErr w:type="spellEnd"/>
            <w:r>
              <w:rPr>
                <w:sz w:val="24"/>
              </w:rPr>
              <w:t>, 60, к.2</w:t>
            </w:r>
          </w:p>
        </w:tc>
        <w:tc>
          <w:tcPr>
            <w:tcW w:w="3686" w:type="dxa"/>
          </w:tcPr>
          <w:p w:rsidR="0021312D" w:rsidRDefault="0021312D" w:rsidP="0021312D">
            <w:pPr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город Павловский Посад,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ольшая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Покровская, дом 60, корпус 2 </w:t>
            </w:r>
          </w:p>
        </w:tc>
        <w:tc>
          <w:tcPr>
            <w:tcW w:w="3685" w:type="dxa"/>
            <w:gridSpan w:val="2"/>
          </w:tcPr>
          <w:p w:rsidR="0021312D" w:rsidRPr="0021312D" w:rsidRDefault="0021312D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АВБбШв4х185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=140м</w:t>
            </w:r>
          </w:p>
        </w:tc>
      </w:tr>
      <w:tr w:rsidR="00997950" w:rsidTr="0021312D">
        <w:tc>
          <w:tcPr>
            <w:tcW w:w="534" w:type="dxa"/>
          </w:tcPr>
          <w:p w:rsidR="00997950" w:rsidRDefault="0099795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997950" w:rsidRPr="0021312D" w:rsidRDefault="00997950" w:rsidP="0099795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КЛ-0,4кВ КТП-505-ж</w:t>
            </w:r>
            <w:r w:rsidRPr="0021312D">
              <w:rPr>
                <w:sz w:val="24"/>
              </w:rPr>
              <w:t>/</w:t>
            </w:r>
            <w:r>
              <w:rPr>
                <w:sz w:val="24"/>
              </w:rPr>
              <w:t xml:space="preserve">д </w:t>
            </w:r>
            <w:proofErr w:type="spellStart"/>
            <w:r>
              <w:rPr>
                <w:sz w:val="24"/>
              </w:rPr>
              <w:t>ул.Б.Покровская</w:t>
            </w:r>
            <w:proofErr w:type="spellEnd"/>
            <w:r>
              <w:rPr>
                <w:sz w:val="24"/>
              </w:rPr>
              <w:t>, 60, к.</w:t>
            </w: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997950" w:rsidRDefault="00997950" w:rsidP="00997950">
            <w:pPr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город Павловский Посад,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ольшая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Покровская, дом 60, корпус 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997950" w:rsidRPr="0021312D" w:rsidRDefault="00997950" w:rsidP="00EE6AB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АВБбШв4х185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=140м</w:t>
            </w:r>
          </w:p>
        </w:tc>
      </w:tr>
    </w:tbl>
    <w:p w:rsidR="001753A9" w:rsidRDefault="001753A9" w:rsidP="00997950">
      <w:pPr>
        <w:ind w:firstLine="851"/>
        <w:jc w:val="both"/>
        <w:rPr>
          <w:sz w:val="24"/>
        </w:rPr>
      </w:pPr>
    </w:p>
    <w:sectPr w:rsidR="001753A9" w:rsidSect="003A63D4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18"/>
    <w:rsid w:val="001655E0"/>
    <w:rsid w:val="001753A9"/>
    <w:rsid w:val="001C1219"/>
    <w:rsid w:val="001D69AB"/>
    <w:rsid w:val="001F32FB"/>
    <w:rsid w:val="0021312D"/>
    <w:rsid w:val="002A7D4D"/>
    <w:rsid w:val="002F2071"/>
    <w:rsid w:val="003119AD"/>
    <w:rsid w:val="003A63D4"/>
    <w:rsid w:val="00436E9C"/>
    <w:rsid w:val="00456218"/>
    <w:rsid w:val="004617A7"/>
    <w:rsid w:val="0046721C"/>
    <w:rsid w:val="005070B1"/>
    <w:rsid w:val="005072E7"/>
    <w:rsid w:val="0056060B"/>
    <w:rsid w:val="00603AA5"/>
    <w:rsid w:val="006450A5"/>
    <w:rsid w:val="00647B0E"/>
    <w:rsid w:val="00764683"/>
    <w:rsid w:val="008539E4"/>
    <w:rsid w:val="00983C7D"/>
    <w:rsid w:val="00997950"/>
    <w:rsid w:val="009A02DA"/>
    <w:rsid w:val="00A87638"/>
    <w:rsid w:val="00B4139C"/>
    <w:rsid w:val="00B67CDE"/>
    <w:rsid w:val="00BB489C"/>
    <w:rsid w:val="00CD7EC1"/>
    <w:rsid w:val="00D20BB6"/>
    <w:rsid w:val="00DC29AF"/>
    <w:rsid w:val="00DF43C4"/>
    <w:rsid w:val="00E24A83"/>
    <w:rsid w:val="00E833D4"/>
    <w:rsid w:val="00F1330F"/>
    <w:rsid w:val="00F55776"/>
    <w:rsid w:val="00F73501"/>
    <w:rsid w:val="00FA0153"/>
    <w:rsid w:val="00FA55D1"/>
    <w:rsid w:val="00FA75CB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C4"/>
  </w:style>
  <w:style w:type="paragraph" w:styleId="1">
    <w:name w:val="heading 1"/>
    <w:basedOn w:val="a"/>
    <w:next w:val="a"/>
    <w:qFormat/>
    <w:rsid w:val="00DF43C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DF43C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C4"/>
  </w:style>
  <w:style w:type="paragraph" w:styleId="1">
    <w:name w:val="heading 1"/>
    <w:basedOn w:val="a"/>
    <w:next w:val="a"/>
    <w:qFormat/>
    <w:rsid w:val="00DF43C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DF43C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pos@mos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0;&#1089;&#1100;&#1084;&#1086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1597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Елена Грунина</cp:lastModifiedBy>
  <cp:revision>2</cp:revision>
  <cp:lastPrinted>2020-05-18T11:40:00Z</cp:lastPrinted>
  <dcterms:created xsi:type="dcterms:W3CDTF">2020-10-14T13:07:00Z</dcterms:created>
  <dcterms:modified xsi:type="dcterms:W3CDTF">2020-10-14T13:07:00Z</dcterms:modified>
  <dc:description>exif_MSED_4ed1c2ad9dc8c9f0673ac554f31314651b5cdf50f041759a2e4cac80b242df34</dc:description>
</cp:coreProperties>
</file>