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F9" w:rsidRPr="00574A06" w:rsidRDefault="000F204C" w:rsidP="000F204C">
      <w:pPr>
        <w:rPr>
          <w:b/>
          <w:bCs/>
        </w:rPr>
      </w:pPr>
      <w:r>
        <w:t xml:space="preserve">                                                                                      </w:t>
      </w:r>
      <w:r w:rsidR="0022767B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06">
        <w:t xml:space="preserve">                                            </w:t>
      </w:r>
      <w:r w:rsidR="00574A06">
        <w:rPr>
          <w:b/>
          <w:bCs/>
        </w:rPr>
        <w:t>ПРОЕКТ</w:t>
      </w:r>
    </w:p>
    <w:p w:rsidR="00C466F9" w:rsidRPr="007B1633" w:rsidRDefault="00C466F9"/>
    <w:p w:rsidR="00C466F9" w:rsidRPr="001B75EA" w:rsidRDefault="00D63FCE" w:rsidP="001B75EA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B70FC2" w:rsidRDefault="0022767B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ГОРОДСКОГО ОКРУГА</w:t>
      </w:r>
      <w:r w:rsidR="00B70FC2">
        <w:rPr>
          <w:rFonts w:ascii="Times New Roman" w:hAnsi="Times New Roman"/>
          <w:caps/>
          <w:sz w:val="32"/>
          <w:szCs w:val="32"/>
        </w:rPr>
        <w:t xml:space="preserve"> </w:t>
      </w:r>
      <w:r w:rsidR="00C466F9" w:rsidRPr="001B75EA">
        <w:rPr>
          <w:rFonts w:ascii="Times New Roman" w:hAnsi="Times New Roman"/>
          <w:caps/>
          <w:sz w:val="32"/>
          <w:szCs w:val="32"/>
        </w:rPr>
        <w:t>ПАВЛОВ</w:t>
      </w:r>
      <w:r w:rsidRPr="001B75EA">
        <w:rPr>
          <w:rFonts w:ascii="Times New Roman" w:hAnsi="Times New Roman"/>
          <w:caps/>
          <w:sz w:val="32"/>
          <w:szCs w:val="32"/>
        </w:rPr>
        <w:t xml:space="preserve">СКИЙ </w:t>
      </w:r>
      <w:r w:rsidR="00C466F9" w:rsidRPr="001B75EA">
        <w:rPr>
          <w:rFonts w:ascii="Times New Roman" w:hAnsi="Times New Roman"/>
          <w:caps/>
          <w:sz w:val="32"/>
          <w:szCs w:val="32"/>
        </w:rPr>
        <w:t xml:space="preserve">ПОСАД </w:t>
      </w:r>
    </w:p>
    <w:p w:rsidR="00C466F9" w:rsidRPr="001B75EA" w:rsidRDefault="00C466F9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466F9" w:rsidRPr="001B75EA" w:rsidRDefault="00D63FCE">
      <w:pPr>
        <w:pStyle w:val="2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466F9" w:rsidRDefault="00C466F9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466F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</w:p>
        </w:tc>
      </w:tr>
    </w:tbl>
    <w:p w:rsidR="00C466F9" w:rsidRDefault="00C466F9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F204C" w:rsidRDefault="00D63FCE" w:rsidP="007B1633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490848" w:rsidRPr="00490848" w:rsidRDefault="00234261" w:rsidP="00490848">
      <w:pPr>
        <w:spacing w:line="259" w:lineRule="auto"/>
        <w:jc w:val="both"/>
        <w:rPr>
          <w:sz w:val="24"/>
        </w:rPr>
      </w:pPr>
      <w:r>
        <w:rPr>
          <w:sz w:val="24"/>
        </w:rPr>
        <w:t>О внесении изменений в</w:t>
      </w:r>
      <w:r w:rsidR="00490848" w:rsidRPr="00490848">
        <w:rPr>
          <w:sz w:val="24"/>
        </w:rPr>
        <w:t xml:space="preserve"> Ведомственн</w:t>
      </w:r>
      <w:r>
        <w:rPr>
          <w:sz w:val="24"/>
        </w:rPr>
        <w:t>ый</w:t>
      </w:r>
      <w:r w:rsidR="00490848" w:rsidRPr="00490848">
        <w:rPr>
          <w:sz w:val="24"/>
        </w:rPr>
        <w:t xml:space="preserve"> переч</w:t>
      </w:r>
      <w:r>
        <w:rPr>
          <w:sz w:val="24"/>
        </w:rPr>
        <w:t>ень</w:t>
      </w:r>
      <w:r w:rsidR="00490848" w:rsidRPr="00490848">
        <w:rPr>
          <w:sz w:val="24"/>
        </w:rPr>
        <w:t xml:space="preserve">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отдельных видов товаров, работ, услуг,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в отношении которых определяются требования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к потребительским свойствам (в том числе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качеству) и иным характеристикам (в том </w:t>
      </w:r>
    </w:p>
    <w:p w:rsidR="00234261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>числе предельные цены товаров, работ, услуг)</w:t>
      </w:r>
      <w:r w:rsidR="00234261">
        <w:rPr>
          <w:sz w:val="24"/>
        </w:rPr>
        <w:t>,</w:t>
      </w:r>
    </w:p>
    <w:p w:rsidR="00234261" w:rsidRDefault="00234261" w:rsidP="00490848">
      <w:pPr>
        <w:spacing w:line="259" w:lineRule="auto"/>
        <w:jc w:val="both"/>
        <w:rPr>
          <w:sz w:val="24"/>
        </w:rPr>
      </w:pPr>
      <w:r>
        <w:rPr>
          <w:sz w:val="24"/>
        </w:rPr>
        <w:t>утвержденный Постановление</w:t>
      </w:r>
      <w:r w:rsidR="001A0A63">
        <w:rPr>
          <w:sz w:val="24"/>
        </w:rPr>
        <w:t>м</w:t>
      </w:r>
      <w:r>
        <w:rPr>
          <w:sz w:val="24"/>
        </w:rPr>
        <w:t xml:space="preserve"> Администрации</w:t>
      </w:r>
    </w:p>
    <w:p w:rsidR="00234261" w:rsidRDefault="00234261" w:rsidP="00490848">
      <w:pPr>
        <w:spacing w:line="259" w:lineRule="auto"/>
        <w:jc w:val="both"/>
        <w:rPr>
          <w:sz w:val="24"/>
        </w:rPr>
      </w:pPr>
      <w:r>
        <w:rPr>
          <w:sz w:val="24"/>
        </w:rPr>
        <w:t xml:space="preserve">городского округа Павловский Посад  </w:t>
      </w:r>
      <w:r w:rsidR="00490848" w:rsidRPr="00490848">
        <w:rPr>
          <w:sz w:val="24"/>
        </w:rPr>
        <w:t xml:space="preserve"> </w:t>
      </w:r>
    </w:p>
    <w:p w:rsidR="00490848" w:rsidRPr="00490848" w:rsidRDefault="00234261" w:rsidP="00490848">
      <w:pPr>
        <w:spacing w:line="259" w:lineRule="auto"/>
        <w:jc w:val="both"/>
        <w:rPr>
          <w:sz w:val="24"/>
        </w:rPr>
      </w:pPr>
      <w:r>
        <w:rPr>
          <w:sz w:val="24"/>
        </w:rPr>
        <w:t>№ 998 от 18.09.2017 г.</w:t>
      </w:r>
      <w:r w:rsidR="00490848" w:rsidRPr="00490848">
        <w:rPr>
          <w:sz w:val="24"/>
        </w:rPr>
        <w:t xml:space="preserve"> </w:t>
      </w:r>
      <w:r w:rsidR="001A0A63">
        <w:rPr>
          <w:sz w:val="24"/>
        </w:rPr>
        <w:t>(в ред. от 13.07.2018 № 1471)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ab/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ab/>
        <w:t>В соответствии с пункт</w:t>
      </w:r>
      <w:r>
        <w:rPr>
          <w:sz w:val="24"/>
        </w:rPr>
        <w:t>ом</w:t>
      </w:r>
      <w:r w:rsidRPr="00490848">
        <w:rPr>
          <w:sz w:val="24"/>
        </w:rPr>
        <w:t xml:space="preserve">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</w:p>
    <w:p w:rsidR="00490848" w:rsidRPr="00490848" w:rsidRDefault="00490848" w:rsidP="00194235">
      <w:pPr>
        <w:spacing w:line="259" w:lineRule="auto"/>
        <w:jc w:val="center"/>
        <w:rPr>
          <w:sz w:val="24"/>
        </w:rPr>
      </w:pPr>
    </w:p>
    <w:p w:rsidR="00490848" w:rsidRPr="00490848" w:rsidRDefault="00490848" w:rsidP="00194235">
      <w:pPr>
        <w:spacing w:line="259" w:lineRule="auto"/>
        <w:jc w:val="center"/>
        <w:rPr>
          <w:sz w:val="24"/>
        </w:rPr>
      </w:pPr>
      <w:r w:rsidRPr="00490848">
        <w:rPr>
          <w:sz w:val="24"/>
        </w:rPr>
        <w:t>ПОСТАНОВЛЯЮ: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</w:p>
    <w:p w:rsidR="00490848" w:rsidRPr="00490848" w:rsidRDefault="00490848" w:rsidP="00B615B3">
      <w:pPr>
        <w:spacing w:line="259" w:lineRule="auto"/>
        <w:ind w:firstLine="709"/>
        <w:jc w:val="both"/>
        <w:rPr>
          <w:sz w:val="24"/>
        </w:rPr>
      </w:pPr>
      <w:r w:rsidRPr="00490848">
        <w:rPr>
          <w:sz w:val="24"/>
        </w:rPr>
        <w:t>1.</w:t>
      </w:r>
      <w:r w:rsidRPr="00490848">
        <w:rPr>
          <w:sz w:val="24"/>
        </w:rPr>
        <w:tab/>
      </w:r>
      <w:r w:rsidR="00CE03FD">
        <w:rPr>
          <w:sz w:val="24"/>
        </w:rPr>
        <w:t xml:space="preserve">Внести изменения в </w:t>
      </w:r>
      <w:r w:rsidRPr="00490848">
        <w:rPr>
          <w:sz w:val="24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</w:t>
      </w:r>
      <w:r w:rsidR="00CE03FD">
        <w:rPr>
          <w:sz w:val="24"/>
        </w:rPr>
        <w:t xml:space="preserve"> </w:t>
      </w:r>
      <w:r w:rsidRPr="00490848">
        <w:rPr>
          <w:sz w:val="24"/>
        </w:rPr>
        <w:t>качеству) и иным характеристикам (в том числе предельные цены товаров, работ, услуг)</w:t>
      </w:r>
      <w:r w:rsidR="00CE03FD">
        <w:rPr>
          <w:sz w:val="24"/>
        </w:rPr>
        <w:t xml:space="preserve">, </w:t>
      </w:r>
      <w:r w:rsidR="00A122CE">
        <w:rPr>
          <w:sz w:val="24"/>
        </w:rPr>
        <w:t>утвержденный Постановлением Администрации городского округа Павловский Посад № 998 от 18.09.201</w:t>
      </w:r>
      <w:r w:rsidR="00B615B3">
        <w:rPr>
          <w:sz w:val="24"/>
        </w:rPr>
        <w:t>7</w:t>
      </w:r>
      <w:r w:rsidR="00A122CE">
        <w:rPr>
          <w:sz w:val="24"/>
        </w:rPr>
        <w:t xml:space="preserve"> г.</w:t>
      </w:r>
      <w:r w:rsidR="001A0A63">
        <w:rPr>
          <w:sz w:val="24"/>
        </w:rPr>
        <w:t>(в ред. от 13.04.2017 № 1471)</w:t>
      </w:r>
      <w:r w:rsidR="00B615B3">
        <w:rPr>
          <w:sz w:val="24"/>
        </w:rPr>
        <w:t>, изложив в новой редакции.</w:t>
      </w:r>
      <w:r w:rsidRPr="00490848">
        <w:rPr>
          <w:sz w:val="24"/>
        </w:rPr>
        <w:t xml:space="preserve"> (Прилагается).</w:t>
      </w:r>
    </w:p>
    <w:p w:rsidR="00490848" w:rsidRPr="00490848" w:rsidRDefault="00490848" w:rsidP="00B615B3">
      <w:pPr>
        <w:spacing w:line="259" w:lineRule="auto"/>
        <w:ind w:firstLine="709"/>
        <w:jc w:val="both"/>
        <w:rPr>
          <w:sz w:val="24"/>
        </w:rPr>
      </w:pPr>
      <w:r w:rsidRPr="00490848">
        <w:rPr>
          <w:sz w:val="24"/>
        </w:rPr>
        <w:t>2.</w:t>
      </w:r>
      <w:r w:rsidRPr="00490848">
        <w:rPr>
          <w:sz w:val="24"/>
        </w:rPr>
        <w:tab/>
        <w:t xml:space="preserve">Контроль за исполнением настоящего постановления </w:t>
      </w:r>
      <w:r>
        <w:rPr>
          <w:sz w:val="24"/>
        </w:rPr>
        <w:t>возложить на первого зам</w:t>
      </w:r>
      <w:r w:rsidR="007B1633">
        <w:rPr>
          <w:sz w:val="24"/>
        </w:rPr>
        <w:t xml:space="preserve">естителя Главы администрации городского округа </w:t>
      </w:r>
      <w:r>
        <w:rPr>
          <w:sz w:val="24"/>
        </w:rPr>
        <w:t>Павловский Посад Московской области О.В. Печникову.</w:t>
      </w:r>
    </w:p>
    <w:p w:rsid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490848" w:rsidRDefault="00490848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63A0F" w:rsidRPr="00EC1FE3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EC1FE3">
        <w:rPr>
          <w:rFonts w:eastAsia="Calibri"/>
          <w:sz w:val="24"/>
          <w:szCs w:val="24"/>
          <w:lang w:eastAsia="en-US"/>
        </w:rPr>
        <w:t xml:space="preserve">Глава </w:t>
      </w:r>
      <w:r w:rsidR="00F63A0F" w:rsidRPr="00EC1FE3">
        <w:rPr>
          <w:rFonts w:eastAsia="Calibri"/>
          <w:sz w:val="24"/>
          <w:szCs w:val="24"/>
          <w:lang w:eastAsia="en-US"/>
        </w:rPr>
        <w:t>городского округа</w:t>
      </w:r>
    </w:p>
    <w:p w:rsidR="00D63FCE" w:rsidRDefault="000D0FD4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EC1FE3">
        <w:rPr>
          <w:rFonts w:eastAsia="Calibri"/>
          <w:sz w:val="24"/>
          <w:szCs w:val="24"/>
          <w:lang w:eastAsia="en-US"/>
        </w:rPr>
        <w:t xml:space="preserve"> </w:t>
      </w:r>
      <w:r w:rsidR="00F63A0F" w:rsidRPr="00EC1FE3">
        <w:rPr>
          <w:rFonts w:eastAsia="Calibri"/>
          <w:sz w:val="24"/>
          <w:szCs w:val="24"/>
          <w:lang w:eastAsia="en-US"/>
        </w:rPr>
        <w:t xml:space="preserve">Павловский Посад                        </w:t>
      </w:r>
      <w:r w:rsidR="00D63FCE" w:rsidRPr="00EC1FE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О.Б. Соковиков</w:t>
      </w:r>
    </w:p>
    <w:p w:rsid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B615B3" w:rsidRDefault="00B615B3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63FCE" w:rsidRPr="007B1633" w:rsidRDefault="00D63FCE" w:rsidP="00D63FC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1633">
        <w:rPr>
          <w:rFonts w:eastAsia="Calibri"/>
          <w:lang w:eastAsia="en-US"/>
        </w:rPr>
        <w:t>О.</w:t>
      </w:r>
      <w:r w:rsidR="00A50FE1">
        <w:rPr>
          <w:rFonts w:eastAsia="Calibri"/>
          <w:lang w:eastAsia="en-US"/>
        </w:rPr>
        <w:t>Б. Волкова</w:t>
      </w:r>
    </w:p>
    <w:p w:rsidR="000F204C" w:rsidRPr="0044428B" w:rsidRDefault="00D63FCE" w:rsidP="0044428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1633">
        <w:rPr>
          <w:rFonts w:eastAsia="Calibri"/>
          <w:lang w:eastAsia="en-US"/>
        </w:rPr>
        <w:t>2-33-49</w:t>
      </w:r>
      <w:bookmarkStart w:id="0" w:name="_GoBack"/>
      <w:bookmarkEnd w:id="0"/>
      <w:r w:rsidR="000F204C">
        <w:rPr>
          <w:sz w:val="24"/>
        </w:rPr>
        <w:t xml:space="preserve">                                       </w:t>
      </w:r>
    </w:p>
    <w:sectPr w:rsidR="000F204C" w:rsidRPr="0044428B" w:rsidSect="00B615B3">
      <w:pgSz w:w="11906" w:h="16838"/>
      <w:pgMar w:top="567" w:right="567" w:bottom="709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44E9"/>
    <w:multiLevelType w:val="hybridMultilevel"/>
    <w:tmpl w:val="777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07F7"/>
    <w:multiLevelType w:val="hybridMultilevel"/>
    <w:tmpl w:val="C9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7B"/>
    <w:rsid w:val="000D0FD4"/>
    <w:rsid w:val="000F204C"/>
    <w:rsid w:val="0011785F"/>
    <w:rsid w:val="00194235"/>
    <w:rsid w:val="001A0A63"/>
    <w:rsid w:val="001B179A"/>
    <w:rsid w:val="001B75EA"/>
    <w:rsid w:val="0022767B"/>
    <w:rsid w:val="00234261"/>
    <w:rsid w:val="002D367C"/>
    <w:rsid w:val="002D68F5"/>
    <w:rsid w:val="00307867"/>
    <w:rsid w:val="00406BB1"/>
    <w:rsid w:val="0044428B"/>
    <w:rsid w:val="00490848"/>
    <w:rsid w:val="00574A06"/>
    <w:rsid w:val="00713792"/>
    <w:rsid w:val="007B1633"/>
    <w:rsid w:val="008F7D3A"/>
    <w:rsid w:val="00A122CE"/>
    <w:rsid w:val="00A45A73"/>
    <w:rsid w:val="00A50FE1"/>
    <w:rsid w:val="00A91BF1"/>
    <w:rsid w:val="00B615B3"/>
    <w:rsid w:val="00B70FC2"/>
    <w:rsid w:val="00BC06B2"/>
    <w:rsid w:val="00C466F9"/>
    <w:rsid w:val="00CE03FD"/>
    <w:rsid w:val="00D63FCE"/>
    <w:rsid w:val="00DF517A"/>
    <w:rsid w:val="00EC1FE3"/>
    <w:rsid w:val="00F361AF"/>
    <w:rsid w:val="00F63A0F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50D19"/>
  <w15:chartTrackingRefBased/>
  <w15:docId w15:val="{CCB584D3-AB91-4065-BAA3-D9CF2A9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B75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Главы.dot</Template>
  <TotalTime>136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umz22</cp:lastModifiedBy>
  <cp:revision>12</cp:revision>
  <cp:lastPrinted>2018-06-20T12:10:00Z</cp:lastPrinted>
  <dcterms:created xsi:type="dcterms:W3CDTF">2020-06-22T07:28:00Z</dcterms:created>
  <dcterms:modified xsi:type="dcterms:W3CDTF">2020-07-02T12:23:00Z</dcterms:modified>
  <dc:description>exif_MSED_10e2c2fa06db618031636c5abb06b402bff732e32a5b9a8f7f2b60b3db2a6149</dc:description>
</cp:coreProperties>
</file>