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0" w:rsidRDefault="006F40E0" w:rsidP="006F40E0">
      <w:pPr>
        <w:pStyle w:val="a5"/>
        <w:tabs>
          <w:tab w:val="left" w:pos="708"/>
        </w:tabs>
        <w:spacing w:before="0"/>
        <w:ind w:left="3402"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депутатов городского округа Павловский Посад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от 12.12.2019 №364/46 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городского округа Павловский Посад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Московской области на 2020 год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 годов»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учетом изменений, внесенных  решением Совета депутатов городского округа Павловский Посад 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26.03.2020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396/50)</w:t>
      </w:r>
    </w:p>
    <w:p w:rsidR="006F40E0" w:rsidRDefault="006F40E0" w:rsidP="006F40E0">
      <w:pPr>
        <w:pStyle w:val="a5"/>
        <w:tabs>
          <w:tab w:val="left" w:pos="708"/>
        </w:tabs>
        <w:spacing w:before="0"/>
        <w:ind w:left="4320" w:right="0"/>
        <w:jc w:val="right"/>
        <w:rPr>
          <w:sz w:val="24"/>
          <w:szCs w:val="24"/>
          <w:u w:val="single"/>
        </w:rPr>
      </w:pPr>
    </w:p>
    <w:p w:rsidR="006F40E0" w:rsidRDefault="00877E31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sz w:val="24"/>
          <w:szCs w:val="24"/>
        </w:rPr>
      </w:pPr>
      <w:proofErr w:type="gramStart"/>
      <w:r w:rsidRPr="00877E31">
        <w:rPr>
          <w:sz w:val="24"/>
          <w:szCs w:val="24"/>
        </w:rPr>
        <w:t>от  05</w:t>
      </w:r>
      <w:proofErr w:type="gramEnd"/>
      <w:r w:rsidRPr="00877E31">
        <w:rPr>
          <w:sz w:val="24"/>
          <w:szCs w:val="24"/>
        </w:rPr>
        <w:t xml:space="preserve"> июня 2020г.  № 410/53</w:t>
      </w:r>
    </w:p>
    <w:p w:rsidR="00877E31" w:rsidRDefault="00877E31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sz w:val="24"/>
          <w:szCs w:val="24"/>
        </w:rPr>
      </w:pPr>
      <w:bookmarkStart w:id="0" w:name="_GoBack"/>
      <w:bookmarkEnd w:id="0"/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>Приложение № 22</w:t>
      </w:r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                                                   Московской области на 20</w:t>
      </w:r>
      <w:r w:rsidR="00EC31B5" w:rsidRPr="00157F05">
        <w:rPr>
          <w:sz w:val="24"/>
          <w:szCs w:val="24"/>
        </w:rPr>
        <w:t>20</w:t>
      </w:r>
      <w:r w:rsidRPr="00157F05">
        <w:rPr>
          <w:sz w:val="24"/>
          <w:szCs w:val="24"/>
        </w:rPr>
        <w:t xml:space="preserve"> год и на плановый период </w:t>
      </w:r>
    </w:p>
    <w:p w:rsidR="009A16AD" w:rsidRPr="00157F05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                                                   202</w:t>
      </w:r>
      <w:r w:rsidR="00EC31B5" w:rsidRPr="00157F05">
        <w:rPr>
          <w:sz w:val="24"/>
          <w:szCs w:val="24"/>
        </w:rPr>
        <w:t>1</w:t>
      </w:r>
      <w:r w:rsidRPr="00157F05">
        <w:rPr>
          <w:sz w:val="24"/>
          <w:szCs w:val="24"/>
        </w:rPr>
        <w:t xml:space="preserve"> и 202</w:t>
      </w:r>
      <w:r w:rsidR="00EC31B5" w:rsidRPr="00157F05">
        <w:rPr>
          <w:sz w:val="24"/>
          <w:szCs w:val="24"/>
        </w:rPr>
        <w:t>2</w:t>
      </w:r>
      <w:r w:rsidRPr="00157F05">
        <w:rPr>
          <w:sz w:val="24"/>
          <w:szCs w:val="24"/>
        </w:rPr>
        <w:t xml:space="preserve"> годов»</w:t>
      </w:r>
    </w:p>
    <w:p w:rsidR="009A16AD" w:rsidRPr="00157F05" w:rsidRDefault="009A16AD" w:rsidP="00B85E38">
      <w:pPr>
        <w:ind w:left="3402"/>
        <w:jc w:val="right"/>
        <w:rPr>
          <w:sz w:val="24"/>
          <w:szCs w:val="24"/>
        </w:rPr>
      </w:pPr>
      <w:r w:rsidRPr="00157F05">
        <w:rPr>
          <w:sz w:val="24"/>
          <w:szCs w:val="24"/>
        </w:rPr>
        <w:t xml:space="preserve">от </w:t>
      </w:r>
      <w:r w:rsidR="00B85E38">
        <w:rPr>
          <w:sz w:val="24"/>
          <w:szCs w:val="24"/>
        </w:rPr>
        <w:t xml:space="preserve">12.12.2019 </w:t>
      </w:r>
      <w:r w:rsidRPr="00157F05">
        <w:rPr>
          <w:sz w:val="24"/>
          <w:szCs w:val="24"/>
        </w:rPr>
        <w:t xml:space="preserve">г. № </w:t>
      </w:r>
      <w:r w:rsidR="00B85E38">
        <w:rPr>
          <w:sz w:val="24"/>
          <w:szCs w:val="24"/>
        </w:rPr>
        <w:t>364/46</w:t>
      </w:r>
    </w:p>
    <w:p w:rsidR="009A16AD" w:rsidRPr="00157F05" w:rsidRDefault="009A16AD">
      <w:pPr>
        <w:pStyle w:val="a5"/>
        <w:tabs>
          <w:tab w:val="left" w:pos="708"/>
        </w:tabs>
        <w:spacing w:before="0"/>
        <w:ind w:left="3544" w:right="0"/>
        <w:rPr>
          <w:sz w:val="24"/>
          <w:szCs w:val="24"/>
        </w:rPr>
      </w:pPr>
    </w:p>
    <w:p w:rsidR="009A16AD" w:rsidRPr="00157F05" w:rsidRDefault="009A16AD">
      <w:pPr>
        <w:jc w:val="center"/>
        <w:rPr>
          <w:b/>
          <w:bCs/>
          <w:sz w:val="24"/>
          <w:szCs w:val="24"/>
        </w:rPr>
      </w:pPr>
      <w:r w:rsidRPr="00157F05">
        <w:rPr>
          <w:b/>
          <w:bCs/>
          <w:sz w:val="24"/>
          <w:szCs w:val="24"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EC31B5" w:rsidRPr="00157F05">
        <w:rPr>
          <w:b/>
          <w:bCs/>
          <w:sz w:val="24"/>
          <w:szCs w:val="24"/>
        </w:rPr>
        <w:t>1</w:t>
      </w:r>
      <w:r w:rsidRPr="00157F05">
        <w:rPr>
          <w:b/>
          <w:bCs/>
          <w:sz w:val="24"/>
          <w:szCs w:val="24"/>
        </w:rPr>
        <w:t>-202</w:t>
      </w:r>
      <w:r w:rsidR="00EC31B5" w:rsidRPr="00157F05">
        <w:rPr>
          <w:b/>
          <w:bCs/>
          <w:sz w:val="24"/>
          <w:szCs w:val="24"/>
        </w:rPr>
        <w:t>2</w:t>
      </w:r>
      <w:r w:rsidRPr="00157F05">
        <w:rPr>
          <w:b/>
          <w:bCs/>
          <w:sz w:val="24"/>
          <w:szCs w:val="24"/>
        </w:rPr>
        <w:t xml:space="preserve"> годов</w:t>
      </w:r>
    </w:p>
    <w:p w:rsidR="009A16AD" w:rsidRPr="00157F05" w:rsidRDefault="009A16AD">
      <w:pPr>
        <w:rPr>
          <w:b/>
          <w:bCs/>
          <w:sz w:val="24"/>
          <w:szCs w:val="24"/>
        </w:rPr>
      </w:pPr>
    </w:p>
    <w:p w:rsidR="009A16AD" w:rsidRPr="00157F05" w:rsidRDefault="009A16AD">
      <w:pPr>
        <w:rPr>
          <w:sz w:val="24"/>
          <w:szCs w:val="24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157F05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57F05">
              <w:rPr>
                <w:b/>
                <w:bCs/>
                <w:sz w:val="24"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57F05">
              <w:rPr>
                <w:b/>
                <w:bCs/>
                <w:sz w:val="24"/>
              </w:rPr>
              <w:t xml:space="preserve">Размер обязательств перед местным бюджетом </w:t>
            </w:r>
            <w:r w:rsidRPr="00157F05">
              <w:rPr>
                <w:b/>
                <w:bCs/>
                <w:sz w:val="24"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b/>
                <w:bCs/>
                <w:sz w:val="24"/>
                <w:szCs w:val="24"/>
              </w:rPr>
            </w:pPr>
            <w:r w:rsidRPr="00157F05">
              <w:rPr>
                <w:b/>
                <w:bCs/>
                <w:sz w:val="24"/>
              </w:rPr>
              <w:t>Срок исполнения обязательств перед местным бюджетом</w:t>
            </w:r>
          </w:p>
        </w:tc>
      </w:tr>
      <w:tr w:rsidR="009A16AD" w:rsidRPr="00157F05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 w:rsidP="00EC31B5">
            <w:pPr>
              <w:jc w:val="center"/>
              <w:rPr>
                <w:b/>
                <w:bCs/>
                <w:sz w:val="24"/>
              </w:rPr>
            </w:pPr>
            <w:r w:rsidRPr="00157F05">
              <w:rPr>
                <w:b/>
                <w:bCs/>
                <w:sz w:val="24"/>
              </w:rPr>
              <w:t>202</w:t>
            </w:r>
            <w:r w:rsidR="00EC31B5" w:rsidRPr="00157F05">
              <w:rPr>
                <w:b/>
                <w:bCs/>
                <w:sz w:val="24"/>
              </w:rPr>
              <w:t>1</w:t>
            </w:r>
            <w:r w:rsidRPr="00157F05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 w:rsidP="00EC31B5">
            <w:pPr>
              <w:jc w:val="center"/>
              <w:rPr>
                <w:b/>
                <w:bCs/>
                <w:sz w:val="24"/>
              </w:rPr>
            </w:pPr>
            <w:r w:rsidRPr="00157F05">
              <w:rPr>
                <w:b/>
                <w:bCs/>
                <w:sz w:val="24"/>
              </w:rPr>
              <w:t>202</w:t>
            </w:r>
            <w:r w:rsidR="00EC31B5" w:rsidRPr="00157F05">
              <w:rPr>
                <w:b/>
                <w:bCs/>
                <w:sz w:val="24"/>
              </w:rPr>
              <w:t>2</w:t>
            </w:r>
            <w:r w:rsidRPr="00157F05">
              <w:rPr>
                <w:b/>
                <w:bCs/>
                <w:sz w:val="24"/>
              </w:rPr>
              <w:t xml:space="preserve"> год</w:t>
            </w:r>
          </w:p>
        </w:tc>
      </w:tr>
      <w:tr w:rsidR="009A16AD" w:rsidRPr="00157F05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157F05" w:rsidRDefault="009A16AD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  <w:szCs w:val="24"/>
              </w:rPr>
              <w:t>4</w:t>
            </w:r>
          </w:p>
        </w:tc>
      </w:tr>
      <w:tr w:rsidR="009A16AD" w:rsidRPr="00157F05" w:rsidTr="00F13BC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AD" w:rsidRPr="00157F05" w:rsidRDefault="009A16AD">
            <w:pPr>
              <w:rPr>
                <w:sz w:val="24"/>
                <w:szCs w:val="24"/>
              </w:rPr>
            </w:pPr>
            <w:r w:rsidRPr="00157F05">
              <w:rPr>
                <w:sz w:val="24"/>
              </w:rPr>
              <w:t xml:space="preserve"> </w:t>
            </w:r>
            <w:r w:rsidR="006F40E0" w:rsidRPr="001C0829">
              <w:rPr>
                <w:sz w:val="24"/>
              </w:rPr>
              <w:t>МУП «Энергетик»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157F05" w:rsidRDefault="006F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157F05" w:rsidRDefault="006F40E0" w:rsidP="008E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157F05" w:rsidRDefault="006F40E0" w:rsidP="008E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A16AD" w:rsidRPr="00157F05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157F05" w:rsidRDefault="009A16AD">
            <w:pPr>
              <w:rPr>
                <w:sz w:val="24"/>
                <w:szCs w:val="24"/>
              </w:rPr>
            </w:pPr>
            <w:r w:rsidRPr="00157F05">
              <w:rPr>
                <w:sz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157F05" w:rsidRDefault="009A16AD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157F05" w:rsidRDefault="009A16AD" w:rsidP="00A243C0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157F05" w:rsidRDefault="009A16AD" w:rsidP="00A243C0">
            <w:pPr>
              <w:jc w:val="center"/>
              <w:rPr>
                <w:sz w:val="24"/>
                <w:szCs w:val="24"/>
              </w:rPr>
            </w:pPr>
            <w:r w:rsidRPr="00157F05">
              <w:rPr>
                <w:sz w:val="24"/>
                <w:szCs w:val="24"/>
              </w:rPr>
              <w:t>-</w:t>
            </w:r>
          </w:p>
        </w:tc>
      </w:tr>
    </w:tbl>
    <w:p w:rsidR="009A16AD" w:rsidRPr="00157F05" w:rsidRDefault="009A16AD">
      <w:pPr>
        <w:rPr>
          <w:sz w:val="24"/>
        </w:rPr>
      </w:pPr>
    </w:p>
    <w:p w:rsidR="009A16AD" w:rsidRPr="00157F05" w:rsidRDefault="009A16AD">
      <w:pPr>
        <w:rPr>
          <w:sz w:val="24"/>
        </w:rPr>
      </w:pPr>
    </w:p>
    <w:p w:rsidR="009A16AD" w:rsidRPr="00157F05" w:rsidRDefault="009A16AD">
      <w:pPr>
        <w:rPr>
          <w:sz w:val="24"/>
        </w:rPr>
      </w:pPr>
    </w:p>
    <w:p w:rsidR="009A16AD" w:rsidRPr="00157F05" w:rsidRDefault="009A16AD">
      <w:pPr>
        <w:rPr>
          <w:sz w:val="24"/>
        </w:rPr>
      </w:pPr>
    </w:p>
    <w:p w:rsidR="009A16AD" w:rsidRPr="00157F05" w:rsidRDefault="006F40E0">
      <w:pPr>
        <w:rPr>
          <w:sz w:val="24"/>
        </w:rPr>
      </w:pPr>
      <w:r>
        <w:rPr>
          <w:sz w:val="24"/>
        </w:rPr>
        <w:t>И.о.н</w:t>
      </w:r>
      <w:r w:rsidR="009A16AD" w:rsidRPr="00157F05">
        <w:rPr>
          <w:sz w:val="24"/>
        </w:rPr>
        <w:t>ачальник</w:t>
      </w:r>
      <w:r>
        <w:rPr>
          <w:sz w:val="24"/>
        </w:rPr>
        <w:t>а</w:t>
      </w:r>
      <w:r w:rsidR="009A16AD" w:rsidRPr="00157F05">
        <w:rPr>
          <w:sz w:val="24"/>
        </w:rPr>
        <w:t xml:space="preserve"> финансового управления                                                               </w:t>
      </w:r>
      <w:r w:rsidR="000A140B">
        <w:rPr>
          <w:sz w:val="24"/>
        </w:rPr>
        <w:t>Г.Б.Ильинова</w:t>
      </w:r>
    </w:p>
    <w:p w:rsidR="009A16AD" w:rsidRPr="00157F05" w:rsidRDefault="009A16AD">
      <w:pPr>
        <w:jc w:val="both"/>
        <w:rPr>
          <w:sz w:val="24"/>
          <w:szCs w:val="24"/>
        </w:rPr>
      </w:pPr>
    </w:p>
    <w:p w:rsidR="009A16AD" w:rsidRPr="00157F05" w:rsidRDefault="009A16AD">
      <w:pPr>
        <w:pStyle w:val="a5"/>
        <w:spacing w:before="0"/>
        <w:ind w:right="0"/>
        <w:rPr>
          <w:sz w:val="20"/>
        </w:rPr>
      </w:pPr>
    </w:p>
    <w:p w:rsidR="009A16AD" w:rsidRPr="00157F05" w:rsidRDefault="009A16AD">
      <w:pPr>
        <w:pStyle w:val="a5"/>
        <w:spacing w:before="0"/>
        <w:ind w:right="0"/>
        <w:rPr>
          <w:sz w:val="24"/>
          <w:szCs w:val="24"/>
        </w:rPr>
      </w:pPr>
    </w:p>
    <w:sectPr w:rsidR="009A16AD" w:rsidRPr="00157F05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2379"/>
    <w:rsid w:val="0001732C"/>
    <w:rsid w:val="00037F78"/>
    <w:rsid w:val="00055C9B"/>
    <w:rsid w:val="00075D3B"/>
    <w:rsid w:val="00097C04"/>
    <w:rsid w:val="000A140B"/>
    <w:rsid w:val="000D5A72"/>
    <w:rsid w:val="00101F82"/>
    <w:rsid w:val="00157F05"/>
    <w:rsid w:val="001B134B"/>
    <w:rsid w:val="0022005F"/>
    <w:rsid w:val="002755AE"/>
    <w:rsid w:val="002C0702"/>
    <w:rsid w:val="002D044B"/>
    <w:rsid w:val="002E20C4"/>
    <w:rsid w:val="00326A8B"/>
    <w:rsid w:val="003464BF"/>
    <w:rsid w:val="0041789C"/>
    <w:rsid w:val="004D47CE"/>
    <w:rsid w:val="004D6275"/>
    <w:rsid w:val="005B26FE"/>
    <w:rsid w:val="005C50CB"/>
    <w:rsid w:val="005E3205"/>
    <w:rsid w:val="006409D9"/>
    <w:rsid w:val="006544FF"/>
    <w:rsid w:val="00685FEA"/>
    <w:rsid w:val="006B2379"/>
    <w:rsid w:val="006F32F0"/>
    <w:rsid w:val="006F40E0"/>
    <w:rsid w:val="0074627D"/>
    <w:rsid w:val="007475EA"/>
    <w:rsid w:val="0077126A"/>
    <w:rsid w:val="0078749E"/>
    <w:rsid w:val="007D0414"/>
    <w:rsid w:val="007E4117"/>
    <w:rsid w:val="008664D8"/>
    <w:rsid w:val="00877E31"/>
    <w:rsid w:val="008E659D"/>
    <w:rsid w:val="008F0F17"/>
    <w:rsid w:val="00952E21"/>
    <w:rsid w:val="009A08E9"/>
    <w:rsid w:val="009A16AD"/>
    <w:rsid w:val="009B532E"/>
    <w:rsid w:val="009B6AFB"/>
    <w:rsid w:val="009F1858"/>
    <w:rsid w:val="00A243C0"/>
    <w:rsid w:val="00A434A2"/>
    <w:rsid w:val="00A76E8B"/>
    <w:rsid w:val="00A937C3"/>
    <w:rsid w:val="00AD4FBA"/>
    <w:rsid w:val="00AD7FEA"/>
    <w:rsid w:val="00B85E38"/>
    <w:rsid w:val="00BA32E5"/>
    <w:rsid w:val="00BC1EAB"/>
    <w:rsid w:val="00C27942"/>
    <w:rsid w:val="00C7267E"/>
    <w:rsid w:val="00C92BB4"/>
    <w:rsid w:val="00CB2495"/>
    <w:rsid w:val="00D33481"/>
    <w:rsid w:val="00DE0265"/>
    <w:rsid w:val="00E033C0"/>
    <w:rsid w:val="00E46D2C"/>
    <w:rsid w:val="00E47387"/>
    <w:rsid w:val="00E6278D"/>
    <w:rsid w:val="00E91E93"/>
    <w:rsid w:val="00EC31B5"/>
    <w:rsid w:val="00F13BC2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068940-B33C-45EF-9A8C-097DA7C0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Adm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3</cp:revision>
  <cp:lastPrinted>2018-12-19T12:25:00Z</cp:lastPrinted>
  <dcterms:created xsi:type="dcterms:W3CDTF">2020-05-29T13:15:00Z</dcterms:created>
  <dcterms:modified xsi:type="dcterms:W3CDTF">2020-06-04T12:26:00Z</dcterms:modified>
</cp:coreProperties>
</file>