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1110A1">
        <w:t>11</w:t>
      </w:r>
      <w:r w:rsidR="00F53388">
        <w:t>.</w:t>
      </w:r>
      <w:r w:rsidR="00C63D35">
        <w:t>0</w:t>
      </w:r>
      <w:r w:rsidR="00D073DC">
        <w:t>5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D073DC">
        <w:t>1</w:t>
      </w:r>
      <w:r w:rsidR="001110A1">
        <w:t>8</w:t>
      </w:r>
      <w:r w:rsidR="00F53388">
        <w:t>.</w:t>
      </w:r>
      <w:r w:rsidR="00C63D35">
        <w:t>0</w:t>
      </w:r>
      <w:r w:rsidR="00D66D88">
        <w:t>5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6901A1" w:rsidP="001930F6">
            <w:pPr>
              <w:jc w:val="center"/>
            </w:pPr>
            <w:r>
              <w:t>2454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6901A1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6901A1" w:rsidP="004C52C6">
            <w:pPr>
              <w:jc w:val="center"/>
            </w:pPr>
            <w:r>
              <w:t>201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6901A1" w:rsidP="00F53388">
            <w:pPr>
              <w:jc w:val="center"/>
            </w:pPr>
            <w:r>
              <w:t>721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6901A1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6901A1" w:rsidP="00F53388">
            <w:pPr>
              <w:jc w:val="center"/>
            </w:pPr>
            <w:r>
              <w:t>17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A54649" w:rsidP="00F53388">
            <w:pPr>
              <w:jc w:val="center"/>
            </w:pPr>
            <w:r>
              <w:t>1489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4950"/>
    <w:rsid w:val="009659CD"/>
    <w:rsid w:val="00981C82"/>
    <w:rsid w:val="009B32B5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5</cp:revision>
  <dcterms:created xsi:type="dcterms:W3CDTF">2020-05-18T05:05:00Z</dcterms:created>
  <dcterms:modified xsi:type="dcterms:W3CDTF">2020-05-18T05:07:00Z</dcterms:modified>
</cp:coreProperties>
</file>