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1750DD">
        <w:t>20</w:t>
      </w:r>
      <w:r w:rsidR="00F53388">
        <w:t>.</w:t>
      </w:r>
      <w:r w:rsidR="00C63D35">
        <w:t>0</w:t>
      </w:r>
      <w:r w:rsidR="00CA1090">
        <w:t>4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9E403B">
        <w:t>2</w:t>
      </w:r>
      <w:r w:rsidR="001750DD">
        <w:t>7</w:t>
      </w:r>
      <w:r w:rsidR="00F53388">
        <w:t>.</w:t>
      </w:r>
      <w:r w:rsidR="00C63D35">
        <w:t>0</w:t>
      </w:r>
      <w:r w:rsidR="009E6CF7">
        <w:t>4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9353F1" w:rsidP="001930F6">
            <w:pPr>
              <w:jc w:val="center"/>
            </w:pPr>
            <w:r>
              <w:t>2033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9353F1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9353F1" w:rsidP="004C52C6">
            <w:pPr>
              <w:jc w:val="center"/>
            </w:pPr>
            <w:r>
              <w:t>214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9353F1" w:rsidP="00F53388">
            <w:pPr>
              <w:jc w:val="center"/>
            </w:pPr>
            <w:r>
              <w:t>518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9353F1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9353F1" w:rsidP="00F53388">
            <w:pPr>
              <w:jc w:val="center"/>
            </w:pPr>
            <w:r>
              <w:t>27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E20D86" w:rsidP="00F53388">
            <w:pPr>
              <w:jc w:val="center"/>
            </w:pPr>
            <w:r>
              <w:t>1262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750D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1651A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514BF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353F1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403B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D86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94760"/>
    <w:rsid w:val="00E96945"/>
    <w:rsid w:val="00EB04ED"/>
    <w:rsid w:val="00EB1636"/>
    <w:rsid w:val="00EB466A"/>
    <w:rsid w:val="00EB5305"/>
    <w:rsid w:val="00EC4604"/>
    <w:rsid w:val="00EC4657"/>
    <w:rsid w:val="00EC7521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24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26</cp:revision>
  <dcterms:created xsi:type="dcterms:W3CDTF">2020-03-10T05:07:00Z</dcterms:created>
  <dcterms:modified xsi:type="dcterms:W3CDTF">2020-04-27T05:00:00Z</dcterms:modified>
</cp:coreProperties>
</file>