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6F9" w:rsidRPr="00683A4A" w:rsidRDefault="000F204C" w:rsidP="000F204C">
      <w:bookmarkStart w:id="0" w:name="_Hlk534961976"/>
      <w:r>
        <w:t xml:space="preserve">                                                                                      </w:t>
      </w:r>
      <w:r w:rsidR="0022767B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F9" w:rsidRPr="00683A4A" w:rsidRDefault="00C466F9"/>
    <w:p w:rsidR="00C466F9" w:rsidRPr="001B75EA" w:rsidRDefault="00683A4A" w:rsidP="001B75EA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B70FC2" w:rsidRDefault="0022767B" w:rsidP="00B70FC2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1B75EA">
        <w:rPr>
          <w:rFonts w:ascii="Times New Roman" w:hAnsi="Times New Roman"/>
          <w:caps/>
          <w:sz w:val="32"/>
          <w:szCs w:val="32"/>
        </w:rPr>
        <w:t>ГОРОДСКОГО ОКРУГА</w:t>
      </w:r>
      <w:r w:rsidR="00B70FC2">
        <w:rPr>
          <w:rFonts w:ascii="Times New Roman" w:hAnsi="Times New Roman"/>
          <w:caps/>
          <w:sz w:val="32"/>
          <w:szCs w:val="32"/>
        </w:rPr>
        <w:t xml:space="preserve"> </w:t>
      </w:r>
      <w:r w:rsidR="00C466F9" w:rsidRPr="001B75EA">
        <w:rPr>
          <w:rFonts w:ascii="Times New Roman" w:hAnsi="Times New Roman"/>
          <w:caps/>
          <w:sz w:val="32"/>
          <w:szCs w:val="32"/>
        </w:rPr>
        <w:t>ПАВЛОВ</w:t>
      </w:r>
      <w:r w:rsidRPr="001B75EA">
        <w:rPr>
          <w:rFonts w:ascii="Times New Roman" w:hAnsi="Times New Roman"/>
          <w:caps/>
          <w:sz w:val="32"/>
          <w:szCs w:val="32"/>
        </w:rPr>
        <w:t xml:space="preserve">СКИЙ </w:t>
      </w:r>
      <w:r w:rsidR="00C466F9" w:rsidRPr="001B75EA">
        <w:rPr>
          <w:rFonts w:ascii="Times New Roman" w:hAnsi="Times New Roman"/>
          <w:caps/>
          <w:sz w:val="32"/>
          <w:szCs w:val="32"/>
        </w:rPr>
        <w:t xml:space="preserve">ПОСАД </w:t>
      </w:r>
    </w:p>
    <w:p w:rsidR="00C466F9" w:rsidRPr="001B75EA" w:rsidRDefault="00C466F9" w:rsidP="00B70FC2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1B75EA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C466F9" w:rsidRPr="001B75EA" w:rsidRDefault="00B804D1">
      <w:pPr>
        <w:pStyle w:val="2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bookmarkEnd w:id="0"/>
    <w:p w:rsidR="00C466F9" w:rsidRDefault="00C466F9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C466F9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C466F9" w:rsidRDefault="00DB3105">
            <w:pPr>
              <w:jc w:val="center"/>
              <w:rPr>
                <w:sz w:val="24"/>
              </w:rPr>
            </w:pPr>
            <w:bookmarkStart w:id="1" w:name="_Hlk534962007"/>
            <w:r>
              <w:rPr>
                <w:sz w:val="24"/>
              </w:rPr>
              <w:t>07.05.2020</w:t>
            </w:r>
          </w:p>
        </w:tc>
        <w:tc>
          <w:tcPr>
            <w:tcW w:w="406" w:type="dxa"/>
            <w:vAlign w:val="bottom"/>
          </w:tcPr>
          <w:p w:rsidR="00C466F9" w:rsidRDefault="00C46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C466F9" w:rsidRDefault="00DB31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</w:tr>
    </w:tbl>
    <w:bookmarkEnd w:id="1"/>
    <w:p w:rsidR="00C466F9" w:rsidRDefault="00C466F9" w:rsidP="00730B45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730B45" w:rsidRDefault="00730B45" w:rsidP="00730B45">
      <w:pPr>
        <w:ind w:firstLine="851"/>
        <w:jc w:val="both"/>
        <w:rPr>
          <w:sz w:val="24"/>
        </w:rPr>
      </w:pPr>
      <w:r>
        <w:rPr>
          <w:sz w:val="24"/>
        </w:rPr>
        <w:t xml:space="preserve">                               </w:t>
      </w:r>
    </w:p>
    <w:p w:rsidR="00730B45" w:rsidRDefault="00730B45" w:rsidP="00730B45">
      <w:pPr>
        <w:ind w:firstLine="851"/>
        <w:jc w:val="both"/>
        <w:rPr>
          <w:sz w:val="24"/>
        </w:rPr>
      </w:pPr>
    </w:p>
    <w:p w:rsidR="00730B45" w:rsidRDefault="00730B45" w:rsidP="00730B45">
      <w:pPr>
        <w:rPr>
          <w:sz w:val="24"/>
        </w:rPr>
      </w:pPr>
      <w:r>
        <w:rPr>
          <w:sz w:val="24"/>
        </w:rPr>
        <w:t xml:space="preserve">Об установлении запрета </w:t>
      </w:r>
      <w:bookmarkStart w:id="2" w:name="_Hlk39675378"/>
      <w:r>
        <w:rPr>
          <w:sz w:val="24"/>
        </w:rPr>
        <w:t>использования экономии,</w:t>
      </w:r>
    </w:p>
    <w:p w:rsidR="00730B45" w:rsidRDefault="00730B45" w:rsidP="00730B45">
      <w:pPr>
        <w:rPr>
          <w:sz w:val="24"/>
        </w:rPr>
      </w:pPr>
      <w:r>
        <w:rPr>
          <w:sz w:val="24"/>
        </w:rPr>
        <w:t>образовавшейся по итогам закупок,</w:t>
      </w:r>
    </w:p>
    <w:p w:rsidR="00730B45" w:rsidRDefault="00730B45" w:rsidP="00730B45">
      <w:pPr>
        <w:rPr>
          <w:sz w:val="24"/>
        </w:rPr>
      </w:pPr>
      <w:r>
        <w:rPr>
          <w:sz w:val="24"/>
        </w:rPr>
        <w:t>осуществляемых посредством конкурентных процедур.</w:t>
      </w:r>
    </w:p>
    <w:bookmarkEnd w:id="2"/>
    <w:p w:rsidR="00730B45" w:rsidRDefault="00730B45" w:rsidP="00730B45">
      <w:pPr>
        <w:ind w:firstLine="567"/>
        <w:jc w:val="both"/>
        <w:rPr>
          <w:sz w:val="24"/>
        </w:rPr>
      </w:pPr>
      <w:r>
        <w:rPr>
          <w:sz w:val="24"/>
        </w:rPr>
        <w:t xml:space="preserve">   </w:t>
      </w:r>
    </w:p>
    <w:p w:rsidR="00730B45" w:rsidRDefault="00730B45" w:rsidP="00730B45">
      <w:pPr>
        <w:ind w:firstLine="567"/>
        <w:jc w:val="both"/>
        <w:rPr>
          <w:sz w:val="24"/>
        </w:rPr>
      </w:pPr>
    </w:p>
    <w:p w:rsidR="00730B45" w:rsidRDefault="00730B45" w:rsidP="00730B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 во   исполнение пунктов 22,23 Плана по обеспечению устойчивого развития экономики и социальной стабильности городского округа Павловский Посад Московской области в 2020 году, утвержденного Главой городского округа Павловский Посад Московской области О.Б. Соковиковым 24.04.2020.</w:t>
      </w:r>
    </w:p>
    <w:p w:rsidR="00730B45" w:rsidRDefault="00730B45" w:rsidP="00730B45">
      <w:pPr>
        <w:ind w:firstLine="567"/>
        <w:jc w:val="both"/>
        <w:rPr>
          <w:sz w:val="24"/>
        </w:rPr>
      </w:pPr>
    </w:p>
    <w:p w:rsidR="00730B45" w:rsidRDefault="00730B45" w:rsidP="00730B45">
      <w:pPr>
        <w:ind w:firstLine="567"/>
        <w:jc w:val="center"/>
        <w:rPr>
          <w:sz w:val="24"/>
        </w:rPr>
      </w:pPr>
      <w:r>
        <w:rPr>
          <w:sz w:val="24"/>
        </w:rPr>
        <w:t>ПОСТАНОВЛЯЮ:</w:t>
      </w:r>
    </w:p>
    <w:p w:rsidR="00730B45" w:rsidRDefault="00730B45" w:rsidP="00730B45">
      <w:pPr>
        <w:ind w:firstLine="567"/>
        <w:jc w:val="center"/>
        <w:rPr>
          <w:sz w:val="24"/>
        </w:rPr>
      </w:pPr>
    </w:p>
    <w:p w:rsidR="00730B45" w:rsidRDefault="00730B45" w:rsidP="00730B45">
      <w:pPr>
        <w:ind w:firstLine="567"/>
        <w:jc w:val="both"/>
        <w:rPr>
          <w:sz w:val="24"/>
        </w:rPr>
      </w:pPr>
      <w:r>
        <w:rPr>
          <w:sz w:val="24"/>
        </w:rPr>
        <w:t xml:space="preserve"> 1. Установить запрет на использование экономии, образовавшейся по итогам закупок, осуществляемых посредством конкурентных процедур. </w:t>
      </w:r>
    </w:p>
    <w:p w:rsidR="00730B45" w:rsidRDefault="00730B45" w:rsidP="00730B45">
      <w:pPr>
        <w:ind w:firstLine="539"/>
        <w:jc w:val="both"/>
        <w:rPr>
          <w:sz w:val="24"/>
        </w:rPr>
      </w:pPr>
      <w:r>
        <w:rPr>
          <w:sz w:val="24"/>
        </w:rPr>
        <w:t xml:space="preserve"> 2. В случае крайней необходимости использования экономии, образовавшейся по итогам закупок, осуществляемых посредством конкурентных процедур, осуществлять обязательное согласование использования такой экономии с Главой городского округа Павловский Посад Московской области.</w:t>
      </w:r>
    </w:p>
    <w:p w:rsidR="00730B45" w:rsidRDefault="00730B45" w:rsidP="00730B45">
      <w:pPr>
        <w:ind w:firstLine="539"/>
        <w:jc w:val="both"/>
        <w:rPr>
          <w:sz w:val="24"/>
        </w:rPr>
      </w:pPr>
      <w:r>
        <w:rPr>
          <w:sz w:val="24"/>
        </w:rPr>
        <w:t xml:space="preserve"> 3. Настоящее Постановление действует с момента подписания до момента отмены запрета использования экономии, образовавшейся по итогам закупок, осуществляемых посредством конкурентных процедур.</w:t>
      </w:r>
    </w:p>
    <w:p w:rsidR="00730B45" w:rsidRDefault="00730B45" w:rsidP="00730B45">
      <w:pPr>
        <w:ind w:firstLine="539"/>
        <w:jc w:val="both"/>
        <w:rPr>
          <w:sz w:val="24"/>
        </w:rPr>
      </w:pPr>
      <w:r>
        <w:rPr>
          <w:sz w:val="24"/>
        </w:rPr>
        <w:t xml:space="preserve"> 4. </w:t>
      </w:r>
      <w:r>
        <w:rPr>
          <w:sz w:val="24"/>
          <w:szCs w:val="24"/>
          <w:lang w:eastAsia="en-US"/>
        </w:rPr>
        <w:t>Опубликовать настоящее Постановление в официальном печатном средстве массовой информации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Администрации городского округа Павловский Посад Московской области в сети Интернет.</w:t>
      </w:r>
    </w:p>
    <w:p w:rsidR="00730B45" w:rsidRDefault="00730B45" w:rsidP="00730B4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Контроль за исполнением настоящего Постановления возложить на Первого заместителя Главы Администрации городского округа Павловский Посад О.В. </w:t>
      </w:r>
      <w:proofErr w:type="spellStart"/>
      <w:r>
        <w:rPr>
          <w:sz w:val="24"/>
          <w:szCs w:val="24"/>
        </w:rPr>
        <w:t>Печникову</w:t>
      </w:r>
      <w:proofErr w:type="spellEnd"/>
      <w:r>
        <w:rPr>
          <w:sz w:val="24"/>
          <w:szCs w:val="24"/>
        </w:rPr>
        <w:t>.</w:t>
      </w:r>
    </w:p>
    <w:p w:rsidR="00730B45" w:rsidRDefault="00730B45" w:rsidP="00730B4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0B45" w:rsidRPr="00683A4A" w:rsidRDefault="00730B45" w:rsidP="00730B4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0B45" w:rsidRPr="00683A4A" w:rsidRDefault="00730B45" w:rsidP="00730B4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3A4A">
        <w:rPr>
          <w:sz w:val="24"/>
          <w:szCs w:val="24"/>
        </w:rPr>
        <w:t>Глава городского округа</w:t>
      </w:r>
    </w:p>
    <w:p w:rsidR="00730B45" w:rsidRPr="00683A4A" w:rsidRDefault="00730B45" w:rsidP="00730B4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3A4A">
        <w:rPr>
          <w:sz w:val="24"/>
          <w:szCs w:val="24"/>
        </w:rPr>
        <w:t>Павловский Посад                                                                                                О.Б. Соковиков</w:t>
      </w:r>
    </w:p>
    <w:p w:rsidR="00730B45" w:rsidRPr="00683A4A" w:rsidRDefault="00730B45" w:rsidP="00730B4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0B45" w:rsidRDefault="00730B45" w:rsidP="00730B45">
      <w:pPr>
        <w:ind w:firstLine="851"/>
        <w:jc w:val="both"/>
        <w:rPr>
          <w:sz w:val="24"/>
        </w:rPr>
      </w:pPr>
    </w:p>
    <w:p w:rsidR="00730B45" w:rsidRDefault="00730B45" w:rsidP="00730B4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0B45" w:rsidRDefault="00730B45" w:rsidP="00730B45">
      <w:pPr>
        <w:widowControl w:val="0"/>
        <w:autoSpaceDE w:val="0"/>
        <w:autoSpaceDN w:val="0"/>
        <w:adjustRightInd w:val="0"/>
        <w:jc w:val="both"/>
      </w:pPr>
      <w:r>
        <w:t>О.Б. Волкова</w:t>
      </w:r>
    </w:p>
    <w:p w:rsidR="00683A4A" w:rsidRPr="00683A4A" w:rsidRDefault="00730B45" w:rsidP="00026784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  <w:szCs w:val="22"/>
        </w:rPr>
      </w:pPr>
      <w:r>
        <w:t>2-33-49</w:t>
      </w:r>
      <w:bookmarkStart w:id="3" w:name="_GoBack"/>
      <w:bookmarkEnd w:id="3"/>
    </w:p>
    <w:sectPr w:rsidR="00683A4A" w:rsidRPr="00683A4A" w:rsidSect="00B9546A">
      <w:pgSz w:w="11906" w:h="16838"/>
      <w:pgMar w:top="284" w:right="567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7B"/>
    <w:rsid w:val="00026784"/>
    <w:rsid w:val="000F204C"/>
    <w:rsid w:val="0019544A"/>
    <w:rsid w:val="001B75EA"/>
    <w:rsid w:val="001C1B24"/>
    <w:rsid w:val="0022767B"/>
    <w:rsid w:val="005708D6"/>
    <w:rsid w:val="00683A4A"/>
    <w:rsid w:val="00730B45"/>
    <w:rsid w:val="00A2209C"/>
    <w:rsid w:val="00A534AD"/>
    <w:rsid w:val="00B70FC2"/>
    <w:rsid w:val="00B804D1"/>
    <w:rsid w:val="00B94A69"/>
    <w:rsid w:val="00B9546A"/>
    <w:rsid w:val="00C0620C"/>
    <w:rsid w:val="00C466F9"/>
    <w:rsid w:val="00DB3105"/>
    <w:rsid w:val="00DE24A6"/>
    <w:rsid w:val="00F361AF"/>
    <w:rsid w:val="00F7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584D3-AB91-4065-BAA3-D9CF2A9A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Arial" w:hAnsi="Arial"/>
      <w:b/>
      <w:sz w:val="36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75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B7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6;&#1072;&#1089;&#1087;&#1086;&#1088;&#1103;&#1078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Главы.dot</Template>
  <TotalTime>82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cp:lastModifiedBy>umz22</cp:lastModifiedBy>
  <cp:revision>19</cp:revision>
  <cp:lastPrinted>2019-01-31T13:28:00Z</cp:lastPrinted>
  <dcterms:created xsi:type="dcterms:W3CDTF">2019-01-11T06:39:00Z</dcterms:created>
  <dcterms:modified xsi:type="dcterms:W3CDTF">2020-05-12T06:25:00Z</dcterms:modified>
  <dc:description>exif_MSED_ae8d284662efbe2e51937220f35d76edaf847f23af7393d8168276eed39e49cb</dc:description>
</cp:coreProperties>
</file>