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F9" w:rsidRPr="00DD025A" w:rsidRDefault="00EF1F24" w:rsidP="001B75EA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DD025A">
        <w:rPr>
          <w:rFonts w:cs="Arial"/>
          <w:b w:val="0"/>
          <w:caps/>
          <w:sz w:val="24"/>
          <w:szCs w:val="24"/>
        </w:rPr>
        <w:t>ГЛАВА</w:t>
      </w:r>
    </w:p>
    <w:p w:rsidR="00B70FC2" w:rsidRPr="00DD025A" w:rsidRDefault="0022767B" w:rsidP="00B70FC2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DD025A">
        <w:rPr>
          <w:rFonts w:cs="Arial"/>
          <w:b w:val="0"/>
          <w:caps/>
          <w:sz w:val="24"/>
          <w:szCs w:val="24"/>
        </w:rPr>
        <w:t>ГОРОДСКОГО ОКРУГА</w:t>
      </w:r>
      <w:r w:rsidR="00B70FC2" w:rsidRPr="00DD025A">
        <w:rPr>
          <w:rFonts w:cs="Arial"/>
          <w:b w:val="0"/>
          <w:caps/>
          <w:sz w:val="24"/>
          <w:szCs w:val="24"/>
        </w:rPr>
        <w:t xml:space="preserve"> </w:t>
      </w:r>
      <w:r w:rsidR="00C466F9" w:rsidRPr="00DD025A">
        <w:rPr>
          <w:rFonts w:cs="Arial"/>
          <w:b w:val="0"/>
          <w:caps/>
          <w:sz w:val="24"/>
          <w:szCs w:val="24"/>
        </w:rPr>
        <w:t>ПАВЛОВ</w:t>
      </w:r>
      <w:r w:rsidRPr="00DD025A">
        <w:rPr>
          <w:rFonts w:cs="Arial"/>
          <w:b w:val="0"/>
          <w:caps/>
          <w:sz w:val="24"/>
          <w:szCs w:val="24"/>
        </w:rPr>
        <w:t xml:space="preserve">СКИЙ </w:t>
      </w:r>
      <w:r w:rsidR="00C466F9" w:rsidRPr="00DD025A">
        <w:rPr>
          <w:rFonts w:cs="Arial"/>
          <w:b w:val="0"/>
          <w:caps/>
          <w:sz w:val="24"/>
          <w:szCs w:val="24"/>
        </w:rPr>
        <w:t xml:space="preserve">ПОСАД </w:t>
      </w:r>
    </w:p>
    <w:p w:rsidR="00C466F9" w:rsidRPr="00DD025A" w:rsidRDefault="00C466F9" w:rsidP="00B70FC2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DD025A">
        <w:rPr>
          <w:rFonts w:cs="Arial"/>
          <w:b w:val="0"/>
          <w:caps/>
          <w:sz w:val="24"/>
          <w:szCs w:val="24"/>
        </w:rPr>
        <w:t>МОСКОВСКОЙ ОБЛАСТИ</w:t>
      </w:r>
    </w:p>
    <w:p w:rsidR="00C466F9" w:rsidRPr="00DD025A" w:rsidRDefault="00EF1F24">
      <w:pPr>
        <w:pStyle w:val="2"/>
        <w:rPr>
          <w:rFonts w:cs="Arial"/>
          <w:b w:val="0"/>
          <w:sz w:val="24"/>
          <w:szCs w:val="24"/>
        </w:rPr>
      </w:pPr>
      <w:r w:rsidRPr="00DD025A">
        <w:rPr>
          <w:rFonts w:cs="Arial"/>
          <w:b w:val="0"/>
          <w:sz w:val="24"/>
          <w:szCs w:val="24"/>
        </w:rPr>
        <w:t>ПОСТАНОВЛЕНИЕ</w:t>
      </w:r>
    </w:p>
    <w:p w:rsidR="00C466F9" w:rsidRPr="00DD025A" w:rsidRDefault="00C466F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C466F9" w:rsidRPr="00DD025A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C466F9" w:rsidRPr="00DD025A" w:rsidRDefault="00416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25A">
              <w:rPr>
                <w:rFonts w:ascii="Arial" w:hAnsi="Arial" w:cs="Arial"/>
                <w:sz w:val="24"/>
                <w:szCs w:val="24"/>
              </w:rPr>
              <w:t>02.04.2020</w:t>
            </w:r>
          </w:p>
        </w:tc>
        <w:tc>
          <w:tcPr>
            <w:tcW w:w="406" w:type="dxa"/>
            <w:vAlign w:val="bottom"/>
          </w:tcPr>
          <w:p w:rsidR="00C466F9" w:rsidRPr="00DD025A" w:rsidRDefault="00C46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25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C466F9" w:rsidRPr="00DD025A" w:rsidRDefault="00416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25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:rsidR="00C466F9" w:rsidRPr="00DD025A" w:rsidRDefault="00C466F9">
      <w:pPr>
        <w:jc w:val="center"/>
        <w:rPr>
          <w:rFonts w:ascii="Arial" w:hAnsi="Arial" w:cs="Arial"/>
          <w:sz w:val="24"/>
          <w:szCs w:val="24"/>
        </w:rPr>
      </w:pPr>
      <w:r w:rsidRPr="00DD025A">
        <w:rPr>
          <w:rFonts w:ascii="Arial" w:hAnsi="Arial" w:cs="Arial"/>
          <w:sz w:val="24"/>
          <w:szCs w:val="24"/>
        </w:rPr>
        <w:t>г. Павловский Посад</w:t>
      </w:r>
    </w:p>
    <w:p w:rsidR="00817E69" w:rsidRPr="00DD025A" w:rsidRDefault="005525B8" w:rsidP="00915260">
      <w:pPr>
        <w:ind w:right="5385"/>
        <w:jc w:val="both"/>
        <w:rPr>
          <w:rFonts w:ascii="Arial" w:hAnsi="Arial" w:cs="Arial"/>
          <w:sz w:val="24"/>
          <w:szCs w:val="24"/>
        </w:rPr>
      </w:pPr>
      <w:r w:rsidRPr="00DD025A">
        <w:rPr>
          <w:rFonts w:ascii="Arial" w:hAnsi="Arial" w:cs="Arial"/>
          <w:sz w:val="24"/>
          <w:szCs w:val="24"/>
        </w:rPr>
        <w:t xml:space="preserve">О внесении изменений </w:t>
      </w:r>
      <w:r w:rsidR="00915260" w:rsidRPr="00DD025A">
        <w:rPr>
          <w:rFonts w:ascii="Arial" w:hAnsi="Arial" w:cs="Arial"/>
          <w:sz w:val="24"/>
          <w:szCs w:val="24"/>
        </w:rPr>
        <w:t>в Состав Оперативного штаба для осуществления дополнительных санитарно-противоэпидемических (профилактических) мероприятий на территории городского округа Павловский Посад Московской области утвержденн</w:t>
      </w:r>
      <w:r w:rsidR="00CA79DC" w:rsidRPr="00DD025A">
        <w:rPr>
          <w:rFonts w:ascii="Arial" w:hAnsi="Arial" w:cs="Arial"/>
          <w:sz w:val="24"/>
          <w:szCs w:val="24"/>
        </w:rPr>
        <w:t xml:space="preserve">ый </w:t>
      </w:r>
      <w:r w:rsidR="00915260" w:rsidRPr="00DD025A">
        <w:rPr>
          <w:rFonts w:ascii="Arial" w:hAnsi="Arial" w:cs="Arial"/>
          <w:sz w:val="24"/>
          <w:szCs w:val="24"/>
        </w:rPr>
        <w:t xml:space="preserve">Постановлением Главы городского округа Павловский Посад Московской области от 18.03.2020 №32 «О создании Оперативного штаба для осуществления </w:t>
      </w:r>
      <w:bookmarkStart w:id="0" w:name="_GoBack"/>
      <w:bookmarkEnd w:id="0"/>
      <w:r w:rsidR="00915260" w:rsidRPr="00DD025A">
        <w:rPr>
          <w:rFonts w:ascii="Arial" w:hAnsi="Arial" w:cs="Arial"/>
          <w:sz w:val="24"/>
          <w:szCs w:val="24"/>
        </w:rPr>
        <w:t>дополнительных санитарно-противоэпидемических (профилактических) мероприятий на территории городского округа Павловский Посад Московской области» (в редакции от 20.03.2020 № 33, от 27.03.2020 № 38)</w:t>
      </w:r>
    </w:p>
    <w:p w:rsidR="00915260" w:rsidRPr="00DD025A" w:rsidRDefault="00915260" w:rsidP="00915260">
      <w:pPr>
        <w:ind w:right="4676"/>
        <w:jc w:val="both"/>
        <w:rPr>
          <w:rFonts w:ascii="Arial" w:hAnsi="Arial" w:cs="Arial"/>
          <w:sz w:val="24"/>
          <w:szCs w:val="24"/>
        </w:rPr>
      </w:pPr>
    </w:p>
    <w:p w:rsidR="005525B8" w:rsidRPr="00DD025A" w:rsidRDefault="005525B8" w:rsidP="005525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025A">
        <w:rPr>
          <w:rFonts w:ascii="Arial" w:hAnsi="Arial" w:cs="Arial"/>
          <w:sz w:val="24"/>
          <w:szCs w:val="24"/>
        </w:rPr>
        <w:t>В целях повышения эффективности работы Оперативного штаба для осуществления дополнительных санитарно-противоэпидемических (профилактических) мероприятий на территории городского округа Павловский Посад Московской области</w:t>
      </w:r>
    </w:p>
    <w:p w:rsidR="005525B8" w:rsidRPr="00DD025A" w:rsidRDefault="005525B8" w:rsidP="005525B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525B8" w:rsidRPr="00DD025A" w:rsidRDefault="005525B8" w:rsidP="005525B8">
      <w:pPr>
        <w:jc w:val="center"/>
        <w:rPr>
          <w:rFonts w:ascii="Arial" w:hAnsi="Arial" w:cs="Arial"/>
          <w:sz w:val="24"/>
          <w:szCs w:val="24"/>
        </w:rPr>
      </w:pPr>
      <w:r w:rsidRPr="00DD025A">
        <w:rPr>
          <w:rFonts w:ascii="Arial" w:hAnsi="Arial" w:cs="Arial"/>
          <w:sz w:val="24"/>
          <w:szCs w:val="24"/>
        </w:rPr>
        <w:t>ПОСТАНОВЛЯЮ:</w:t>
      </w:r>
    </w:p>
    <w:p w:rsidR="005525B8" w:rsidRPr="00DD025A" w:rsidRDefault="005525B8" w:rsidP="005525B8">
      <w:pPr>
        <w:jc w:val="center"/>
        <w:rPr>
          <w:rFonts w:ascii="Arial" w:hAnsi="Arial" w:cs="Arial"/>
          <w:sz w:val="24"/>
          <w:szCs w:val="24"/>
        </w:rPr>
      </w:pPr>
    </w:p>
    <w:p w:rsidR="005525B8" w:rsidRPr="00DD025A" w:rsidRDefault="005525B8" w:rsidP="005525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025A">
        <w:rPr>
          <w:rFonts w:ascii="Arial" w:hAnsi="Arial" w:cs="Arial"/>
          <w:sz w:val="24"/>
          <w:szCs w:val="24"/>
        </w:rPr>
        <w:t>1. Внести изменения в Состав Оперативного штаба для осуществления дополнительных санитарно-противоэпидемических (профилактических) мероприятий на территории городского округа Павловский Посад Московской области</w:t>
      </w:r>
      <w:r w:rsidR="00915260" w:rsidRPr="00DD025A">
        <w:rPr>
          <w:rFonts w:ascii="Arial" w:hAnsi="Arial" w:cs="Arial"/>
          <w:sz w:val="24"/>
          <w:szCs w:val="24"/>
        </w:rPr>
        <w:t>, (далее Состав Оперативного штаба),</w:t>
      </w:r>
      <w:r w:rsidRPr="00DD025A">
        <w:rPr>
          <w:rFonts w:ascii="Arial" w:hAnsi="Arial" w:cs="Arial"/>
          <w:sz w:val="24"/>
          <w:szCs w:val="24"/>
        </w:rPr>
        <w:t xml:space="preserve"> утвержденн</w:t>
      </w:r>
      <w:r w:rsidR="00CA79DC" w:rsidRPr="00DD025A">
        <w:rPr>
          <w:rFonts w:ascii="Arial" w:hAnsi="Arial" w:cs="Arial"/>
          <w:sz w:val="24"/>
          <w:szCs w:val="24"/>
        </w:rPr>
        <w:t>ый</w:t>
      </w:r>
      <w:r w:rsidRPr="00DD025A">
        <w:rPr>
          <w:rFonts w:ascii="Arial" w:hAnsi="Arial" w:cs="Arial"/>
          <w:sz w:val="24"/>
          <w:szCs w:val="24"/>
        </w:rPr>
        <w:t xml:space="preserve"> Постановлением Главы городского округа Павловский Посад Московской области от 18.03.2020 №32 «О создании Оперативного штаба для осуществления дополнительных санитарно-противоэпидемических (профилактических) мероприятий на территории городского округа Павловский Посад Московской области» </w:t>
      </w:r>
      <w:r w:rsidR="00993BBC" w:rsidRPr="00DD025A">
        <w:rPr>
          <w:rFonts w:ascii="Arial" w:hAnsi="Arial" w:cs="Arial"/>
          <w:sz w:val="24"/>
          <w:szCs w:val="24"/>
        </w:rPr>
        <w:t>(в редакции от 20.03.2020 № 33, от 27.03.2020 № 38)</w:t>
      </w:r>
      <w:r w:rsidRPr="00DD025A">
        <w:rPr>
          <w:rFonts w:ascii="Arial" w:hAnsi="Arial" w:cs="Arial"/>
          <w:sz w:val="24"/>
          <w:szCs w:val="24"/>
        </w:rPr>
        <w:t>:</w:t>
      </w:r>
    </w:p>
    <w:p w:rsidR="00915260" w:rsidRPr="00DD025A" w:rsidRDefault="005525B8" w:rsidP="009152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025A">
        <w:rPr>
          <w:rFonts w:ascii="Arial" w:hAnsi="Arial" w:cs="Arial"/>
          <w:sz w:val="24"/>
          <w:szCs w:val="24"/>
        </w:rPr>
        <w:t xml:space="preserve">1.1. </w:t>
      </w:r>
      <w:r w:rsidR="00915260" w:rsidRPr="00DD025A">
        <w:rPr>
          <w:rFonts w:ascii="Arial" w:hAnsi="Arial" w:cs="Arial"/>
          <w:sz w:val="24"/>
          <w:szCs w:val="24"/>
        </w:rPr>
        <w:t>Включить в Состав Оперативного штаба Мизерного Юрия Сергеевича,  Атамана ХКО им. Дмитрия Донского городского округа Павловский Посад.</w:t>
      </w:r>
    </w:p>
    <w:p w:rsidR="006053A8" w:rsidRPr="00DD025A" w:rsidRDefault="006053A8" w:rsidP="006053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025A">
        <w:rPr>
          <w:rFonts w:ascii="Arial" w:hAnsi="Arial" w:cs="Arial"/>
          <w:sz w:val="24"/>
          <w:szCs w:val="24"/>
        </w:rPr>
        <w:t xml:space="preserve">2. Опубликовать настоящее постановление в средствах массовой информации и разместить на сайте Администрации городского округа Павловский Посад Московской области в телекоммуникационной сети интернет. </w:t>
      </w:r>
    </w:p>
    <w:p w:rsidR="005525B8" w:rsidRPr="00DD025A" w:rsidRDefault="006053A8" w:rsidP="006053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025A">
        <w:rPr>
          <w:rFonts w:ascii="Arial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993BBC" w:rsidRPr="00DD025A" w:rsidRDefault="00993BBC" w:rsidP="006053A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053A8" w:rsidRPr="00DD025A" w:rsidRDefault="008B3935" w:rsidP="004132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025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</w:p>
    <w:p w:rsidR="00B451FC" w:rsidRPr="00DD025A" w:rsidRDefault="006053A8" w:rsidP="004132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025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8B3935" w:rsidRPr="00DD025A">
        <w:rPr>
          <w:rFonts w:ascii="Arial" w:hAnsi="Arial" w:cs="Arial"/>
          <w:sz w:val="24"/>
          <w:szCs w:val="24"/>
        </w:rPr>
        <w:t xml:space="preserve">   </w:t>
      </w:r>
      <w:r w:rsidR="00B451FC" w:rsidRPr="00DD025A">
        <w:rPr>
          <w:rFonts w:ascii="Arial" w:hAnsi="Arial" w:cs="Arial"/>
          <w:sz w:val="24"/>
          <w:szCs w:val="24"/>
        </w:rPr>
        <w:t>О.Б. Соковиков</w:t>
      </w:r>
    </w:p>
    <w:p w:rsidR="00993BBC" w:rsidRPr="00DD025A" w:rsidRDefault="00993BBC" w:rsidP="0041327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3ABF" w:rsidRPr="00DD025A" w:rsidRDefault="00203ABF" w:rsidP="00344FC1">
      <w:pPr>
        <w:jc w:val="both"/>
        <w:rPr>
          <w:rFonts w:ascii="Arial" w:hAnsi="Arial" w:cs="Arial"/>
          <w:sz w:val="24"/>
          <w:szCs w:val="24"/>
        </w:rPr>
      </w:pPr>
    </w:p>
    <w:sectPr w:rsidR="00203ABF" w:rsidRPr="00DD025A" w:rsidSect="00DD025A">
      <w:pgSz w:w="11906" w:h="16838"/>
      <w:pgMar w:top="1134" w:right="567" w:bottom="1134" w:left="1134" w:header="567" w:footer="4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53B" w:rsidRDefault="008C253B" w:rsidP="00B451FC">
      <w:r>
        <w:separator/>
      </w:r>
    </w:p>
  </w:endnote>
  <w:endnote w:type="continuationSeparator" w:id="0">
    <w:p w:rsidR="008C253B" w:rsidRDefault="008C253B" w:rsidP="00B4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53B" w:rsidRDefault="008C253B" w:rsidP="00B451FC">
      <w:r>
        <w:separator/>
      </w:r>
    </w:p>
  </w:footnote>
  <w:footnote w:type="continuationSeparator" w:id="0">
    <w:p w:rsidR="008C253B" w:rsidRDefault="008C253B" w:rsidP="00B4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697D"/>
    <w:multiLevelType w:val="hybridMultilevel"/>
    <w:tmpl w:val="BB46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6421F5"/>
    <w:multiLevelType w:val="multilevel"/>
    <w:tmpl w:val="6DDE4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7B"/>
    <w:rsid w:val="00021CCE"/>
    <w:rsid w:val="00051641"/>
    <w:rsid w:val="000735B8"/>
    <w:rsid w:val="000C7BF4"/>
    <w:rsid w:val="000F16E0"/>
    <w:rsid w:val="001B75EA"/>
    <w:rsid w:val="00203ABF"/>
    <w:rsid w:val="0022767B"/>
    <w:rsid w:val="00240433"/>
    <w:rsid w:val="00250035"/>
    <w:rsid w:val="002917AC"/>
    <w:rsid w:val="002A3553"/>
    <w:rsid w:val="002C4B66"/>
    <w:rsid w:val="002F0336"/>
    <w:rsid w:val="0030087F"/>
    <w:rsid w:val="003225B2"/>
    <w:rsid w:val="003411CB"/>
    <w:rsid w:val="00344FC1"/>
    <w:rsid w:val="0038197D"/>
    <w:rsid w:val="00412721"/>
    <w:rsid w:val="00413273"/>
    <w:rsid w:val="00416B6E"/>
    <w:rsid w:val="004401C9"/>
    <w:rsid w:val="004A03E6"/>
    <w:rsid w:val="004B5616"/>
    <w:rsid w:val="005264FE"/>
    <w:rsid w:val="00540784"/>
    <w:rsid w:val="005525B8"/>
    <w:rsid w:val="00591280"/>
    <w:rsid w:val="006053A8"/>
    <w:rsid w:val="00606059"/>
    <w:rsid w:val="006427D7"/>
    <w:rsid w:val="00677661"/>
    <w:rsid w:val="006A386E"/>
    <w:rsid w:val="006A7EFD"/>
    <w:rsid w:val="006C08CE"/>
    <w:rsid w:val="006F0ED1"/>
    <w:rsid w:val="007313FC"/>
    <w:rsid w:val="007B126C"/>
    <w:rsid w:val="007B12CD"/>
    <w:rsid w:val="00814C42"/>
    <w:rsid w:val="00817E69"/>
    <w:rsid w:val="008932AA"/>
    <w:rsid w:val="008A0852"/>
    <w:rsid w:val="008B3935"/>
    <w:rsid w:val="008C253B"/>
    <w:rsid w:val="008C4A8C"/>
    <w:rsid w:val="008D564B"/>
    <w:rsid w:val="008E1F73"/>
    <w:rsid w:val="00915260"/>
    <w:rsid w:val="00926601"/>
    <w:rsid w:val="0092720F"/>
    <w:rsid w:val="00993BBC"/>
    <w:rsid w:val="00A209B2"/>
    <w:rsid w:val="00A27474"/>
    <w:rsid w:val="00A5084D"/>
    <w:rsid w:val="00A512FF"/>
    <w:rsid w:val="00A51531"/>
    <w:rsid w:val="00AB31FE"/>
    <w:rsid w:val="00AE0FB9"/>
    <w:rsid w:val="00AE38E6"/>
    <w:rsid w:val="00B344F7"/>
    <w:rsid w:val="00B451FC"/>
    <w:rsid w:val="00B70FC2"/>
    <w:rsid w:val="00B82F39"/>
    <w:rsid w:val="00BA1193"/>
    <w:rsid w:val="00BA5A29"/>
    <w:rsid w:val="00C466F9"/>
    <w:rsid w:val="00C661A1"/>
    <w:rsid w:val="00C83732"/>
    <w:rsid w:val="00CA79DC"/>
    <w:rsid w:val="00D51E26"/>
    <w:rsid w:val="00D74E30"/>
    <w:rsid w:val="00D97021"/>
    <w:rsid w:val="00DA42E5"/>
    <w:rsid w:val="00DD025A"/>
    <w:rsid w:val="00DF689A"/>
    <w:rsid w:val="00E1342A"/>
    <w:rsid w:val="00E21353"/>
    <w:rsid w:val="00E340FE"/>
    <w:rsid w:val="00EB1B23"/>
    <w:rsid w:val="00EB236E"/>
    <w:rsid w:val="00ED5590"/>
    <w:rsid w:val="00EE0526"/>
    <w:rsid w:val="00EF1F24"/>
    <w:rsid w:val="00F361AF"/>
    <w:rsid w:val="00F52B17"/>
    <w:rsid w:val="00FB4ED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5C864"/>
  <w14:defaultImageDpi w14:val="0"/>
  <w15:docId w15:val="{BB41071C-4D77-4812-9CAC-1E86B0C6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60" w:lineRule="auto"/>
      <w:jc w:val="center"/>
      <w:outlineLvl w:val="1"/>
    </w:pPr>
    <w:rPr>
      <w:rFonts w:ascii="Arial" w:hAnsi="Arial"/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60" w:lineRule="auto"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B75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75E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51F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g-binding">
    <w:name w:val="ng-binding"/>
    <w:rsid w:val="00B451FC"/>
  </w:style>
  <w:style w:type="paragraph" w:styleId="a6">
    <w:name w:val="header"/>
    <w:basedOn w:val="a"/>
    <w:link w:val="a7"/>
    <w:uiPriority w:val="99"/>
    <w:rsid w:val="00B451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451FC"/>
    <w:rPr>
      <w:rFonts w:cs="Times New Roman"/>
    </w:rPr>
  </w:style>
  <w:style w:type="paragraph" w:styleId="a8">
    <w:name w:val="footer"/>
    <w:basedOn w:val="a"/>
    <w:link w:val="a9"/>
    <w:uiPriority w:val="99"/>
    <w:rsid w:val="00B451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451FC"/>
    <w:rPr>
      <w:rFonts w:cs="Times New Roman"/>
    </w:rPr>
  </w:style>
  <w:style w:type="paragraph" w:customStyle="1" w:styleId="aa">
    <w:name w:val="Содержимое таблицы"/>
    <w:basedOn w:val="a"/>
    <w:rsid w:val="00B451FC"/>
    <w:pPr>
      <w:suppressLineNumbers/>
      <w:suppressAutoHyphens/>
    </w:pPr>
    <w:rPr>
      <w:rFonts w:eastAsiaTheme="minorEastAsia"/>
      <w:lang w:eastAsia="zh-CN"/>
    </w:rPr>
  </w:style>
  <w:style w:type="table" w:styleId="ab">
    <w:name w:val="Table Grid"/>
    <w:basedOn w:val="a1"/>
    <w:uiPriority w:val="59"/>
    <w:rsid w:val="0055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rsid w:val="005525B8"/>
    <w:rPr>
      <w:rFonts w:ascii="Times New Roman" w:hAnsi="Times New Roman" w:cs="Times New Roman"/>
      <w:u w:val="none"/>
    </w:rPr>
  </w:style>
  <w:style w:type="character" w:customStyle="1" w:styleId="22">
    <w:name w:val="Основной текст (2)"/>
    <w:basedOn w:val="21"/>
    <w:rsid w:val="005525B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1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6;&#1072;&#1089;&#1087;&#1086;&#1088;&#1103;&#1078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</Template>
  <TotalTime>1</TotalTime>
  <Pages>1</Pages>
  <Words>214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dc:description/>
  <cp:lastModifiedBy>Ольга Александровна Осипова</cp:lastModifiedBy>
  <cp:revision>3</cp:revision>
  <cp:lastPrinted>2020-04-02T08:45:00Z</cp:lastPrinted>
  <dcterms:created xsi:type="dcterms:W3CDTF">2020-04-07T09:35:00Z</dcterms:created>
  <dcterms:modified xsi:type="dcterms:W3CDTF">2020-04-07T09:39:00Z</dcterms:modified>
</cp:coreProperties>
</file>