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E" w:rsidRPr="00F3629F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АДМИНИСТРАЦИЯ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E5AAE" w:rsidRDefault="004E5AAE" w:rsidP="004E5AAE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5AAE" w:rsidTr="00AB104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E5AAE" w:rsidRDefault="00530317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26.12.2019</w:t>
            </w:r>
          </w:p>
        </w:tc>
        <w:tc>
          <w:tcPr>
            <w:tcW w:w="406" w:type="dxa"/>
            <w:vAlign w:val="bottom"/>
          </w:tcPr>
          <w:p w:rsidR="004E5AAE" w:rsidRDefault="004E5AAE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E5AAE" w:rsidRDefault="00530317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2372</w:t>
            </w:r>
          </w:p>
        </w:tc>
      </w:tr>
    </w:tbl>
    <w:p w:rsidR="004E5AAE" w:rsidRDefault="004E5AAE" w:rsidP="004E5AAE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E5AAE" w:rsidRDefault="004E5AAE" w:rsidP="004E5AAE">
      <w:pPr>
        <w:jc w:val="both"/>
        <w:rPr>
          <w:sz w:val="24"/>
        </w:rPr>
      </w:pPr>
    </w:p>
    <w:p w:rsidR="00B770F7" w:rsidRDefault="00B770F7">
      <w:pPr>
        <w:jc w:val="both"/>
        <w:rPr>
          <w:sz w:val="24"/>
        </w:rPr>
      </w:pPr>
    </w:p>
    <w:p w:rsidR="00C92543" w:rsidRPr="00704C2B" w:rsidRDefault="003556B1">
      <w:pPr>
        <w:jc w:val="both"/>
        <w:rPr>
          <w:sz w:val="24"/>
        </w:rPr>
      </w:pPr>
      <w:r w:rsidRPr="00704C2B">
        <w:rPr>
          <w:sz w:val="24"/>
        </w:rPr>
        <w:t>О</w:t>
      </w:r>
      <w:r w:rsidR="005D7096" w:rsidRPr="00704C2B">
        <w:rPr>
          <w:sz w:val="24"/>
        </w:rPr>
        <w:t xml:space="preserve"> </w:t>
      </w:r>
      <w:r w:rsidR="0029273E" w:rsidRPr="00704C2B">
        <w:rPr>
          <w:sz w:val="24"/>
        </w:rPr>
        <w:t xml:space="preserve">наделении полномочиями администратора </w:t>
      </w:r>
    </w:p>
    <w:p w:rsidR="008D3447" w:rsidRDefault="005C0CC5" w:rsidP="00C92543">
      <w:pPr>
        <w:jc w:val="both"/>
        <w:rPr>
          <w:sz w:val="24"/>
        </w:rPr>
      </w:pPr>
      <w:r w:rsidRPr="00704C2B">
        <w:rPr>
          <w:sz w:val="24"/>
        </w:rPr>
        <w:t xml:space="preserve">доходов </w:t>
      </w:r>
      <w:r w:rsidR="00C5546D">
        <w:rPr>
          <w:sz w:val="24"/>
        </w:rPr>
        <w:t>А</w:t>
      </w:r>
      <w:r w:rsidR="00C92543" w:rsidRPr="00704C2B">
        <w:rPr>
          <w:sz w:val="24"/>
        </w:rPr>
        <w:t xml:space="preserve">дминистрацию </w:t>
      </w:r>
      <w:r w:rsidR="008D3447">
        <w:rPr>
          <w:sz w:val="24"/>
        </w:rPr>
        <w:t xml:space="preserve">городского округа </w:t>
      </w:r>
    </w:p>
    <w:p w:rsidR="00C92543" w:rsidRPr="00704C2B" w:rsidRDefault="00D80864" w:rsidP="00C92543">
      <w:pPr>
        <w:jc w:val="both"/>
        <w:rPr>
          <w:sz w:val="24"/>
        </w:rPr>
      </w:pPr>
      <w:r w:rsidRPr="00704C2B">
        <w:rPr>
          <w:sz w:val="24"/>
        </w:rPr>
        <w:t>Павлов</w:t>
      </w:r>
      <w:r w:rsidR="008D3447">
        <w:rPr>
          <w:sz w:val="24"/>
        </w:rPr>
        <w:t xml:space="preserve">ский </w:t>
      </w:r>
      <w:r w:rsidRPr="00704C2B">
        <w:rPr>
          <w:sz w:val="24"/>
        </w:rPr>
        <w:t>Посад</w:t>
      </w:r>
      <w:r w:rsidR="008D3447">
        <w:rPr>
          <w:sz w:val="24"/>
        </w:rPr>
        <w:t xml:space="preserve"> Московской области</w:t>
      </w:r>
    </w:p>
    <w:p w:rsidR="0059704A" w:rsidRPr="00704C2B" w:rsidRDefault="003556B1" w:rsidP="002B220A">
      <w:pPr>
        <w:pStyle w:val="ConsPlusNonformat"/>
        <w:widowControl/>
        <w:jc w:val="both"/>
        <w:rPr>
          <w:sz w:val="24"/>
        </w:rPr>
      </w:pPr>
      <w:r w:rsidRPr="00704C2B">
        <w:rPr>
          <w:sz w:val="24"/>
        </w:rPr>
        <w:t xml:space="preserve">    </w:t>
      </w:r>
    </w:p>
    <w:p w:rsidR="003C7E8F" w:rsidRPr="00704C2B" w:rsidRDefault="003C7E8F" w:rsidP="002B220A">
      <w:pPr>
        <w:pStyle w:val="ConsPlusNonformat"/>
        <w:widowControl/>
        <w:jc w:val="both"/>
        <w:rPr>
          <w:sz w:val="24"/>
        </w:rPr>
      </w:pPr>
    </w:p>
    <w:p w:rsidR="007E7FAD" w:rsidRDefault="002B220A" w:rsidP="007E7FAD">
      <w:pPr>
        <w:ind w:firstLine="720"/>
        <w:jc w:val="both"/>
        <w:rPr>
          <w:sz w:val="24"/>
          <w:szCs w:val="24"/>
        </w:rPr>
      </w:pPr>
      <w:r w:rsidRPr="00704C2B">
        <w:rPr>
          <w:sz w:val="24"/>
          <w:szCs w:val="24"/>
        </w:rPr>
        <w:t>В соответствии с</w:t>
      </w:r>
      <w:r w:rsidR="006E0594" w:rsidRPr="00704C2B">
        <w:rPr>
          <w:sz w:val="24"/>
          <w:szCs w:val="24"/>
        </w:rPr>
        <w:t>о ст.</w:t>
      </w:r>
      <w:r w:rsidR="00C07BFA">
        <w:rPr>
          <w:sz w:val="24"/>
          <w:szCs w:val="24"/>
        </w:rPr>
        <w:t xml:space="preserve"> </w:t>
      </w:r>
      <w:r w:rsidR="008335E7" w:rsidRPr="00704C2B">
        <w:rPr>
          <w:sz w:val="24"/>
          <w:szCs w:val="24"/>
        </w:rPr>
        <w:t>160.1</w:t>
      </w:r>
      <w:r w:rsidR="0029273E" w:rsidRPr="00704C2B">
        <w:rPr>
          <w:sz w:val="24"/>
          <w:szCs w:val="24"/>
        </w:rPr>
        <w:t xml:space="preserve"> Бюджетного кодекса</w:t>
      </w:r>
      <w:r w:rsidR="003C7E8F" w:rsidRPr="00704C2B">
        <w:rPr>
          <w:sz w:val="24"/>
          <w:szCs w:val="24"/>
        </w:rPr>
        <w:t xml:space="preserve"> </w:t>
      </w:r>
      <w:r w:rsidR="004C4CB3" w:rsidRPr="00704C2B">
        <w:rPr>
          <w:sz w:val="24"/>
          <w:szCs w:val="24"/>
        </w:rPr>
        <w:t xml:space="preserve">Российской Федерации </w:t>
      </w:r>
      <w:r w:rsidR="003C7E8F" w:rsidRPr="00704C2B">
        <w:rPr>
          <w:sz w:val="24"/>
          <w:szCs w:val="24"/>
        </w:rPr>
        <w:t xml:space="preserve">и решением </w:t>
      </w:r>
      <w:r w:rsidR="008D3447">
        <w:rPr>
          <w:sz w:val="24"/>
          <w:szCs w:val="24"/>
        </w:rPr>
        <w:t xml:space="preserve">Совета депутатов городского округа Павловский Посад Московской области от </w:t>
      </w:r>
      <w:r w:rsidR="000A71F1">
        <w:rPr>
          <w:sz w:val="24"/>
          <w:szCs w:val="24"/>
        </w:rPr>
        <w:t>1</w:t>
      </w:r>
      <w:r w:rsidR="00AB1047">
        <w:rPr>
          <w:sz w:val="24"/>
          <w:szCs w:val="24"/>
        </w:rPr>
        <w:t>2</w:t>
      </w:r>
      <w:r w:rsidR="000A71F1">
        <w:rPr>
          <w:sz w:val="24"/>
          <w:szCs w:val="24"/>
        </w:rPr>
        <w:t>.12.201</w:t>
      </w:r>
      <w:r w:rsidR="00AB1047">
        <w:rPr>
          <w:sz w:val="24"/>
          <w:szCs w:val="24"/>
        </w:rPr>
        <w:t>9</w:t>
      </w:r>
      <w:r w:rsidR="00300861">
        <w:rPr>
          <w:sz w:val="24"/>
          <w:szCs w:val="24"/>
        </w:rPr>
        <w:t xml:space="preserve"> </w:t>
      </w:r>
      <w:r w:rsidR="008D3447">
        <w:rPr>
          <w:sz w:val="24"/>
          <w:szCs w:val="24"/>
        </w:rPr>
        <w:t>года №</w:t>
      </w:r>
      <w:r w:rsidR="003D122D">
        <w:rPr>
          <w:sz w:val="24"/>
          <w:szCs w:val="24"/>
        </w:rPr>
        <w:t xml:space="preserve"> </w:t>
      </w:r>
      <w:r w:rsidR="00300861">
        <w:rPr>
          <w:sz w:val="24"/>
          <w:szCs w:val="24"/>
        </w:rPr>
        <w:t xml:space="preserve"> </w:t>
      </w:r>
      <w:r w:rsidR="009F1A2C" w:rsidRPr="009F1A2C">
        <w:rPr>
          <w:sz w:val="24"/>
          <w:szCs w:val="24"/>
        </w:rPr>
        <w:t>364/46</w:t>
      </w:r>
      <w:r w:rsidR="00300861">
        <w:rPr>
          <w:sz w:val="24"/>
          <w:szCs w:val="24"/>
        </w:rPr>
        <w:t xml:space="preserve"> </w:t>
      </w:r>
      <w:r w:rsidR="007E7FAD">
        <w:rPr>
          <w:sz w:val="24"/>
          <w:szCs w:val="24"/>
        </w:rPr>
        <w:t xml:space="preserve">«О бюджете </w:t>
      </w:r>
      <w:r w:rsidR="001926B9">
        <w:rPr>
          <w:sz w:val="24"/>
          <w:szCs w:val="24"/>
        </w:rPr>
        <w:t xml:space="preserve">городского округа </w:t>
      </w:r>
      <w:r w:rsidR="007E7FAD">
        <w:rPr>
          <w:sz w:val="24"/>
          <w:szCs w:val="24"/>
        </w:rPr>
        <w:t>Павлов</w:t>
      </w:r>
      <w:r w:rsidR="001926B9">
        <w:rPr>
          <w:sz w:val="24"/>
          <w:szCs w:val="24"/>
        </w:rPr>
        <w:t xml:space="preserve">ский </w:t>
      </w:r>
      <w:r w:rsidR="007E7FAD">
        <w:rPr>
          <w:sz w:val="24"/>
          <w:szCs w:val="24"/>
        </w:rPr>
        <w:t>Посад</w:t>
      </w:r>
      <w:r w:rsidR="001926B9">
        <w:rPr>
          <w:sz w:val="24"/>
          <w:szCs w:val="24"/>
        </w:rPr>
        <w:t xml:space="preserve"> Московской области на 20</w:t>
      </w:r>
      <w:r w:rsidR="00AB1047">
        <w:rPr>
          <w:sz w:val="24"/>
          <w:szCs w:val="24"/>
        </w:rPr>
        <w:t>20</w:t>
      </w:r>
      <w:r w:rsidR="007E7FAD">
        <w:rPr>
          <w:sz w:val="24"/>
          <w:szCs w:val="24"/>
        </w:rPr>
        <w:t xml:space="preserve"> год и на плановый период 20</w:t>
      </w:r>
      <w:r w:rsidR="000A71F1">
        <w:rPr>
          <w:sz w:val="24"/>
          <w:szCs w:val="24"/>
        </w:rPr>
        <w:t>2</w:t>
      </w:r>
      <w:r w:rsidR="00AB1047">
        <w:rPr>
          <w:sz w:val="24"/>
          <w:szCs w:val="24"/>
        </w:rPr>
        <w:t>1</w:t>
      </w:r>
      <w:r w:rsidR="001926B9">
        <w:rPr>
          <w:sz w:val="24"/>
          <w:szCs w:val="24"/>
        </w:rPr>
        <w:t xml:space="preserve"> и 202</w:t>
      </w:r>
      <w:r w:rsidR="00AB1047">
        <w:rPr>
          <w:sz w:val="24"/>
          <w:szCs w:val="24"/>
        </w:rPr>
        <w:t>2</w:t>
      </w:r>
      <w:r w:rsidR="001926B9">
        <w:rPr>
          <w:sz w:val="24"/>
          <w:szCs w:val="24"/>
        </w:rPr>
        <w:t xml:space="preserve"> годов», </w:t>
      </w:r>
    </w:p>
    <w:p w:rsidR="001172D7" w:rsidRPr="00704C2B" w:rsidRDefault="001172D7" w:rsidP="002B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20A" w:rsidRPr="00704C2B" w:rsidRDefault="006A4F1D" w:rsidP="00117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C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72D7" w:rsidRPr="00704C2B" w:rsidRDefault="001172D7" w:rsidP="00117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273E" w:rsidRPr="00704C2B" w:rsidRDefault="002B220A" w:rsidP="003C7E8F">
      <w:pPr>
        <w:ind w:firstLine="720"/>
        <w:jc w:val="both"/>
        <w:rPr>
          <w:sz w:val="24"/>
        </w:rPr>
      </w:pPr>
      <w:r w:rsidRPr="00704C2B">
        <w:rPr>
          <w:sz w:val="24"/>
          <w:szCs w:val="24"/>
        </w:rPr>
        <w:t>1.</w:t>
      </w:r>
      <w:r w:rsidR="0029273E" w:rsidRPr="00704C2B">
        <w:rPr>
          <w:sz w:val="24"/>
          <w:szCs w:val="24"/>
        </w:rPr>
        <w:t xml:space="preserve"> </w:t>
      </w:r>
      <w:r w:rsidR="0059704A" w:rsidRPr="00704C2B">
        <w:rPr>
          <w:sz w:val="24"/>
          <w:szCs w:val="24"/>
        </w:rPr>
        <w:t>Наделить</w:t>
      </w:r>
      <w:r w:rsidR="001D4953" w:rsidRPr="00704C2B">
        <w:rPr>
          <w:sz w:val="24"/>
          <w:szCs w:val="24"/>
        </w:rPr>
        <w:t xml:space="preserve"> с </w:t>
      </w:r>
      <w:r w:rsidR="001926B9">
        <w:rPr>
          <w:sz w:val="24"/>
          <w:szCs w:val="24"/>
        </w:rPr>
        <w:t>01</w:t>
      </w:r>
      <w:r w:rsidR="001D4953" w:rsidRPr="00704C2B">
        <w:rPr>
          <w:sz w:val="24"/>
          <w:szCs w:val="24"/>
        </w:rPr>
        <w:t>.0</w:t>
      </w:r>
      <w:r w:rsidR="001926B9">
        <w:rPr>
          <w:sz w:val="24"/>
          <w:szCs w:val="24"/>
        </w:rPr>
        <w:t>1</w:t>
      </w:r>
      <w:r w:rsidR="001D4953" w:rsidRPr="00704C2B">
        <w:rPr>
          <w:sz w:val="24"/>
          <w:szCs w:val="24"/>
        </w:rPr>
        <w:t>.20</w:t>
      </w:r>
      <w:r w:rsidR="00AB1047">
        <w:rPr>
          <w:sz w:val="24"/>
          <w:szCs w:val="24"/>
        </w:rPr>
        <w:t>20</w:t>
      </w:r>
      <w:r w:rsidR="001D4953" w:rsidRPr="00704C2B">
        <w:rPr>
          <w:sz w:val="24"/>
          <w:szCs w:val="24"/>
        </w:rPr>
        <w:t xml:space="preserve"> года</w:t>
      </w:r>
      <w:r w:rsidR="0059704A" w:rsidRPr="00704C2B">
        <w:rPr>
          <w:sz w:val="24"/>
          <w:szCs w:val="24"/>
        </w:rPr>
        <w:t xml:space="preserve"> по</w:t>
      </w:r>
      <w:r w:rsidR="0029273E" w:rsidRPr="00704C2B">
        <w:rPr>
          <w:sz w:val="24"/>
          <w:szCs w:val="24"/>
        </w:rPr>
        <w:t>лно</w:t>
      </w:r>
      <w:r w:rsidR="00300861">
        <w:rPr>
          <w:sz w:val="24"/>
          <w:szCs w:val="24"/>
        </w:rPr>
        <w:t xml:space="preserve">мочиями администратора доходов </w:t>
      </w:r>
      <w:r w:rsidR="0029273E" w:rsidRPr="00704C2B">
        <w:rPr>
          <w:sz w:val="24"/>
          <w:szCs w:val="24"/>
        </w:rPr>
        <w:t>бюджета</w:t>
      </w:r>
      <w:r w:rsidR="001926B9">
        <w:rPr>
          <w:sz w:val="24"/>
          <w:szCs w:val="24"/>
        </w:rPr>
        <w:t xml:space="preserve"> городского округа</w:t>
      </w:r>
      <w:r w:rsidR="0029273E" w:rsidRPr="00704C2B">
        <w:rPr>
          <w:sz w:val="24"/>
          <w:szCs w:val="24"/>
        </w:rPr>
        <w:t xml:space="preserve"> Павлов</w:t>
      </w:r>
      <w:r w:rsidR="001926B9">
        <w:rPr>
          <w:sz w:val="24"/>
          <w:szCs w:val="24"/>
        </w:rPr>
        <w:t xml:space="preserve">ский </w:t>
      </w:r>
      <w:r w:rsidR="0029273E" w:rsidRPr="00704C2B">
        <w:rPr>
          <w:sz w:val="24"/>
          <w:szCs w:val="24"/>
        </w:rPr>
        <w:t xml:space="preserve">Посад Московской области </w:t>
      </w:r>
      <w:r w:rsidR="00C5546D">
        <w:rPr>
          <w:sz w:val="24"/>
          <w:szCs w:val="24"/>
        </w:rPr>
        <w:t>А</w:t>
      </w:r>
      <w:r w:rsidR="0029273E" w:rsidRPr="00704C2B">
        <w:rPr>
          <w:sz w:val="24"/>
          <w:szCs w:val="24"/>
        </w:rPr>
        <w:t xml:space="preserve">дминистрацию </w:t>
      </w:r>
      <w:r w:rsidR="007E7FAD">
        <w:rPr>
          <w:sz w:val="24"/>
          <w:szCs w:val="24"/>
        </w:rPr>
        <w:t xml:space="preserve">городского округа </w:t>
      </w:r>
      <w:r w:rsidR="0029273E" w:rsidRPr="00704C2B">
        <w:rPr>
          <w:sz w:val="24"/>
          <w:szCs w:val="24"/>
        </w:rPr>
        <w:t>Павлов</w:t>
      </w:r>
      <w:r w:rsidR="007E7FAD">
        <w:rPr>
          <w:sz w:val="24"/>
          <w:szCs w:val="24"/>
        </w:rPr>
        <w:t xml:space="preserve">ский </w:t>
      </w:r>
      <w:r w:rsidR="0029273E" w:rsidRPr="00704C2B">
        <w:rPr>
          <w:sz w:val="24"/>
          <w:szCs w:val="24"/>
        </w:rPr>
        <w:t xml:space="preserve">Посад Московской области </w:t>
      </w:r>
      <w:r w:rsidR="00AE1E8E" w:rsidRPr="00704C2B">
        <w:rPr>
          <w:sz w:val="24"/>
          <w:szCs w:val="24"/>
        </w:rPr>
        <w:t>и закрепить виды доходов согласно приложению.</w:t>
      </w:r>
      <w:r w:rsidR="004E7D5E" w:rsidRPr="00704C2B">
        <w:rPr>
          <w:sz w:val="24"/>
        </w:rPr>
        <w:t xml:space="preserve"> </w:t>
      </w:r>
    </w:p>
    <w:p w:rsidR="001D4953" w:rsidRPr="00704C2B" w:rsidRDefault="00D52B0D" w:rsidP="003C7E8F">
      <w:pPr>
        <w:ind w:firstLine="720"/>
        <w:jc w:val="both"/>
        <w:rPr>
          <w:sz w:val="24"/>
        </w:rPr>
      </w:pPr>
      <w:r>
        <w:rPr>
          <w:sz w:val="24"/>
        </w:rPr>
        <w:t>2. П</w:t>
      </w:r>
      <w:r w:rsidR="00D82CE4" w:rsidRPr="00704C2B">
        <w:rPr>
          <w:sz w:val="24"/>
        </w:rPr>
        <w:t>остановлени</w:t>
      </w:r>
      <w:r w:rsidR="00AB1047">
        <w:rPr>
          <w:sz w:val="24"/>
        </w:rPr>
        <w:t>е</w:t>
      </w:r>
      <w:r w:rsidR="00D82CE4">
        <w:rPr>
          <w:sz w:val="24"/>
        </w:rPr>
        <w:t xml:space="preserve"> Администрации</w:t>
      </w:r>
      <w:r w:rsidR="00D82CE4" w:rsidRPr="00704C2B">
        <w:rPr>
          <w:sz w:val="24"/>
        </w:rPr>
        <w:t xml:space="preserve"> </w:t>
      </w:r>
      <w:r w:rsidR="00860667">
        <w:rPr>
          <w:sz w:val="24"/>
        </w:rPr>
        <w:t xml:space="preserve">городского округа </w:t>
      </w:r>
      <w:r w:rsidR="00D82CE4" w:rsidRPr="00704C2B">
        <w:rPr>
          <w:sz w:val="24"/>
        </w:rPr>
        <w:t>Павлов</w:t>
      </w:r>
      <w:r w:rsidR="00860667">
        <w:rPr>
          <w:sz w:val="24"/>
        </w:rPr>
        <w:t xml:space="preserve">ский </w:t>
      </w:r>
      <w:r w:rsidR="00D82CE4" w:rsidRPr="00704C2B">
        <w:rPr>
          <w:sz w:val="24"/>
        </w:rPr>
        <w:t xml:space="preserve">Посад Московской </w:t>
      </w:r>
      <w:r w:rsidR="00D82CE4">
        <w:rPr>
          <w:sz w:val="24"/>
        </w:rPr>
        <w:t xml:space="preserve">области </w:t>
      </w:r>
      <w:r w:rsidR="00030DFF">
        <w:rPr>
          <w:sz w:val="24"/>
        </w:rPr>
        <w:t xml:space="preserve">от </w:t>
      </w:r>
      <w:r w:rsidR="001240F3">
        <w:rPr>
          <w:sz w:val="24"/>
        </w:rPr>
        <w:t>2</w:t>
      </w:r>
      <w:r w:rsidR="00AB1047">
        <w:rPr>
          <w:sz w:val="24"/>
        </w:rPr>
        <w:t>5</w:t>
      </w:r>
      <w:r w:rsidR="001240F3">
        <w:rPr>
          <w:sz w:val="24"/>
        </w:rPr>
        <w:t>.12.201</w:t>
      </w:r>
      <w:r w:rsidR="00AB1047">
        <w:rPr>
          <w:sz w:val="24"/>
        </w:rPr>
        <w:t>8</w:t>
      </w:r>
      <w:r w:rsidR="00030DFF">
        <w:rPr>
          <w:sz w:val="24"/>
        </w:rPr>
        <w:t xml:space="preserve"> </w:t>
      </w:r>
      <w:r w:rsidR="005650B2">
        <w:rPr>
          <w:sz w:val="24"/>
        </w:rPr>
        <w:t xml:space="preserve">№ </w:t>
      </w:r>
      <w:r w:rsidR="00AB1047">
        <w:rPr>
          <w:sz w:val="24"/>
        </w:rPr>
        <w:t>2629</w:t>
      </w:r>
      <w:r w:rsidR="00836DF9">
        <w:rPr>
          <w:sz w:val="24"/>
        </w:rPr>
        <w:t xml:space="preserve"> </w:t>
      </w:r>
      <w:r w:rsidR="005650B2">
        <w:rPr>
          <w:sz w:val="24"/>
        </w:rPr>
        <w:t xml:space="preserve"> </w:t>
      </w:r>
      <w:r w:rsidR="007921C8" w:rsidRPr="00704C2B">
        <w:rPr>
          <w:sz w:val="24"/>
        </w:rPr>
        <w:t>считать утратившим  силу с 01.01</w:t>
      </w:r>
      <w:r w:rsidR="001D4953" w:rsidRPr="00704C2B">
        <w:rPr>
          <w:sz w:val="24"/>
        </w:rPr>
        <w:t>.20</w:t>
      </w:r>
      <w:r w:rsidR="00AB1047">
        <w:rPr>
          <w:sz w:val="24"/>
        </w:rPr>
        <w:t>20</w:t>
      </w:r>
      <w:r w:rsidR="001D4953" w:rsidRPr="00704C2B">
        <w:rPr>
          <w:sz w:val="24"/>
        </w:rPr>
        <w:t xml:space="preserve"> года.</w:t>
      </w:r>
    </w:p>
    <w:p w:rsidR="00DF4E0A" w:rsidRDefault="001D4953" w:rsidP="00DF4E0A">
      <w:pPr>
        <w:ind w:firstLine="720"/>
        <w:jc w:val="both"/>
        <w:rPr>
          <w:sz w:val="24"/>
          <w:szCs w:val="24"/>
        </w:rPr>
      </w:pPr>
      <w:r w:rsidRPr="00704C2B">
        <w:rPr>
          <w:sz w:val="24"/>
        </w:rPr>
        <w:t>3</w:t>
      </w:r>
      <w:r w:rsidR="00AE1E8E" w:rsidRPr="00704C2B">
        <w:rPr>
          <w:sz w:val="24"/>
        </w:rPr>
        <w:t xml:space="preserve">. </w:t>
      </w:r>
      <w:r w:rsidR="00DF4E0A">
        <w:rPr>
          <w:sz w:val="24"/>
        </w:rPr>
        <w:t xml:space="preserve"> </w:t>
      </w:r>
      <w:r w:rsidR="00DF4E0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F4E0A" w:rsidRDefault="00DF4E0A" w:rsidP="00DF4E0A">
      <w:pPr>
        <w:jc w:val="both"/>
        <w:rPr>
          <w:sz w:val="24"/>
        </w:rPr>
      </w:pPr>
    </w:p>
    <w:p w:rsidR="00DF4E0A" w:rsidRDefault="00DF4E0A" w:rsidP="00AE1E8E">
      <w:pPr>
        <w:jc w:val="both"/>
        <w:rPr>
          <w:sz w:val="24"/>
        </w:rPr>
      </w:pPr>
    </w:p>
    <w:p w:rsidR="001926B9" w:rsidRDefault="001926B9" w:rsidP="00AE1E8E">
      <w:pPr>
        <w:jc w:val="both"/>
        <w:rPr>
          <w:sz w:val="24"/>
        </w:rPr>
      </w:pPr>
    </w:p>
    <w:p w:rsidR="008C318E" w:rsidRDefault="008C318E" w:rsidP="00AE1E8E">
      <w:pPr>
        <w:jc w:val="both"/>
        <w:rPr>
          <w:sz w:val="24"/>
        </w:rPr>
      </w:pPr>
    </w:p>
    <w:p w:rsidR="00DF35AF" w:rsidRDefault="00DF35AF" w:rsidP="00AE1E8E">
      <w:pPr>
        <w:jc w:val="both"/>
        <w:rPr>
          <w:sz w:val="24"/>
        </w:rPr>
      </w:pPr>
    </w:p>
    <w:p w:rsidR="00F6040A" w:rsidRDefault="008C318E" w:rsidP="00DF35AF">
      <w:pPr>
        <w:jc w:val="both"/>
        <w:rPr>
          <w:sz w:val="24"/>
        </w:rPr>
      </w:pPr>
      <w:r>
        <w:rPr>
          <w:sz w:val="24"/>
        </w:rPr>
        <w:t>Глава городского округа</w:t>
      </w:r>
    </w:p>
    <w:p w:rsidR="00C07BFA" w:rsidRDefault="008C318E" w:rsidP="00DF35AF">
      <w:pPr>
        <w:jc w:val="both"/>
        <w:rPr>
          <w:sz w:val="24"/>
        </w:rPr>
      </w:pPr>
      <w:r>
        <w:rPr>
          <w:sz w:val="24"/>
        </w:rPr>
        <w:t>Павловский Посад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26B9">
        <w:rPr>
          <w:sz w:val="24"/>
        </w:rPr>
        <w:tab/>
        <w:t xml:space="preserve">      </w:t>
      </w:r>
      <w:r w:rsidR="005650B2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О.Б. </w:t>
      </w:r>
      <w:proofErr w:type="spellStart"/>
      <w:r>
        <w:rPr>
          <w:sz w:val="24"/>
        </w:rPr>
        <w:t>Соковиков</w:t>
      </w:r>
      <w:proofErr w:type="spellEnd"/>
    </w:p>
    <w:p w:rsidR="00DF35AF" w:rsidRDefault="00DF35AF" w:rsidP="00DF35A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DF4E0A" w:rsidRDefault="00DF4E0A" w:rsidP="001926B9">
      <w:pPr>
        <w:jc w:val="both"/>
        <w:rPr>
          <w:sz w:val="24"/>
        </w:rPr>
      </w:pPr>
    </w:p>
    <w:p w:rsidR="001926B9" w:rsidRDefault="001926B9" w:rsidP="001926B9">
      <w:pPr>
        <w:jc w:val="both"/>
        <w:rPr>
          <w:sz w:val="24"/>
        </w:rPr>
      </w:pPr>
    </w:p>
    <w:p w:rsidR="00300861" w:rsidRDefault="00300861" w:rsidP="001926B9">
      <w:pPr>
        <w:jc w:val="both"/>
        <w:rPr>
          <w:sz w:val="24"/>
        </w:rPr>
      </w:pPr>
    </w:p>
    <w:p w:rsidR="005650B2" w:rsidRDefault="005650B2" w:rsidP="00AB35D8">
      <w:pPr>
        <w:jc w:val="both"/>
        <w:rPr>
          <w:sz w:val="24"/>
        </w:rPr>
      </w:pPr>
    </w:p>
    <w:p w:rsidR="00AE1E8E" w:rsidRPr="009276DB" w:rsidRDefault="00B770F7" w:rsidP="00AE1E8E">
      <w:pPr>
        <w:jc w:val="both"/>
      </w:pPr>
      <w:r>
        <w:t>И.М.Хорт</w:t>
      </w:r>
    </w:p>
    <w:p w:rsidR="001926B9" w:rsidRDefault="001926B9" w:rsidP="009276DB">
      <w:pPr>
        <w:jc w:val="both"/>
      </w:pPr>
      <w:r>
        <w:t>8 (496)4</w:t>
      </w:r>
      <w:r w:rsidR="00DF4E0A">
        <w:t>3</w:t>
      </w:r>
      <w:r>
        <w:t>2</w:t>
      </w:r>
      <w:r w:rsidR="00DF4E0A">
        <w:t>-32-2</w:t>
      </w:r>
      <w:r w:rsidR="00300861">
        <w:t>1</w:t>
      </w:r>
    </w:p>
    <w:p w:rsidR="001926B9" w:rsidRDefault="001926B9" w:rsidP="009276DB">
      <w:pPr>
        <w:jc w:val="both"/>
      </w:pPr>
    </w:p>
    <w:p w:rsidR="001926B9" w:rsidRPr="00DF4E0A" w:rsidRDefault="001926B9" w:rsidP="009276DB">
      <w:pPr>
        <w:jc w:val="both"/>
        <w:rPr>
          <w:u w:val="single"/>
        </w:rPr>
      </w:pPr>
    </w:p>
    <w:p w:rsidR="006560B3" w:rsidRDefault="00C9631F" w:rsidP="009276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300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60B3">
        <w:rPr>
          <w:sz w:val="24"/>
          <w:szCs w:val="24"/>
        </w:rPr>
        <w:t xml:space="preserve">Приложение </w:t>
      </w:r>
    </w:p>
    <w:p w:rsidR="006560B3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9631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к Постановлению</w:t>
      </w:r>
      <w:r w:rsidR="00C9631F" w:rsidRPr="00C9631F">
        <w:rPr>
          <w:sz w:val="24"/>
          <w:szCs w:val="24"/>
        </w:rPr>
        <w:t xml:space="preserve"> </w:t>
      </w:r>
      <w:r w:rsidR="00C9631F">
        <w:rPr>
          <w:sz w:val="24"/>
          <w:szCs w:val="24"/>
        </w:rPr>
        <w:t>Администрации</w:t>
      </w:r>
    </w:p>
    <w:p w:rsidR="006560B3" w:rsidRDefault="006560B3" w:rsidP="00C9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9631F">
        <w:rPr>
          <w:sz w:val="24"/>
          <w:szCs w:val="24"/>
        </w:rPr>
        <w:t xml:space="preserve">                       городского округа Павловский Посад</w:t>
      </w:r>
    </w:p>
    <w:p w:rsidR="006560B3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9631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Московской области</w:t>
      </w:r>
    </w:p>
    <w:p w:rsidR="00BF2A90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44428">
        <w:rPr>
          <w:sz w:val="24"/>
          <w:szCs w:val="24"/>
        </w:rPr>
        <w:t xml:space="preserve">   </w:t>
      </w:r>
      <w:r w:rsidR="00C9631F">
        <w:rPr>
          <w:sz w:val="24"/>
          <w:szCs w:val="24"/>
        </w:rPr>
        <w:t xml:space="preserve">                  </w:t>
      </w:r>
      <w:r w:rsidR="00355CCB">
        <w:rPr>
          <w:sz w:val="24"/>
          <w:szCs w:val="24"/>
        </w:rPr>
        <w:t>от 26.12.2019</w:t>
      </w:r>
      <w:r w:rsidR="008F6E11">
        <w:rPr>
          <w:sz w:val="24"/>
          <w:szCs w:val="24"/>
        </w:rPr>
        <w:t xml:space="preserve">  </w:t>
      </w:r>
      <w:r w:rsidR="00AF36EA">
        <w:rPr>
          <w:sz w:val="24"/>
          <w:szCs w:val="24"/>
        </w:rPr>
        <w:t xml:space="preserve"> </w:t>
      </w:r>
      <w:r w:rsidR="00A05CF6">
        <w:rPr>
          <w:sz w:val="24"/>
          <w:szCs w:val="24"/>
        </w:rPr>
        <w:t>№</w:t>
      </w:r>
      <w:r w:rsidR="00355CCB">
        <w:rPr>
          <w:sz w:val="24"/>
          <w:szCs w:val="24"/>
        </w:rPr>
        <w:t xml:space="preserve"> 2372</w:t>
      </w:r>
      <w:r w:rsidR="00A05CF6">
        <w:rPr>
          <w:sz w:val="24"/>
          <w:szCs w:val="24"/>
        </w:rPr>
        <w:t xml:space="preserve"> </w:t>
      </w:r>
      <w:r w:rsidR="001240F3">
        <w:rPr>
          <w:sz w:val="24"/>
          <w:szCs w:val="24"/>
        </w:rPr>
        <w:t xml:space="preserve"> </w:t>
      </w:r>
    </w:p>
    <w:p w:rsidR="00AF36EA" w:rsidRDefault="00AF36EA" w:rsidP="006560B3">
      <w:pPr>
        <w:jc w:val="both"/>
        <w:rPr>
          <w:sz w:val="24"/>
          <w:szCs w:val="24"/>
        </w:rPr>
      </w:pPr>
    </w:p>
    <w:p w:rsidR="003C7E8F" w:rsidRDefault="00AA17DB" w:rsidP="00BF2A90">
      <w:pPr>
        <w:jc w:val="center"/>
        <w:rPr>
          <w:sz w:val="24"/>
        </w:rPr>
      </w:pPr>
      <w:r>
        <w:rPr>
          <w:sz w:val="24"/>
        </w:rPr>
        <w:t>Перечень видов доходов, администрируемых Администрацией</w:t>
      </w:r>
      <w:r w:rsidR="00F5020D">
        <w:rPr>
          <w:sz w:val="24"/>
        </w:rPr>
        <w:t xml:space="preserve"> </w:t>
      </w:r>
      <w:r w:rsidR="001926B9">
        <w:rPr>
          <w:sz w:val="24"/>
        </w:rPr>
        <w:t>городского округа</w:t>
      </w:r>
      <w:r w:rsidR="00F5020D">
        <w:rPr>
          <w:sz w:val="24"/>
        </w:rPr>
        <w:t xml:space="preserve"> </w:t>
      </w:r>
      <w:r w:rsidR="001926B9">
        <w:rPr>
          <w:sz w:val="24"/>
        </w:rPr>
        <w:t xml:space="preserve">Павловский </w:t>
      </w:r>
      <w:r>
        <w:rPr>
          <w:sz w:val="24"/>
        </w:rPr>
        <w:t>Посад</w:t>
      </w:r>
      <w:r w:rsidR="001926B9">
        <w:rPr>
          <w:sz w:val="24"/>
        </w:rPr>
        <w:t xml:space="preserve"> Мо</w:t>
      </w:r>
      <w:r w:rsidR="00D0241B">
        <w:rPr>
          <w:sz w:val="24"/>
        </w:rPr>
        <w:t>сковской области</w:t>
      </w:r>
      <w:r w:rsidR="00AB1047">
        <w:rPr>
          <w:sz w:val="24"/>
        </w:rPr>
        <w:t>, на 2020</w:t>
      </w:r>
      <w:r w:rsidR="00F5020D">
        <w:rPr>
          <w:sz w:val="24"/>
        </w:rPr>
        <w:t xml:space="preserve"> год.</w:t>
      </w:r>
    </w:p>
    <w:p w:rsidR="00972D67" w:rsidRDefault="00972D67">
      <w:pPr>
        <w:jc w:val="both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514"/>
        <w:gridCol w:w="5936"/>
      </w:tblGrid>
      <w:tr w:rsidR="00BF2A90" w:rsidRPr="00365100" w:rsidTr="007E57E8">
        <w:tc>
          <w:tcPr>
            <w:tcW w:w="1048" w:type="dxa"/>
            <w:vAlign w:val="center"/>
          </w:tcPr>
          <w:p w:rsidR="00BF2A90" w:rsidRPr="00365100" w:rsidRDefault="00BF2A90" w:rsidP="007E348F">
            <w:pPr>
              <w:ind w:right="-108"/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 xml:space="preserve">Код </w:t>
            </w:r>
            <w:proofErr w:type="spellStart"/>
            <w:r w:rsidRPr="00365100">
              <w:rPr>
                <w:sz w:val="24"/>
                <w:szCs w:val="24"/>
              </w:rPr>
              <w:t>адми</w:t>
            </w:r>
            <w:proofErr w:type="spellEnd"/>
            <w:r w:rsidRPr="00365100">
              <w:rPr>
                <w:sz w:val="24"/>
                <w:szCs w:val="24"/>
              </w:rPr>
              <w:t>-</w:t>
            </w:r>
            <w:proofErr w:type="spellStart"/>
            <w:r w:rsidRPr="00365100">
              <w:rPr>
                <w:sz w:val="24"/>
                <w:szCs w:val="24"/>
              </w:rPr>
              <w:t>нистра</w:t>
            </w:r>
            <w:proofErr w:type="spellEnd"/>
            <w:r w:rsidRPr="00365100">
              <w:rPr>
                <w:sz w:val="24"/>
                <w:szCs w:val="24"/>
              </w:rPr>
              <w:t>-тора</w:t>
            </w:r>
          </w:p>
        </w:tc>
        <w:tc>
          <w:tcPr>
            <w:tcW w:w="2514" w:type="dxa"/>
            <w:vAlign w:val="center"/>
          </w:tcPr>
          <w:p w:rsidR="00BF2A90" w:rsidRPr="00365100" w:rsidRDefault="00BF2A90" w:rsidP="009857DA">
            <w:pPr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936" w:type="dxa"/>
            <w:vAlign w:val="center"/>
          </w:tcPr>
          <w:p w:rsidR="00BF2A90" w:rsidRPr="00365100" w:rsidRDefault="00BF2A90" w:rsidP="007E348F">
            <w:pPr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BF2A90" w:rsidRPr="00BF2A90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9F6" w:rsidRPr="00BF2A90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Default="003939F6" w:rsidP="003939F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116E09" w:rsidRDefault="00116E09" w:rsidP="003939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Default="003939F6" w:rsidP="003939F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108 07150 01 1000 110</w:t>
            </w:r>
          </w:p>
          <w:p w:rsidR="003939F6" w:rsidRDefault="003939F6" w:rsidP="003939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Default="003939F6" w:rsidP="00393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831FB" w:rsidRPr="00BF2A90" w:rsidTr="007A663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FB" w:rsidRPr="00BF2A90" w:rsidRDefault="00116E09" w:rsidP="007A66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FB" w:rsidRPr="00BF2A90" w:rsidRDefault="00116E09" w:rsidP="007A66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108 07173 01 1000 110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FB" w:rsidRPr="00BF2A90" w:rsidRDefault="00116E09" w:rsidP="007A6638">
            <w:pPr>
              <w:jc w:val="both"/>
              <w:rPr>
                <w:sz w:val="24"/>
                <w:szCs w:val="24"/>
              </w:rPr>
            </w:pPr>
            <w:r w:rsidRPr="000D409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72D67" w:rsidRPr="00BF2A90" w:rsidTr="007A663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67" w:rsidRPr="00BF2A90" w:rsidRDefault="00972D67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972D67" w:rsidRPr="00BF2A90" w:rsidRDefault="00972D67" w:rsidP="007E348F">
            <w:pPr>
              <w:ind w:right="-108"/>
              <w:rPr>
                <w:sz w:val="24"/>
                <w:szCs w:val="24"/>
              </w:rPr>
            </w:pPr>
          </w:p>
          <w:p w:rsidR="00972D67" w:rsidRPr="00BF2A90" w:rsidRDefault="00972D67" w:rsidP="007E348F">
            <w:pPr>
              <w:ind w:right="-108"/>
              <w:rPr>
                <w:sz w:val="24"/>
                <w:szCs w:val="24"/>
              </w:rPr>
            </w:pPr>
          </w:p>
          <w:p w:rsidR="00972D67" w:rsidRPr="00BF2A90" w:rsidRDefault="00972D6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7" w:rsidRPr="007A6638" w:rsidRDefault="007A6638" w:rsidP="007A6638">
            <w:pPr>
              <w:ind w:right="-108"/>
              <w:rPr>
                <w:sz w:val="24"/>
                <w:szCs w:val="24"/>
              </w:rPr>
            </w:pPr>
            <w:r w:rsidRPr="007A6638">
              <w:rPr>
                <w:sz w:val="24"/>
                <w:szCs w:val="24"/>
              </w:rPr>
              <w:t>111 01040 04 0000 120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67" w:rsidRPr="00BF2A90" w:rsidRDefault="00972D67" w:rsidP="007E348F">
            <w:pPr>
              <w:jc w:val="both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7A6638">
              <w:rPr>
                <w:sz w:val="24"/>
                <w:szCs w:val="24"/>
              </w:rPr>
              <w:t>городским округам</w:t>
            </w:r>
          </w:p>
        </w:tc>
      </w:tr>
      <w:tr w:rsidR="003939F6" w:rsidRPr="00BF2A90" w:rsidTr="00290CF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Default="003939F6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68560F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Pr="00BF2A90" w:rsidRDefault="0068560F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290CFC" w:rsidRDefault="00290CFC" w:rsidP="00290CFC">
            <w:pPr>
              <w:ind w:right="-108"/>
              <w:rPr>
                <w:sz w:val="24"/>
                <w:szCs w:val="24"/>
              </w:rPr>
            </w:pPr>
            <w:r w:rsidRPr="00290CFC">
              <w:rPr>
                <w:sz w:val="24"/>
                <w:szCs w:val="24"/>
              </w:rPr>
              <w:t>111 05012 04 0000 120</w:t>
            </w:r>
          </w:p>
          <w:p w:rsidR="0068560F" w:rsidRDefault="0068560F" w:rsidP="00290CFC">
            <w:pPr>
              <w:ind w:right="-108"/>
              <w:rPr>
                <w:sz w:val="24"/>
                <w:szCs w:val="24"/>
              </w:rPr>
            </w:pPr>
          </w:p>
          <w:p w:rsidR="0068560F" w:rsidRDefault="0068560F" w:rsidP="00290CFC">
            <w:pPr>
              <w:ind w:right="-108"/>
              <w:rPr>
                <w:sz w:val="24"/>
                <w:szCs w:val="24"/>
              </w:rPr>
            </w:pPr>
          </w:p>
          <w:p w:rsidR="0068560F" w:rsidRDefault="0068560F" w:rsidP="00290CFC">
            <w:pPr>
              <w:ind w:right="-108"/>
              <w:rPr>
                <w:sz w:val="24"/>
                <w:szCs w:val="24"/>
              </w:rPr>
            </w:pPr>
          </w:p>
          <w:p w:rsidR="0068560F" w:rsidRPr="00BF2A90" w:rsidRDefault="0068560F" w:rsidP="00290C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Pr="00290CFC" w:rsidRDefault="00290CFC" w:rsidP="00CA231B">
            <w:pPr>
              <w:jc w:val="both"/>
              <w:rPr>
                <w:sz w:val="24"/>
                <w:szCs w:val="24"/>
              </w:rPr>
            </w:pPr>
            <w:r w:rsidRPr="00290CF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3D14" w:rsidRPr="00BF2A90" w:rsidTr="009E1D37">
        <w:trPr>
          <w:trHeight w:hRule="exact" w:val="16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BF2A90" w:rsidRDefault="00743D1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14" w:rsidRPr="00743D14" w:rsidRDefault="00743D14" w:rsidP="009E1D37">
            <w:pPr>
              <w:ind w:right="-108"/>
              <w:rPr>
                <w:sz w:val="24"/>
                <w:szCs w:val="24"/>
              </w:rPr>
            </w:pPr>
            <w:r w:rsidRPr="00743D14">
              <w:rPr>
                <w:sz w:val="24"/>
                <w:szCs w:val="24"/>
              </w:rPr>
              <w:t>111 05024 04 0000 120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4" w:rsidRPr="00743D14" w:rsidRDefault="00743D14" w:rsidP="007E348F">
            <w:pPr>
              <w:jc w:val="both"/>
              <w:rPr>
                <w:sz w:val="24"/>
                <w:szCs w:val="24"/>
              </w:rPr>
            </w:pPr>
            <w:r w:rsidRPr="00743D1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743D14" w:rsidRPr="00BF2A90" w:rsidRDefault="00743D14" w:rsidP="007E348F">
            <w:pPr>
              <w:jc w:val="both"/>
              <w:rPr>
                <w:sz w:val="24"/>
                <w:szCs w:val="24"/>
              </w:rPr>
            </w:pPr>
          </w:p>
        </w:tc>
      </w:tr>
      <w:tr w:rsidR="00743D14" w:rsidRPr="00BF2A90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4" w:rsidRPr="00BF2A90" w:rsidRDefault="00743D14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743D14" w:rsidRPr="00BF2A90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BF2A90" w:rsidRDefault="00743D1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14" w:rsidRPr="00743D14" w:rsidRDefault="00743D14" w:rsidP="009E1D37">
            <w:pPr>
              <w:ind w:right="-108"/>
              <w:rPr>
                <w:sz w:val="24"/>
                <w:szCs w:val="24"/>
              </w:rPr>
            </w:pPr>
            <w:r w:rsidRPr="00743D14">
              <w:rPr>
                <w:sz w:val="24"/>
                <w:szCs w:val="24"/>
              </w:rPr>
              <w:t>111 05074 04 0000 120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14" w:rsidRPr="00743D14" w:rsidRDefault="00743D14" w:rsidP="009E1D37">
            <w:pPr>
              <w:jc w:val="both"/>
              <w:rPr>
                <w:sz w:val="24"/>
                <w:szCs w:val="24"/>
              </w:rPr>
            </w:pPr>
            <w:r w:rsidRPr="00743D14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B7207" w:rsidRPr="00DA3C09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9B7207" w:rsidRPr="00DA3C09" w:rsidRDefault="009B720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7" w:rsidRPr="00DA3C09" w:rsidRDefault="009B7207" w:rsidP="009B7207">
            <w:pPr>
              <w:ind w:right="-108"/>
              <w:rPr>
                <w:sz w:val="24"/>
                <w:szCs w:val="24"/>
              </w:rPr>
            </w:pPr>
            <w:r w:rsidRPr="00DA3C09">
              <w:rPr>
                <w:sz w:val="24"/>
                <w:szCs w:val="24"/>
              </w:rPr>
              <w:t>111 05312 04 0000 120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7" w:rsidRPr="00DA3C09" w:rsidRDefault="00DA3C09" w:rsidP="00DA3C09">
            <w:pPr>
              <w:jc w:val="both"/>
              <w:rPr>
                <w:sz w:val="24"/>
                <w:szCs w:val="24"/>
              </w:rPr>
            </w:pPr>
            <w:r w:rsidRPr="00DA3C09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A3C09" w:rsidRPr="00DA3C09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9" w:rsidRPr="00DA3C09" w:rsidRDefault="00DA3C09" w:rsidP="00DA3C09">
            <w:pPr>
              <w:ind w:right="-108"/>
              <w:rPr>
                <w:sz w:val="24"/>
                <w:szCs w:val="24"/>
              </w:rPr>
            </w:pPr>
            <w:r w:rsidRPr="00DA3C09">
              <w:rPr>
                <w:sz w:val="24"/>
                <w:szCs w:val="24"/>
              </w:rPr>
              <w:t>111 0532</w:t>
            </w:r>
            <w:r>
              <w:rPr>
                <w:sz w:val="24"/>
                <w:szCs w:val="24"/>
              </w:rPr>
              <w:t>4</w:t>
            </w:r>
            <w:r w:rsidRPr="00DA3C09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9" w:rsidRPr="00782B19" w:rsidRDefault="00782B19" w:rsidP="00DA3C09">
            <w:pPr>
              <w:jc w:val="both"/>
              <w:rPr>
                <w:sz w:val="24"/>
                <w:szCs w:val="24"/>
              </w:rPr>
            </w:pPr>
            <w:r w:rsidRPr="00782B19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E3D41" w:rsidRPr="00BF2A90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41" w:rsidRPr="00BF2A90" w:rsidRDefault="007E3D41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7E3D41" w:rsidRPr="00BF2A90" w:rsidRDefault="007E3D41" w:rsidP="007E348F">
            <w:pPr>
              <w:ind w:right="-108"/>
              <w:rPr>
                <w:sz w:val="24"/>
                <w:szCs w:val="24"/>
              </w:rPr>
            </w:pPr>
          </w:p>
          <w:p w:rsidR="007E3D41" w:rsidRPr="00BF2A90" w:rsidRDefault="007E3D41" w:rsidP="007E348F">
            <w:pPr>
              <w:ind w:right="-108"/>
              <w:rPr>
                <w:sz w:val="24"/>
                <w:szCs w:val="24"/>
              </w:rPr>
            </w:pPr>
          </w:p>
          <w:p w:rsidR="007E3D41" w:rsidRPr="00BF2A90" w:rsidRDefault="007E3D41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1" w:rsidRPr="007E3D41" w:rsidRDefault="007E3D41" w:rsidP="009E1D37">
            <w:pPr>
              <w:ind w:right="-108"/>
              <w:rPr>
                <w:sz w:val="24"/>
                <w:szCs w:val="24"/>
              </w:rPr>
            </w:pPr>
            <w:r w:rsidRPr="007E3D41">
              <w:rPr>
                <w:sz w:val="24"/>
                <w:szCs w:val="24"/>
              </w:rPr>
              <w:t>111 07014 04 0000 120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1" w:rsidRPr="007E3D41" w:rsidRDefault="007E3D41" w:rsidP="009E1D37">
            <w:pPr>
              <w:jc w:val="both"/>
              <w:rPr>
                <w:sz w:val="24"/>
                <w:szCs w:val="24"/>
              </w:rPr>
            </w:pPr>
            <w:r w:rsidRPr="007E3D4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E1D37" w:rsidRPr="00BF2A90" w:rsidTr="009E1D37">
        <w:trPr>
          <w:trHeight w:hRule="exact" w:val="17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BF2A90" w:rsidRDefault="009E1D3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7" w:rsidRPr="009E1D37" w:rsidRDefault="009E1D37" w:rsidP="009E1D37">
            <w:pPr>
              <w:ind w:right="-108"/>
              <w:rPr>
                <w:sz w:val="24"/>
                <w:szCs w:val="24"/>
              </w:rPr>
            </w:pPr>
            <w:r w:rsidRPr="009E1D37">
              <w:rPr>
                <w:sz w:val="24"/>
                <w:szCs w:val="24"/>
              </w:rPr>
              <w:t>111 09044 04 0000 120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7" w:rsidRPr="009E1D37" w:rsidRDefault="009E1D37" w:rsidP="009E1D37">
            <w:pPr>
              <w:jc w:val="both"/>
              <w:rPr>
                <w:sz w:val="24"/>
                <w:szCs w:val="24"/>
              </w:rPr>
            </w:pPr>
            <w:r w:rsidRPr="009E1D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969" w:rsidRPr="009B4969" w:rsidTr="009B496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9" w:rsidRPr="009B4969" w:rsidRDefault="009B4969" w:rsidP="009B4969">
            <w:pPr>
              <w:ind w:right="-108"/>
              <w:rPr>
                <w:sz w:val="24"/>
                <w:szCs w:val="24"/>
              </w:rPr>
            </w:pPr>
            <w:r w:rsidRPr="009B4969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9" w:rsidRPr="009B4969" w:rsidRDefault="009B4969" w:rsidP="009B4969">
            <w:pPr>
              <w:ind w:right="-108"/>
              <w:rPr>
                <w:sz w:val="24"/>
                <w:szCs w:val="24"/>
              </w:rPr>
            </w:pPr>
            <w:r w:rsidRPr="009B4969">
              <w:rPr>
                <w:sz w:val="24"/>
                <w:szCs w:val="24"/>
              </w:rPr>
              <w:t>113 01530 04 0000 130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9" w:rsidRPr="009B4969" w:rsidRDefault="009B4969" w:rsidP="009B4969">
            <w:pPr>
              <w:jc w:val="both"/>
              <w:rPr>
                <w:sz w:val="24"/>
                <w:szCs w:val="24"/>
              </w:rPr>
            </w:pPr>
            <w:r w:rsidRPr="009B4969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B4969" w:rsidRPr="009B4969" w:rsidTr="009B496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9" w:rsidRPr="009B4969" w:rsidRDefault="009B4969" w:rsidP="009B4969">
            <w:pPr>
              <w:ind w:right="-108"/>
              <w:jc w:val="both"/>
              <w:rPr>
                <w:sz w:val="24"/>
                <w:szCs w:val="24"/>
              </w:rPr>
            </w:pPr>
            <w:r w:rsidRPr="009B4969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9" w:rsidRPr="009B4969" w:rsidRDefault="009B4969" w:rsidP="009B4969">
            <w:pPr>
              <w:ind w:right="-108"/>
              <w:jc w:val="both"/>
              <w:rPr>
                <w:sz w:val="24"/>
                <w:szCs w:val="24"/>
              </w:rPr>
            </w:pPr>
            <w:r w:rsidRPr="009B4969">
              <w:rPr>
                <w:sz w:val="24"/>
                <w:szCs w:val="24"/>
              </w:rPr>
              <w:t>113 01994 04 0000 130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9" w:rsidRPr="009B4969" w:rsidRDefault="009B4969" w:rsidP="009B4969">
            <w:pPr>
              <w:jc w:val="both"/>
              <w:rPr>
                <w:sz w:val="24"/>
                <w:szCs w:val="24"/>
              </w:rPr>
            </w:pPr>
            <w:r w:rsidRPr="009B496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4969" w:rsidRPr="00BF2A90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113 0206</w:t>
            </w:r>
            <w:r w:rsidR="00FB3A6A">
              <w:rPr>
                <w:sz w:val="24"/>
                <w:szCs w:val="24"/>
              </w:rPr>
              <w:t>4</w:t>
            </w:r>
            <w:r w:rsidRPr="00BF2A90">
              <w:rPr>
                <w:sz w:val="24"/>
                <w:szCs w:val="24"/>
              </w:rPr>
              <w:t xml:space="preserve"> 0</w:t>
            </w:r>
            <w:r w:rsidR="00FB3A6A">
              <w:rPr>
                <w:sz w:val="24"/>
                <w:szCs w:val="24"/>
              </w:rPr>
              <w:t>4</w:t>
            </w:r>
            <w:r w:rsidRPr="00BF2A90">
              <w:rPr>
                <w:sz w:val="24"/>
                <w:szCs w:val="24"/>
              </w:rPr>
              <w:t xml:space="preserve"> 0000 130</w:t>
            </w: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69" w:rsidRPr="00BF2A90" w:rsidRDefault="009B4969" w:rsidP="00FB3A6A">
            <w:pPr>
              <w:jc w:val="both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FB3A6A">
              <w:rPr>
                <w:sz w:val="24"/>
                <w:szCs w:val="24"/>
              </w:rPr>
              <w:t>городских округов</w:t>
            </w:r>
          </w:p>
        </w:tc>
      </w:tr>
      <w:tr w:rsidR="009B4969" w:rsidRPr="00BF2A90" w:rsidTr="007E57E8">
        <w:trPr>
          <w:trHeight w:hRule="exact"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113 0299</w:t>
            </w:r>
            <w:r w:rsidR="00CE592E">
              <w:rPr>
                <w:sz w:val="24"/>
                <w:szCs w:val="24"/>
              </w:rPr>
              <w:t>4</w:t>
            </w:r>
            <w:r w:rsidRPr="00BF2A90">
              <w:rPr>
                <w:sz w:val="24"/>
                <w:szCs w:val="24"/>
              </w:rPr>
              <w:t xml:space="preserve"> 0</w:t>
            </w:r>
            <w:r w:rsidR="00CE592E">
              <w:rPr>
                <w:sz w:val="24"/>
                <w:szCs w:val="24"/>
              </w:rPr>
              <w:t>4</w:t>
            </w:r>
            <w:r w:rsidRPr="00BF2A90">
              <w:rPr>
                <w:sz w:val="24"/>
                <w:szCs w:val="24"/>
              </w:rPr>
              <w:t xml:space="preserve"> 0000 130</w:t>
            </w: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  <w:p w:rsidR="009B4969" w:rsidRPr="00BF2A90" w:rsidRDefault="009B4969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69" w:rsidRPr="00BF2A90" w:rsidRDefault="009B4969" w:rsidP="007E348F">
            <w:pPr>
              <w:jc w:val="both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 xml:space="preserve">Прочие доходы  от  компенсации затрат бюджетов </w:t>
            </w:r>
            <w:r w:rsidR="00CE592E">
              <w:rPr>
                <w:sz w:val="24"/>
                <w:szCs w:val="24"/>
              </w:rPr>
              <w:t>городских округов</w:t>
            </w:r>
          </w:p>
          <w:p w:rsidR="009B4969" w:rsidRPr="00BF2A90" w:rsidRDefault="009B4969" w:rsidP="007E3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CF4FAE" w:rsidRPr="00BF2A90" w:rsidTr="00192F20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AE" w:rsidRDefault="00CF4FAE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CF4FAE" w:rsidRPr="00BF2A90" w:rsidRDefault="00CF4FAE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E" w:rsidRPr="00CF4FAE" w:rsidRDefault="00CF4FAE" w:rsidP="00192F20">
            <w:pPr>
              <w:ind w:right="-108"/>
              <w:jc w:val="both"/>
              <w:rPr>
                <w:sz w:val="24"/>
                <w:szCs w:val="24"/>
              </w:rPr>
            </w:pPr>
            <w:r w:rsidRPr="00CF4FAE">
              <w:rPr>
                <w:sz w:val="24"/>
                <w:szCs w:val="24"/>
              </w:rPr>
              <w:t>114 01040 04 0000 410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E" w:rsidRPr="00CF4FAE" w:rsidRDefault="00CF4FAE" w:rsidP="00192F20">
            <w:pPr>
              <w:jc w:val="both"/>
              <w:rPr>
                <w:sz w:val="24"/>
                <w:szCs w:val="24"/>
              </w:rPr>
            </w:pPr>
            <w:r w:rsidRPr="00CF4FAE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192F20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0" w:rsidRPr="00192F20" w:rsidRDefault="00192F20" w:rsidP="00CF4FAE">
            <w:pPr>
              <w:ind w:right="-108"/>
              <w:jc w:val="both"/>
              <w:rPr>
                <w:sz w:val="24"/>
                <w:szCs w:val="24"/>
              </w:rPr>
            </w:pPr>
            <w:r w:rsidRPr="00192F20">
              <w:rPr>
                <w:sz w:val="24"/>
                <w:szCs w:val="24"/>
              </w:rPr>
              <w:t>114 02043 04 000</w:t>
            </w:r>
            <w:r w:rsidR="00CF4FAE">
              <w:rPr>
                <w:sz w:val="24"/>
                <w:szCs w:val="24"/>
              </w:rPr>
              <w:t>0</w:t>
            </w:r>
            <w:r w:rsidRPr="00192F20">
              <w:rPr>
                <w:sz w:val="24"/>
                <w:szCs w:val="24"/>
              </w:rPr>
              <w:t xml:space="preserve">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0" w:rsidRPr="00192F20" w:rsidRDefault="00192F20" w:rsidP="00290A4A">
            <w:pPr>
              <w:jc w:val="both"/>
              <w:rPr>
                <w:sz w:val="24"/>
                <w:szCs w:val="24"/>
              </w:rPr>
            </w:pPr>
            <w:r w:rsidRPr="00192F20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92F20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  <w:p w:rsidR="00192F20" w:rsidRPr="00BF2A90" w:rsidRDefault="00192F20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0" w:rsidRPr="00192F20" w:rsidRDefault="00192F20" w:rsidP="00290A4A">
            <w:pPr>
              <w:ind w:right="-108"/>
              <w:rPr>
                <w:sz w:val="24"/>
                <w:szCs w:val="24"/>
              </w:rPr>
            </w:pPr>
            <w:r w:rsidRPr="00192F20">
              <w:rPr>
                <w:sz w:val="24"/>
                <w:szCs w:val="24"/>
              </w:rPr>
              <w:t>114 02043 04 0000 440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0" w:rsidRPr="00192F20" w:rsidRDefault="00192F20" w:rsidP="00290A4A">
            <w:pPr>
              <w:jc w:val="both"/>
              <w:rPr>
                <w:sz w:val="24"/>
                <w:szCs w:val="24"/>
              </w:rPr>
            </w:pPr>
            <w:r w:rsidRPr="00192F20">
              <w:rPr>
                <w:sz w:val="24"/>
                <w:szCs w:val="24"/>
              </w:rPr>
              <w:t>Доходы от реализации  иного имущества, находя-</w:t>
            </w:r>
            <w:proofErr w:type="spellStart"/>
            <w:r w:rsidRPr="00192F20">
              <w:rPr>
                <w:sz w:val="24"/>
                <w:szCs w:val="24"/>
              </w:rPr>
              <w:t>щегося</w:t>
            </w:r>
            <w:proofErr w:type="spellEnd"/>
            <w:r w:rsidRPr="00192F20">
              <w:rPr>
                <w:sz w:val="24"/>
                <w:szCs w:val="24"/>
              </w:rPr>
              <w:t xml:space="preserve">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96367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67" w:rsidRPr="00BF2A90" w:rsidRDefault="00A96367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A96367" w:rsidRPr="00BF2A90" w:rsidRDefault="00A96367" w:rsidP="007E348F">
            <w:pPr>
              <w:ind w:right="-108"/>
              <w:rPr>
                <w:sz w:val="24"/>
                <w:szCs w:val="24"/>
              </w:rPr>
            </w:pPr>
          </w:p>
          <w:p w:rsidR="00A96367" w:rsidRPr="00BF2A90" w:rsidRDefault="00A96367" w:rsidP="007E348F">
            <w:pPr>
              <w:ind w:right="-108"/>
              <w:rPr>
                <w:sz w:val="24"/>
                <w:szCs w:val="24"/>
              </w:rPr>
            </w:pPr>
          </w:p>
          <w:p w:rsidR="00A96367" w:rsidRPr="00BF2A90" w:rsidRDefault="00A9636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7" w:rsidRPr="00A96367" w:rsidRDefault="00A96367" w:rsidP="00290A4A">
            <w:pPr>
              <w:ind w:right="-108"/>
              <w:rPr>
                <w:sz w:val="24"/>
                <w:szCs w:val="24"/>
              </w:rPr>
            </w:pPr>
            <w:r w:rsidRPr="00A96367">
              <w:rPr>
                <w:sz w:val="24"/>
                <w:szCs w:val="24"/>
              </w:rPr>
              <w:t>114 06012 04 0000 430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67" w:rsidRPr="00A96367" w:rsidRDefault="00A96367" w:rsidP="00290A4A">
            <w:pPr>
              <w:jc w:val="both"/>
              <w:rPr>
                <w:sz w:val="24"/>
                <w:szCs w:val="24"/>
              </w:rPr>
            </w:pPr>
            <w:r w:rsidRPr="00A9636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округов</w:t>
            </w:r>
          </w:p>
        </w:tc>
      </w:tr>
      <w:tr w:rsidR="00290A4A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4A" w:rsidRPr="00BF2A90" w:rsidRDefault="00290A4A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290A4A" w:rsidRPr="00BF2A90" w:rsidRDefault="00290A4A" w:rsidP="007E348F">
            <w:pPr>
              <w:ind w:right="-108"/>
              <w:rPr>
                <w:sz w:val="24"/>
                <w:szCs w:val="24"/>
              </w:rPr>
            </w:pPr>
          </w:p>
          <w:p w:rsidR="00290A4A" w:rsidRPr="00BF2A90" w:rsidRDefault="00290A4A" w:rsidP="007E348F">
            <w:pPr>
              <w:ind w:right="-108"/>
              <w:rPr>
                <w:sz w:val="24"/>
                <w:szCs w:val="24"/>
              </w:rPr>
            </w:pPr>
          </w:p>
          <w:p w:rsidR="00290A4A" w:rsidRPr="00BF2A90" w:rsidRDefault="00290A4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A" w:rsidRPr="00290A4A" w:rsidRDefault="00290A4A" w:rsidP="00290A4A">
            <w:pPr>
              <w:ind w:right="-108"/>
              <w:jc w:val="both"/>
              <w:rPr>
                <w:sz w:val="24"/>
                <w:szCs w:val="24"/>
              </w:rPr>
            </w:pPr>
            <w:r w:rsidRPr="00290A4A">
              <w:rPr>
                <w:sz w:val="24"/>
                <w:szCs w:val="24"/>
              </w:rPr>
              <w:t>114 06024 04 0000 430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A" w:rsidRPr="00290A4A" w:rsidRDefault="00290A4A" w:rsidP="00290A4A">
            <w:pPr>
              <w:jc w:val="both"/>
              <w:rPr>
                <w:sz w:val="24"/>
                <w:szCs w:val="24"/>
              </w:rPr>
            </w:pPr>
            <w:r w:rsidRPr="00290A4A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A3B46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46" w:rsidRDefault="00BA3B46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002</w:t>
            </w:r>
          </w:p>
          <w:p w:rsidR="00BA3B46" w:rsidRDefault="00BA3B46" w:rsidP="007E348F">
            <w:pPr>
              <w:ind w:right="-108"/>
              <w:rPr>
                <w:sz w:val="24"/>
                <w:szCs w:val="24"/>
              </w:rPr>
            </w:pPr>
          </w:p>
          <w:p w:rsidR="00BA3B46" w:rsidRDefault="00BA3B46" w:rsidP="007E348F">
            <w:pPr>
              <w:ind w:right="-108"/>
              <w:rPr>
                <w:sz w:val="24"/>
                <w:szCs w:val="24"/>
              </w:rPr>
            </w:pPr>
          </w:p>
          <w:p w:rsidR="00BA3B46" w:rsidRDefault="00BA3B46" w:rsidP="007E348F">
            <w:pPr>
              <w:ind w:right="-108"/>
              <w:rPr>
                <w:sz w:val="24"/>
                <w:szCs w:val="24"/>
              </w:rPr>
            </w:pPr>
          </w:p>
          <w:p w:rsidR="00BA3B46" w:rsidRDefault="00BA3B46" w:rsidP="007E348F">
            <w:pPr>
              <w:ind w:right="-108"/>
              <w:rPr>
                <w:sz w:val="24"/>
                <w:szCs w:val="24"/>
              </w:rPr>
            </w:pPr>
          </w:p>
          <w:p w:rsidR="00BA3B46" w:rsidRPr="00BF2A90" w:rsidRDefault="00BA3B4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46" w:rsidRPr="00BA3B46" w:rsidRDefault="00BA3B46" w:rsidP="00290A4A">
            <w:pPr>
              <w:ind w:right="-108"/>
              <w:jc w:val="both"/>
              <w:rPr>
                <w:sz w:val="24"/>
                <w:szCs w:val="24"/>
              </w:rPr>
            </w:pPr>
            <w:r w:rsidRPr="00BA3B46">
              <w:rPr>
                <w:sz w:val="24"/>
                <w:szCs w:val="24"/>
              </w:rPr>
              <w:t>114 06312 04 0000 430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46" w:rsidRPr="00BA3B46" w:rsidRDefault="00BA3B46" w:rsidP="00290A4A">
            <w:pPr>
              <w:jc w:val="both"/>
              <w:rPr>
                <w:sz w:val="24"/>
                <w:szCs w:val="24"/>
              </w:rPr>
            </w:pPr>
            <w:r w:rsidRPr="00BA3B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413E6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116 07010 04 0000 140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 округа </w:t>
            </w:r>
          </w:p>
        </w:tc>
      </w:tr>
      <w:tr w:rsidR="008413E6" w:rsidRPr="00BF2A90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116 07090 04 0000 140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8413E6" w:rsidRPr="00BF2A90" w:rsidTr="008F6E11">
        <w:trPr>
          <w:trHeight w:val="7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5" w:rsidRDefault="008413E6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A64ED5" w:rsidRDefault="00A64ED5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1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116 09040 04 0000 140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8413E6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413E6" w:rsidRPr="00042DB6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116 10031 04 0000 140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 выступают получатели средств бюджета городского округа</w:t>
            </w:r>
          </w:p>
        </w:tc>
      </w:tr>
      <w:tr w:rsidR="008413E6" w:rsidRPr="0031351B" w:rsidTr="0031351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31351B" w:rsidRDefault="008413E6" w:rsidP="0031351B">
            <w:pPr>
              <w:ind w:right="-108"/>
              <w:jc w:val="both"/>
              <w:rPr>
                <w:sz w:val="24"/>
                <w:szCs w:val="24"/>
              </w:rPr>
            </w:pPr>
            <w:r w:rsidRPr="0031351B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116 10032 04 0000 140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Прочее возмещение ущерба, 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413E6" w:rsidRPr="0031351B" w:rsidTr="0031351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31351B" w:rsidRDefault="008413E6" w:rsidP="0031351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116 10061 04 0000 140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13E6" w:rsidRPr="00042DB6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042DB6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116 10062 04 0000 140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413E6" w:rsidRPr="00BF2A90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Default="008413E6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8A4A32" w:rsidRDefault="008A4A32" w:rsidP="007E348F">
            <w:pPr>
              <w:ind w:right="-108"/>
              <w:rPr>
                <w:sz w:val="24"/>
                <w:szCs w:val="24"/>
              </w:rPr>
            </w:pPr>
          </w:p>
          <w:p w:rsidR="008A4A32" w:rsidRDefault="008A4A32" w:rsidP="007E348F">
            <w:pPr>
              <w:ind w:right="-108"/>
              <w:rPr>
                <w:sz w:val="24"/>
                <w:szCs w:val="24"/>
              </w:rPr>
            </w:pPr>
          </w:p>
          <w:p w:rsidR="008A4A32" w:rsidRDefault="008A4A32" w:rsidP="007E348F">
            <w:pPr>
              <w:ind w:right="-108"/>
              <w:rPr>
                <w:sz w:val="24"/>
                <w:szCs w:val="24"/>
              </w:rPr>
            </w:pPr>
          </w:p>
          <w:p w:rsidR="008A4A32" w:rsidRDefault="008A4A32" w:rsidP="007E348F">
            <w:pPr>
              <w:ind w:right="-108"/>
              <w:rPr>
                <w:sz w:val="24"/>
                <w:szCs w:val="24"/>
              </w:rPr>
            </w:pPr>
          </w:p>
          <w:p w:rsidR="00A64ED5" w:rsidRPr="00BF2A90" w:rsidRDefault="00A64ED5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BF2A90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116 10081 04 0000 140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Платежи в целях возмещения ущерба при 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13E6" w:rsidRPr="008413E6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002</w:t>
            </w: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lastRenderedPageBreak/>
              <w:t>116 10082 04 0000 140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 xml:space="preserve">Платежи в целях возмещения ущерба при  расторжении муниципального контракта, финансируемого за счет средств муниципального дорожного фонда городского округа, в связи с </w:t>
            </w:r>
            <w:r w:rsidRPr="008413E6">
              <w:rPr>
                <w:sz w:val="24"/>
                <w:szCs w:val="24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8413E6" w:rsidRPr="008413E6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lastRenderedPageBreak/>
              <w:t>002</w:t>
            </w: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  <w:p w:rsidR="008413E6" w:rsidRPr="008413E6" w:rsidRDefault="008413E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ind w:right="-108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116 10100 04 0000 140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E6" w:rsidRPr="008413E6" w:rsidRDefault="008413E6" w:rsidP="00362F9A">
            <w:pPr>
              <w:jc w:val="both"/>
              <w:rPr>
                <w:sz w:val="24"/>
                <w:szCs w:val="24"/>
              </w:rPr>
            </w:pPr>
            <w:r w:rsidRPr="008413E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городских округов)</w:t>
            </w:r>
          </w:p>
        </w:tc>
      </w:tr>
      <w:tr w:rsidR="0031351B" w:rsidRPr="00BF2A90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1B" w:rsidRPr="00BF2A90" w:rsidRDefault="0031351B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31351B" w:rsidRPr="00BF2A90" w:rsidRDefault="0031351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1B" w:rsidRPr="0031351B" w:rsidRDefault="0031351B" w:rsidP="00146662">
            <w:pPr>
              <w:ind w:right="-108"/>
              <w:rPr>
                <w:sz w:val="24"/>
                <w:szCs w:val="24"/>
              </w:rPr>
            </w:pPr>
            <w:r w:rsidRPr="0031351B">
              <w:rPr>
                <w:sz w:val="24"/>
                <w:szCs w:val="24"/>
              </w:rPr>
              <w:t>117 01040 04 0000 180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1B" w:rsidRPr="0031351B" w:rsidRDefault="0031351B" w:rsidP="00146662">
            <w:pPr>
              <w:jc w:val="both"/>
              <w:rPr>
                <w:sz w:val="24"/>
                <w:szCs w:val="24"/>
              </w:rPr>
            </w:pPr>
            <w:r w:rsidRPr="0031351B">
              <w:rPr>
                <w:sz w:val="24"/>
                <w:szCs w:val="24"/>
              </w:rPr>
              <w:t xml:space="preserve">Невыясненные поступления, </w:t>
            </w:r>
            <w:r w:rsidR="002F1D1C">
              <w:rPr>
                <w:sz w:val="24"/>
                <w:szCs w:val="24"/>
              </w:rPr>
              <w:t xml:space="preserve">зачисляемые в </w:t>
            </w:r>
            <w:r w:rsidRPr="0031351B">
              <w:rPr>
                <w:sz w:val="24"/>
                <w:szCs w:val="24"/>
              </w:rPr>
              <w:t>бюджеты городских округов</w:t>
            </w:r>
          </w:p>
        </w:tc>
      </w:tr>
      <w:tr w:rsidR="0031351B" w:rsidRPr="00BF2A90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1B" w:rsidRPr="00BF2A90" w:rsidRDefault="0031351B" w:rsidP="007E348F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31351B" w:rsidRPr="00BF2A90" w:rsidRDefault="0031351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1B" w:rsidRPr="0031351B" w:rsidRDefault="0031351B" w:rsidP="00146662">
            <w:pPr>
              <w:ind w:right="-108"/>
              <w:rPr>
                <w:sz w:val="24"/>
                <w:szCs w:val="24"/>
              </w:rPr>
            </w:pPr>
            <w:r w:rsidRPr="0031351B">
              <w:rPr>
                <w:sz w:val="24"/>
                <w:szCs w:val="24"/>
              </w:rPr>
              <w:t>117 05040 04 0000 180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1B" w:rsidRPr="0031351B" w:rsidRDefault="0031351B" w:rsidP="002F1D1C">
            <w:pPr>
              <w:jc w:val="both"/>
              <w:rPr>
                <w:sz w:val="24"/>
                <w:szCs w:val="24"/>
              </w:rPr>
            </w:pPr>
            <w:r w:rsidRPr="0031351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46662" w:rsidRPr="00BF2A90" w:rsidTr="00146662">
        <w:trPr>
          <w:trHeight w:hRule="exact"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62" w:rsidRPr="00BF2A90" w:rsidRDefault="00146662" w:rsidP="00CD1315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146662" w:rsidRPr="00BF2A90" w:rsidRDefault="00146662" w:rsidP="00CD1315">
            <w:pPr>
              <w:ind w:right="-108"/>
              <w:rPr>
                <w:sz w:val="24"/>
                <w:szCs w:val="24"/>
              </w:rPr>
            </w:pPr>
          </w:p>
          <w:p w:rsidR="00146662" w:rsidRPr="00BF2A90" w:rsidRDefault="00146662" w:rsidP="00CD131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2" w:rsidRPr="00146662" w:rsidRDefault="00146662" w:rsidP="00FF0D16">
            <w:pPr>
              <w:ind w:right="-108"/>
              <w:rPr>
                <w:sz w:val="24"/>
                <w:szCs w:val="24"/>
              </w:rPr>
            </w:pPr>
            <w:r w:rsidRPr="00146662">
              <w:rPr>
                <w:sz w:val="24"/>
                <w:szCs w:val="24"/>
              </w:rPr>
              <w:t>202 15001 04 0000 15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2" w:rsidRDefault="00E20B50" w:rsidP="00146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</w:t>
            </w:r>
            <w:r w:rsidR="00146662" w:rsidRPr="00146662">
              <w:rPr>
                <w:sz w:val="24"/>
                <w:szCs w:val="24"/>
              </w:rPr>
              <w:t>бюджетам городских округов на выравнивание бюджетной обеспеченности</w:t>
            </w:r>
          </w:p>
          <w:p w:rsidR="00E419ED" w:rsidRDefault="00E419ED" w:rsidP="00146662">
            <w:pPr>
              <w:jc w:val="both"/>
              <w:rPr>
                <w:sz w:val="24"/>
                <w:szCs w:val="24"/>
              </w:rPr>
            </w:pPr>
          </w:p>
          <w:p w:rsidR="00E419ED" w:rsidRPr="00146662" w:rsidRDefault="00E419ED" w:rsidP="00146662">
            <w:pPr>
              <w:jc w:val="both"/>
              <w:rPr>
                <w:sz w:val="24"/>
                <w:szCs w:val="24"/>
              </w:rPr>
            </w:pPr>
          </w:p>
        </w:tc>
      </w:tr>
      <w:tr w:rsidR="00FF0D16" w:rsidRPr="00BF2A90" w:rsidTr="00FF0D16">
        <w:trPr>
          <w:trHeight w:val="41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16" w:rsidRDefault="00FF0D16" w:rsidP="00FF0D16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362F9A" w:rsidRPr="00BF2A90" w:rsidRDefault="00362F9A" w:rsidP="00FF0D16">
            <w:pPr>
              <w:ind w:right="-108"/>
              <w:rPr>
                <w:sz w:val="24"/>
                <w:szCs w:val="24"/>
              </w:rPr>
            </w:pPr>
          </w:p>
          <w:p w:rsidR="00FF0D16" w:rsidRPr="00BF2A90" w:rsidRDefault="00FF0D16" w:rsidP="00FF0D1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E419ED" w:rsidRDefault="00FF0D16" w:rsidP="00AE296A">
            <w:pPr>
              <w:ind w:right="-108"/>
              <w:rPr>
                <w:sz w:val="24"/>
                <w:szCs w:val="24"/>
              </w:rPr>
            </w:pPr>
            <w:r w:rsidRPr="00E419ED">
              <w:rPr>
                <w:sz w:val="24"/>
                <w:szCs w:val="24"/>
              </w:rPr>
              <w:t>202 200</w:t>
            </w:r>
            <w:r w:rsidR="00AE296A">
              <w:rPr>
                <w:sz w:val="24"/>
                <w:szCs w:val="24"/>
              </w:rPr>
              <w:t>77</w:t>
            </w:r>
            <w:r w:rsidRPr="00E419ED">
              <w:rPr>
                <w:sz w:val="24"/>
                <w:szCs w:val="24"/>
              </w:rPr>
              <w:t xml:space="preserve">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E419ED" w:rsidRDefault="00FF0D16" w:rsidP="00AE296A">
            <w:pPr>
              <w:jc w:val="both"/>
              <w:rPr>
                <w:sz w:val="24"/>
                <w:szCs w:val="24"/>
              </w:rPr>
            </w:pPr>
            <w:r w:rsidRPr="00E419ED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="00AE296A">
              <w:rPr>
                <w:sz w:val="24"/>
                <w:szCs w:val="24"/>
              </w:rPr>
              <w:t>софинансирование</w:t>
            </w:r>
            <w:proofErr w:type="spellEnd"/>
            <w:r w:rsidR="00AE296A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90FAA" w:rsidRPr="00BF2A90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BF2A90" w:rsidRDefault="00C90FAA" w:rsidP="00C90FAA">
            <w:pPr>
              <w:ind w:right="-108"/>
              <w:rPr>
                <w:sz w:val="24"/>
                <w:szCs w:val="24"/>
              </w:rPr>
            </w:pPr>
            <w:r w:rsidRPr="00BF2A90">
              <w:rPr>
                <w:sz w:val="24"/>
                <w:szCs w:val="24"/>
              </w:rPr>
              <w:t>002</w:t>
            </w:r>
          </w:p>
          <w:p w:rsidR="00C90FAA" w:rsidRPr="00BF2A90" w:rsidRDefault="00C90FAA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B2001D" w:rsidRDefault="00C90FAA" w:rsidP="00C90FAA">
            <w:pPr>
              <w:ind w:right="-108"/>
              <w:rPr>
                <w:sz w:val="24"/>
                <w:szCs w:val="24"/>
              </w:rPr>
            </w:pPr>
            <w:r w:rsidRPr="00B2001D">
              <w:rPr>
                <w:sz w:val="24"/>
                <w:szCs w:val="24"/>
              </w:rPr>
              <w:t>202 20216 04 0000 15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B2001D" w:rsidRDefault="00C90FAA" w:rsidP="00C90FAA">
            <w:pPr>
              <w:jc w:val="both"/>
              <w:rPr>
                <w:sz w:val="24"/>
                <w:szCs w:val="24"/>
              </w:rPr>
            </w:pPr>
            <w:r w:rsidRPr="00B2001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3D0E" w:rsidRPr="009E3D0E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E" w:rsidRPr="009E3D0E" w:rsidRDefault="009E3D0E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9E3D0E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E" w:rsidRPr="009E3D0E" w:rsidRDefault="009E3D0E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9E3D0E">
              <w:rPr>
                <w:sz w:val="24"/>
                <w:szCs w:val="24"/>
              </w:rPr>
              <w:t>202 25027 04 0000 15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E" w:rsidRPr="009E3D0E" w:rsidRDefault="009E3D0E" w:rsidP="009E3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62F9A" w:rsidRPr="00362F9A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A" w:rsidRPr="00362F9A" w:rsidRDefault="00362F9A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362F9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A" w:rsidRPr="00362F9A" w:rsidRDefault="00362F9A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362F9A">
              <w:rPr>
                <w:sz w:val="24"/>
                <w:szCs w:val="24"/>
              </w:rPr>
              <w:t>202 25169 04 0000 150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A" w:rsidRPr="00362F9A" w:rsidRDefault="00362F9A" w:rsidP="009E3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F21615" w:rsidRPr="00F21615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202 25228 04 0000 150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9E3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C90FAA" w:rsidRPr="009E3D0E" w:rsidTr="00C90FAA">
        <w:trPr>
          <w:trHeight w:val="58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9E3D0E" w:rsidRDefault="00C90FAA" w:rsidP="00C90FAA">
            <w:pPr>
              <w:ind w:right="-108"/>
              <w:jc w:val="both"/>
              <w:rPr>
                <w:sz w:val="24"/>
                <w:szCs w:val="24"/>
              </w:rPr>
            </w:pPr>
            <w:r w:rsidRPr="009E3D0E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9E3D0E" w:rsidRDefault="00C90FAA" w:rsidP="00C90FAA">
            <w:pPr>
              <w:ind w:right="-108"/>
              <w:jc w:val="both"/>
              <w:rPr>
                <w:sz w:val="24"/>
                <w:szCs w:val="24"/>
              </w:rPr>
            </w:pPr>
            <w:r w:rsidRPr="009E3D0E">
              <w:rPr>
                <w:sz w:val="24"/>
                <w:szCs w:val="24"/>
              </w:rPr>
              <w:t>202 25</w:t>
            </w:r>
            <w:r>
              <w:rPr>
                <w:sz w:val="24"/>
                <w:szCs w:val="24"/>
              </w:rPr>
              <w:t>497</w:t>
            </w:r>
            <w:r w:rsidRPr="009E3D0E">
              <w:rPr>
                <w:sz w:val="24"/>
                <w:szCs w:val="24"/>
              </w:rPr>
              <w:t xml:space="preserve">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9E3D0E" w:rsidRDefault="00C90FAA" w:rsidP="00C90F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жильем молодых семей</w:t>
            </w:r>
          </w:p>
        </w:tc>
      </w:tr>
      <w:tr w:rsidR="001F5B73" w:rsidRPr="00BF2A90" w:rsidTr="001F5B7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73" w:rsidRDefault="001F5B73" w:rsidP="009B3EC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1F5B73" w:rsidRDefault="001F5B73" w:rsidP="009B3EC5">
            <w:pPr>
              <w:ind w:right="-108"/>
              <w:rPr>
                <w:sz w:val="24"/>
                <w:szCs w:val="24"/>
              </w:rPr>
            </w:pPr>
          </w:p>
          <w:p w:rsidR="001F5B73" w:rsidRDefault="001F5B73" w:rsidP="009B3EC5">
            <w:pPr>
              <w:ind w:right="-108"/>
              <w:rPr>
                <w:sz w:val="24"/>
                <w:szCs w:val="24"/>
              </w:rPr>
            </w:pPr>
          </w:p>
          <w:p w:rsidR="001F5B73" w:rsidRDefault="001F5B73" w:rsidP="009B3EC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3" w:rsidRPr="001F5B73" w:rsidRDefault="001F5B73" w:rsidP="00FF0D16">
            <w:pPr>
              <w:ind w:right="-108"/>
              <w:rPr>
                <w:sz w:val="24"/>
                <w:szCs w:val="24"/>
              </w:rPr>
            </w:pPr>
            <w:r w:rsidRPr="001F5B73">
              <w:rPr>
                <w:sz w:val="24"/>
                <w:szCs w:val="24"/>
              </w:rPr>
              <w:t>202 25555 04 0000 15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3" w:rsidRPr="001F5B73" w:rsidRDefault="001F5B73" w:rsidP="001F5B73">
            <w:pPr>
              <w:jc w:val="both"/>
              <w:rPr>
                <w:sz w:val="24"/>
                <w:szCs w:val="24"/>
              </w:rPr>
            </w:pPr>
            <w:r w:rsidRPr="001F5B73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sz w:val="24"/>
                <w:szCs w:val="24"/>
              </w:rPr>
              <w:t>ния современной городской среды</w:t>
            </w:r>
          </w:p>
        </w:tc>
      </w:tr>
      <w:tr w:rsidR="001F5B73" w:rsidRPr="00BF2A90" w:rsidTr="001F5B7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73" w:rsidRPr="00BF2A90" w:rsidRDefault="001F5B73" w:rsidP="007E34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3" w:rsidRPr="001F5B73" w:rsidRDefault="001F5B73" w:rsidP="00FF0D16">
            <w:pPr>
              <w:ind w:right="-108"/>
              <w:rPr>
                <w:sz w:val="24"/>
                <w:szCs w:val="24"/>
              </w:rPr>
            </w:pPr>
            <w:r w:rsidRPr="001F5B73">
              <w:rPr>
                <w:sz w:val="24"/>
                <w:szCs w:val="24"/>
              </w:rPr>
              <w:t>202 29999 04 0000 15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73" w:rsidRPr="001F5B73" w:rsidRDefault="001F5B73" w:rsidP="001F5B73">
            <w:pPr>
              <w:jc w:val="both"/>
              <w:rPr>
                <w:sz w:val="24"/>
                <w:szCs w:val="24"/>
              </w:rPr>
            </w:pPr>
            <w:r w:rsidRPr="001F5B73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202 30022 04 0000 15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bCs/>
                <w:sz w:val="24"/>
                <w:szCs w:val="24"/>
              </w:rPr>
              <w:t>Субвенции бюджетам городских округов на  предоставление гражданам субсидий на оплату жилого помещения и коммунальных услуг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202 30024 04 0000 15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A4A32" w:rsidRPr="001C7BEB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32" w:rsidRDefault="008A4A32" w:rsidP="00C90F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  <w:p w:rsidR="008A4A32" w:rsidRDefault="008A4A32" w:rsidP="00C90FAA">
            <w:pPr>
              <w:ind w:right="-108"/>
              <w:rPr>
                <w:sz w:val="24"/>
                <w:szCs w:val="24"/>
              </w:rPr>
            </w:pPr>
          </w:p>
          <w:p w:rsidR="008A4A32" w:rsidRDefault="008A4A32" w:rsidP="00C90FAA">
            <w:pPr>
              <w:ind w:right="-108"/>
              <w:rPr>
                <w:sz w:val="24"/>
                <w:szCs w:val="24"/>
              </w:rPr>
            </w:pPr>
          </w:p>
          <w:p w:rsidR="008A4A32" w:rsidRDefault="008A4A32" w:rsidP="00C90FAA">
            <w:pPr>
              <w:ind w:right="-108"/>
              <w:rPr>
                <w:sz w:val="24"/>
                <w:szCs w:val="24"/>
              </w:rPr>
            </w:pPr>
          </w:p>
          <w:p w:rsidR="008A4A32" w:rsidRDefault="008A4A32" w:rsidP="00C90FAA">
            <w:pPr>
              <w:ind w:right="-108"/>
              <w:rPr>
                <w:sz w:val="24"/>
                <w:szCs w:val="24"/>
              </w:rPr>
            </w:pPr>
          </w:p>
          <w:p w:rsidR="008A4A32" w:rsidRPr="001C7BEB" w:rsidRDefault="008A4A32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2" w:rsidRPr="001C7BEB" w:rsidRDefault="008A4A32" w:rsidP="00C90F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2" w:rsidRPr="001C7BEB" w:rsidRDefault="008A4A32" w:rsidP="00C90FA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Субвенции бюджетам городских округов на</w:t>
            </w:r>
            <w:r>
              <w:rPr>
                <w:sz w:val="24"/>
                <w:szCs w:val="24"/>
              </w:rPr>
              <w:t xml:space="preserve"> компенсацию части платы, взымаемой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90FAA" w:rsidRPr="001C7BEB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lastRenderedPageBreak/>
              <w:t>002</w:t>
            </w: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202 35082 04 0000 15</w:t>
            </w:r>
            <w:r>
              <w:rPr>
                <w:sz w:val="24"/>
                <w:szCs w:val="24"/>
              </w:rPr>
              <w:t>0</w:t>
            </w: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1C7BEB" w:rsidRDefault="00C90FAA" w:rsidP="00C90FA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90FAA" w:rsidRPr="001C7BEB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202 35</w:t>
            </w:r>
            <w:r>
              <w:rPr>
                <w:sz w:val="24"/>
                <w:szCs w:val="24"/>
              </w:rPr>
              <w:t>120</w:t>
            </w:r>
            <w:r w:rsidRPr="001C7BEB">
              <w:rPr>
                <w:sz w:val="24"/>
                <w:szCs w:val="24"/>
              </w:rPr>
              <w:t xml:space="preserve"> 04 0000 15</w:t>
            </w:r>
            <w:r>
              <w:rPr>
                <w:sz w:val="24"/>
                <w:szCs w:val="24"/>
              </w:rPr>
              <w:t>0</w:t>
            </w:r>
          </w:p>
          <w:p w:rsidR="00C90FAA" w:rsidRPr="001C7BEB" w:rsidRDefault="00C90FAA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A" w:rsidRPr="001C7BEB" w:rsidRDefault="00C90FAA" w:rsidP="00C90FA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 xml:space="preserve">Субвенции бюджетам городских округов на </w:t>
            </w:r>
            <w:r>
              <w:rPr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="00087A04">
              <w:rPr>
                <w:sz w:val="24"/>
                <w:szCs w:val="24"/>
              </w:rPr>
              <w:t>общей юрисдикции в Российской Федерации</w:t>
            </w:r>
          </w:p>
        </w:tc>
      </w:tr>
      <w:tr w:rsidR="001C7BEB" w:rsidRPr="001C7BEB" w:rsidTr="0030086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300861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300861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300861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300861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300861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30086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202 35134 04 0000 15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202 35135 04 0000 15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Субвенции бюджетам городских округов на осуществление полномочий по 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F21615" w:rsidRPr="00F21615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5" w:rsidRPr="00F21615" w:rsidRDefault="00F21615" w:rsidP="007E348F">
            <w:pPr>
              <w:ind w:right="-108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002</w:t>
            </w:r>
          </w:p>
          <w:p w:rsidR="00F21615" w:rsidRPr="00F21615" w:rsidRDefault="00F21615" w:rsidP="007E348F">
            <w:pPr>
              <w:ind w:right="-108"/>
              <w:rPr>
                <w:sz w:val="24"/>
                <w:szCs w:val="24"/>
              </w:rPr>
            </w:pPr>
          </w:p>
          <w:p w:rsidR="00F21615" w:rsidRPr="00F21615" w:rsidRDefault="00F21615" w:rsidP="007E348F">
            <w:pPr>
              <w:ind w:right="-108"/>
              <w:rPr>
                <w:sz w:val="24"/>
                <w:szCs w:val="24"/>
              </w:rPr>
            </w:pPr>
          </w:p>
          <w:p w:rsidR="00F21615" w:rsidRPr="00F21615" w:rsidRDefault="00F21615" w:rsidP="007E348F">
            <w:pPr>
              <w:ind w:right="-108"/>
              <w:rPr>
                <w:sz w:val="24"/>
                <w:szCs w:val="24"/>
              </w:rPr>
            </w:pPr>
          </w:p>
          <w:p w:rsidR="00F21615" w:rsidRPr="00F21615" w:rsidRDefault="00F21615" w:rsidP="007E348F">
            <w:pPr>
              <w:ind w:right="-108"/>
              <w:rPr>
                <w:sz w:val="24"/>
                <w:szCs w:val="24"/>
              </w:rPr>
            </w:pPr>
          </w:p>
          <w:p w:rsidR="00F21615" w:rsidRPr="00F21615" w:rsidRDefault="00F21615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F21615">
            <w:pPr>
              <w:ind w:right="-108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202 35176 04 0000 150</w:t>
            </w:r>
          </w:p>
          <w:p w:rsidR="00F21615" w:rsidRPr="00F21615" w:rsidRDefault="00F21615" w:rsidP="00FF0D1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974F6A">
            <w:pPr>
              <w:jc w:val="both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202 39999 04 0000 15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1C7BEB" w:rsidRPr="001C7BEB" w:rsidTr="001C7BEB">
        <w:trPr>
          <w:trHeight w:val="3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202 45160 04 0000 15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202 49999 04 0000 15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3A57B1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Прочие межбюджетные трансферты, передаваемые бюджетам  городских округов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204 04099 04 0000 1</w:t>
            </w:r>
            <w:r w:rsidR="00FF0D16">
              <w:rPr>
                <w:sz w:val="24"/>
                <w:szCs w:val="24"/>
              </w:rPr>
              <w:t>5</w:t>
            </w:r>
            <w:r w:rsidRPr="001C7BEB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207 04050 04 0000 1</w:t>
            </w:r>
            <w:r w:rsidR="00FF0D16">
              <w:rPr>
                <w:sz w:val="24"/>
                <w:szCs w:val="24"/>
              </w:rPr>
              <w:t>5</w:t>
            </w:r>
            <w:r w:rsidRPr="001C7BEB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21615" w:rsidRPr="00F21615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5" w:rsidRPr="00F21615" w:rsidRDefault="00F21615" w:rsidP="008778F0">
            <w:pPr>
              <w:ind w:right="-108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002</w:t>
            </w:r>
          </w:p>
          <w:p w:rsidR="00F21615" w:rsidRPr="00F21615" w:rsidRDefault="00F21615" w:rsidP="008778F0">
            <w:pPr>
              <w:ind w:right="-108"/>
              <w:rPr>
                <w:sz w:val="24"/>
                <w:szCs w:val="24"/>
              </w:rPr>
            </w:pPr>
          </w:p>
          <w:p w:rsidR="00F21615" w:rsidRPr="00F21615" w:rsidRDefault="00F21615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FF0D16">
            <w:pPr>
              <w:ind w:right="-108"/>
              <w:rPr>
                <w:sz w:val="24"/>
                <w:szCs w:val="24"/>
              </w:rPr>
            </w:pPr>
            <w:r w:rsidRPr="00F21615">
              <w:rPr>
                <w:sz w:val="24"/>
                <w:szCs w:val="24"/>
              </w:rPr>
              <w:t>218 04010 04 0000 150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5" w:rsidRPr="00F21615" w:rsidRDefault="00F21615" w:rsidP="00974F6A">
            <w:pPr>
              <w:jc w:val="both"/>
              <w:rPr>
                <w:sz w:val="24"/>
                <w:szCs w:val="24"/>
              </w:rPr>
            </w:pPr>
            <w:r w:rsidRPr="00F21615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C7BEB" w:rsidRPr="001C7BEB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FF0D16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219 25020 04 0000 15</w:t>
            </w:r>
            <w:r w:rsidR="00FF0D16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sz w:val="24"/>
                <w:szCs w:val="24"/>
              </w:rPr>
            </w:pPr>
            <w:r w:rsidRPr="001C7BEB">
              <w:rPr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1C7BEB" w:rsidRPr="001C7BEB" w:rsidTr="001C7BE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D34B7E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lastRenderedPageBreak/>
              <w:t xml:space="preserve">219 </w:t>
            </w:r>
            <w:r w:rsidR="00D34B7E">
              <w:rPr>
                <w:sz w:val="24"/>
                <w:szCs w:val="24"/>
              </w:rPr>
              <w:t>25555</w:t>
            </w:r>
            <w:r w:rsidRPr="001C7BEB">
              <w:rPr>
                <w:sz w:val="24"/>
                <w:szCs w:val="24"/>
              </w:rPr>
              <w:t xml:space="preserve"> 04 0000 15</w:t>
            </w:r>
            <w:r w:rsidR="0069766E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D34B7E">
            <w:pPr>
              <w:jc w:val="both"/>
              <w:rPr>
                <w:color w:val="000000"/>
                <w:sz w:val="24"/>
                <w:szCs w:val="24"/>
              </w:rPr>
            </w:pPr>
            <w:r w:rsidRPr="001C7BEB">
              <w:rPr>
                <w:color w:val="000000"/>
                <w:sz w:val="24"/>
                <w:szCs w:val="24"/>
              </w:rPr>
              <w:t xml:space="preserve">Возврат остатков </w:t>
            </w:r>
            <w:r w:rsidR="00D34B7E">
              <w:rPr>
                <w:color w:val="000000"/>
                <w:sz w:val="24"/>
                <w:szCs w:val="24"/>
              </w:rPr>
              <w:t xml:space="preserve">субсидий на поддержку государственных программ субъектов Российской </w:t>
            </w:r>
            <w:r w:rsidR="00D34B7E">
              <w:rPr>
                <w:color w:val="000000"/>
                <w:sz w:val="24"/>
                <w:szCs w:val="24"/>
              </w:rPr>
              <w:lastRenderedPageBreak/>
              <w:t xml:space="preserve">Федерации и муниципальных программ формирования современной городской среды </w:t>
            </w:r>
            <w:r w:rsidR="00D34B7E" w:rsidRPr="001C7BEB">
              <w:rPr>
                <w:color w:val="000000"/>
                <w:sz w:val="24"/>
                <w:szCs w:val="24"/>
              </w:rPr>
              <w:t>из бюджетов городских округов</w:t>
            </w:r>
          </w:p>
        </w:tc>
      </w:tr>
      <w:tr w:rsidR="00D34B7E" w:rsidRPr="001C7BEB" w:rsidTr="00AB104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E" w:rsidRPr="001C7BEB" w:rsidRDefault="00D34B7E" w:rsidP="00AB1047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lastRenderedPageBreak/>
              <w:t>002</w:t>
            </w:r>
          </w:p>
          <w:p w:rsidR="00D34B7E" w:rsidRPr="001C7BEB" w:rsidRDefault="00D34B7E" w:rsidP="00AB1047">
            <w:pPr>
              <w:ind w:right="-108"/>
              <w:rPr>
                <w:sz w:val="24"/>
                <w:szCs w:val="24"/>
              </w:rPr>
            </w:pPr>
          </w:p>
          <w:p w:rsidR="00D34B7E" w:rsidRPr="001C7BEB" w:rsidRDefault="00D34B7E" w:rsidP="00AB104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E" w:rsidRPr="001C7BEB" w:rsidRDefault="00D34B7E" w:rsidP="00D34B7E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 xml:space="preserve">219 </w:t>
            </w:r>
            <w:r>
              <w:rPr>
                <w:sz w:val="24"/>
                <w:szCs w:val="24"/>
              </w:rPr>
              <w:t>35120</w:t>
            </w:r>
            <w:r w:rsidRPr="001C7BEB">
              <w:rPr>
                <w:sz w:val="24"/>
                <w:szCs w:val="24"/>
              </w:rPr>
              <w:t xml:space="preserve"> 04 0000 15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E" w:rsidRPr="001C7BEB" w:rsidRDefault="00D34B7E" w:rsidP="00D34B7E">
            <w:pPr>
              <w:jc w:val="both"/>
              <w:rPr>
                <w:color w:val="000000"/>
                <w:sz w:val="24"/>
                <w:szCs w:val="24"/>
              </w:rPr>
            </w:pPr>
            <w:r w:rsidRPr="001C7BEB">
              <w:rPr>
                <w:color w:val="000000"/>
                <w:sz w:val="24"/>
                <w:szCs w:val="24"/>
              </w:rPr>
              <w:t xml:space="preserve">Возврат остатков </w:t>
            </w:r>
            <w:r>
              <w:rPr>
                <w:color w:val="000000"/>
                <w:sz w:val="24"/>
                <w:szCs w:val="24"/>
              </w:rPr>
              <w:t>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C7BEB" w:rsidRPr="001C7BEB" w:rsidTr="001C7BE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69766E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219 45160 04 0000 15</w:t>
            </w:r>
            <w:r w:rsidR="0069766E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color w:val="000000"/>
                <w:sz w:val="24"/>
                <w:szCs w:val="24"/>
              </w:rPr>
            </w:pPr>
            <w:r w:rsidRPr="001C7BEB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C7BEB" w:rsidRPr="001C7BEB" w:rsidTr="001C7BE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002</w:t>
            </w:r>
          </w:p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</w:p>
          <w:p w:rsidR="001C7BEB" w:rsidRPr="001C7BEB" w:rsidRDefault="001C7BEB" w:rsidP="001C7B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69766E">
            <w:pPr>
              <w:ind w:right="-108"/>
              <w:rPr>
                <w:sz w:val="24"/>
                <w:szCs w:val="24"/>
              </w:rPr>
            </w:pPr>
            <w:r w:rsidRPr="001C7BEB">
              <w:rPr>
                <w:sz w:val="24"/>
                <w:szCs w:val="24"/>
              </w:rPr>
              <w:t>219 60010 04 0000 15</w:t>
            </w:r>
            <w:r w:rsidR="0069766E">
              <w:rPr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EB" w:rsidRPr="001C7BEB" w:rsidRDefault="001C7BEB" w:rsidP="00974F6A">
            <w:pPr>
              <w:jc w:val="both"/>
              <w:rPr>
                <w:color w:val="000000"/>
                <w:sz w:val="24"/>
                <w:szCs w:val="24"/>
              </w:rPr>
            </w:pPr>
            <w:r w:rsidRPr="001C7BE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C53EA" w:rsidRDefault="00FC53EA">
      <w:pPr>
        <w:jc w:val="both"/>
        <w:rPr>
          <w:sz w:val="24"/>
          <w:szCs w:val="24"/>
        </w:rPr>
      </w:pPr>
    </w:p>
    <w:p w:rsidR="00974F6A" w:rsidRDefault="00974F6A">
      <w:pPr>
        <w:jc w:val="both"/>
        <w:rPr>
          <w:sz w:val="24"/>
          <w:szCs w:val="24"/>
        </w:rPr>
      </w:pPr>
    </w:p>
    <w:p w:rsidR="00974F6A" w:rsidRPr="001C7BEB" w:rsidRDefault="00974F6A">
      <w:pPr>
        <w:jc w:val="both"/>
        <w:rPr>
          <w:sz w:val="24"/>
          <w:szCs w:val="24"/>
        </w:rPr>
      </w:pPr>
    </w:p>
    <w:p w:rsidR="00A127C0" w:rsidRPr="00BF2A90" w:rsidRDefault="00A127C0">
      <w:pPr>
        <w:jc w:val="both"/>
        <w:rPr>
          <w:sz w:val="24"/>
        </w:rPr>
      </w:pPr>
      <w:r w:rsidRPr="001C7BEB">
        <w:rPr>
          <w:sz w:val="24"/>
          <w:szCs w:val="24"/>
        </w:rPr>
        <w:t>На</w:t>
      </w:r>
      <w:r w:rsidR="00EE655C">
        <w:rPr>
          <w:sz w:val="24"/>
        </w:rPr>
        <w:t>чальник Ф</w:t>
      </w:r>
      <w:r w:rsidRPr="00BF2A90">
        <w:rPr>
          <w:sz w:val="24"/>
        </w:rPr>
        <w:t xml:space="preserve">инансового управления                         </w:t>
      </w:r>
      <w:r w:rsidR="00DC6D24" w:rsidRPr="00BF2A90">
        <w:rPr>
          <w:sz w:val="24"/>
        </w:rPr>
        <w:t xml:space="preserve">                     </w:t>
      </w:r>
      <w:r w:rsidRPr="00BF2A90">
        <w:rPr>
          <w:sz w:val="24"/>
        </w:rPr>
        <w:t xml:space="preserve">                             И.М.Хорт</w:t>
      </w:r>
    </w:p>
    <w:sectPr w:rsidR="00A127C0" w:rsidRPr="00BF2A90" w:rsidSect="00CB5C5E">
      <w:headerReference w:type="default" r:id="rId9"/>
      <w:pgSz w:w="11906" w:h="16838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8E" w:rsidRDefault="00A7588E">
      <w:r>
        <w:separator/>
      </w:r>
    </w:p>
  </w:endnote>
  <w:endnote w:type="continuationSeparator" w:id="0">
    <w:p w:rsidR="00A7588E" w:rsidRDefault="00A7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8E" w:rsidRDefault="00A7588E">
      <w:r>
        <w:separator/>
      </w:r>
    </w:p>
  </w:footnote>
  <w:footnote w:type="continuationSeparator" w:id="0">
    <w:p w:rsidR="00A7588E" w:rsidRDefault="00A7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11" w:rsidRDefault="008F6E11" w:rsidP="00A1377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EBC"/>
    <w:multiLevelType w:val="multilevel"/>
    <w:tmpl w:val="6AA23DF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18"/>
    <w:rsid w:val="00000BC4"/>
    <w:rsid w:val="000015CF"/>
    <w:rsid w:val="00003BC1"/>
    <w:rsid w:val="000073E3"/>
    <w:rsid w:val="00014B94"/>
    <w:rsid w:val="000169D1"/>
    <w:rsid w:val="000209CD"/>
    <w:rsid w:val="00024E86"/>
    <w:rsid w:val="00024F4B"/>
    <w:rsid w:val="000266ED"/>
    <w:rsid w:val="00030065"/>
    <w:rsid w:val="00030DFF"/>
    <w:rsid w:val="00032D97"/>
    <w:rsid w:val="00033349"/>
    <w:rsid w:val="00042DB6"/>
    <w:rsid w:val="00054330"/>
    <w:rsid w:val="00054C0A"/>
    <w:rsid w:val="00061333"/>
    <w:rsid w:val="000631DE"/>
    <w:rsid w:val="000650D1"/>
    <w:rsid w:val="00066FBD"/>
    <w:rsid w:val="0007018E"/>
    <w:rsid w:val="00077387"/>
    <w:rsid w:val="0008177B"/>
    <w:rsid w:val="00083491"/>
    <w:rsid w:val="000848F2"/>
    <w:rsid w:val="00087A04"/>
    <w:rsid w:val="00090184"/>
    <w:rsid w:val="000970D2"/>
    <w:rsid w:val="000A2997"/>
    <w:rsid w:val="000A2F69"/>
    <w:rsid w:val="000A41ED"/>
    <w:rsid w:val="000A4B46"/>
    <w:rsid w:val="000A71F1"/>
    <w:rsid w:val="000A7B76"/>
    <w:rsid w:val="000B74EE"/>
    <w:rsid w:val="000C1908"/>
    <w:rsid w:val="000C65CF"/>
    <w:rsid w:val="000D1906"/>
    <w:rsid w:val="000D57BE"/>
    <w:rsid w:val="000D5AC9"/>
    <w:rsid w:val="000E01F0"/>
    <w:rsid w:val="000E0464"/>
    <w:rsid w:val="000E46FB"/>
    <w:rsid w:val="000F0D99"/>
    <w:rsid w:val="000F13C8"/>
    <w:rsid w:val="000F3507"/>
    <w:rsid w:val="000F6155"/>
    <w:rsid w:val="000F67AB"/>
    <w:rsid w:val="001065FA"/>
    <w:rsid w:val="00107722"/>
    <w:rsid w:val="00116E09"/>
    <w:rsid w:val="001172D7"/>
    <w:rsid w:val="001175E4"/>
    <w:rsid w:val="0011763E"/>
    <w:rsid w:val="0012254F"/>
    <w:rsid w:val="001240F3"/>
    <w:rsid w:val="00124A58"/>
    <w:rsid w:val="0012571D"/>
    <w:rsid w:val="00125969"/>
    <w:rsid w:val="00125F0B"/>
    <w:rsid w:val="001271F0"/>
    <w:rsid w:val="00131A1E"/>
    <w:rsid w:val="00133423"/>
    <w:rsid w:val="0013443A"/>
    <w:rsid w:val="00134554"/>
    <w:rsid w:val="00136AF4"/>
    <w:rsid w:val="00141ECD"/>
    <w:rsid w:val="00146662"/>
    <w:rsid w:val="0015596B"/>
    <w:rsid w:val="00162666"/>
    <w:rsid w:val="00164506"/>
    <w:rsid w:val="001649A9"/>
    <w:rsid w:val="00164DD5"/>
    <w:rsid w:val="00165EBA"/>
    <w:rsid w:val="00165F71"/>
    <w:rsid w:val="001669E3"/>
    <w:rsid w:val="00167DCA"/>
    <w:rsid w:val="00172F5A"/>
    <w:rsid w:val="001926B9"/>
    <w:rsid w:val="00192F20"/>
    <w:rsid w:val="00195FFF"/>
    <w:rsid w:val="001975BC"/>
    <w:rsid w:val="001A1769"/>
    <w:rsid w:val="001A4AFB"/>
    <w:rsid w:val="001B139D"/>
    <w:rsid w:val="001B1B66"/>
    <w:rsid w:val="001B7505"/>
    <w:rsid w:val="001C2076"/>
    <w:rsid w:val="001C7BEB"/>
    <w:rsid w:val="001D258D"/>
    <w:rsid w:val="001D4953"/>
    <w:rsid w:val="001D6416"/>
    <w:rsid w:val="001E12AD"/>
    <w:rsid w:val="001F04EB"/>
    <w:rsid w:val="001F1DE8"/>
    <w:rsid w:val="001F5B73"/>
    <w:rsid w:val="001F793D"/>
    <w:rsid w:val="00206C4C"/>
    <w:rsid w:val="00206EE8"/>
    <w:rsid w:val="00210B78"/>
    <w:rsid w:val="00213265"/>
    <w:rsid w:val="0022279A"/>
    <w:rsid w:val="00222DD0"/>
    <w:rsid w:val="002362EF"/>
    <w:rsid w:val="0025667A"/>
    <w:rsid w:val="00264B8B"/>
    <w:rsid w:val="00274572"/>
    <w:rsid w:val="002835A6"/>
    <w:rsid w:val="00286321"/>
    <w:rsid w:val="00287769"/>
    <w:rsid w:val="00290A4A"/>
    <w:rsid w:val="00290CFC"/>
    <w:rsid w:val="0029273E"/>
    <w:rsid w:val="002973BD"/>
    <w:rsid w:val="002A1148"/>
    <w:rsid w:val="002A6671"/>
    <w:rsid w:val="002B220A"/>
    <w:rsid w:val="002B29AE"/>
    <w:rsid w:val="002B3D51"/>
    <w:rsid w:val="002B775E"/>
    <w:rsid w:val="002C367D"/>
    <w:rsid w:val="002C5550"/>
    <w:rsid w:val="002C6432"/>
    <w:rsid w:val="002D5D8D"/>
    <w:rsid w:val="002E31E6"/>
    <w:rsid w:val="002E3A2F"/>
    <w:rsid w:val="002E583D"/>
    <w:rsid w:val="002F1D1C"/>
    <w:rsid w:val="002F22A3"/>
    <w:rsid w:val="002F35BB"/>
    <w:rsid w:val="002F6E8A"/>
    <w:rsid w:val="00300861"/>
    <w:rsid w:val="00302758"/>
    <w:rsid w:val="003062A1"/>
    <w:rsid w:val="00307E75"/>
    <w:rsid w:val="00313475"/>
    <w:rsid w:val="0031351B"/>
    <w:rsid w:val="00316F3C"/>
    <w:rsid w:val="00322101"/>
    <w:rsid w:val="00323BCC"/>
    <w:rsid w:val="003264E2"/>
    <w:rsid w:val="003270B5"/>
    <w:rsid w:val="00327C90"/>
    <w:rsid w:val="00327EAB"/>
    <w:rsid w:val="003331BF"/>
    <w:rsid w:val="003337D5"/>
    <w:rsid w:val="00334B87"/>
    <w:rsid w:val="003537A6"/>
    <w:rsid w:val="00355079"/>
    <w:rsid w:val="0035551D"/>
    <w:rsid w:val="003556B1"/>
    <w:rsid w:val="00355CCB"/>
    <w:rsid w:val="0035608B"/>
    <w:rsid w:val="00356FC4"/>
    <w:rsid w:val="00357FEB"/>
    <w:rsid w:val="00362F9A"/>
    <w:rsid w:val="003645D1"/>
    <w:rsid w:val="00365091"/>
    <w:rsid w:val="00365100"/>
    <w:rsid w:val="0036773D"/>
    <w:rsid w:val="003726D8"/>
    <w:rsid w:val="00373029"/>
    <w:rsid w:val="003733E9"/>
    <w:rsid w:val="00375B5B"/>
    <w:rsid w:val="00375E7C"/>
    <w:rsid w:val="00387587"/>
    <w:rsid w:val="003939F6"/>
    <w:rsid w:val="00393A32"/>
    <w:rsid w:val="00395C20"/>
    <w:rsid w:val="003A1CA9"/>
    <w:rsid w:val="003A378A"/>
    <w:rsid w:val="003A57B1"/>
    <w:rsid w:val="003A63AD"/>
    <w:rsid w:val="003A6B9C"/>
    <w:rsid w:val="003C04E3"/>
    <w:rsid w:val="003C42B1"/>
    <w:rsid w:val="003C56BC"/>
    <w:rsid w:val="003C787D"/>
    <w:rsid w:val="003C7DF3"/>
    <w:rsid w:val="003C7E8F"/>
    <w:rsid w:val="003D122D"/>
    <w:rsid w:val="003D4FE0"/>
    <w:rsid w:val="003D72A9"/>
    <w:rsid w:val="003E02FE"/>
    <w:rsid w:val="003E25C3"/>
    <w:rsid w:val="003E6E23"/>
    <w:rsid w:val="003F17F7"/>
    <w:rsid w:val="003F5591"/>
    <w:rsid w:val="003F7116"/>
    <w:rsid w:val="0040033F"/>
    <w:rsid w:val="00400D34"/>
    <w:rsid w:val="00423425"/>
    <w:rsid w:val="0043026C"/>
    <w:rsid w:val="00434DB0"/>
    <w:rsid w:val="004370C2"/>
    <w:rsid w:val="0045668F"/>
    <w:rsid w:val="00456C27"/>
    <w:rsid w:val="0046494A"/>
    <w:rsid w:val="004740AA"/>
    <w:rsid w:val="00474836"/>
    <w:rsid w:val="00476198"/>
    <w:rsid w:val="00492D70"/>
    <w:rsid w:val="00494D09"/>
    <w:rsid w:val="004A3FA5"/>
    <w:rsid w:val="004C0048"/>
    <w:rsid w:val="004C4CB3"/>
    <w:rsid w:val="004E0E49"/>
    <w:rsid w:val="004E5AAE"/>
    <w:rsid w:val="004E620D"/>
    <w:rsid w:val="004E7D5E"/>
    <w:rsid w:val="004F4C6E"/>
    <w:rsid w:val="004F7521"/>
    <w:rsid w:val="005041D7"/>
    <w:rsid w:val="00504784"/>
    <w:rsid w:val="00513E62"/>
    <w:rsid w:val="00516F55"/>
    <w:rsid w:val="005215C2"/>
    <w:rsid w:val="00530317"/>
    <w:rsid w:val="0053034E"/>
    <w:rsid w:val="00537EA9"/>
    <w:rsid w:val="0055182C"/>
    <w:rsid w:val="00554003"/>
    <w:rsid w:val="00554CE4"/>
    <w:rsid w:val="005561FC"/>
    <w:rsid w:val="00560E91"/>
    <w:rsid w:val="00562473"/>
    <w:rsid w:val="005650B2"/>
    <w:rsid w:val="00565F94"/>
    <w:rsid w:val="005710E4"/>
    <w:rsid w:val="00577C93"/>
    <w:rsid w:val="00584B1E"/>
    <w:rsid w:val="0059704A"/>
    <w:rsid w:val="005970D5"/>
    <w:rsid w:val="005A4B39"/>
    <w:rsid w:val="005A56BA"/>
    <w:rsid w:val="005B1055"/>
    <w:rsid w:val="005B11EF"/>
    <w:rsid w:val="005B2F00"/>
    <w:rsid w:val="005C0CC5"/>
    <w:rsid w:val="005C5EB0"/>
    <w:rsid w:val="005D7096"/>
    <w:rsid w:val="005E3F2D"/>
    <w:rsid w:val="005E7B89"/>
    <w:rsid w:val="005F23A2"/>
    <w:rsid w:val="005F39CB"/>
    <w:rsid w:val="00602B89"/>
    <w:rsid w:val="00602C58"/>
    <w:rsid w:val="00604EDD"/>
    <w:rsid w:val="00610B06"/>
    <w:rsid w:val="006135CC"/>
    <w:rsid w:val="006141FB"/>
    <w:rsid w:val="00621602"/>
    <w:rsid w:val="006254C1"/>
    <w:rsid w:val="006267FF"/>
    <w:rsid w:val="00630997"/>
    <w:rsid w:val="00637924"/>
    <w:rsid w:val="00642BA2"/>
    <w:rsid w:val="006560B3"/>
    <w:rsid w:val="006715FA"/>
    <w:rsid w:val="00675934"/>
    <w:rsid w:val="006778E2"/>
    <w:rsid w:val="0068560F"/>
    <w:rsid w:val="006871D3"/>
    <w:rsid w:val="00691FC8"/>
    <w:rsid w:val="0069223E"/>
    <w:rsid w:val="0069460F"/>
    <w:rsid w:val="006974A9"/>
    <w:rsid w:val="0069766E"/>
    <w:rsid w:val="006A1D2B"/>
    <w:rsid w:val="006A4F1D"/>
    <w:rsid w:val="006B050B"/>
    <w:rsid w:val="006B4626"/>
    <w:rsid w:val="006C465C"/>
    <w:rsid w:val="006C6DB2"/>
    <w:rsid w:val="006D096D"/>
    <w:rsid w:val="006D1881"/>
    <w:rsid w:val="006E0594"/>
    <w:rsid w:val="006E7489"/>
    <w:rsid w:val="006F3D1B"/>
    <w:rsid w:val="006F5D9E"/>
    <w:rsid w:val="006F5F8C"/>
    <w:rsid w:val="0070480F"/>
    <w:rsid w:val="00704C2B"/>
    <w:rsid w:val="00706A12"/>
    <w:rsid w:val="00706DF2"/>
    <w:rsid w:val="00707070"/>
    <w:rsid w:val="007149DE"/>
    <w:rsid w:val="007154D6"/>
    <w:rsid w:val="007166CF"/>
    <w:rsid w:val="00731771"/>
    <w:rsid w:val="00733240"/>
    <w:rsid w:val="007361AE"/>
    <w:rsid w:val="0073620E"/>
    <w:rsid w:val="00743D14"/>
    <w:rsid w:val="00744EEC"/>
    <w:rsid w:val="007568DE"/>
    <w:rsid w:val="00765299"/>
    <w:rsid w:val="00767D18"/>
    <w:rsid w:val="00771E6C"/>
    <w:rsid w:val="00772E35"/>
    <w:rsid w:val="0078012E"/>
    <w:rsid w:val="0078026B"/>
    <w:rsid w:val="00782B19"/>
    <w:rsid w:val="00787349"/>
    <w:rsid w:val="007921C8"/>
    <w:rsid w:val="00795786"/>
    <w:rsid w:val="007A2C3D"/>
    <w:rsid w:val="007A2DEE"/>
    <w:rsid w:val="007A3E8E"/>
    <w:rsid w:val="007A6638"/>
    <w:rsid w:val="007B0DAC"/>
    <w:rsid w:val="007C3172"/>
    <w:rsid w:val="007D3C2A"/>
    <w:rsid w:val="007D7182"/>
    <w:rsid w:val="007E348F"/>
    <w:rsid w:val="007E3D41"/>
    <w:rsid w:val="007E4720"/>
    <w:rsid w:val="007E57E8"/>
    <w:rsid w:val="007E70E4"/>
    <w:rsid w:val="007E785B"/>
    <w:rsid w:val="007E7FAD"/>
    <w:rsid w:val="00803617"/>
    <w:rsid w:val="0080775A"/>
    <w:rsid w:val="00815366"/>
    <w:rsid w:val="0081732D"/>
    <w:rsid w:val="008335E7"/>
    <w:rsid w:val="0083626A"/>
    <w:rsid w:val="00836DF9"/>
    <w:rsid w:val="008413E6"/>
    <w:rsid w:val="00842F2C"/>
    <w:rsid w:val="008467ED"/>
    <w:rsid w:val="00855D23"/>
    <w:rsid w:val="00860667"/>
    <w:rsid w:val="00864311"/>
    <w:rsid w:val="00870B39"/>
    <w:rsid w:val="00871CE5"/>
    <w:rsid w:val="00873066"/>
    <w:rsid w:val="008778F0"/>
    <w:rsid w:val="00882331"/>
    <w:rsid w:val="008901E3"/>
    <w:rsid w:val="008918C8"/>
    <w:rsid w:val="008A16B4"/>
    <w:rsid w:val="008A404F"/>
    <w:rsid w:val="008A4A32"/>
    <w:rsid w:val="008A4CCD"/>
    <w:rsid w:val="008A7747"/>
    <w:rsid w:val="008A7CE0"/>
    <w:rsid w:val="008B3616"/>
    <w:rsid w:val="008B44A5"/>
    <w:rsid w:val="008C318E"/>
    <w:rsid w:val="008C5450"/>
    <w:rsid w:val="008C5A76"/>
    <w:rsid w:val="008D3447"/>
    <w:rsid w:val="008D4D62"/>
    <w:rsid w:val="008E6512"/>
    <w:rsid w:val="008F1C3D"/>
    <w:rsid w:val="008F4671"/>
    <w:rsid w:val="008F6E11"/>
    <w:rsid w:val="00902828"/>
    <w:rsid w:val="009044D0"/>
    <w:rsid w:val="00910B7F"/>
    <w:rsid w:val="00913547"/>
    <w:rsid w:val="00922BDA"/>
    <w:rsid w:val="009276DB"/>
    <w:rsid w:val="0094304A"/>
    <w:rsid w:val="00945146"/>
    <w:rsid w:val="00953D85"/>
    <w:rsid w:val="0095487B"/>
    <w:rsid w:val="009556CC"/>
    <w:rsid w:val="00955D44"/>
    <w:rsid w:val="00964D7A"/>
    <w:rsid w:val="00970D7D"/>
    <w:rsid w:val="00972D67"/>
    <w:rsid w:val="009745D4"/>
    <w:rsid w:val="00974F6A"/>
    <w:rsid w:val="009764BF"/>
    <w:rsid w:val="00976B3D"/>
    <w:rsid w:val="00980D9E"/>
    <w:rsid w:val="00980DED"/>
    <w:rsid w:val="0098329D"/>
    <w:rsid w:val="009857DA"/>
    <w:rsid w:val="009860CA"/>
    <w:rsid w:val="00993053"/>
    <w:rsid w:val="00995741"/>
    <w:rsid w:val="009B06AE"/>
    <w:rsid w:val="009B06BA"/>
    <w:rsid w:val="009B2E04"/>
    <w:rsid w:val="009B3244"/>
    <w:rsid w:val="009B3EC5"/>
    <w:rsid w:val="009B4969"/>
    <w:rsid w:val="009B7207"/>
    <w:rsid w:val="009C19DD"/>
    <w:rsid w:val="009C22FE"/>
    <w:rsid w:val="009C5449"/>
    <w:rsid w:val="009C7F8E"/>
    <w:rsid w:val="009D03DA"/>
    <w:rsid w:val="009E0872"/>
    <w:rsid w:val="009E1D37"/>
    <w:rsid w:val="009E3D0E"/>
    <w:rsid w:val="009E757F"/>
    <w:rsid w:val="009F1A2C"/>
    <w:rsid w:val="009F50C0"/>
    <w:rsid w:val="009F6E7C"/>
    <w:rsid w:val="009F7B06"/>
    <w:rsid w:val="00A02542"/>
    <w:rsid w:val="00A05CF6"/>
    <w:rsid w:val="00A05E5B"/>
    <w:rsid w:val="00A127C0"/>
    <w:rsid w:val="00A13770"/>
    <w:rsid w:val="00A20067"/>
    <w:rsid w:val="00A270E3"/>
    <w:rsid w:val="00A40BDC"/>
    <w:rsid w:val="00A41945"/>
    <w:rsid w:val="00A64ED5"/>
    <w:rsid w:val="00A66D2E"/>
    <w:rsid w:val="00A73F35"/>
    <w:rsid w:val="00A7588E"/>
    <w:rsid w:val="00A94C15"/>
    <w:rsid w:val="00A96367"/>
    <w:rsid w:val="00AA17DB"/>
    <w:rsid w:val="00AA4042"/>
    <w:rsid w:val="00AA5ABC"/>
    <w:rsid w:val="00AA6CF4"/>
    <w:rsid w:val="00AB1047"/>
    <w:rsid w:val="00AB35D8"/>
    <w:rsid w:val="00AB3B85"/>
    <w:rsid w:val="00AC14A7"/>
    <w:rsid w:val="00AC2F0C"/>
    <w:rsid w:val="00AC392A"/>
    <w:rsid w:val="00AC5474"/>
    <w:rsid w:val="00AC59FD"/>
    <w:rsid w:val="00AC646C"/>
    <w:rsid w:val="00AE1E8E"/>
    <w:rsid w:val="00AE296A"/>
    <w:rsid w:val="00AE5711"/>
    <w:rsid w:val="00AF36EA"/>
    <w:rsid w:val="00AF434E"/>
    <w:rsid w:val="00AF51A7"/>
    <w:rsid w:val="00AF594F"/>
    <w:rsid w:val="00B01C29"/>
    <w:rsid w:val="00B04B19"/>
    <w:rsid w:val="00B06728"/>
    <w:rsid w:val="00B13C82"/>
    <w:rsid w:val="00B13D6F"/>
    <w:rsid w:val="00B14998"/>
    <w:rsid w:val="00B16E22"/>
    <w:rsid w:val="00B2001D"/>
    <w:rsid w:val="00B2184D"/>
    <w:rsid w:val="00B222DE"/>
    <w:rsid w:val="00B33A50"/>
    <w:rsid w:val="00B41C19"/>
    <w:rsid w:val="00B4372B"/>
    <w:rsid w:val="00B44428"/>
    <w:rsid w:val="00B46EB6"/>
    <w:rsid w:val="00B50217"/>
    <w:rsid w:val="00B7011D"/>
    <w:rsid w:val="00B770F7"/>
    <w:rsid w:val="00B826D4"/>
    <w:rsid w:val="00B8571E"/>
    <w:rsid w:val="00B86C49"/>
    <w:rsid w:val="00B90681"/>
    <w:rsid w:val="00BA1378"/>
    <w:rsid w:val="00BA24DA"/>
    <w:rsid w:val="00BA3B46"/>
    <w:rsid w:val="00BA5BE5"/>
    <w:rsid w:val="00BB23C8"/>
    <w:rsid w:val="00BB7113"/>
    <w:rsid w:val="00BC1EFA"/>
    <w:rsid w:val="00BC59F1"/>
    <w:rsid w:val="00BC714E"/>
    <w:rsid w:val="00BD41EC"/>
    <w:rsid w:val="00BE4616"/>
    <w:rsid w:val="00BF2A90"/>
    <w:rsid w:val="00BF6366"/>
    <w:rsid w:val="00BF6857"/>
    <w:rsid w:val="00C07BFA"/>
    <w:rsid w:val="00C16118"/>
    <w:rsid w:val="00C20EE6"/>
    <w:rsid w:val="00C2223C"/>
    <w:rsid w:val="00C30018"/>
    <w:rsid w:val="00C3571F"/>
    <w:rsid w:val="00C41246"/>
    <w:rsid w:val="00C52638"/>
    <w:rsid w:val="00C5546D"/>
    <w:rsid w:val="00C57CC3"/>
    <w:rsid w:val="00C57D43"/>
    <w:rsid w:val="00C6130A"/>
    <w:rsid w:val="00C61715"/>
    <w:rsid w:val="00C831FB"/>
    <w:rsid w:val="00C8480C"/>
    <w:rsid w:val="00C87131"/>
    <w:rsid w:val="00C90FAA"/>
    <w:rsid w:val="00C92543"/>
    <w:rsid w:val="00C95A84"/>
    <w:rsid w:val="00C9631F"/>
    <w:rsid w:val="00CA231B"/>
    <w:rsid w:val="00CA4EA7"/>
    <w:rsid w:val="00CA75F9"/>
    <w:rsid w:val="00CB5C5E"/>
    <w:rsid w:val="00CC0675"/>
    <w:rsid w:val="00CD1315"/>
    <w:rsid w:val="00CD3FD6"/>
    <w:rsid w:val="00CD41D6"/>
    <w:rsid w:val="00CD5CD8"/>
    <w:rsid w:val="00CD5F42"/>
    <w:rsid w:val="00CD7688"/>
    <w:rsid w:val="00CE355F"/>
    <w:rsid w:val="00CE592E"/>
    <w:rsid w:val="00CF4A60"/>
    <w:rsid w:val="00CF4FAE"/>
    <w:rsid w:val="00CF62FC"/>
    <w:rsid w:val="00D009ED"/>
    <w:rsid w:val="00D0241B"/>
    <w:rsid w:val="00D05304"/>
    <w:rsid w:val="00D057E2"/>
    <w:rsid w:val="00D0786F"/>
    <w:rsid w:val="00D16951"/>
    <w:rsid w:val="00D3042B"/>
    <w:rsid w:val="00D30F32"/>
    <w:rsid w:val="00D31E84"/>
    <w:rsid w:val="00D32232"/>
    <w:rsid w:val="00D33A3E"/>
    <w:rsid w:val="00D34B7E"/>
    <w:rsid w:val="00D3664C"/>
    <w:rsid w:val="00D523B8"/>
    <w:rsid w:val="00D52B0D"/>
    <w:rsid w:val="00D728CD"/>
    <w:rsid w:val="00D77811"/>
    <w:rsid w:val="00D80864"/>
    <w:rsid w:val="00D82CE4"/>
    <w:rsid w:val="00D951CB"/>
    <w:rsid w:val="00D960D0"/>
    <w:rsid w:val="00DA1C27"/>
    <w:rsid w:val="00DA3AF9"/>
    <w:rsid w:val="00DA3C09"/>
    <w:rsid w:val="00DB2DBA"/>
    <w:rsid w:val="00DC2546"/>
    <w:rsid w:val="00DC60F8"/>
    <w:rsid w:val="00DC6D24"/>
    <w:rsid w:val="00DD3724"/>
    <w:rsid w:val="00DD7004"/>
    <w:rsid w:val="00DF35AF"/>
    <w:rsid w:val="00DF4E0A"/>
    <w:rsid w:val="00DF6778"/>
    <w:rsid w:val="00DF6834"/>
    <w:rsid w:val="00DF7296"/>
    <w:rsid w:val="00E01BB0"/>
    <w:rsid w:val="00E05CB0"/>
    <w:rsid w:val="00E0778E"/>
    <w:rsid w:val="00E145DC"/>
    <w:rsid w:val="00E20B50"/>
    <w:rsid w:val="00E24389"/>
    <w:rsid w:val="00E30D25"/>
    <w:rsid w:val="00E3190F"/>
    <w:rsid w:val="00E36A2D"/>
    <w:rsid w:val="00E419ED"/>
    <w:rsid w:val="00E42079"/>
    <w:rsid w:val="00E427C8"/>
    <w:rsid w:val="00E432AF"/>
    <w:rsid w:val="00E50329"/>
    <w:rsid w:val="00E52A84"/>
    <w:rsid w:val="00E74B5C"/>
    <w:rsid w:val="00E86D9A"/>
    <w:rsid w:val="00E87A50"/>
    <w:rsid w:val="00E94CD3"/>
    <w:rsid w:val="00E963F1"/>
    <w:rsid w:val="00EB235C"/>
    <w:rsid w:val="00EC0967"/>
    <w:rsid w:val="00ED3064"/>
    <w:rsid w:val="00ED5DEA"/>
    <w:rsid w:val="00EE655C"/>
    <w:rsid w:val="00EE759E"/>
    <w:rsid w:val="00EF0DC0"/>
    <w:rsid w:val="00EF1F49"/>
    <w:rsid w:val="00EF395C"/>
    <w:rsid w:val="00EF68E7"/>
    <w:rsid w:val="00F00A09"/>
    <w:rsid w:val="00F10954"/>
    <w:rsid w:val="00F12414"/>
    <w:rsid w:val="00F12951"/>
    <w:rsid w:val="00F14A01"/>
    <w:rsid w:val="00F21615"/>
    <w:rsid w:val="00F266E3"/>
    <w:rsid w:val="00F320EB"/>
    <w:rsid w:val="00F34D58"/>
    <w:rsid w:val="00F35751"/>
    <w:rsid w:val="00F35AFA"/>
    <w:rsid w:val="00F4314D"/>
    <w:rsid w:val="00F452A3"/>
    <w:rsid w:val="00F5020D"/>
    <w:rsid w:val="00F51FB1"/>
    <w:rsid w:val="00F57253"/>
    <w:rsid w:val="00F57922"/>
    <w:rsid w:val="00F6040A"/>
    <w:rsid w:val="00F6397E"/>
    <w:rsid w:val="00F744EE"/>
    <w:rsid w:val="00F8512E"/>
    <w:rsid w:val="00F906A2"/>
    <w:rsid w:val="00F93A1A"/>
    <w:rsid w:val="00F93B79"/>
    <w:rsid w:val="00F95FB9"/>
    <w:rsid w:val="00FA0396"/>
    <w:rsid w:val="00FA3E98"/>
    <w:rsid w:val="00FA4B53"/>
    <w:rsid w:val="00FA6621"/>
    <w:rsid w:val="00FB3A6A"/>
    <w:rsid w:val="00FB6394"/>
    <w:rsid w:val="00FC13AC"/>
    <w:rsid w:val="00FC294D"/>
    <w:rsid w:val="00FC53EA"/>
    <w:rsid w:val="00FC6D7D"/>
    <w:rsid w:val="00FD4011"/>
    <w:rsid w:val="00FE1155"/>
    <w:rsid w:val="00FE402A"/>
    <w:rsid w:val="00FF0D16"/>
    <w:rsid w:val="00FF5842"/>
    <w:rsid w:val="00FF70C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F193C-2B2C-4F50-9ABC-1E0FABE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6C"/>
  </w:style>
  <w:style w:type="paragraph" w:styleId="1">
    <w:name w:val="heading 1"/>
    <w:basedOn w:val="a"/>
    <w:next w:val="a"/>
    <w:qFormat/>
    <w:rsid w:val="0043026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3026C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3026C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3026C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26C"/>
    <w:pPr>
      <w:ind w:firstLine="720"/>
      <w:jc w:val="both"/>
    </w:pPr>
    <w:rPr>
      <w:rFonts w:ascii="Arial" w:hAnsi="Arial"/>
      <w:sz w:val="24"/>
    </w:rPr>
  </w:style>
  <w:style w:type="paragraph" w:styleId="a4">
    <w:name w:val="header"/>
    <w:basedOn w:val="a"/>
    <w:rsid w:val="00A137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37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3770"/>
  </w:style>
  <w:style w:type="paragraph" w:styleId="a7">
    <w:name w:val="Balloon Text"/>
    <w:basedOn w:val="a"/>
    <w:semiHidden/>
    <w:rsid w:val="003E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7A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102;&#1076;&#1078;&#1077;&#1090;\&#1052;&#1086;&#1080;%20&#1076;&#1086;&#1082;&#1091;&#1084;&#1077;&#1085;&#1090;&#1099;\&#1041;&#1083;&#1072;&#1085;&#1082;&#1080;%20&#1040;&#1076;&#1084;&#1080;&#1085;&#1080;&#1089;&#1090;&#1088;&#1072;&#1094;&#1080;&#1080;%202003\&#1055;&#1086;&#1089;&#1090;.&#1079;&#1072;&#1088;&#1087;&#1083;&#1072;&#1090;&#1072;%20%20&#1042;&#1085;&#1077;&#1089;&#1077;&#1085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AA35-7F1A-4C28-942F-4B563B4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Пост.зарплата  Внесен.измен..DOT</Template>
  <TotalTime>0</TotalTime>
  <Pages>7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Павловский Посад</dc:creator>
  <cp:keywords/>
  <dc:description>exif_MSED_3d86a65ca062f67409f850c7235fcec7fba892f5645edbc77210998618eb2a09</dc:description>
  <cp:lastModifiedBy>Анастасия Александровна Саукова</cp:lastModifiedBy>
  <cp:revision>2</cp:revision>
  <cp:lastPrinted>2019-12-26T11:16:00Z</cp:lastPrinted>
  <dcterms:created xsi:type="dcterms:W3CDTF">2020-03-05T06:48:00Z</dcterms:created>
  <dcterms:modified xsi:type="dcterms:W3CDTF">2020-03-05T06:48:00Z</dcterms:modified>
</cp:coreProperties>
</file>