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E67F82" w:rsidP="00E67F82">
      <w:pPr>
        <w:ind w:firstLine="851"/>
        <w:jc w:val="center"/>
        <w:rPr>
          <w:sz w:val="24"/>
        </w:rPr>
      </w:pPr>
      <w:r w:rsidRPr="00E67F82">
        <w:rPr>
          <w:noProof/>
          <w:sz w:val="24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D4" w:rsidRDefault="001606D4">
      <w:pPr>
        <w:ind w:firstLine="851"/>
        <w:jc w:val="both"/>
        <w:rPr>
          <w:sz w:val="24"/>
        </w:rPr>
      </w:pPr>
    </w:p>
    <w:p w:rsidR="001606D4" w:rsidRDefault="001606D4">
      <w:pPr>
        <w:ind w:firstLine="851"/>
        <w:jc w:val="both"/>
        <w:rPr>
          <w:sz w:val="24"/>
        </w:rPr>
      </w:pPr>
    </w:p>
    <w:p w:rsidR="001606D4" w:rsidRDefault="001606D4">
      <w:pPr>
        <w:ind w:firstLine="851"/>
        <w:jc w:val="both"/>
        <w:rPr>
          <w:sz w:val="24"/>
        </w:rPr>
      </w:pPr>
    </w:p>
    <w:p w:rsidR="00E67F82" w:rsidRPr="00456B61" w:rsidRDefault="00E67F82" w:rsidP="00E67F8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E67F82" w:rsidRPr="00456B61" w:rsidRDefault="00E67F82" w:rsidP="00E67F8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 ПАВЛОВСКИЙ ПОСАД</w:t>
      </w:r>
    </w:p>
    <w:p w:rsidR="00E67F82" w:rsidRPr="00456B61" w:rsidRDefault="00E67F82" w:rsidP="00E67F8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67F82" w:rsidRPr="00456B61" w:rsidRDefault="00E67F82" w:rsidP="00E67F8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67F82" w:rsidRDefault="00E67F82" w:rsidP="00E67F8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67F82" w:rsidTr="0018697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67F82" w:rsidRDefault="002743D8" w:rsidP="00E67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14.10.2019</w:t>
            </w:r>
            <w:r w:rsidR="00743C5B">
              <w:rPr>
                <w:sz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E67F82" w:rsidRDefault="00E67F82" w:rsidP="00E67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67F82" w:rsidRDefault="002743D8" w:rsidP="002743D8">
            <w:pPr>
              <w:rPr>
                <w:sz w:val="24"/>
              </w:rPr>
            </w:pPr>
            <w:r>
              <w:rPr>
                <w:sz w:val="24"/>
              </w:rPr>
              <w:t xml:space="preserve">       1795</w:t>
            </w:r>
          </w:p>
        </w:tc>
      </w:tr>
    </w:tbl>
    <w:p w:rsidR="00E67F82" w:rsidRDefault="00E67F82" w:rsidP="00E67F8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E67F82" w:rsidRDefault="00E67F82" w:rsidP="00E67F82">
      <w:pPr>
        <w:ind w:firstLine="851"/>
        <w:jc w:val="both"/>
        <w:rPr>
          <w:sz w:val="24"/>
        </w:rPr>
      </w:pPr>
    </w:p>
    <w:p w:rsidR="001606D4" w:rsidRDefault="001606D4">
      <w:pPr>
        <w:ind w:firstLine="851"/>
        <w:jc w:val="both"/>
        <w:rPr>
          <w:sz w:val="24"/>
        </w:rPr>
      </w:pPr>
    </w:p>
    <w:p w:rsidR="001606D4" w:rsidRDefault="001606D4" w:rsidP="00C44F67">
      <w:pPr>
        <w:jc w:val="both"/>
        <w:rPr>
          <w:sz w:val="24"/>
          <w:szCs w:val="24"/>
        </w:rPr>
      </w:pPr>
    </w:p>
    <w:p w:rsidR="001606D4" w:rsidRDefault="001606D4" w:rsidP="00C44F67">
      <w:pPr>
        <w:jc w:val="both"/>
        <w:rPr>
          <w:sz w:val="24"/>
          <w:szCs w:val="24"/>
        </w:rPr>
      </w:pPr>
    </w:p>
    <w:p w:rsidR="00700A93" w:rsidRDefault="00700A93" w:rsidP="00700A93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bookmarkStart w:id="0" w:name="_GoBack"/>
      <w:r>
        <w:rPr>
          <w:bCs/>
          <w:kern w:val="36"/>
          <w:sz w:val="24"/>
          <w:szCs w:val="24"/>
        </w:rPr>
        <w:t>О сносе самовольных построек</w:t>
      </w:r>
    </w:p>
    <w:p w:rsidR="001606D4" w:rsidRDefault="00700A93" w:rsidP="00700A93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на территории городского округа </w:t>
      </w:r>
    </w:p>
    <w:p w:rsidR="00700A93" w:rsidRDefault="00700A93" w:rsidP="00700A93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Павловский Посад</w:t>
      </w:r>
    </w:p>
    <w:bookmarkEnd w:id="0"/>
    <w:p w:rsidR="00700A93" w:rsidRDefault="00700A93" w:rsidP="00700A93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1606D4" w:rsidRDefault="001606D4" w:rsidP="00700A93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700A93" w:rsidRDefault="00700A93" w:rsidP="00700A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основании поручений Губернатора Московской области А.Ю. Воробьева и Правительства Московской области о проведении комплексного благоустройства дворовых территорий, в соответствии с Законом Московской области от 30.12.14 №191/2014-ОЗ «О благоустройстве в Московской области», </w:t>
      </w:r>
      <w:r>
        <w:rPr>
          <w:rFonts w:ascii="Times New Roman" w:hAnsi="Times New Roman" w:cs="Times New Roman"/>
          <w:sz w:val="24"/>
          <w:szCs w:val="24"/>
        </w:rPr>
        <w:t>Положения о порядке выявления, сноса самовольных построек и переноса иных объектов, утверждении состава межведомственной комиссии по вопросам выявления и сноса самовольных построек</w:t>
      </w:r>
      <w:r w:rsidR="00E17FD3">
        <w:rPr>
          <w:rFonts w:ascii="Times New Roman" w:hAnsi="Times New Roman" w:cs="Times New Roman"/>
          <w:sz w:val="24"/>
          <w:szCs w:val="24"/>
        </w:rPr>
        <w:t>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17FD3">
        <w:rPr>
          <w:rFonts w:ascii="Times New Roman" w:hAnsi="Times New Roman" w:cs="Times New Roman"/>
          <w:sz w:val="24"/>
          <w:szCs w:val="24"/>
        </w:rPr>
        <w:t xml:space="preserve"> дворовых территориях многоквартирных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Посад, утвержденного Постан</w:t>
      </w:r>
      <w:r w:rsidR="00E17FD3">
        <w:rPr>
          <w:rFonts w:ascii="Times New Roman" w:hAnsi="Times New Roman" w:cs="Times New Roman"/>
          <w:sz w:val="24"/>
          <w:szCs w:val="24"/>
        </w:rPr>
        <w:t xml:space="preserve">овлением Администрации городского округа Павловский Посад </w:t>
      </w:r>
      <w:r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E17FD3">
        <w:rPr>
          <w:rFonts w:ascii="Times New Roman" w:hAnsi="Times New Roman" w:cs="Times New Roman"/>
          <w:sz w:val="24"/>
          <w:szCs w:val="24"/>
        </w:rPr>
        <w:t>и от 12.11.2018 №2317, Акта от 01.07.2019</w:t>
      </w:r>
      <w:r>
        <w:rPr>
          <w:rFonts w:ascii="Times New Roman" w:hAnsi="Times New Roman" w:cs="Times New Roman"/>
          <w:sz w:val="24"/>
          <w:szCs w:val="24"/>
        </w:rPr>
        <w:t>г., Пр</w:t>
      </w:r>
      <w:r w:rsidR="00E17FD3">
        <w:rPr>
          <w:rFonts w:ascii="Times New Roman" w:hAnsi="Times New Roman" w:cs="Times New Roman"/>
          <w:sz w:val="24"/>
          <w:szCs w:val="24"/>
        </w:rPr>
        <w:t>отоколов от 01.07.2019г. и от 04.09</w:t>
      </w:r>
      <w:r w:rsidR="00585652">
        <w:rPr>
          <w:rFonts w:ascii="Times New Roman" w:hAnsi="Times New Roman" w:cs="Times New Roman"/>
          <w:sz w:val="24"/>
          <w:szCs w:val="24"/>
        </w:rPr>
        <w:t>.</w:t>
      </w:r>
      <w:r w:rsidR="00E17FD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межведомственной комиссии по вопросам выявления и сноса самовольных построек</w:t>
      </w:r>
      <w:r w:rsidR="00E17FD3">
        <w:rPr>
          <w:rFonts w:ascii="Times New Roman" w:hAnsi="Times New Roman" w:cs="Times New Roman"/>
          <w:sz w:val="24"/>
          <w:szCs w:val="24"/>
        </w:rPr>
        <w:t xml:space="preserve">, расположенных на дворовых территориях многоквартирных жилых домов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Посад,</w:t>
      </w:r>
    </w:p>
    <w:p w:rsidR="00750124" w:rsidRDefault="00700A93" w:rsidP="00160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0A93" w:rsidRDefault="00700A93" w:rsidP="000B3D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606D4" w:rsidRDefault="001606D4" w:rsidP="001606D4">
      <w:pPr>
        <w:rPr>
          <w:b/>
          <w:sz w:val="24"/>
          <w:szCs w:val="24"/>
        </w:rPr>
      </w:pPr>
    </w:p>
    <w:p w:rsidR="00700A93" w:rsidRDefault="005A0E6A" w:rsidP="001606D4">
      <w:pPr>
        <w:pStyle w:val="a7"/>
        <w:shd w:val="clear" w:color="auto" w:fill="FFFFFF"/>
        <w:tabs>
          <w:tab w:val="left" w:pos="0"/>
        </w:tabs>
        <w:ind w:left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1. </w:t>
      </w:r>
      <w:r w:rsidR="00224298">
        <w:rPr>
          <w:color w:val="000000"/>
          <w:sz w:val="24"/>
          <w:szCs w:val="24"/>
        </w:rPr>
        <w:t>Снести самовольные постройки</w:t>
      </w:r>
      <w:r w:rsidR="00700A93">
        <w:rPr>
          <w:color w:val="000000"/>
          <w:sz w:val="24"/>
          <w:szCs w:val="24"/>
        </w:rPr>
        <w:t xml:space="preserve"> на территории городского округа Павловский Посад:</w:t>
      </w:r>
      <w:r w:rsidR="00700A93">
        <w:rPr>
          <w:rFonts w:eastAsia="Calibri"/>
          <w:sz w:val="24"/>
          <w:szCs w:val="24"/>
          <w:lang w:eastAsia="en-US"/>
        </w:rPr>
        <w:t xml:space="preserve"> </w:t>
      </w:r>
    </w:p>
    <w:p w:rsidR="00700A93" w:rsidRPr="00526C16" w:rsidRDefault="00585652" w:rsidP="00414714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526C16">
        <w:rPr>
          <w:rFonts w:eastAsia="Calibri"/>
          <w:sz w:val="24"/>
          <w:szCs w:val="24"/>
          <w:lang w:eastAsia="en-US"/>
        </w:rPr>
        <w:t xml:space="preserve"> </w:t>
      </w:r>
      <w:r w:rsidR="00224298" w:rsidRPr="00526C16">
        <w:rPr>
          <w:rFonts w:eastAsia="Calibri"/>
          <w:sz w:val="24"/>
          <w:szCs w:val="24"/>
          <w:lang w:eastAsia="en-US"/>
        </w:rPr>
        <w:t xml:space="preserve">Блок </w:t>
      </w:r>
      <w:proofErr w:type="gramStart"/>
      <w:r w:rsidR="00224298" w:rsidRPr="00526C16">
        <w:rPr>
          <w:rFonts w:eastAsia="Calibri"/>
          <w:sz w:val="24"/>
          <w:szCs w:val="24"/>
          <w:lang w:eastAsia="en-US"/>
        </w:rPr>
        <w:t>построек</w:t>
      </w:r>
      <w:r w:rsidR="00C77ACE" w:rsidRPr="00526C16">
        <w:rPr>
          <w:rFonts w:eastAsia="Calibri"/>
          <w:sz w:val="24"/>
          <w:szCs w:val="24"/>
          <w:lang w:eastAsia="en-US"/>
        </w:rPr>
        <w:t xml:space="preserve"> </w:t>
      </w:r>
      <w:r w:rsidR="00B13C25" w:rsidRPr="00526C16">
        <w:rPr>
          <w:rFonts w:eastAsia="Calibri"/>
          <w:sz w:val="24"/>
          <w:szCs w:val="24"/>
          <w:lang w:eastAsia="en-US"/>
        </w:rPr>
        <w:t xml:space="preserve"> </w:t>
      </w:r>
      <w:r w:rsidR="00700A93" w:rsidRPr="00526C16">
        <w:rPr>
          <w:rFonts w:eastAsia="Calibri"/>
          <w:sz w:val="24"/>
          <w:szCs w:val="24"/>
          <w:lang w:eastAsia="en-US"/>
        </w:rPr>
        <w:t>(</w:t>
      </w:r>
      <w:proofErr w:type="gramEnd"/>
      <w:r w:rsidR="00526C16" w:rsidRPr="00526C16">
        <w:rPr>
          <w:rFonts w:eastAsia="Calibri"/>
          <w:sz w:val="24"/>
          <w:szCs w:val="24"/>
          <w:lang w:eastAsia="en-US"/>
        </w:rPr>
        <w:t xml:space="preserve">кирпич, </w:t>
      </w:r>
      <w:r w:rsidR="00B13C25" w:rsidRPr="00526C16">
        <w:rPr>
          <w:rFonts w:eastAsia="Calibri"/>
          <w:sz w:val="24"/>
          <w:szCs w:val="24"/>
          <w:lang w:eastAsia="en-US"/>
        </w:rPr>
        <w:t>металл,</w:t>
      </w:r>
      <w:r w:rsidRPr="00526C16">
        <w:rPr>
          <w:rFonts w:eastAsia="Calibri"/>
          <w:sz w:val="24"/>
          <w:szCs w:val="24"/>
          <w:lang w:eastAsia="en-US"/>
        </w:rPr>
        <w:t xml:space="preserve"> дерево,</w:t>
      </w:r>
      <w:r w:rsidR="00B13C25" w:rsidRPr="00526C16">
        <w:rPr>
          <w:rFonts w:eastAsia="Calibri"/>
          <w:sz w:val="24"/>
          <w:szCs w:val="24"/>
          <w:lang w:eastAsia="en-US"/>
        </w:rPr>
        <w:t xml:space="preserve"> </w:t>
      </w:r>
      <w:r w:rsidR="00414714" w:rsidRPr="00526C16">
        <w:rPr>
          <w:rFonts w:eastAsia="Calibri"/>
          <w:sz w:val="24"/>
          <w:szCs w:val="24"/>
          <w:lang w:eastAsia="en-US"/>
        </w:rPr>
        <w:t>без фундамента)</w:t>
      </w:r>
      <w:r w:rsidR="00224298" w:rsidRPr="00526C16">
        <w:rPr>
          <w:rFonts w:eastAsia="Calibri"/>
          <w:sz w:val="24"/>
          <w:szCs w:val="24"/>
          <w:lang w:eastAsia="en-US"/>
        </w:rPr>
        <w:t xml:space="preserve"> №1</w:t>
      </w:r>
      <w:r w:rsidR="00526C16" w:rsidRPr="00526C16">
        <w:rPr>
          <w:rFonts w:eastAsia="Calibri"/>
          <w:sz w:val="24"/>
          <w:szCs w:val="24"/>
          <w:lang w:eastAsia="en-US"/>
        </w:rPr>
        <w:t xml:space="preserve"> – 24</w:t>
      </w:r>
      <w:r w:rsidR="00B13C25" w:rsidRPr="00526C16">
        <w:rPr>
          <w:rFonts w:eastAsia="Calibri"/>
          <w:sz w:val="24"/>
          <w:szCs w:val="24"/>
          <w:lang w:eastAsia="en-US"/>
        </w:rPr>
        <w:t xml:space="preserve"> шт.,</w:t>
      </w:r>
      <w:r w:rsidR="00224298" w:rsidRPr="00526C16">
        <w:rPr>
          <w:rFonts w:eastAsia="Calibri"/>
          <w:sz w:val="24"/>
          <w:szCs w:val="24"/>
          <w:lang w:eastAsia="en-US"/>
        </w:rPr>
        <w:t xml:space="preserve"> расположен</w:t>
      </w:r>
      <w:r w:rsidR="00C77ACE" w:rsidRPr="00526C16">
        <w:rPr>
          <w:rFonts w:eastAsia="Calibri"/>
          <w:sz w:val="24"/>
          <w:szCs w:val="24"/>
          <w:lang w:eastAsia="en-US"/>
        </w:rPr>
        <w:t xml:space="preserve"> </w:t>
      </w:r>
      <w:r w:rsidR="00C428D7" w:rsidRPr="00526C16">
        <w:rPr>
          <w:rFonts w:eastAsia="Calibri"/>
          <w:sz w:val="24"/>
          <w:szCs w:val="24"/>
          <w:lang w:eastAsia="en-US"/>
        </w:rPr>
        <w:t xml:space="preserve"> по адресу:</w:t>
      </w:r>
      <w:r w:rsidR="00526C16">
        <w:rPr>
          <w:rFonts w:eastAsia="Calibri"/>
          <w:sz w:val="24"/>
          <w:szCs w:val="24"/>
          <w:lang w:eastAsia="en-US"/>
        </w:rPr>
        <w:t xml:space="preserve"> </w:t>
      </w:r>
      <w:r w:rsidR="00414714" w:rsidRPr="00526C16">
        <w:rPr>
          <w:rFonts w:eastAsia="Calibri"/>
          <w:sz w:val="24"/>
          <w:szCs w:val="24"/>
          <w:lang w:eastAsia="en-US"/>
        </w:rPr>
        <w:t>г.</w:t>
      </w:r>
      <w:r w:rsidR="00526C16">
        <w:rPr>
          <w:rFonts w:eastAsia="Calibri"/>
          <w:sz w:val="24"/>
          <w:szCs w:val="24"/>
          <w:lang w:eastAsia="en-US"/>
        </w:rPr>
        <w:t>о.</w:t>
      </w:r>
      <w:r w:rsidR="00414714" w:rsidRPr="00526C16">
        <w:rPr>
          <w:rFonts w:eastAsia="Calibri"/>
          <w:sz w:val="24"/>
          <w:szCs w:val="24"/>
          <w:lang w:eastAsia="en-US"/>
        </w:rPr>
        <w:t xml:space="preserve"> Павловский Посад,</w:t>
      </w:r>
      <w:r w:rsidR="00526C16">
        <w:rPr>
          <w:rFonts w:eastAsia="Calibri"/>
          <w:sz w:val="24"/>
          <w:szCs w:val="24"/>
          <w:lang w:eastAsia="en-US"/>
        </w:rPr>
        <w:t xml:space="preserve"> пос. Большие Дворы,</w:t>
      </w:r>
      <w:r w:rsidR="00414714" w:rsidRPr="00526C16">
        <w:rPr>
          <w:rFonts w:eastAsia="Calibri"/>
          <w:sz w:val="24"/>
          <w:szCs w:val="24"/>
          <w:lang w:eastAsia="en-US"/>
        </w:rPr>
        <w:t xml:space="preserve"> в районе</w:t>
      </w:r>
      <w:r w:rsidR="00526C16">
        <w:rPr>
          <w:rFonts w:eastAsia="Calibri"/>
          <w:sz w:val="24"/>
          <w:szCs w:val="24"/>
          <w:lang w:eastAsia="en-US"/>
        </w:rPr>
        <w:t xml:space="preserve"> жилых домов по ул. Текстильщиков, д.2/2,4; пр. Чкалова, д.3, ул. Спортивная, д.1,3,5</w:t>
      </w:r>
      <w:r w:rsidR="00414714" w:rsidRPr="00526C16">
        <w:rPr>
          <w:rFonts w:eastAsia="Calibri"/>
          <w:sz w:val="24"/>
          <w:szCs w:val="24"/>
          <w:lang w:eastAsia="en-US"/>
        </w:rPr>
        <w:t>, кадастровый квартал</w:t>
      </w:r>
      <w:r w:rsidR="00526C16">
        <w:rPr>
          <w:rFonts w:eastAsia="Calibri"/>
          <w:sz w:val="24"/>
          <w:szCs w:val="24"/>
          <w:lang w:eastAsia="en-US"/>
        </w:rPr>
        <w:t xml:space="preserve"> 50:17:0020233</w:t>
      </w:r>
      <w:r w:rsidR="00C512F0" w:rsidRPr="00526C16">
        <w:rPr>
          <w:rFonts w:eastAsia="Calibri"/>
          <w:sz w:val="24"/>
          <w:szCs w:val="24"/>
          <w:lang w:eastAsia="en-US"/>
        </w:rPr>
        <w:t>;</w:t>
      </w:r>
    </w:p>
    <w:p w:rsidR="003F3661" w:rsidRDefault="003F3661" w:rsidP="00C512F0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Постройка</w:t>
      </w:r>
      <w:r w:rsidR="00C512F0" w:rsidRPr="00C512F0">
        <w:rPr>
          <w:rFonts w:eastAsia="Calibri"/>
          <w:sz w:val="24"/>
          <w:szCs w:val="24"/>
          <w:lang w:eastAsia="en-US"/>
        </w:rPr>
        <w:t xml:space="preserve"> (металл, дерево, без фундамента)</w:t>
      </w:r>
      <w:r>
        <w:rPr>
          <w:rFonts w:eastAsia="Calibri"/>
          <w:sz w:val="24"/>
          <w:szCs w:val="24"/>
          <w:lang w:eastAsia="en-US"/>
        </w:rPr>
        <w:t xml:space="preserve"> №2</w:t>
      </w:r>
      <w:r w:rsidR="00C512F0" w:rsidRPr="00C512F0">
        <w:rPr>
          <w:rFonts w:eastAsia="Calibri"/>
          <w:sz w:val="24"/>
          <w:szCs w:val="24"/>
          <w:lang w:eastAsia="en-US"/>
        </w:rPr>
        <w:t xml:space="preserve"> – 1 шт., расположен</w:t>
      </w:r>
      <w:r>
        <w:rPr>
          <w:rFonts w:eastAsia="Calibri"/>
          <w:sz w:val="24"/>
          <w:szCs w:val="24"/>
          <w:lang w:eastAsia="en-US"/>
        </w:rPr>
        <w:t>а</w:t>
      </w:r>
      <w:r w:rsidR="00C512F0" w:rsidRPr="00C512F0">
        <w:rPr>
          <w:rFonts w:eastAsia="Calibri"/>
          <w:sz w:val="24"/>
          <w:szCs w:val="24"/>
          <w:lang w:eastAsia="en-US"/>
        </w:rPr>
        <w:t xml:space="preserve">  по адресу:</w:t>
      </w:r>
    </w:p>
    <w:p w:rsidR="00526C16" w:rsidRDefault="00526C16" w:rsidP="00526C16">
      <w:pPr>
        <w:pStyle w:val="a7"/>
        <w:ind w:left="360"/>
        <w:jc w:val="both"/>
        <w:rPr>
          <w:rFonts w:eastAsia="Calibri"/>
          <w:sz w:val="24"/>
          <w:szCs w:val="24"/>
          <w:lang w:eastAsia="en-US"/>
        </w:rPr>
      </w:pPr>
      <w:r w:rsidRPr="00526C16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>о.</w:t>
      </w:r>
      <w:r w:rsidRPr="00526C16">
        <w:rPr>
          <w:rFonts w:eastAsia="Calibri"/>
          <w:sz w:val="24"/>
          <w:szCs w:val="24"/>
          <w:lang w:eastAsia="en-US"/>
        </w:rPr>
        <w:t xml:space="preserve"> Павловский Посад,</w:t>
      </w:r>
      <w:r>
        <w:rPr>
          <w:rFonts w:eastAsia="Calibri"/>
          <w:sz w:val="24"/>
          <w:szCs w:val="24"/>
          <w:lang w:eastAsia="en-US"/>
        </w:rPr>
        <w:t xml:space="preserve"> пос. Большие Дворы,</w:t>
      </w:r>
      <w:r w:rsidRPr="00526C16">
        <w:rPr>
          <w:rFonts w:eastAsia="Calibri"/>
          <w:sz w:val="24"/>
          <w:szCs w:val="24"/>
          <w:lang w:eastAsia="en-US"/>
        </w:rPr>
        <w:t xml:space="preserve"> в районе</w:t>
      </w:r>
      <w:r>
        <w:rPr>
          <w:rFonts w:eastAsia="Calibri"/>
          <w:sz w:val="24"/>
          <w:szCs w:val="24"/>
          <w:lang w:eastAsia="en-US"/>
        </w:rPr>
        <w:t xml:space="preserve"> жилых домов по ул.   Текстильщиков, д.2/2,4; пр. Чкалова, д.3, ул. Спортивная, д.1,3,5</w:t>
      </w:r>
      <w:r w:rsidRPr="00526C16">
        <w:rPr>
          <w:rFonts w:eastAsia="Calibri"/>
          <w:sz w:val="24"/>
          <w:szCs w:val="24"/>
          <w:lang w:eastAsia="en-US"/>
        </w:rPr>
        <w:t>, кадастровый квартал</w:t>
      </w:r>
      <w:r>
        <w:rPr>
          <w:rFonts w:eastAsia="Calibri"/>
          <w:sz w:val="24"/>
          <w:szCs w:val="24"/>
          <w:lang w:eastAsia="en-US"/>
        </w:rPr>
        <w:t xml:space="preserve"> 50:17:0020233</w:t>
      </w:r>
      <w:r w:rsidRPr="00526C16">
        <w:rPr>
          <w:rFonts w:eastAsia="Calibri"/>
          <w:sz w:val="24"/>
          <w:szCs w:val="24"/>
          <w:lang w:eastAsia="en-US"/>
        </w:rPr>
        <w:t>;</w:t>
      </w:r>
    </w:p>
    <w:p w:rsidR="00354076" w:rsidRDefault="00354076" w:rsidP="00354076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Контейнер (металл, </w:t>
      </w:r>
      <w:r w:rsidRPr="00C512F0">
        <w:rPr>
          <w:rFonts w:eastAsia="Calibri"/>
          <w:sz w:val="24"/>
          <w:szCs w:val="24"/>
          <w:lang w:eastAsia="en-US"/>
        </w:rPr>
        <w:t>без фундамента)</w:t>
      </w:r>
      <w:r>
        <w:rPr>
          <w:rFonts w:eastAsia="Calibri"/>
          <w:sz w:val="24"/>
          <w:szCs w:val="24"/>
          <w:lang w:eastAsia="en-US"/>
        </w:rPr>
        <w:t xml:space="preserve"> №3</w:t>
      </w:r>
      <w:r w:rsidRPr="00C512F0">
        <w:rPr>
          <w:rFonts w:eastAsia="Calibri"/>
          <w:sz w:val="24"/>
          <w:szCs w:val="24"/>
          <w:lang w:eastAsia="en-US"/>
        </w:rPr>
        <w:t xml:space="preserve"> – 1 шт., расположен  по адресу:</w:t>
      </w:r>
    </w:p>
    <w:p w:rsidR="00354076" w:rsidRDefault="00354076" w:rsidP="00354076">
      <w:pPr>
        <w:pStyle w:val="a7"/>
        <w:ind w:left="360"/>
        <w:jc w:val="both"/>
        <w:rPr>
          <w:rFonts w:eastAsia="Calibri"/>
          <w:sz w:val="24"/>
          <w:szCs w:val="24"/>
          <w:lang w:eastAsia="en-US"/>
        </w:rPr>
      </w:pPr>
      <w:r w:rsidRPr="00526C16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>о.</w:t>
      </w:r>
      <w:r w:rsidRPr="00526C16">
        <w:rPr>
          <w:rFonts w:eastAsia="Calibri"/>
          <w:sz w:val="24"/>
          <w:szCs w:val="24"/>
          <w:lang w:eastAsia="en-US"/>
        </w:rPr>
        <w:t xml:space="preserve"> Павловский Посад,</w:t>
      </w:r>
      <w:r>
        <w:rPr>
          <w:rFonts w:eastAsia="Calibri"/>
          <w:sz w:val="24"/>
          <w:szCs w:val="24"/>
          <w:lang w:eastAsia="en-US"/>
        </w:rPr>
        <w:t xml:space="preserve"> пос. Большие Дворы,</w:t>
      </w:r>
      <w:r w:rsidRPr="00526C16">
        <w:rPr>
          <w:rFonts w:eastAsia="Calibri"/>
          <w:sz w:val="24"/>
          <w:szCs w:val="24"/>
          <w:lang w:eastAsia="en-US"/>
        </w:rPr>
        <w:t xml:space="preserve"> в районе</w:t>
      </w:r>
      <w:r>
        <w:rPr>
          <w:rFonts w:eastAsia="Calibri"/>
          <w:sz w:val="24"/>
          <w:szCs w:val="24"/>
          <w:lang w:eastAsia="en-US"/>
        </w:rPr>
        <w:t xml:space="preserve"> жилых домов по ул.   Текстильщиков, д.2/2,4; пр. Чкалова, д.3, ул. Спортивная, д.1,3,5</w:t>
      </w:r>
      <w:r w:rsidRPr="00526C16">
        <w:rPr>
          <w:rFonts w:eastAsia="Calibri"/>
          <w:sz w:val="24"/>
          <w:szCs w:val="24"/>
          <w:lang w:eastAsia="en-US"/>
        </w:rPr>
        <w:t>, кадастровый квартал</w:t>
      </w:r>
      <w:r>
        <w:rPr>
          <w:rFonts w:eastAsia="Calibri"/>
          <w:sz w:val="24"/>
          <w:szCs w:val="24"/>
          <w:lang w:eastAsia="en-US"/>
        </w:rPr>
        <w:t xml:space="preserve"> 50:17:0020233</w:t>
      </w:r>
      <w:r w:rsidRPr="00526C16">
        <w:rPr>
          <w:rFonts w:eastAsia="Calibri"/>
          <w:sz w:val="24"/>
          <w:szCs w:val="24"/>
          <w:lang w:eastAsia="en-US"/>
        </w:rPr>
        <w:t>;</w:t>
      </w:r>
    </w:p>
    <w:p w:rsidR="00354076" w:rsidRPr="00526C16" w:rsidRDefault="00354076" w:rsidP="00354076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526C16">
        <w:rPr>
          <w:rFonts w:eastAsia="Calibri"/>
          <w:sz w:val="24"/>
          <w:szCs w:val="24"/>
          <w:lang w:eastAsia="en-US"/>
        </w:rPr>
        <w:t xml:space="preserve">Блок </w:t>
      </w:r>
      <w:proofErr w:type="gramStart"/>
      <w:r w:rsidRPr="00526C16">
        <w:rPr>
          <w:rFonts w:eastAsia="Calibri"/>
          <w:sz w:val="24"/>
          <w:szCs w:val="24"/>
          <w:lang w:eastAsia="en-US"/>
        </w:rPr>
        <w:t>построек  (</w:t>
      </w:r>
      <w:proofErr w:type="gramEnd"/>
      <w:r w:rsidRPr="00526C16">
        <w:rPr>
          <w:rFonts w:eastAsia="Calibri"/>
          <w:sz w:val="24"/>
          <w:szCs w:val="24"/>
          <w:lang w:eastAsia="en-US"/>
        </w:rPr>
        <w:t>металл, дерево, без фундамента)</w:t>
      </w:r>
      <w:r>
        <w:rPr>
          <w:rFonts w:eastAsia="Calibri"/>
          <w:sz w:val="24"/>
          <w:szCs w:val="24"/>
          <w:lang w:eastAsia="en-US"/>
        </w:rPr>
        <w:t xml:space="preserve"> №4</w:t>
      </w:r>
      <w:r w:rsidRPr="00526C16">
        <w:rPr>
          <w:rFonts w:eastAsia="Calibri"/>
          <w:sz w:val="24"/>
          <w:szCs w:val="24"/>
          <w:lang w:eastAsia="en-US"/>
        </w:rPr>
        <w:t xml:space="preserve"> – 2 шт., расположен 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26C16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>о.</w:t>
      </w:r>
      <w:r w:rsidRPr="00526C16">
        <w:rPr>
          <w:rFonts w:eastAsia="Calibri"/>
          <w:sz w:val="24"/>
          <w:szCs w:val="24"/>
          <w:lang w:eastAsia="en-US"/>
        </w:rPr>
        <w:t xml:space="preserve"> Павловский Посад,</w:t>
      </w:r>
      <w:r>
        <w:rPr>
          <w:rFonts w:eastAsia="Calibri"/>
          <w:sz w:val="24"/>
          <w:szCs w:val="24"/>
          <w:lang w:eastAsia="en-US"/>
        </w:rPr>
        <w:t xml:space="preserve"> пос. Большие Дворы,</w:t>
      </w:r>
      <w:r w:rsidRPr="00526C16">
        <w:rPr>
          <w:rFonts w:eastAsia="Calibri"/>
          <w:sz w:val="24"/>
          <w:szCs w:val="24"/>
          <w:lang w:eastAsia="en-US"/>
        </w:rPr>
        <w:t xml:space="preserve"> в районе</w:t>
      </w:r>
      <w:r>
        <w:rPr>
          <w:rFonts w:eastAsia="Calibri"/>
          <w:sz w:val="24"/>
          <w:szCs w:val="24"/>
          <w:lang w:eastAsia="en-US"/>
        </w:rPr>
        <w:t xml:space="preserve"> жилых домов по ул. Текстильщиков, д.2/2,4; пр. Чкалова, д.3, ул. Спортивная, д.1,3,5</w:t>
      </w:r>
      <w:r w:rsidRPr="00526C16">
        <w:rPr>
          <w:rFonts w:eastAsia="Calibri"/>
          <w:sz w:val="24"/>
          <w:szCs w:val="24"/>
          <w:lang w:eastAsia="en-US"/>
        </w:rPr>
        <w:t>, кадастровый квартал</w:t>
      </w:r>
      <w:r>
        <w:rPr>
          <w:rFonts w:eastAsia="Calibri"/>
          <w:sz w:val="24"/>
          <w:szCs w:val="24"/>
          <w:lang w:eastAsia="en-US"/>
        </w:rPr>
        <w:t xml:space="preserve"> 50:17:0020233</w:t>
      </w:r>
      <w:r w:rsidRPr="00526C16">
        <w:rPr>
          <w:rFonts w:eastAsia="Calibri"/>
          <w:sz w:val="24"/>
          <w:szCs w:val="24"/>
          <w:lang w:eastAsia="en-US"/>
        </w:rPr>
        <w:t>;</w:t>
      </w:r>
    </w:p>
    <w:p w:rsidR="00C512F0" w:rsidRPr="00354076" w:rsidRDefault="00354076" w:rsidP="003F3661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354076">
        <w:rPr>
          <w:rFonts w:eastAsia="Calibri"/>
          <w:sz w:val="24"/>
          <w:szCs w:val="24"/>
          <w:lang w:eastAsia="en-US"/>
        </w:rPr>
        <w:t xml:space="preserve">Блок </w:t>
      </w:r>
      <w:proofErr w:type="gramStart"/>
      <w:r w:rsidRPr="00354076">
        <w:rPr>
          <w:rFonts w:eastAsia="Calibri"/>
          <w:sz w:val="24"/>
          <w:szCs w:val="24"/>
          <w:lang w:eastAsia="en-US"/>
        </w:rPr>
        <w:t xml:space="preserve">построек  </w:t>
      </w:r>
      <w:r>
        <w:rPr>
          <w:rFonts w:eastAsia="Calibri"/>
          <w:sz w:val="24"/>
          <w:szCs w:val="24"/>
          <w:lang w:eastAsia="en-US"/>
        </w:rPr>
        <w:t>(</w:t>
      </w:r>
      <w:proofErr w:type="gramEnd"/>
      <w:r w:rsidRPr="00354076">
        <w:rPr>
          <w:rFonts w:eastAsia="Calibri"/>
          <w:sz w:val="24"/>
          <w:szCs w:val="24"/>
          <w:lang w:eastAsia="en-US"/>
        </w:rPr>
        <w:t>металл, дерево, без фундамента)</w:t>
      </w:r>
      <w:r>
        <w:rPr>
          <w:rFonts w:eastAsia="Calibri"/>
          <w:sz w:val="24"/>
          <w:szCs w:val="24"/>
          <w:lang w:eastAsia="en-US"/>
        </w:rPr>
        <w:t xml:space="preserve"> №5 – 11</w:t>
      </w:r>
      <w:r w:rsidRPr="00354076">
        <w:rPr>
          <w:rFonts w:eastAsia="Calibri"/>
          <w:sz w:val="24"/>
          <w:szCs w:val="24"/>
          <w:lang w:eastAsia="en-US"/>
        </w:rPr>
        <w:t xml:space="preserve"> шт., расположен  по адресу: г.о. Павловский Посад, пос. Большие Дворы, в районе жилых домов по ул. Текстильщиков, д.2/2,4; пр. Чкалова, д.3, ул. Спортивная, д.1,3,5, кадастровый квартал 50:17:0020233.</w:t>
      </w:r>
    </w:p>
    <w:p w:rsidR="00700A93" w:rsidRDefault="005A0E6A" w:rsidP="0093441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700A93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газете «Павлово-Посадские известия» и </w:t>
      </w:r>
      <w:r w:rsidR="00700A93">
        <w:rPr>
          <w:sz w:val="24"/>
          <w:szCs w:val="24"/>
        </w:rPr>
        <w:t>на официальном сайте Администрации городского округа Павловский Посад Московской области в сети Интернет.</w:t>
      </w:r>
    </w:p>
    <w:p w:rsidR="001606D4" w:rsidRDefault="00700A93" w:rsidP="00160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срок вступления в силу настоящего Постановления не ранее 30 дней с момента опубликования.</w:t>
      </w:r>
    </w:p>
    <w:p w:rsidR="009A2C94" w:rsidRDefault="00700A93" w:rsidP="001606D4">
      <w:pPr>
        <w:pStyle w:val="ConsPlusNormal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 Конт</w:t>
      </w:r>
      <w:r w:rsidR="00BB3D67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C52675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9A2C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eastAsia="ar-SA"/>
        </w:rPr>
        <w:t>городского</w:t>
      </w:r>
      <w:r w:rsidR="009A2C94">
        <w:rPr>
          <w:rFonts w:ascii="Times New Roman" w:hAnsi="Times New Roman" w:cs="Times New Roman"/>
          <w:sz w:val="24"/>
          <w:lang w:eastAsia="ar-SA"/>
        </w:rPr>
        <w:t xml:space="preserve">     </w:t>
      </w:r>
      <w:r>
        <w:rPr>
          <w:rFonts w:ascii="Times New Roman" w:hAnsi="Times New Roman" w:cs="Times New Roman"/>
          <w:sz w:val="24"/>
          <w:lang w:eastAsia="ar-SA"/>
        </w:rPr>
        <w:t xml:space="preserve"> округа</w:t>
      </w:r>
      <w:r w:rsidR="009A2C94">
        <w:rPr>
          <w:rFonts w:ascii="Times New Roman" w:hAnsi="Times New Roman" w:cs="Times New Roman"/>
          <w:sz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lang w:eastAsia="ar-SA"/>
        </w:rPr>
        <w:t xml:space="preserve"> Павловский </w:t>
      </w:r>
      <w:r w:rsidR="009A2C94">
        <w:rPr>
          <w:rFonts w:ascii="Times New Roman" w:hAnsi="Times New Roman" w:cs="Times New Roman"/>
          <w:sz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lang w:eastAsia="ar-SA"/>
        </w:rPr>
        <w:t xml:space="preserve">Посад </w:t>
      </w:r>
      <w:r w:rsidR="009A2C94">
        <w:rPr>
          <w:rFonts w:ascii="Times New Roman" w:hAnsi="Times New Roman" w:cs="Times New Roman"/>
          <w:sz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lang w:eastAsia="ar-SA"/>
        </w:rPr>
        <w:t xml:space="preserve">Московской </w:t>
      </w:r>
      <w:r w:rsidR="009A2C94">
        <w:rPr>
          <w:rFonts w:ascii="Times New Roman" w:hAnsi="Times New Roman" w:cs="Times New Roman"/>
          <w:sz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lang w:eastAsia="ar-SA"/>
        </w:rPr>
        <w:t xml:space="preserve">области </w:t>
      </w:r>
    </w:p>
    <w:p w:rsidR="000B3D22" w:rsidRDefault="00354076" w:rsidP="001606D4">
      <w:pPr>
        <w:pStyle w:val="ConsPlusNormal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Дубинского В.В.</w:t>
      </w:r>
    </w:p>
    <w:p w:rsidR="00700A93" w:rsidRPr="000B3D22" w:rsidRDefault="00354076" w:rsidP="001606D4">
      <w:pPr>
        <w:pStyle w:val="ConsPlusNormal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700A93" w:rsidRDefault="00700A93" w:rsidP="00700A93">
      <w:pPr>
        <w:tabs>
          <w:tab w:val="left" w:pos="0"/>
        </w:tabs>
        <w:suppressAutoHyphens/>
        <w:jc w:val="both"/>
        <w:rPr>
          <w:sz w:val="24"/>
          <w:lang w:eastAsia="ar-SA"/>
        </w:rPr>
      </w:pPr>
    </w:p>
    <w:p w:rsidR="001606D4" w:rsidRDefault="001606D4" w:rsidP="00700A93">
      <w:pPr>
        <w:jc w:val="both"/>
        <w:rPr>
          <w:sz w:val="24"/>
          <w:szCs w:val="24"/>
        </w:rPr>
      </w:pPr>
    </w:p>
    <w:p w:rsidR="001606D4" w:rsidRDefault="001606D4" w:rsidP="00700A93">
      <w:pPr>
        <w:jc w:val="both"/>
        <w:rPr>
          <w:sz w:val="24"/>
          <w:szCs w:val="24"/>
        </w:rPr>
      </w:pPr>
    </w:p>
    <w:p w:rsidR="00750124" w:rsidRDefault="00D24DA4" w:rsidP="00700A9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00A93">
        <w:rPr>
          <w:sz w:val="24"/>
          <w:szCs w:val="24"/>
        </w:rPr>
        <w:t xml:space="preserve"> городского округа </w:t>
      </w:r>
    </w:p>
    <w:p w:rsidR="00D24DA4" w:rsidRPr="001606D4" w:rsidRDefault="00700A93" w:rsidP="00700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</w:t>
      </w:r>
      <w:r w:rsidR="000B3D22">
        <w:rPr>
          <w:sz w:val="24"/>
          <w:szCs w:val="24"/>
        </w:rPr>
        <w:t xml:space="preserve">        </w:t>
      </w:r>
      <w:r w:rsidR="00750124">
        <w:rPr>
          <w:sz w:val="24"/>
          <w:szCs w:val="24"/>
        </w:rPr>
        <w:t xml:space="preserve">                                         </w:t>
      </w:r>
      <w:r w:rsidR="00D24DA4">
        <w:rPr>
          <w:sz w:val="24"/>
          <w:szCs w:val="24"/>
        </w:rPr>
        <w:t xml:space="preserve">О.Б. </w:t>
      </w:r>
      <w:proofErr w:type="spellStart"/>
      <w:r w:rsidR="00D24DA4">
        <w:rPr>
          <w:sz w:val="24"/>
          <w:szCs w:val="24"/>
        </w:rPr>
        <w:t>Соковиков</w:t>
      </w:r>
      <w:proofErr w:type="spellEnd"/>
    </w:p>
    <w:p w:rsidR="00750124" w:rsidRDefault="0075012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1606D4" w:rsidRDefault="001606D4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C77ACE" w:rsidRDefault="00C77ACE" w:rsidP="00700A93">
      <w:pPr>
        <w:jc w:val="both"/>
      </w:pPr>
    </w:p>
    <w:p w:rsidR="00585652" w:rsidRDefault="00585652" w:rsidP="00700A93">
      <w:pPr>
        <w:jc w:val="both"/>
      </w:pPr>
    </w:p>
    <w:p w:rsidR="00585652" w:rsidRDefault="00585652" w:rsidP="00700A93">
      <w:pPr>
        <w:jc w:val="both"/>
      </w:pPr>
    </w:p>
    <w:p w:rsidR="00585652" w:rsidRDefault="00585652" w:rsidP="00700A93">
      <w:pPr>
        <w:jc w:val="both"/>
      </w:pPr>
    </w:p>
    <w:p w:rsidR="00585652" w:rsidRDefault="00585652" w:rsidP="00700A93">
      <w:pPr>
        <w:jc w:val="both"/>
      </w:pPr>
    </w:p>
    <w:p w:rsidR="00700A93" w:rsidRDefault="002743D8" w:rsidP="00700A93">
      <w:pPr>
        <w:jc w:val="both"/>
      </w:pPr>
      <w:r>
        <w:t xml:space="preserve"> </w:t>
      </w:r>
    </w:p>
    <w:p w:rsidR="00942D8D" w:rsidRPr="003A1F67" w:rsidRDefault="002743D8" w:rsidP="00211601">
      <w:pPr>
        <w:suppressAutoHyphens/>
        <w:jc w:val="both"/>
        <w:rPr>
          <w:rFonts w:ascii="Batang" w:eastAsia="Batang" w:hAnsi="Batang"/>
          <w:sz w:val="24"/>
        </w:rPr>
      </w:pPr>
      <w:r>
        <w:rPr>
          <w:sz w:val="24"/>
          <w:szCs w:val="24"/>
          <w:lang w:eastAsia="ar-SA"/>
        </w:rPr>
        <w:t xml:space="preserve"> </w:t>
      </w:r>
      <w:r w:rsidR="00700A93">
        <w:rPr>
          <w:sz w:val="24"/>
          <w:szCs w:val="24"/>
        </w:rPr>
        <w:t xml:space="preserve"> </w:t>
      </w:r>
    </w:p>
    <w:sectPr w:rsidR="00942D8D" w:rsidRPr="003A1F67" w:rsidSect="006D5360">
      <w:pgSz w:w="11906" w:h="16838" w:code="9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8517D"/>
    <w:multiLevelType w:val="multilevel"/>
    <w:tmpl w:val="CD4A2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41C33"/>
    <w:rsid w:val="000B3D22"/>
    <w:rsid w:val="000F7416"/>
    <w:rsid w:val="00110190"/>
    <w:rsid w:val="00122C58"/>
    <w:rsid w:val="00150EF2"/>
    <w:rsid w:val="00151EE2"/>
    <w:rsid w:val="001606D4"/>
    <w:rsid w:val="00195336"/>
    <w:rsid w:val="001D5054"/>
    <w:rsid w:val="0020391F"/>
    <w:rsid w:val="00211601"/>
    <w:rsid w:val="00224298"/>
    <w:rsid w:val="0025442B"/>
    <w:rsid w:val="00273CB8"/>
    <w:rsid w:val="00273E39"/>
    <w:rsid w:val="002743D8"/>
    <w:rsid w:val="002E00DB"/>
    <w:rsid w:val="002E76AE"/>
    <w:rsid w:val="002F000F"/>
    <w:rsid w:val="00354076"/>
    <w:rsid w:val="00372857"/>
    <w:rsid w:val="003A1F67"/>
    <w:rsid w:val="003B0F7E"/>
    <w:rsid w:val="003C3253"/>
    <w:rsid w:val="003F3661"/>
    <w:rsid w:val="0040671F"/>
    <w:rsid w:val="00414714"/>
    <w:rsid w:val="00456B61"/>
    <w:rsid w:val="004B63E7"/>
    <w:rsid w:val="00526C16"/>
    <w:rsid w:val="00585652"/>
    <w:rsid w:val="005924A5"/>
    <w:rsid w:val="005A0E6A"/>
    <w:rsid w:val="005E0B95"/>
    <w:rsid w:val="005F5B0D"/>
    <w:rsid w:val="00651A95"/>
    <w:rsid w:val="00657F9B"/>
    <w:rsid w:val="006938C0"/>
    <w:rsid w:val="006942EF"/>
    <w:rsid w:val="006B01B8"/>
    <w:rsid w:val="006D5360"/>
    <w:rsid w:val="00700A93"/>
    <w:rsid w:val="007216D6"/>
    <w:rsid w:val="00743C5B"/>
    <w:rsid w:val="00750124"/>
    <w:rsid w:val="007C36DB"/>
    <w:rsid w:val="007D1920"/>
    <w:rsid w:val="007F7820"/>
    <w:rsid w:val="00847E3A"/>
    <w:rsid w:val="008A3764"/>
    <w:rsid w:val="008C2000"/>
    <w:rsid w:val="008F1030"/>
    <w:rsid w:val="00934419"/>
    <w:rsid w:val="00942D8D"/>
    <w:rsid w:val="009833CE"/>
    <w:rsid w:val="009A2C94"/>
    <w:rsid w:val="009C6914"/>
    <w:rsid w:val="009C7BFE"/>
    <w:rsid w:val="009C7E85"/>
    <w:rsid w:val="009D347A"/>
    <w:rsid w:val="009E17F8"/>
    <w:rsid w:val="009F5D58"/>
    <w:rsid w:val="00A07FF9"/>
    <w:rsid w:val="00A15787"/>
    <w:rsid w:val="00AC2AA3"/>
    <w:rsid w:val="00AF02F4"/>
    <w:rsid w:val="00B13C25"/>
    <w:rsid w:val="00B273DC"/>
    <w:rsid w:val="00B330D0"/>
    <w:rsid w:val="00BB3D67"/>
    <w:rsid w:val="00BB72F4"/>
    <w:rsid w:val="00C2559A"/>
    <w:rsid w:val="00C428D7"/>
    <w:rsid w:val="00C44F67"/>
    <w:rsid w:val="00C512F0"/>
    <w:rsid w:val="00C52675"/>
    <w:rsid w:val="00C77ACE"/>
    <w:rsid w:val="00D03215"/>
    <w:rsid w:val="00D24DA4"/>
    <w:rsid w:val="00D330F0"/>
    <w:rsid w:val="00D67C3B"/>
    <w:rsid w:val="00D84EA3"/>
    <w:rsid w:val="00D97610"/>
    <w:rsid w:val="00DD55DD"/>
    <w:rsid w:val="00DF14D2"/>
    <w:rsid w:val="00E17FD3"/>
    <w:rsid w:val="00E20E35"/>
    <w:rsid w:val="00E22BB4"/>
    <w:rsid w:val="00E353C1"/>
    <w:rsid w:val="00E67F82"/>
    <w:rsid w:val="00EF005C"/>
    <w:rsid w:val="00F67361"/>
    <w:rsid w:val="00FA5B2A"/>
    <w:rsid w:val="00FB04AD"/>
    <w:rsid w:val="00FB2F35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62F11-4715-46F9-A8C7-FB23CE4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DFEB-8E84-4B30-BDE2-D88E07B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exif_MSED_c70209522de86696d710d6cbaa7a0452a9f0401353ba41f6a4192d15ed5111b5</dc:description>
  <cp:lastModifiedBy>Анастасия Александровна Саукова</cp:lastModifiedBy>
  <cp:revision>2</cp:revision>
  <cp:lastPrinted>2019-10-08T12:48:00Z</cp:lastPrinted>
  <dcterms:created xsi:type="dcterms:W3CDTF">2019-10-16T11:45:00Z</dcterms:created>
  <dcterms:modified xsi:type="dcterms:W3CDTF">2019-10-16T11:45:00Z</dcterms:modified>
</cp:coreProperties>
</file>