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A95" w:rsidRDefault="00A07FF9" w:rsidP="00164ABE">
      <w:pPr>
        <w:contextualSpacing/>
        <w:jc w:val="center"/>
        <w:rPr>
          <w:lang w:val="en-US"/>
        </w:rPr>
      </w:pPr>
      <w:r w:rsidRPr="00D17601">
        <w:rPr>
          <w:noProof/>
          <w:szCs w:val="32"/>
        </w:rPr>
        <w:drawing>
          <wp:inline distT="0" distB="0" distL="0" distR="0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1A95" w:rsidRDefault="00651A95" w:rsidP="00164ABE">
      <w:pPr>
        <w:contextualSpacing/>
        <w:rPr>
          <w:lang w:val="en-US"/>
        </w:rPr>
      </w:pPr>
    </w:p>
    <w:p w:rsidR="00651A95" w:rsidRPr="00456B61" w:rsidRDefault="007C1228" w:rsidP="00164ABE">
      <w:pPr>
        <w:pStyle w:val="1"/>
        <w:contextualSpacing/>
        <w:rPr>
          <w:rFonts w:ascii="Times New Roman" w:hAnsi="Times New Roman"/>
          <w:caps/>
          <w:sz w:val="32"/>
          <w:szCs w:val="32"/>
        </w:rPr>
      </w:pPr>
      <w:r>
        <w:rPr>
          <w:rFonts w:ascii="Times New Roman" w:hAnsi="Times New Roman"/>
          <w:caps/>
          <w:sz w:val="32"/>
          <w:szCs w:val="32"/>
        </w:rPr>
        <w:t>АДМИНИСТРАЦИЯ</w:t>
      </w:r>
    </w:p>
    <w:p w:rsidR="00456B61" w:rsidRPr="00456B61" w:rsidRDefault="00A07FF9" w:rsidP="00164ABE">
      <w:pPr>
        <w:pStyle w:val="1"/>
        <w:contextualSpacing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ГОРОДСКОГО ОКРУГА</w:t>
      </w:r>
      <w:r w:rsidR="00456B61" w:rsidRPr="00456B61">
        <w:rPr>
          <w:rFonts w:ascii="Times New Roman" w:hAnsi="Times New Roman"/>
          <w:caps/>
          <w:sz w:val="32"/>
          <w:szCs w:val="32"/>
        </w:rPr>
        <w:t xml:space="preserve"> </w:t>
      </w:r>
      <w:r w:rsidR="00651A95" w:rsidRPr="00456B61">
        <w:rPr>
          <w:rFonts w:ascii="Times New Roman" w:hAnsi="Times New Roman"/>
          <w:caps/>
          <w:sz w:val="32"/>
          <w:szCs w:val="32"/>
        </w:rPr>
        <w:t>ПАВЛОВ</w:t>
      </w:r>
      <w:r w:rsidRPr="00456B61">
        <w:rPr>
          <w:rFonts w:ascii="Times New Roman" w:hAnsi="Times New Roman"/>
          <w:caps/>
          <w:sz w:val="32"/>
          <w:szCs w:val="32"/>
        </w:rPr>
        <w:t xml:space="preserve">СКИЙ </w:t>
      </w:r>
      <w:r w:rsidR="00651A95" w:rsidRPr="00456B61">
        <w:rPr>
          <w:rFonts w:ascii="Times New Roman" w:hAnsi="Times New Roman"/>
          <w:caps/>
          <w:sz w:val="32"/>
          <w:szCs w:val="32"/>
        </w:rPr>
        <w:t>ПОСАД</w:t>
      </w:r>
      <w:r w:rsidRPr="00456B61">
        <w:rPr>
          <w:rFonts w:ascii="Times New Roman" w:hAnsi="Times New Roman"/>
          <w:caps/>
          <w:sz w:val="32"/>
          <w:szCs w:val="32"/>
        </w:rPr>
        <w:t xml:space="preserve"> </w:t>
      </w:r>
    </w:p>
    <w:p w:rsidR="00651A95" w:rsidRPr="00456B61" w:rsidRDefault="00651A95" w:rsidP="00164ABE">
      <w:pPr>
        <w:pStyle w:val="1"/>
        <w:contextualSpacing/>
        <w:rPr>
          <w:rFonts w:ascii="Times New Roman" w:hAnsi="Times New Roman"/>
          <w:caps/>
          <w:sz w:val="32"/>
          <w:szCs w:val="32"/>
        </w:rPr>
      </w:pPr>
      <w:r w:rsidRPr="00456B61">
        <w:rPr>
          <w:rFonts w:ascii="Times New Roman" w:hAnsi="Times New Roman"/>
          <w:caps/>
          <w:sz w:val="32"/>
          <w:szCs w:val="32"/>
        </w:rPr>
        <w:t>МОСКОВСКОЙ ОБЛАСТИ</w:t>
      </w:r>
    </w:p>
    <w:p w:rsidR="00651A95" w:rsidRPr="00456B61" w:rsidRDefault="00651A95" w:rsidP="00164ABE">
      <w:pPr>
        <w:pStyle w:val="1"/>
        <w:contextualSpacing/>
        <w:rPr>
          <w:rFonts w:ascii="Times New Roman" w:hAnsi="Times New Roman"/>
          <w:caps/>
          <w:sz w:val="44"/>
        </w:rPr>
      </w:pPr>
      <w:r w:rsidRPr="00456B61">
        <w:rPr>
          <w:rFonts w:ascii="Times New Roman" w:hAnsi="Times New Roman"/>
          <w:caps/>
          <w:sz w:val="44"/>
        </w:rPr>
        <w:t>ПОСТАНОВЛЕНИЕ</w:t>
      </w:r>
    </w:p>
    <w:p w:rsidR="00651A95" w:rsidRDefault="00651A95">
      <w:pPr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651A9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651A95" w:rsidRDefault="00B87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08.10.2019</w:t>
            </w:r>
            <w:r w:rsidR="00191898">
              <w:rPr>
                <w:sz w:val="24"/>
              </w:rPr>
              <w:t xml:space="preserve"> </w:t>
            </w:r>
          </w:p>
        </w:tc>
        <w:tc>
          <w:tcPr>
            <w:tcW w:w="406" w:type="dxa"/>
            <w:vAlign w:val="bottom"/>
          </w:tcPr>
          <w:p w:rsidR="00651A95" w:rsidRDefault="00651A95">
            <w:pPr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651A95" w:rsidRDefault="00B8728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1763</w:t>
            </w:r>
            <w:r w:rsidR="00191898">
              <w:rPr>
                <w:sz w:val="24"/>
              </w:rPr>
              <w:t xml:space="preserve"> </w:t>
            </w:r>
          </w:p>
        </w:tc>
      </w:tr>
    </w:tbl>
    <w:p w:rsidR="00651A95" w:rsidRDefault="00651A95">
      <w:pPr>
        <w:jc w:val="center"/>
        <w:rPr>
          <w:sz w:val="24"/>
        </w:rPr>
      </w:pPr>
      <w:r>
        <w:rPr>
          <w:sz w:val="24"/>
        </w:rPr>
        <w:t>г. Павловский Посад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</w:p>
    <w:p w:rsidR="008F6D42" w:rsidRDefault="00D44CC7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bookmarkStart w:id="0" w:name="_GoBack"/>
      <w:r>
        <w:rPr>
          <w:bCs/>
          <w:kern w:val="36"/>
          <w:sz w:val="24"/>
          <w:szCs w:val="24"/>
        </w:rPr>
        <w:t>О внесении изменений в</w:t>
      </w:r>
      <w:r w:rsidR="008F6D42">
        <w:rPr>
          <w:bCs/>
          <w:kern w:val="36"/>
          <w:sz w:val="24"/>
          <w:szCs w:val="24"/>
        </w:rPr>
        <w:t xml:space="preserve"> состав </w:t>
      </w:r>
    </w:p>
    <w:p w:rsidR="008F6D42" w:rsidRDefault="008F6D42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межведомственной комиссии по вопросам</w:t>
      </w:r>
    </w:p>
    <w:p w:rsidR="008F6D42" w:rsidRDefault="008F6D42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выявления и сноса самовольных построек,</w:t>
      </w:r>
    </w:p>
    <w:p w:rsidR="008F6D42" w:rsidRDefault="008F6D42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расположенных на дворовых территориях</w:t>
      </w:r>
    </w:p>
    <w:p w:rsidR="008F6D42" w:rsidRDefault="008F6D42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многоквартирных жилых домов городского</w:t>
      </w:r>
    </w:p>
    <w:p w:rsidR="008F6D42" w:rsidRDefault="008F6D42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округа Павловский Посад Московской области,</w:t>
      </w:r>
    </w:p>
    <w:p w:rsidR="00D44CC7" w:rsidRDefault="00293010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proofErr w:type="gramStart"/>
      <w:r>
        <w:rPr>
          <w:bCs/>
          <w:kern w:val="36"/>
          <w:sz w:val="24"/>
          <w:szCs w:val="24"/>
        </w:rPr>
        <w:t>утвержденны</w:t>
      </w:r>
      <w:r w:rsidR="00481CC7">
        <w:rPr>
          <w:bCs/>
          <w:kern w:val="36"/>
          <w:sz w:val="24"/>
          <w:szCs w:val="24"/>
        </w:rPr>
        <w:t>й</w:t>
      </w:r>
      <w:r w:rsidR="008F6D42">
        <w:rPr>
          <w:bCs/>
          <w:kern w:val="36"/>
          <w:sz w:val="24"/>
          <w:szCs w:val="24"/>
        </w:rPr>
        <w:t xml:space="preserve">  Постановлением</w:t>
      </w:r>
      <w:proofErr w:type="gramEnd"/>
    </w:p>
    <w:p w:rsidR="00D44CC7" w:rsidRDefault="00D44CC7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Администрации городского округа </w:t>
      </w:r>
    </w:p>
    <w:p w:rsidR="00D44CC7" w:rsidRDefault="00D44CC7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Павловский Посад Московской области</w:t>
      </w:r>
    </w:p>
    <w:p w:rsidR="00D44CC7" w:rsidRDefault="00D44CC7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от 12.11.2018 №2317 «Об утверждении 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Положения о порядке выявления, 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сноса самовольных построек и переноса 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иных объектов, утверждении  состава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межведомственной комиссии 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по вопросам выявления и сноса самовольных </w:t>
      </w:r>
    </w:p>
    <w:p w:rsidR="00614FEA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построек</w:t>
      </w:r>
      <w:r w:rsidR="00614FEA">
        <w:rPr>
          <w:bCs/>
          <w:kern w:val="36"/>
          <w:sz w:val="24"/>
          <w:szCs w:val="24"/>
        </w:rPr>
        <w:t>, расположенных на дворовых территориях</w:t>
      </w:r>
    </w:p>
    <w:p w:rsidR="003E64BE" w:rsidRDefault="00614FEA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многоквартирных жилых домов </w:t>
      </w:r>
      <w:r w:rsidR="003E64BE">
        <w:rPr>
          <w:bCs/>
          <w:kern w:val="36"/>
          <w:sz w:val="24"/>
          <w:szCs w:val="24"/>
        </w:rPr>
        <w:t xml:space="preserve">городского округа </w:t>
      </w:r>
    </w:p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>Павловский Посад</w:t>
      </w:r>
      <w:r w:rsidR="00D44CC7">
        <w:rPr>
          <w:bCs/>
          <w:kern w:val="36"/>
          <w:sz w:val="24"/>
          <w:szCs w:val="24"/>
        </w:rPr>
        <w:t>»</w:t>
      </w:r>
    </w:p>
    <w:bookmarkEnd w:id="0"/>
    <w:p w:rsidR="003E64BE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16"/>
          <w:szCs w:val="16"/>
        </w:rPr>
      </w:pPr>
    </w:p>
    <w:p w:rsidR="003E64BE" w:rsidRPr="009837A3" w:rsidRDefault="003E64BE" w:rsidP="003E64BE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</w:p>
    <w:p w:rsidR="009837A3" w:rsidRPr="009837A3" w:rsidRDefault="009837A3" w:rsidP="009837A3">
      <w:pPr>
        <w:tabs>
          <w:tab w:val="left" w:pos="426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3E64BE" w:rsidRPr="009837A3">
        <w:rPr>
          <w:sz w:val="24"/>
          <w:szCs w:val="24"/>
        </w:rPr>
        <w:t xml:space="preserve">В соответствии с Гражданским кодексом Российской Федерации,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191/2014-ОЗ «О благоустройстве в Московской области», </w:t>
      </w:r>
      <w:r w:rsidRPr="009837A3">
        <w:rPr>
          <w:sz w:val="24"/>
          <w:szCs w:val="24"/>
        </w:rPr>
        <w:t>руководствуясь   Уставом   городского   округа   Павловский  Посад  Московской</w:t>
      </w:r>
      <w:r w:rsidR="005246DE">
        <w:rPr>
          <w:sz w:val="24"/>
          <w:szCs w:val="24"/>
        </w:rPr>
        <w:t xml:space="preserve">  области,</w:t>
      </w:r>
    </w:p>
    <w:p w:rsidR="003E64BE" w:rsidRDefault="009837A3" w:rsidP="009837A3">
      <w:pPr>
        <w:pStyle w:val="2"/>
        <w:shd w:val="clear" w:color="auto" w:fill="FFFFFF"/>
        <w:rPr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 </w:t>
      </w:r>
    </w:p>
    <w:p w:rsidR="003E64BE" w:rsidRDefault="003E64BE" w:rsidP="003E64B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E64BE" w:rsidRDefault="003E64BE" w:rsidP="003E64BE">
      <w:pPr>
        <w:jc w:val="center"/>
        <w:rPr>
          <w:b/>
          <w:sz w:val="24"/>
          <w:szCs w:val="24"/>
        </w:rPr>
      </w:pPr>
    </w:p>
    <w:p w:rsidR="007B1911" w:rsidRPr="00481CC7" w:rsidRDefault="00481CC7" w:rsidP="00481CC7">
      <w:pPr>
        <w:shd w:val="clear" w:color="auto" w:fill="FFFFFF"/>
        <w:tabs>
          <w:tab w:val="left" w:pos="0"/>
        </w:tabs>
        <w:suppressAutoHyphens/>
        <w:jc w:val="both"/>
        <w:textAlignment w:val="baseline"/>
        <w:outlineLvl w:val="0"/>
        <w:rPr>
          <w:sz w:val="24"/>
          <w:szCs w:val="24"/>
        </w:rPr>
      </w:pPr>
      <w:r w:rsidRPr="00481CC7">
        <w:rPr>
          <w:color w:val="000000"/>
          <w:sz w:val="24"/>
          <w:szCs w:val="24"/>
        </w:rPr>
        <w:t xml:space="preserve">1. </w:t>
      </w:r>
      <w:r w:rsidR="00EE7EA9">
        <w:rPr>
          <w:color w:val="000000"/>
          <w:sz w:val="24"/>
          <w:szCs w:val="24"/>
        </w:rPr>
        <w:t>Внести изменения в</w:t>
      </w:r>
      <w:r w:rsidR="008F6D42" w:rsidRPr="00481CC7">
        <w:rPr>
          <w:color w:val="000000"/>
          <w:sz w:val="24"/>
          <w:szCs w:val="24"/>
        </w:rPr>
        <w:t xml:space="preserve"> состав </w:t>
      </w:r>
      <w:r w:rsidR="008F6D42" w:rsidRPr="00481CC7">
        <w:rPr>
          <w:bCs/>
          <w:kern w:val="36"/>
          <w:sz w:val="24"/>
          <w:szCs w:val="24"/>
        </w:rPr>
        <w:t>межведомственной комиссии по вопросам выявления и сноса самовольных построек, расположенных на дворовых территориях многоквартирных жилых домов городского округа Павловский Посад</w:t>
      </w:r>
      <w:r w:rsidR="00EE7EA9">
        <w:rPr>
          <w:bCs/>
          <w:kern w:val="36"/>
          <w:sz w:val="24"/>
          <w:szCs w:val="24"/>
        </w:rPr>
        <w:t xml:space="preserve"> Московской области, утвержденны</w:t>
      </w:r>
      <w:r w:rsidR="008F6D42" w:rsidRPr="00481CC7">
        <w:rPr>
          <w:bCs/>
          <w:kern w:val="36"/>
          <w:sz w:val="24"/>
          <w:szCs w:val="24"/>
        </w:rPr>
        <w:t>й  Постановлением Администрации городского округа Павловский Посад Московской области от 12.11.2018 №2317 «Об утверждении Положения о порядке выявления, сноса самовольных построек и переноса иных объектов, утверждении  состава межведомственной комиссии по вопросам выявления и сноса самовольных построек, расположенных на дворовых территориях многоквартирных жилых домов городского округа Павловский Посад»</w:t>
      </w:r>
      <w:r w:rsidR="00833379">
        <w:rPr>
          <w:bCs/>
          <w:kern w:val="36"/>
          <w:sz w:val="24"/>
          <w:szCs w:val="24"/>
        </w:rPr>
        <w:t>,</w:t>
      </w:r>
      <w:r w:rsidR="008F6D42" w:rsidRPr="00481CC7">
        <w:rPr>
          <w:bCs/>
          <w:kern w:val="36"/>
          <w:sz w:val="24"/>
          <w:szCs w:val="24"/>
        </w:rPr>
        <w:t xml:space="preserve"> изложив в редакции </w:t>
      </w:r>
      <w:r w:rsidR="00833379">
        <w:rPr>
          <w:bCs/>
          <w:kern w:val="36"/>
          <w:sz w:val="24"/>
          <w:szCs w:val="24"/>
        </w:rPr>
        <w:t>согласно</w:t>
      </w:r>
      <w:r w:rsidR="008F6D42" w:rsidRPr="00481CC7">
        <w:rPr>
          <w:bCs/>
          <w:kern w:val="36"/>
          <w:sz w:val="24"/>
          <w:szCs w:val="24"/>
        </w:rPr>
        <w:t xml:space="preserve"> Прилож</w:t>
      </w:r>
      <w:r w:rsidR="00833379">
        <w:rPr>
          <w:bCs/>
          <w:kern w:val="36"/>
          <w:sz w:val="24"/>
          <w:szCs w:val="24"/>
        </w:rPr>
        <w:t>ения</w:t>
      </w:r>
      <w:r w:rsidRPr="00481CC7">
        <w:rPr>
          <w:bCs/>
          <w:kern w:val="36"/>
          <w:sz w:val="24"/>
          <w:szCs w:val="24"/>
        </w:rPr>
        <w:t xml:space="preserve"> к настоящему Постановлению.</w:t>
      </w:r>
    </w:p>
    <w:p w:rsidR="007B1911" w:rsidRDefault="007B1911" w:rsidP="007B1911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4"/>
          <w:szCs w:val="24"/>
        </w:rPr>
      </w:pPr>
    </w:p>
    <w:p w:rsidR="003E64BE" w:rsidRDefault="002F6ABB" w:rsidP="0061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2</w:t>
      </w:r>
      <w:r w:rsidR="00614FEA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="00EE7EA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E64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Опубликовать настоящее Постановление в газете «Павлово-Посадские известия» и </w:t>
      </w:r>
      <w:r w:rsidR="003E64BE">
        <w:rPr>
          <w:rFonts w:ascii="Times New Roman" w:hAnsi="Times New Roman" w:cs="Times New Roman"/>
          <w:sz w:val="24"/>
          <w:szCs w:val="24"/>
        </w:rPr>
        <w:t xml:space="preserve">на  </w:t>
      </w:r>
    </w:p>
    <w:p w:rsidR="00EE7EA9" w:rsidRDefault="003E64BE" w:rsidP="0061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официальном сайте Администрации городского округа Павловский Посад Московской области в сети Интернет.</w:t>
      </w:r>
    </w:p>
    <w:p w:rsidR="00180C35" w:rsidRDefault="00EE7EA9" w:rsidP="007A1689">
      <w:pPr>
        <w:pStyle w:val="ConsPlusNormal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Постановление Администрации городского округа Павловский Посад Московской области от 17.06.2019 №1053 «О внесении изменений в состав межведомственной </w:t>
      </w:r>
      <w:r w:rsidR="00B66CBE">
        <w:rPr>
          <w:rFonts w:ascii="Times New Roman" w:hAnsi="Times New Roman" w:cs="Times New Roman"/>
          <w:sz w:val="24"/>
          <w:szCs w:val="24"/>
        </w:rPr>
        <w:t xml:space="preserve">комиссии по вопросам выявления и сноса самовольных построек, расположенных </w:t>
      </w:r>
      <w:r w:rsidR="00EF36FC">
        <w:rPr>
          <w:rFonts w:ascii="Times New Roman" w:hAnsi="Times New Roman" w:cs="Times New Roman"/>
          <w:sz w:val="24"/>
          <w:szCs w:val="24"/>
        </w:rPr>
        <w:t>на дворовых территориях многоквартирных жилых домов городского округа Павловский Посад Московской области, утвержденный Постановлением Администрации городского округа Павловский Посад Московской области от 12.11.2018 №2317 «Об утверждении Положения о порядке выявления, сноса самовольных построек и переноса иных объектов, утверждении состава межведомственной комиссии по вопросам выявления и сноса самовольных построек, расположенных на дворовых территориях многоквартирных жилых домов городского округа Павловский Посад» признать утратившим силу.</w:t>
      </w:r>
    </w:p>
    <w:p w:rsidR="00772CE7" w:rsidRPr="0044276E" w:rsidRDefault="00EE7EA9" w:rsidP="00614FE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14FEA">
        <w:rPr>
          <w:rFonts w:ascii="Times New Roman" w:hAnsi="Times New Roman" w:cs="Times New Roman"/>
          <w:sz w:val="24"/>
          <w:szCs w:val="24"/>
        </w:rPr>
        <w:t>.</w:t>
      </w:r>
      <w:r w:rsidR="00293010">
        <w:rPr>
          <w:rFonts w:ascii="Times New Roman" w:hAnsi="Times New Roman" w:cs="Times New Roman"/>
          <w:sz w:val="24"/>
          <w:szCs w:val="24"/>
        </w:rPr>
        <w:t xml:space="preserve"> </w:t>
      </w:r>
      <w:r w:rsidR="00063DA5" w:rsidRPr="0044276E">
        <w:rPr>
          <w:rFonts w:ascii="Times New Roman" w:hAnsi="Times New Roman" w:cs="Times New Roman"/>
          <w:sz w:val="24"/>
          <w:szCs w:val="24"/>
        </w:rPr>
        <w:t>Контроль за</w:t>
      </w:r>
      <w:r w:rsidR="00F434A5" w:rsidRPr="0044276E">
        <w:rPr>
          <w:rFonts w:ascii="Times New Roman" w:hAnsi="Times New Roman" w:cs="Times New Roman"/>
          <w:sz w:val="24"/>
          <w:szCs w:val="24"/>
        </w:rPr>
        <w:t xml:space="preserve"> исполнением настоящего П</w:t>
      </w:r>
      <w:r w:rsidR="009435C5">
        <w:rPr>
          <w:rFonts w:ascii="Times New Roman" w:hAnsi="Times New Roman" w:cs="Times New Roman"/>
          <w:sz w:val="24"/>
          <w:szCs w:val="24"/>
        </w:rPr>
        <w:t xml:space="preserve">остановления возложить на </w:t>
      </w:r>
      <w:r w:rsidR="00063DA5" w:rsidRPr="0044276E">
        <w:rPr>
          <w:rFonts w:ascii="Times New Roman" w:hAnsi="Times New Roman" w:cs="Times New Roman"/>
          <w:sz w:val="24"/>
          <w:szCs w:val="24"/>
        </w:rPr>
        <w:t>заместителя Главы</w:t>
      </w:r>
      <w:r w:rsidR="0044276E" w:rsidRPr="0044276E">
        <w:rPr>
          <w:rFonts w:ascii="Times New Roman" w:hAnsi="Times New Roman" w:cs="Times New Roman"/>
          <w:sz w:val="24"/>
          <w:szCs w:val="24"/>
        </w:rPr>
        <w:t xml:space="preserve"> </w:t>
      </w:r>
      <w:r w:rsidR="00063DA5" w:rsidRPr="0044276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063DA5" w:rsidRPr="0044276E">
        <w:rPr>
          <w:rFonts w:ascii="Times New Roman" w:hAnsi="Times New Roman" w:cs="Times New Roman"/>
          <w:sz w:val="24"/>
          <w:lang w:eastAsia="ar-SA"/>
        </w:rPr>
        <w:t>городского округа Павловский Посад Московской области</w:t>
      </w:r>
      <w:r w:rsidR="002E25B4" w:rsidRPr="0044276E">
        <w:rPr>
          <w:rFonts w:ascii="Times New Roman" w:hAnsi="Times New Roman" w:cs="Times New Roman"/>
          <w:sz w:val="24"/>
          <w:lang w:eastAsia="ar-SA"/>
        </w:rPr>
        <w:t xml:space="preserve"> </w:t>
      </w:r>
      <w:r w:rsidR="008F6D42">
        <w:rPr>
          <w:rFonts w:ascii="Times New Roman" w:hAnsi="Times New Roman" w:cs="Times New Roman"/>
          <w:sz w:val="24"/>
          <w:lang w:eastAsia="ar-SA"/>
        </w:rPr>
        <w:t>Дубинского В.В.</w:t>
      </w:r>
    </w:p>
    <w:p w:rsidR="00772CE7" w:rsidRDefault="00772CE7" w:rsidP="00F434A5">
      <w:pPr>
        <w:pStyle w:val="ConsPlusNormal"/>
        <w:jc w:val="both"/>
        <w:rPr>
          <w:rFonts w:ascii="Times New Roman" w:hAnsi="Times New Roman" w:cs="Times New Roman"/>
          <w:sz w:val="24"/>
          <w:lang w:eastAsia="ar-SA"/>
        </w:rPr>
      </w:pPr>
    </w:p>
    <w:p w:rsidR="00063DA5" w:rsidRDefault="00063DA5" w:rsidP="00063DA5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</w:t>
      </w:r>
    </w:p>
    <w:p w:rsidR="00465D30" w:rsidRDefault="00916D25" w:rsidP="00063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1689" w:rsidRDefault="000F24D4" w:rsidP="00063DA5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063DA5">
        <w:rPr>
          <w:sz w:val="24"/>
          <w:szCs w:val="24"/>
        </w:rPr>
        <w:t xml:space="preserve"> городского округа </w:t>
      </w:r>
    </w:p>
    <w:p w:rsidR="00063DA5" w:rsidRDefault="00063DA5" w:rsidP="00063D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Павловский Посад                                         </w:t>
      </w:r>
      <w:r w:rsidR="007A1689"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 xml:space="preserve">     </w:t>
      </w:r>
      <w:r w:rsidR="00191898">
        <w:rPr>
          <w:sz w:val="24"/>
          <w:szCs w:val="24"/>
        </w:rPr>
        <w:t xml:space="preserve">     </w:t>
      </w:r>
      <w:r w:rsidR="00916D25">
        <w:rPr>
          <w:sz w:val="24"/>
          <w:szCs w:val="24"/>
        </w:rPr>
        <w:t xml:space="preserve">         О.Б. </w:t>
      </w:r>
      <w:proofErr w:type="spellStart"/>
      <w:r w:rsidR="00916D25">
        <w:rPr>
          <w:sz w:val="24"/>
          <w:szCs w:val="24"/>
        </w:rPr>
        <w:t>Соковиков</w:t>
      </w:r>
      <w:proofErr w:type="spellEnd"/>
    </w:p>
    <w:p w:rsidR="00063DA5" w:rsidRDefault="00063DA5" w:rsidP="00063DA5">
      <w:pPr>
        <w:jc w:val="both"/>
      </w:pPr>
    </w:p>
    <w:p w:rsidR="00A34E5A" w:rsidRDefault="00A34E5A" w:rsidP="00063DA5">
      <w:pPr>
        <w:jc w:val="both"/>
      </w:pPr>
    </w:p>
    <w:p w:rsidR="00A34E5A" w:rsidRDefault="00A34E5A" w:rsidP="00063DA5">
      <w:pPr>
        <w:jc w:val="both"/>
      </w:pPr>
    </w:p>
    <w:p w:rsidR="00A34E5A" w:rsidRDefault="00A34E5A" w:rsidP="00063DA5">
      <w:pPr>
        <w:jc w:val="both"/>
      </w:pPr>
    </w:p>
    <w:p w:rsidR="00A34E5A" w:rsidRDefault="00A34E5A" w:rsidP="00063DA5">
      <w:pPr>
        <w:jc w:val="both"/>
      </w:pPr>
    </w:p>
    <w:p w:rsidR="00A34E5A" w:rsidRDefault="00A34E5A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481CC7" w:rsidRDefault="00481CC7" w:rsidP="00063DA5">
      <w:pPr>
        <w:jc w:val="both"/>
      </w:pPr>
    </w:p>
    <w:p w:rsidR="00063DA5" w:rsidRDefault="00887C88" w:rsidP="00063DA5">
      <w:pPr>
        <w:jc w:val="both"/>
      </w:pPr>
      <w:r>
        <w:t xml:space="preserve"> </w:t>
      </w:r>
    </w:p>
    <w:p w:rsidR="00314F78" w:rsidRDefault="00314F78" w:rsidP="00063DA5">
      <w:pPr>
        <w:suppressAutoHyphens/>
        <w:jc w:val="both"/>
        <w:rPr>
          <w:sz w:val="24"/>
          <w:szCs w:val="24"/>
          <w:lang w:eastAsia="ar-SA"/>
        </w:rPr>
      </w:pPr>
    </w:p>
    <w:p w:rsidR="00B87288" w:rsidRDefault="00B87288" w:rsidP="00B87288">
      <w:pPr>
        <w:pStyle w:val="ConsPlusNormal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E10CD" w:rsidRDefault="008F6D42" w:rsidP="00B87288">
      <w:pPr>
        <w:pStyle w:val="ConsPlusNormal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</w:t>
      </w:r>
      <w:r w:rsidR="00481CC7">
        <w:rPr>
          <w:color w:val="000000"/>
          <w:sz w:val="24"/>
          <w:szCs w:val="24"/>
        </w:rPr>
        <w:t xml:space="preserve">                                           </w:t>
      </w:r>
    </w:p>
    <w:p w:rsidR="00CE10CD" w:rsidRDefault="00CE10CD" w:rsidP="00481CC7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4"/>
          <w:szCs w:val="24"/>
        </w:rPr>
      </w:pPr>
    </w:p>
    <w:p w:rsidR="00CE10CD" w:rsidRDefault="00CE10CD" w:rsidP="00CE10CD">
      <w:pPr>
        <w:pStyle w:val="a6"/>
        <w:ind w:left="810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7F0211">
        <w:rPr>
          <w:sz w:val="24"/>
        </w:rPr>
        <w:t xml:space="preserve">                              </w:t>
      </w:r>
      <w:r w:rsidR="009F5884">
        <w:rPr>
          <w:sz w:val="24"/>
        </w:rPr>
        <w:t xml:space="preserve">       </w:t>
      </w:r>
      <w:r w:rsidR="00EF36FC">
        <w:rPr>
          <w:sz w:val="24"/>
        </w:rPr>
        <w:t>Утвержден</w:t>
      </w:r>
    </w:p>
    <w:p w:rsidR="00CE10CD" w:rsidRDefault="00CE10CD" w:rsidP="00CE10CD">
      <w:pPr>
        <w:pStyle w:val="a6"/>
        <w:ind w:left="810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7F0211">
        <w:rPr>
          <w:sz w:val="24"/>
        </w:rPr>
        <w:t xml:space="preserve">                              </w:t>
      </w:r>
      <w:r w:rsidR="009F5884">
        <w:rPr>
          <w:sz w:val="24"/>
        </w:rPr>
        <w:t xml:space="preserve">       </w:t>
      </w:r>
      <w:r>
        <w:rPr>
          <w:sz w:val="24"/>
        </w:rPr>
        <w:t>Постановлением</w:t>
      </w:r>
    </w:p>
    <w:p w:rsidR="00CE10CD" w:rsidRDefault="00CE10CD" w:rsidP="00CE10CD">
      <w:pPr>
        <w:pStyle w:val="a6"/>
        <w:ind w:left="810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7F0211">
        <w:rPr>
          <w:sz w:val="24"/>
        </w:rPr>
        <w:t xml:space="preserve">                              </w:t>
      </w:r>
      <w:r w:rsidR="009F5884">
        <w:rPr>
          <w:sz w:val="24"/>
        </w:rPr>
        <w:t xml:space="preserve">       </w:t>
      </w:r>
      <w:r>
        <w:rPr>
          <w:sz w:val="24"/>
        </w:rPr>
        <w:t>Администрации городского округа</w:t>
      </w:r>
    </w:p>
    <w:p w:rsidR="00CE10CD" w:rsidRDefault="00CE10CD" w:rsidP="00CE10CD">
      <w:pPr>
        <w:pStyle w:val="a6"/>
        <w:ind w:left="810"/>
        <w:jc w:val="both"/>
        <w:rPr>
          <w:sz w:val="24"/>
        </w:rPr>
      </w:pPr>
      <w:r>
        <w:rPr>
          <w:sz w:val="24"/>
        </w:rPr>
        <w:t xml:space="preserve">                     </w:t>
      </w:r>
      <w:r w:rsidR="007F0211">
        <w:rPr>
          <w:sz w:val="24"/>
        </w:rPr>
        <w:t xml:space="preserve">                             </w:t>
      </w:r>
      <w:r w:rsidR="009F5884">
        <w:rPr>
          <w:sz w:val="24"/>
        </w:rPr>
        <w:t xml:space="preserve"> </w:t>
      </w:r>
      <w:r w:rsidR="007F0211">
        <w:rPr>
          <w:sz w:val="24"/>
        </w:rPr>
        <w:t xml:space="preserve"> </w:t>
      </w:r>
      <w:r w:rsidR="009F5884">
        <w:rPr>
          <w:sz w:val="24"/>
        </w:rPr>
        <w:t xml:space="preserve">      </w:t>
      </w:r>
      <w:r>
        <w:rPr>
          <w:sz w:val="24"/>
        </w:rPr>
        <w:t>Павловский Посад Московской области</w:t>
      </w:r>
    </w:p>
    <w:p w:rsidR="00CE10CD" w:rsidRDefault="00CE10CD" w:rsidP="00CE10CD">
      <w:pPr>
        <w:pStyle w:val="a6"/>
        <w:ind w:left="810"/>
        <w:jc w:val="both"/>
        <w:rPr>
          <w:sz w:val="24"/>
        </w:rPr>
      </w:pPr>
      <w:r>
        <w:rPr>
          <w:sz w:val="24"/>
        </w:rPr>
        <w:t xml:space="preserve">                    </w:t>
      </w:r>
      <w:r w:rsidR="007F0211">
        <w:rPr>
          <w:sz w:val="24"/>
        </w:rPr>
        <w:t xml:space="preserve">                             </w:t>
      </w:r>
      <w:r w:rsidR="009F5884">
        <w:rPr>
          <w:sz w:val="24"/>
        </w:rPr>
        <w:t xml:space="preserve">  </w:t>
      </w:r>
      <w:r w:rsidR="007F0211">
        <w:rPr>
          <w:sz w:val="24"/>
        </w:rPr>
        <w:t xml:space="preserve"> </w:t>
      </w:r>
      <w:r w:rsidR="009F5884">
        <w:rPr>
          <w:sz w:val="24"/>
        </w:rPr>
        <w:t xml:space="preserve">      </w:t>
      </w:r>
      <w:r>
        <w:rPr>
          <w:sz w:val="24"/>
        </w:rPr>
        <w:t xml:space="preserve">«О внесении изменений в состав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sz w:val="24"/>
        </w:rPr>
        <w:t xml:space="preserve">                                                                       </w:t>
      </w:r>
      <w:r>
        <w:rPr>
          <w:bCs/>
          <w:kern w:val="36"/>
          <w:sz w:val="24"/>
          <w:szCs w:val="24"/>
        </w:rPr>
        <w:t>межведомственной комиссии по вопросам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выявления и сноса самовольных построек,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расположенных на дворовых территориях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многоквартирных жилых домов городского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округа Павловский Посад Московской области,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</w:t>
      </w:r>
      <w:r w:rsidR="00293010">
        <w:rPr>
          <w:bCs/>
          <w:kern w:val="36"/>
          <w:sz w:val="24"/>
          <w:szCs w:val="24"/>
        </w:rPr>
        <w:t xml:space="preserve">                 </w:t>
      </w:r>
      <w:proofErr w:type="gramStart"/>
      <w:r w:rsidR="00293010">
        <w:rPr>
          <w:bCs/>
          <w:kern w:val="36"/>
          <w:sz w:val="24"/>
          <w:szCs w:val="24"/>
        </w:rPr>
        <w:t>утвержденны</w:t>
      </w:r>
      <w:r>
        <w:rPr>
          <w:bCs/>
          <w:kern w:val="36"/>
          <w:sz w:val="24"/>
          <w:szCs w:val="24"/>
        </w:rPr>
        <w:t>й  Постановлением</w:t>
      </w:r>
      <w:proofErr w:type="gramEnd"/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Администрации городского округа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Павловский Посад Московской области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от 12.11.2018 №2317 «Об утверждении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Положения о порядке выявления,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сноса самовольных построек и переноса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иных объектов, утверждении  состава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межведомственной комиссии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по вопросам выявления и сноса самовольных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построек, расположенных на дворовых территориях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многоквартирных жилых домов городского округа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bCs/>
          <w:kern w:val="36"/>
          <w:sz w:val="24"/>
          <w:szCs w:val="24"/>
        </w:rPr>
      </w:pPr>
      <w:r>
        <w:rPr>
          <w:bCs/>
          <w:kern w:val="36"/>
          <w:sz w:val="24"/>
          <w:szCs w:val="24"/>
        </w:rPr>
        <w:t xml:space="preserve">                                                                       Павловский Посад»  </w:t>
      </w:r>
    </w:p>
    <w:p w:rsidR="00CE10CD" w:rsidRDefault="00CE10CD" w:rsidP="00CE10CD">
      <w:pPr>
        <w:shd w:val="clear" w:color="auto" w:fill="FFFFFF"/>
        <w:textAlignment w:val="baseline"/>
        <w:outlineLvl w:val="0"/>
        <w:rPr>
          <w:sz w:val="24"/>
        </w:rPr>
      </w:pPr>
      <w:r>
        <w:rPr>
          <w:sz w:val="24"/>
        </w:rPr>
        <w:t xml:space="preserve">                                                                       от </w:t>
      </w:r>
      <w:r w:rsidR="00B87288">
        <w:rPr>
          <w:sz w:val="24"/>
        </w:rPr>
        <w:t>«</w:t>
      </w:r>
      <w:r w:rsidR="00B87288" w:rsidRPr="00B87288">
        <w:rPr>
          <w:sz w:val="24"/>
          <w:u w:val="single"/>
        </w:rPr>
        <w:t>08</w:t>
      </w:r>
      <w:r>
        <w:rPr>
          <w:sz w:val="24"/>
        </w:rPr>
        <w:t>»</w:t>
      </w:r>
      <w:r w:rsidR="00B87288">
        <w:rPr>
          <w:sz w:val="24"/>
        </w:rPr>
        <w:t xml:space="preserve"> </w:t>
      </w:r>
      <w:r w:rsidR="00B87288" w:rsidRPr="00B87288">
        <w:rPr>
          <w:sz w:val="24"/>
          <w:u w:val="single"/>
        </w:rPr>
        <w:t>10</w:t>
      </w:r>
      <w:r w:rsidR="00B87288">
        <w:rPr>
          <w:sz w:val="24"/>
        </w:rPr>
        <w:t xml:space="preserve">  2019 № </w:t>
      </w:r>
      <w:r w:rsidR="00B87288" w:rsidRPr="00B87288">
        <w:rPr>
          <w:sz w:val="24"/>
          <w:u w:val="single"/>
        </w:rPr>
        <w:t>1763</w:t>
      </w:r>
    </w:p>
    <w:p w:rsidR="00CE10CD" w:rsidRDefault="00CE10CD" w:rsidP="00481CC7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4"/>
          <w:szCs w:val="24"/>
        </w:rPr>
      </w:pPr>
    </w:p>
    <w:p w:rsidR="00CE10CD" w:rsidRDefault="00CE10CD" w:rsidP="00481CC7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4"/>
          <w:szCs w:val="24"/>
        </w:rPr>
      </w:pPr>
    </w:p>
    <w:p w:rsidR="00481CC7" w:rsidRDefault="00481CC7" w:rsidP="008F6D42">
      <w:pPr>
        <w:shd w:val="clear" w:color="auto" w:fill="FFFFFF"/>
        <w:tabs>
          <w:tab w:val="left" w:pos="0"/>
        </w:tabs>
        <w:jc w:val="both"/>
        <w:textAlignment w:val="baseline"/>
        <w:rPr>
          <w:color w:val="000000"/>
          <w:sz w:val="24"/>
          <w:szCs w:val="24"/>
        </w:rPr>
      </w:pPr>
    </w:p>
    <w:p w:rsidR="008F6D42" w:rsidRDefault="008F6D42" w:rsidP="008F6D42">
      <w:pPr>
        <w:pStyle w:val="ConsPlusNormal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Состав межведомственной комиссии по вопросам выявления и сноса самовольных построек, расположенных на дворовых территориях многоквартирных жилых домов </w:t>
      </w:r>
    </w:p>
    <w:p w:rsidR="008F6D42" w:rsidRDefault="008F6D42" w:rsidP="008F6D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городского округа Павловский Посад</w:t>
      </w:r>
    </w:p>
    <w:p w:rsidR="008F6D42" w:rsidRDefault="008F6D42" w:rsidP="008F6D42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8F6D42" w:rsidRDefault="008F6D42" w:rsidP="008F6D42">
      <w:pPr>
        <w:pStyle w:val="ConsPlusNormal"/>
        <w:ind w:left="4536"/>
        <w:rPr>
          <w:rFonts w:ascii="Times New Roman" w:hAnsi="Times New Roman" w:cs="Times New Roman"/>
          <w:sz w:val="24"/>
          <w:szCs w:val="24"/>
        </w:rPr>
      </w:pP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Председатель комиссии: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</w:p>
    <w:p w:rsidR="009435C5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Дубинский В</w:t>
      </w:r>
      <w:r w:rsidR="009435C5">
        <w:rPr>
          <w:sz w:val="24"/>
          <w:lang w:eastAsia="ar-SA"/>
        </w:rPr>
        <w:t>.В. –  заместитель</w:t>
      </w:r>
      <w:r>
        <w:rPr>
          <w:sz w:val="24"/>
          <w:lang w:eastAsia="ar-SA"/>
        </w:rPr>
        <w:t xml:space="preserve"> Главы Администрации</w:t>
      </w:r>
      <w:r w:rsidR="009435C5">
        <w:rPr>
          <w:sz w:val="24"/>
          <w:lang w:eastAsia="ar-SA"/>
        </w:rPr>
        <w:t xml:space="preserve"> </w:t>
      </w:r>
      <w:r>
        <w:rPr>
          <w:sz w:val="24"/>
          <w:lang w:eastAsia="ar-SA"/>
        </w:rPr>
        <w:t xml:space="preserve">городского округа Павловский </w:t>
      </w:r>
      <w:r w:rsidR="009435C5">
        <w:rPr>
          <w:sz w:val="24"/>
          <w:lang w:eastAsia="ar-SA"/>
        </w:rPr>
        <w:t xml:space="preserve"> 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Посад  Московской области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Секретарь комиссии: 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   </w:t>
      </w:r>
    </w:p>
    <w:p w:rsidR="008F6D42" w:rsidRDefault="008F6D42" w:rsidP="008F6D42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lang w:eastAsia="ar-SA"/>
        </w:rPr>
        <w:t xml:space="preserve">             </w:t>
      </w:r>
      <w:proofErr w:type="spellStart"/>
      <w:r>
        <w:rPr>
          <w:sz w:val="24"/>
          <w:lang w:eastAsia="ar-SA"/>
        </w:rPr>
        <w:t>Ходыревская</w:t>
      </w:r>
      <w:proofErr w:type="spellEnd"/>
      <w:r>
        <w:rPr>
          <w:sz w:val="24"/>
          <w:lang w:eastAsia="ar-SA"/>
        </w:rPr>
        <w:t xml:space="preserve"> И.Е. – главный эксперт </w:t>
      </w:r>
      <w:r>
        <w:rPr>
          <w:sz w:val="24"/>
          <w:szCs w:val="24"/>
          <w:lang w:eastAsia="ar-SA"/>
        </w:rPr>
        <w:t xml:space="preserve">отдела благоустройства и экологии управления </w:t>
      </w:r>
    </w:p>
    <w:p w:rsidR="008F6D42" w:rsidRDefault="008F6D42" w:rsidP="008F6D42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жилищно-коммунального хозяйства и благоустройства Администрации городского</w:t>
      </w:r>
    </w:p>
    <w:p w:rsidR="008F6D42" w:rsidRDefault="008F6D42" w:rsidP="008F6D42">
      <w:pPr>
        <w:suppressAutoHyphens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             округа Павловский Посад Московской области.</w:t>
      </w:r>
    </w:p>
    <w:p w:rsidR="008F6D42" w:rsidRDefault="008F6D42" w:rsidP="008F6D42">
      <w:pPr>
        <w:suppressAutoHyphens/>
        <w:jc w:val="both"/>
        <w:rPr>
          <w:sz w:val="24"/>
          <w:lang w:eastAsia="ar-SA"/>
        </w:rPr>
      </w:pP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Члены комиссии: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Харитонов И.Е. – начальник отдела благоустройства и экологии управления жилищно-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коммунального хозяйства и благоустройства  Администрации городского округа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Павловский Посад Московской области;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proofErr w:type="spellStart"/>
      <w:r>
        <w:rPr>
          <w:sz w:val="24"/>
          <w:lang w:eastAsia="ar-SA"/>
        </w:rPr>
        <w:t>Качановский</w:t>
      </w:r>
      <w:proofErr w:type="spellEnd"/>
      <w:r>
        <w:rPr>
          <w:sz w:val="24"/>
          <w:lang w:eastAsia="ar-SA"/>
        </w:rPr>
        <w:t xml:space="preserve"> Д.Б.  – председатель комитета земельно-имущественных отношений 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Администрации городского округа Павловский Посад Московской области;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Буланова Л.В. – начальник правового управления Администрации городского округа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Павловский Посад  Московской области;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 xml:space="preserve">Ефимова Е.В. – заместитель начальника отдела благоустройства МБУ 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городского округа Павловский Посад  Московской области «Благоустройство»;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lastRenderedPageBreak/>
        <w:t>МУП «Энергетик» (по согласованию);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МБУ городского округа Павловский Посад  Московской области «Благоустройство»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(по согласованию);</w:t>
      </w:r>
    </w:p>
    <w:p w:rsidR="008F6D42" w:rsidRDefault="008F6D42" w:rsidP="008F6D42">
      <w:pPr>
        <w:suppressAutoHyphens/>
        <w:ind w:firstLine="851"/>
        <w:jc w:val="both"/>
        <w:rPr>
          <w:sz w:val="24"/>
          <w:lang w:eastAsia="ar-SA"/>
        </w:rPr>
      </w:pPr>
      <w:r>
        <w:rPr>
          <w:sz w:val="24"/>
          <w:lang w:eastAsia="ar-SA"/>
        </w:rPr>
        <w:t>АО «Управляющая компания «Жилой дом» (по согласованию);</w:t>
      </w:r>
    </w:p>
    <w:p w:rsidR="008F6D42" w:rsidRDefault="008F6D42" w:rsidP="008F6D42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Территориальный отдел №14 </w:t>
      </w:r>
      <w:proofErr w:type="spellStart"/>
      <w:r>
        <w:rPr>
          <w:rFonts w:eastAsia="Calibri"/>
          <w:sz w:val="24"/>
          <w:szCs w:val="24"/>
          <w:lang w:eastAsia="en-US"/>
        </w:rPr>
        <w:t>Госадмтехнадзора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Московской области (по </w:t>
      </w:r>
    </w:p>
    <w:p w:rsidR="008F6D42" w:rsidRDefault="008F6D42" w:rsidP="008F6D42">
      <w:pPr>
        <w:ind w:firstLine="851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согласованию); </w:t>
      </w:r>
    </w:p>
    <w:p w:rsidR="008F6D42" w:rsidRDefault="008F6D42" w:rsidP="008F6D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41 пожарная часть гос. Учреждения  23 отряда  Федеральной противопожарной</w:t>
      </w:r>
      <w:r w:rsidR="009435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службы </w:t>
      </w:r>
    </w:p>
    <w:p w:rsidR="008F6D42" w:rsidRDefault="008F6D42" w:rsidP="008F6D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 Московской области (по согласованию);</w:t>
      </w:r>
    </w:p>
    <w:p w:rsidR="008F6D42" w:rsidRDefault="008F6D42" w:rsidP="008F6D42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Павлово-Посадский отдел Ногинского филиала ГУП МО «МОБТИ»</w:t>
      </w:r>
      <w:r>
        <w:t xml:space="preserve"> </w:t>
      </w:r>
      <w:r>
        <w:rPr>
          <w:sz w:val="24"/>
          <w:szCs w:val="24"/>
        </w:rPr>
        <w:t>(по согласованию);</w:t>
      </w:r>
    </w:p>
    <w:p w:rsidR="008F6D42" w:rsidRDefault="008F6D42" w:rsidP="008F6D42">
      <w:pPr>
        <w:pStyle w:val="ConsPlusNormal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ОГИБДД МО МВД РФ «Павлово-Посадский» (по согласованию)»</w:t>
      </w:r>
    </w:p>
    <w:p w:rsidR="008F6D42" w:rsidRDefault="008F6D42" w:rsidP="005F7BF5">
      <w:pPr>
        <w:pStyle w:val="ConsPlusNormal"/>
        <w:jc w:val="right"/>
        <w:rPr>
          <w:sz w:val="24"/>
        </w:rPr>
      </w:pPr>
    </w:p>
    <w:sectPr w:rsidR="008F6D42" w:rsidSect="008B3A4F">
      <w:pgSz w:w="11906" w:h="16838" w:code="9"/>
      <w:pgMar w:top="567" w:right="567" w:bottom="1134" w:left="1418" w:header="567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23136"/>
    <w:multiLevelType w:val="hybridMultilevel"/>
    <w:tmpl w:val="9E628B48"/>
    <w:lvl w:ilvl="0" w:tplc="228EEE6E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0B9F149A"/>
    <w:multiLevelType w:val="hybridMultilevel"/>
    <w:tmpl w:val="9AA054A2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7D43616"/>
    <w:multiLevelType w:val="hybridMultilevel"/>
    <w:tmpl w:val="E6F27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44B50"/>
    <w:multiLevelType w:val="multilevel"/>
    <w:tmpl w:val="12E2ED90"/>
    <w:lvl w:ilvl="0">
      <w:start w:val="1"/>
      <w:numFmt w:val="decimal"/>
      <w:lvlText w:val="%1."/>
      <w:lvlJc w:val="left"/>
      <w:pPr>
        <w:ind w:left="660" w:hanging="660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511" w:hanging="6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color w:val="auto"/>
      </w:rPr>
    </w:lvl>
  </w:abstractNum>
  <w:abstractNum w:abstractNumId="4" w15:restartNumberingAfterBreak="0">
    <w:nsid w:val="5765751C"/>
    <w:multiLevelType w:val="hybridMultilevel"/>
    <w:tmpl w:val="CEB4658A"/>
    <w:lvl w:ilvl="0" w:tplc="ED209B42">
      <w:start w:val="6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0E47"/>
    <w:multiLevelType w:val="hybridMultilevel"/>
    <w:tmpl w:val="4E5447AA"/>
    <w:lvl w:ilvl="0" w:tplc="95F8B898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81763"/>
    <w:multiLevelType w:val="hybridMultilevel"/>
    <w:tmpl w:val="73701D3A"/>
    <w:lvl w:ilvl="0" w:tplc="7862BDBC">
      <w:start w:val="6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FF9"/>
    <w:rsid w:val="00051D46"/>
    <w:rsid w:val="00054F8D"/>
    <w:rsid w:val="00063DA5"/>
    <w:rsid w:val="000A412D"/>
    <w:rsid w:val="000C4AE2"/>
    <w:rsid w:val="000F24D4"/>
    <w:rsid w:val="00124B3E"/>
    <w:rsid w:val="00141EAB"/>
    <w:rsid w:val="0015073F"/>
    <w:rsid w:val="001554F7"/>
    <w:rsid w:val="00164ABE"/>
    <w:rsid w:val="00180C35"/>
    <w:rsid w:val="001846BE"/>
    <w:rsid w:val="00187D40"/>
    <w:rsid w:val="0019153E"/>
    <w:rsid w:val="00191898"/>
    <w:rsid w:val="00192B72"/>
    <w:rsid w:val="001A1F9A"/>
    <w:rsid w:val="001A745C"/>
    <w:rsid w:val="001B62F8"/>
    <w:rsid w:val="00220AF2"/>
    <w:rsid w:val="00230F3A"/>
    <w:rsid w:val="00231A36"/>
    <w:rsid w:val="0024221F"/>
    <w:rsid w:val="00242596"/>
    <w:rsid w:val="0025442B"/>
    <w:rsid w:val="0025463D"/>
    <w:rsid w:val="00270268"/>
    <w:rsid w:val="002746A3"/>
    <w:rsid w:val="00292532"/>
    <w:rsid w:val="00293010"/>
    <w:rsid w:val="002E25B4"/>
    <w:rsid w:val="002E35D0"/>
    <w:rsid w:val="002F6ABB"/>
    <w:rsid w:val="00310B17"/>
    <w:rsid w:val="00314F78"/>
    <w:rsid w:val="00360835"/>
    <w:rsid w:val="00367AC4"/>
    <w:rsid w:val="00395AD8"/>
    <w:rsid w:val="00395B3F"/>
    <w:rsid w:val="003D3A5E"/>
    <w:rsid w:val="003D52EA"/>
    <w:rsid w:val="003E64BE"/>
    <w:rsid w:val="003F45F6"/>
    <w:rsid w:val="00415993"/>
    <w:rsid w:val="004328ED"/>
    <w:rsid w:val="004356B2"/>
    <w:rsid w:val="0044276E"/>
    <w:rsid w:val="00447D37"/>
    <w:rsid w:val="004514A7"/>
    <w:rsid w:val="00456B61"/>
    <w:rsid w:val="00465D30"/>
    <w:rsid w:val="00481CC7"/>
    <w:rsid w:val="00494839"/>
    <w:rsid w:val="004A4814"/>
    <w:rsid w:val="004D0913"/>
    <w:rsid w:val="004F0518"/>
    <w:rsid w:val="00517178"/>
    <w:rsid w:val="00523CAE"/>
    <w:rsid w:val="005246DE"/>
    <w:rsid w:val="00543E88"/>
    <w:rsid w:val="0055054B"/>
    <w:rsid w:val="00554565"/>
    <w:rsid w:val="005807D8"/>
    <w:rsid w:val="00580D1C"/>
    <w:rsid w:val="00583AF8"/>
    <w:rsid w:val="00586567"/>
    <w:rsid w:val="00591451"/>
    <w:rsid w:val="005D36A0"/>
    <w:rsid w:val="005F7BF5"/>
    <w:rsid w:val="0060296D"/>
    <w:rsid w:val="0060694E"/>
    <w:rsid w:val="00614FEA"/>
    <w:rsid w:val="00627AAF"/>
    <w:rsid w:val="00636FC8"/>
    <w:rsid w:val="00651A95"/>
    <w:rsid w:val="00656D9A"/>
    <w:rsid w:val="00666A18"/>
    <w:rsid w:val="00676A54"/>
    <w:rsid w:val="00693E7F"/>
    <w:rsid w:val="006B4CDD"/>
    <w:rsid w:val="006C14F9"/>
    <w:rsid w:val="006D12AE"/>
    <w:rsid w:val="006D4ED9"/>
    <w:rsid w:val="006D6140"/>
    <w:rsid w:val="006D62D4"/>
    <w:rsid w:val="006E548C"/>
    <w:rsid w:val="00736631"/>
    <w:rsid w:val="0075333C"/>
    <w:rsid w:val="00753849"/>
    <w:rsid w:val="00760EAC"/>
    <w:rsid w:val="00772CE7"/>
    <w:rsid w:val="007A1689"/>
    <w:rsid w:val="007B1911"/>
    <w:rsid w:val="007B4B61"/>
    <w:rsid w:val="007C1228"/>
    <w:rsid w:val="007D2302"/>
    <w:rsid w:val="007D4BF4"/>
    <w:rsid w:val="007F0211"/>
    <w:rsid w:val="007F4045"/>
    <w:rsid w:val="007F572A"/>
    <w:rsid w:val="00820F4D"/>
    <w:rsid w:val="00832BB5"/>
    <w:rsid w:val="00833379"/>
    <w:rsid w:val="00855F20"/>
    <w:rsid w:val="00857A42"/>
    <w:rsid w:val="00862419"/>
    <w:rsid w:val="00887C88"/>
    <w:rsid w:val="00896514"/>
    <w:rsid w:val="008B3A4F"/>
    <w:rsid w:val="008E5AA8"/>
    <w:rsid w:val="008F6D42"/>
    <w:rsid w:val="008F7803"/>
    <w:rsid w:val="00901F5D"/>
    <w:rsid w:val="00916D25"/>
    <w:rsid w:val="00942D8D"/>
    <w:rsid w:val="009435C5"/>
    <w:rsid w:val="009438EA"/>
    <w:rsid w:val="00966BE5"/>
    <w:rsid w:val="00970EBC"/>
    <w:rsid w:val="009837A3"/>
    <w:rsid w:val="009B7F3E"/>
    <w:rsid w:val="009D4C39"/>
    <w:rsid w:val="009F019A"/>
    <w:rsid w:val="009F5884"/>
    <w:rsid w:val="00A07FF9"/>
    <w:rsid w:val="00A34E5A"/>
    <w:rsid w:val="00A676DF"/>
    <w:rsid w:val="00A7041D"/>
    <w:rsid w:val="00A81CFE"/>
    <w:rsid w:val="00A93031"/>
    <w:rsid w:val="00A95C30"/>
    <w:rsid w:val="00AA64B1"/>
    <w:rsid w:val="00AC588A"/>
    <w:rsid w:val="00AD101E"/>
    <w:rsid w:val="00AE0E1C"/>
    <w:rsid w:val="00B147AF"/>
    <w:rsid w:val="00B36859"/>
    <w:rsid w:val="00B66CBE"/>
    <w:rsid w:val="00B80638"/>
    <w:rsid w:val="00B82445"/>
    <w:rsid w:val="00B87288"/>
    <w:rsid w:val="00BB2F14"/>
    <w:rsid w:val="00BC5EC7"/>
    <w:rsid w:val="00C10370"/>
    <w:rsid w:val="00C176FB"/>
    <w:rsid w:val="00C44AD8"/>
    <w:rsid w:val="00CA5F20"/>
    <w:rsid w:val="00CB018C"/>
    <w:rsid w:val="00CB6B09"/>
    <w:rsid w:val="00CC1784"/>
    <w:rsid w:val="00CD7D87"/>
    <w:rsid w:val="00CE10CD"/>
    <w:rsid w:val="00CE7951"/>
    <w:rsid w:val="00CF1AC3"/>
    <w:rsid w:val="00D44CC7"/>
    <w:rsid w:val="00D853F5"/>
    <w:rsid w:val="00D97995"/>
    <w:rsid w:val="00DD5221"/>
    <w:rsid w:val="00E024B8"/>
    <w:rsid w:val="00E0795E"/>
    <w:rsid w:val="00E4382E"/>
    <w:rsid w:val="00EA4614"/>
    <w:rsid w:val="00EC1B82"/>
    <w:rsid w:val="00EC2E3C"/>
    <w:rsid w:val="00ED2EE0"/>
    <w:rsid w:val="00ED3510"/>
    <w:rsid w:val="00EE7EA9"/>
    <w:rsid w:val="00EF1C5F"/>
    <w:rsid w:val="00EF36FC"/>
    <w:rsid w:val="00F275E5"/>
    <w:rsid w:val="00F434A5"/>
    <w:rsid w:val="00F900BC"/>
    <w:rsid w:val="00F9610C"/>
    <w:rsid w:val="00F96C32"/>
    <w:rsid w:val="00F9798C"/>
    <w:rsid w:val="00FF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D3830C5-A10A-4131-A449-CFA7DF746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A4F"/>
  </w:style>
  <w:style w:type="paragraph" w:styleId="1">
    <w:name w:val="heading 1"/>
    <w:basedOn w:val="a"/>
    <w:next w:val="a"/>
    <w:qFormat/>
    <w:rsid w:val="008B3A4F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8B3A4F"/>
    <w:pPr>
      <w:keepNext/>
      <w:ind w:firstLine="720"/>
      <w:jc w:val="both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qFormat/>
    <w:rsid w:val="008B3A4F"/>
    <w:pPr>
      <w:keepNext/>
      <w:spacing w:line="360" w:lineRule="auto"/>
      <w:jc w:val="center"/>
      <w:outlineLvl w:val="2"/>
    </w:pPr>
    <w:rPr>
      <w:rFonts w:ascii="Arial" w:hAnsi="Arial"/>
      <w:b/>
      <w:sz w:val="36"/>
    </w:rPr>
  </w:style>
  <w:style w:type="paragraph" w:styleId="4">
    <w:name w:val="heading 4"/>
    <w:basedOn w:val="a"/>
    <w:next w:val="a"/>
    <w:qFormat/>
    <w:rsid w:val="008B3A4F"/>
    <w:pPr>
      <w:keepNext/>
      <w:spacing w:line="360" w:lineRule="auto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B3A4F"/>
    <w:pPr>
      <w:ind w:firstLine="720"/>
      <w:jc w:val="both"/>
    </w:pPr>
    <w:rPr>
      <w:rFonts w:ascii="Arial" w:hAnsi="Arial"/>
      <w:sz w:val="24"/>
    </w:rPr>
  </w:style>
  <w:style w:type="paragraph" w:styleId="a4">
    <w:name w:val="Balloon Text"/>
    <w:basedOn w:val="a"/>
    <w:link w:val="a5"/>
    <w:semiHidden/>
    <w:unhideWhenUsed/>
    <w:rsid w:val="00456B6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456B6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66A18"/>
    <w:pPr>
      <w:ind w:left="720"/>
      <w:contextualSpacing/>
    </w:pPr>
  </w:style>
  <w:style w:type="paragraph" w:customStyle="1" w:styleId="ConsPlusNormal">
    <w:name w:val="ConsPlusNormal"/>
    <w:rsid w:val="004356B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rsid w:val="003E64BE"/>
    <w:rPr>
      <w:rFonts w:ascii="Arial" w:hAnsi="Arial"/>
      <w:b/>
      <w:sz w:val="24"/>
    </w:rPr>
  </w:style>
  <w:style w:type="paragraph" w:customStyle="1" w:styleId="ConsPlusNonformat">
    <w:name w:val="ConsPlusNonformat"/>
    <w:rsid w:val="00832BB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832B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7">
    <w:name w:val="Hyperlink"/>
    <w:basedOn w:val="a0"/>
    <w:uiPriority w:val="99"/>
    <w:semiHidden/>
    <w:unhideWhenUsed/>
    <w:rsid w:val="00832B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&#1041;&#1083;&#1072;&#1085;&#1082;&#1080;\&#1055;&#1086;&#1089;&#1090;&#1072;&#1085;&#1086;&#1074;&#1083;&#1077;&#1085;&#1080;&#1077;%20&#1043;&#1083;&#1072;&#107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1C792-8653-41E0-B06E-57FC6C7BF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Главы.dot</Template>
  <TotalTime>0</TotalTime>
  <Pages>4</Pages>
  <Words>1121</Words>
  <Characters>6394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</Company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oo08</dc:creator>
  <cp:keywords/>
  <dc:description>exif_MSED_82601d11aa24dc7b2e169e19182e10ab12967491cf304940e319324aa80eef11</dc:description>
  <cp:lastModifiedBy>Анастасия Александровна Саукова</cp:lastModifiedBy>
  <cp:revision>2</cp:revision>
  <cp:lastPrinted>2019-09-26T08:22:00Z</cp:lastPrinted>
  <dcterms:created xsi:type="dcterms:W3CDTF">2019-10-10T13:27:00Z</dcterms:created>
  <dcterms:modified xsi:type="dcterms:W3CDTF">2019-10-10T13:27:00Z</dcterms:modified>
</cp:coreProperties>
</file>