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95" w:rsidRDefault="00A07FF9" w:rsidP="00164ABE">
      <w:pPr>
        <w:contextualSpacing/>
        <w:jc w:val="center"/>
        <w:rPr>
          <w:lang w:val="en-US"/>
        </w:rPr>
      </w:pPr>
      <w:r w:rsidRPr="00D17601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95" w:rsidRDefault="00651A95" w:rsidP="00164ABE">
      <w:pPr>
        <w:contextualSpacing/>
        <w:rPr>
          <w:lang w:val="en-US"/>
        </w:rPr>
      </w:pPr>
    </w:p>
    <w:p w:rsidR="00651A95" w:rsidRPr="00456B61" w:rsidRDefault="007C1228" w:rsidP="00164ABE">
      <w:pPr>
        <w:pStyle w:val="1"/>
        <w:contextualSpacing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456B61" w:rsidRPr="00456B61" w:rsidRDefault="00A07FF9" w:rsidP="00164ABE">
      <w:pPr>
        <w:pStyle w:val="1"/>
        <w:contextualSpacing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 w:rsidR="00456B61" w:rsidRPr="00456B61">
        <w:rPr>
          <w:rFonts w:ascii="Times New Roman" w:hAnsi="Times New Roman"/>
          <w:caps/>
          <w:sz w:val="32"/>
          <w:szCs w:val="32"/>
        </w:rPr>
        <w:t xml:space="preserve"> </w:t>
      </w:r>
      <w:r w:rsidR="00651A95" w:rsidRPr="00456B61">
        <w:rPr>
          <w:rFonts w:ascii="Times New Roman" w:hAnsi="Times New Roman"/>
          <w:caps/>
          <w:sz w:val="32"/>
          <w:szCs w:val="32"/>
        </w:rPr>
        <w:t>ПАВЛОВ</w:t>
      </w:r>
      <w:r w:rsidRPr="00456B61">
        <w:rPr>
          <w:rFonts w:ascii="Times New Roman" w:hAnsi="Times New Roman"/>
          <w:caps/>
          <w:sz w:val="32"/>
          <w:szCs w:val="32"/>
        </w:rPr>
        <w:t xml:space="preserve">СКИЙ </w:t>
      </w:r>
      <w:r w:rsidR="00651A95" w:rsidRPr="00456B61">
        <w:rPr>
          <w:rFonts w:ascii="Times New Roman" w:hAnsi="Times New Roman"/>
          <w:caps/>
          <w:sz w:val="32"/>
          <w:szCs w:val="32"/>
        </w:rPr>
        <w:t>ПОСАД</w:t>
      </w:r>
      <w:r w:rsidRPr="00456B61">
        <w:rPr>
          <w:rFonts w:ascii="Times New Roman" w:hAnsi="Times New Roman"/>
          <w:caps/>
          <w:sz w:val="32"/>
          <w:szCs w:val="32"/>
        </w:rPr>
        <w:t xml:space="preserve"> </w:t>
      </w:r>
    </w:p>
    <w:p w:rsidR="00651A95" w:rsidRPr="00456B61" w:rsidRDefault="00651A95" w:rsidP="00164ABE">
      <w:pPr>
        <w:pStyle w:val="1"/>
        <w:contextualSpacing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651A95" w:rsidRPr="00456B61" w:rsidRDefault="00651A95" w:rsidP="00164ABE">
      <w:pPr>
        <w:pStyle w:val="1"/>
        <w:contextualSpacing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p w:rsidR="00651A95" w:rsidRDefault="00651A95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Default="002D5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17.06.2019</w:t>
            </w:r>
            <w:r w:rsidR="00191898">
              <w:rPr>
                <w:sz w:val="24"/>
              </w:rPr>
              <w:t xml:space="preserve"> </w:t>
            </w:r>
          </w:p>
        </w:tc>
        <w:tc>
          <w:tcPr>
            <w:tcW w:w="406" w:type="dxa"/>
            <w:vAlign w:val="bottom"/>
          </w:tcPr>
          <w:p w:rsidR="00651A95" w:rsidRDefault="00651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Default="002D5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1053</w:t>
            </w:r>
            <w:r w:rsidR="00191898">
              <w:rPr>
                <w:sz w:val="24"/>
              </w:rPr>
              <w:t xml:space="preserve"> </w:t>
            </w:r>
          </w:p>
        </w:tc>
      </w:tr>
    </w:tbl>
    <w:p w:rsidR="00651A95" w:rsidRDefault="00651A95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3E64BE" w:rsidRDefault="003E64BE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</w:p>
    <w:p w:rsidR="008F6D42" w:rsidRDefault="00D44CC7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bookmarkStart w:id="0" w:name="_GoBack"/>
      <w:r>
        <w:rPr>
          <w:bCs/>
          <w:kern w:val="36"/>
          <w:sz w:val="24"/>
          <w:szCs w:val="24"/>
        </w:rPr>
        <w:t>О внесении изменений в</w:t>
      </w:r>
      <w:r w:rsidR="008F6D42">
        <w:rPr>
          <w:bCs/>
          <w:kern w:val="36"/>
          <w:sz w:val="24"/>
          <w:szCs w:val="24"/>
        </w:rPr>
        <w:t xml:space="preserve"> состав </w:t>
      </w:r>
    </w:p>
    <w:p w:rsidR="008F6D42" w:rsidRDefault="008F6D42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межведомственной комиссии по вопросам</w:t>
      </w:r>
    </w:p>
    <w:p w:rsidR="008F6D42" w:rsidRDefault="008F6D42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выявления и сноса самовольных построек,</w:t>
      </w:r>
    </w:p>
    <w:p w:rsidR="008F6D42" w:rsidRDefault="008F6D42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расположенных на дворовых территориях</w:t>
      </w:r>
    </w:p>
    <w:p w:rsidR="008F6D42" w:rsidRDefault="008F6D42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многоквартирных жилых домов городского</w:t>
      </w:r>
    </w:p>
    <w:p w:rsidR="008F6D42" w:rsidRDefault="008F6D42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округа Павловский Посад Московской области,</w:t>
      </w:r>
    </w:p>
    <w:p w:rsidR="00D44CC7" w:rsidRDefault="00481CC7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proofErr w:type="gramStart"/>
      <w:r>
        <w:rPr>
          <w:bCs/>
          <w:kern w:val="36"/>
          <w:sz w:val="24"/>
          <w:szCs w:val="24"/>
        </w:rPr>
        <w:t>утвержденной</w:t>
      </w:r>
      <w:r w:rsidR="008F6D42">
        <w:rPr>
          <w:bCs/>
          <w:kern w:val="36"/>
          <w:sz w:val="24"/>
          <w:szCs w:val="24"/>
        </w:rPr>
        <w:t xml:space="preserve">  Постановлением</w:t>
      </w:r>
      <w:proofErr w:type="gramEnd"/>
    </w:p>
    <w:p w:rsidR="00D44CC7" w:rsidRDefault="00D44CC7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Администрации городского округа </w:t>
      </w:r>
    </w:p>
    <w:p w:rsidR="00D44CC7" w:rsidRDefault="00D44CC7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Павловский Посад Московской области</w:t>
      </w:r>
    </w:p>
    <w:p w:rsidR="00D44CC7" w:rsidRDefault="00D44CC7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от 12.11.2018 №2317 «Об утверждении </w:t>
      </w:r>
    </w:p>
    <w:p w:rsidR="003E64BE" w:rsidRDefault="003E64BE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Положения о порядке выявления, </w:t>
      </w:r>
    </w:p>
    <w:p w:rsidR="003E64BE" w:rsidRDefault="003E64BE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сноса самовольных построек и переноса </w:t>
      </w:r>
    </w:p>
    <w:p w:rsidR="003E64BE" w:rsidRDefault="003E64BE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иных объектов, утверждении  состава</w:t>
      </w:r>
    </w:p>
    <w:p w:rsidR="003E64BE" w:rsidRDefault="003E64BE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межведомственной комиссии </w:t>
      </w:r>
    </w:p>
    <w:p w:rsidR="003E64BE" w:rsidRDefault="003E64BE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по вопросам выявления и сноса самовольных </w:t>
      </w:r>
    </w:p>
    <w:p w:rsidR="00614FEA" w:rsidRDefault="003E64BE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построек</w:t>
      </w:r>
      <w:r w:rsidR="00614FEA">
        <w:rPr>
          <w:bCs/>
          <w:kern w:val="36"/>
          <w:sz w:val="24"/>
          <w:szCs w:val="24"/>
        </w:rPr>
        <w:t>, расположенных на дворовых территориях</w:t>
      </w:r>
    </w:p>
    <w:p w:rsidR="003E64BE" w:rsidRDefault="00614FEA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многоквартирных жилых домов </w:t>
      </w:r>
      <w:r w:rsidR="003E64BE">
        <w:rPr>
          <w:bCs/>
          <w:kern w:val="36"/>
          <w:sz w:val="24"/>
          <w:szCs w:val="24"/>
        </w:rPr>
        <w:t xml:space="preserve">городского округа </w:t>
      </w:r>
    </w:p>
    <w:p w:rsidR="003E64BE" w:rsidRDefault="003E64BE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Павловский Посад</w:t>
      </w:r>
      <w:r w:rsidR="00D44CC7">
        <w:rPr>
          <w:bCs/>
          <w:kern w:val="36"/>
          <w:sz w:val="24"/>
          <w:szCs w:val="24"/>
        </w:rPr>
        <w:t>»</w:t>
      </w:r>
    </w:p>
    <w:bookmarkEnd w:id="0"/>
    <w:p w:rsidR="003E64BE" w:rsidRDefault="003E64BE" w:rsidP="003E64BE">
      <w:pPr>
        <w:shd w:val="clear" w:color="auto" w:fill="FFFFFF"/>
        <w:textAlignment w:val="baseline"/>
        <w:outlineLvl w:val="0"/>
        <w:rPr>
          <w:bCs/>
          <w:kern w:val="36"/>
          <w:sz w:val="16"/>
          <w:szCs w:val="16"/>
        </w:rPr>
      </w:pPr>
    </w:p>
    <w:p w:rsidR="003E64BE" w:rsidRPr="009837A3" w:rsidRDefault="003E64BE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</w:p>
    <w:p w:rsidR="009837A3" w:rsidRPr="009837A3" w:rsidRDefault="009837A3" w:rsidP="009837A3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E64BE" w:rsidRPr="009837A3">
        <w:rPr>
          <w:sz w:val="24"/>
          <w:szCs w:val="24"/>
        </w:rPr>
        <w:t xml:space="preserve">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благоустройстве в Московской области», </w:t>
      </w:r>
      <w:r w:rsidRPr="009837A3">
        <w:rPr>
          <w:sz w:val="24"/>
          <w:szCs w:val="24"/>
        </w:rPr>
        <w:t>руководствуясь   Уставом   городского   округа   Павловский  Посад  Московской  области, утвержденным Советом депутатов городского округа Павловский Посад Московс</w:t>
      </w:r>
      <w:r>
        <w:rPr>
          <w:sz w:val="24"/>
          <w:szCs w:val="24"/>
        </w:rPr>
        <w:t>кой области от 08.06.2017 №50/5,</w:t>
      </w:r>
    </w:p>
    <w:p w:rsidR="003E64BE" w:rsidRDefault="009837A3" w:rsidP="009837A3">
      <w:pPr>
        <w:pStyle w:val="2"/>
        <w:shd w:val="clear" w:color="auto" w:fill="FFFFFF"/>
        <w:rPr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</w:t>
      </w:r>
    </w:p>
    <w:p w:rsidR="003E64BE" w:rsidRDefault="003E64BE" w:rsidP="003E64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3E64BE" w:rsidRDefault="003E64BE" w:rsidP="003E64BE">
      <w:pPr>
        <w:jc w:val="center"/>
        <w:rPr>
          <w:b/>
          <w:sz w:val="24"/>
          <w:szCs w:val="24"/>
        </w:rPr>
      </w:pPr>
    </w:p>
    <w:p w:rsidR="007B1911" w:rsidRPr="00481CC7" w:rsidRDefault="00481CC7" w:rsidP="00481CC7">
      <w:pPr>
        <w:shd w:val="clear" w:color="auto" w:fill="FFFFFF"/>
        <w:tabs>
          <w:tab w:val="left" w:pos="0"/>
        </w:tabs>
        <w:suppressAutoHyphens/>
        <w:jc w:val="both"/>
        <w:textAlignment w:val="baseline"/>
        <w:outlineLvl w:val="0"/>
        <w:rPr>
          <w:sz w:val="24"/>
          <w:szCs w:val="24"/>
        </w:rPr>
      </w:pPr>
      <w:r w:rsidRPr="00481CC7">
        <w:rPr>
          <w:color w:val="000000"/>
          <w:sz w:val="24"/>
          <w:szCs w:val="24"/>
        </w:rPr>
        <w:t xml:space="preserve">1. </w:t>
      </w:r>
      <w:r w:rsidR="008F6D42" w:rsidRPr="00481CC7">
        <w:rPr>
          <w:color w:val="000000"/>
          <w:sz w:val="24"/>
          <w:szCs w:val="24"/>
        </w:rPr>
        <w:t xml:space="preserve">Изменить состав </w:t>
      </w:r>
      <w:r w:rsidR="008F6D42" w:rsidRPr="00481CC7">
        <w:rPr>
          <w:bCs/>
          <w:kern w:val="36"/>
          <w:sz w:val="24"/>
          <w:szCs w:val="24"/>
        </w:rPr>
        <w:t>межведомственной комиссии по вопросам выявления и сноса самовольных построек, расположенных на дворовых территориях многоквартирных жилых домов городского округа Павловский Посад Московской области, утвержденной  Постановлением Администрации городского округа Павловский Посад Московской области от 12.11.2018 №2317 «Об утверждении Положения о порядке выявления, сноса самовольных построек и переноса иных объектов, утверждении  состава межведомственной комиссии по вопросам выявления и сноса самовольных построек, расположенных на дворовых территориях многоквартирных жилых домов городского округа Павловский Посад»</w:t>
      </w:r>
      <w:r w:rsidR="00833379">
        <w:rPr>
          <w:bCs/>
          <w:kern w:val="36"/>
          <w:sz w:val="24"/>
          <w:szCs w:val="24"/>
        </w:rPr>
        <w:t>,</w:t>
      </w:r>
      <w:r w:rsidR="008F6D42" w:rsidRPr="00481CC7">
        <w:rPr>
          <w:bCs/>
          <w:kern w:val="36"/>
          <w:sz w:val="24"/>
          <w:szCs w:val="24"/>
        </w:rPr>
        <w:t xml:space="preserve"> изложив в редакции </w:t>
      </w:r>
      <w:r w:rsidR="00833379">
        <w:rPr>
          <w:bCs/>
          <w:kern w:val="36"/>
          <w:sz w:val="24"/>
          <w:szCs w:val="24"/>
        </w:rPr>
        <w:t>согласно</w:t>
      </w:r>
      <w:r w:rsidR="008F6D42" w:rsidRPr="00481CC7">
        <w:rPr>
          <w:bCs/>
          <w:kern w:val="36"/>
          <w:sz w:val="24"/>
          <w:szCs w:val="24"/>
        </w:rPr>
        <w:t xml:space="preserve"> Прилож</w:t>
      </w:r>
      <w:r w:rsidR="00833379">
        <w:rPr>
          <w:bCs/>
          <w:kern w:val="36"/>
          <w:sz w:val="24"/>
          <w:szCs w:val="24"/>
        </w:rPr>
        <w:t>ения</w:t>
      </w:r>
      <w:r w:rsidRPr="00481CC7">
        <w:rPr>
          <w:bCs/>
          <w:kern w:val="36"/>
          <w:sz w:val="24"/>
          <w:szCs w:val="24"/>
        </w:rPr>
        <w:t xml:space="preserve"> к настоящему Постановлению.</w:t>
      </w:r>
    </w:p>
    <w:p w:rsidR="007B1911" w:rsidRDefault="007B1911" w:rsidP="007B1911">
      <w:pPr>
        <w:shd w:val="clear" w:color="auto" w:fill="FFFFFF"/>
        <w:tabs>
          <w:tab w:val="left" w:pos="0"/>
        </w:tabs>
        <w:jc w:val="both"/>
        <w:textAlignment w:val="baseline"/>
        <w:rPr>
          <w:color w:val="000000"/>
          <w:sz w:val="24"/>
          <w:szCs w:val="24"/>
        </w:rPr>
      </w:pPr>
    </w:p>
    <w:p w:rsidR="003E64BE" w:rsidRDefault="002F6ABB" w:rsidP="00614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614FE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3E64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Опубликовать настоящее Постановление в газете «Павлово-Посадские известия» и </w:t>
      </w:r>
      <w:r w:rsidR="003E64BE">
        <w:rPr>
          <w:rFonts w:ascii="Times New Roman" w:hAnsi="Times New Roman" w:cs="Times New Roman"/>
          <w:sz w:val="24"/>
          <w:szCs w:val="24"/>
        </w:rPr>
        <w:t xml:space="preserve">на  </w:t>
      </w:r>
    </w:p>
    <w:p w:rsidR="003E64BE" w:rsidRDefault="003E64BE" w:rsidP="00614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официальном сайте Администрации городского округа Павловский Посад Московской области в сети Интернет.</w:t>
      </w:r>
    </w:p>
    <w:p w:rsidR="00180C35" w:rsidRDefault="00180C35" w:rsidP="00614FEA">
      <w:pPr>
        <w:shd w:val="clear" w:color="auto" w:fill="FFFFFF"/>
        <w:jc w:val="both"/>
        <w:textAlignment w:val="baseline"/>
        <w:outlineLvl w:val="0"/>
        <w:rPr>
          <w:sz w:val="24"/>
          <w:szCs w:val="24"/>
        </w:rPr>
      </w:pPr>
    </w:p>
    <w:p w:rsidR="00772CE7" w:rsidRPr="0044276E" w:rsidRDefault="00916D25" w:rsidP="00614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4FEA">
        <w:rPr>
          <w:rFonts w:ascii="Times New Roman" w:hAnsi="Times New Roman" w:cs="Times New Roman"/>
          <w:sz w:val="24"/>
          <w:szCs w:val="24"/>
        </w:rPr>
        <w:t>.</w:t>
      </w:r>
      <w:r w:rsidR="00063DA5" w:rsidRPr="0044276E">
        <w:rPr>
          <w:rFonts w:ascii="Times New Roman" w:hAnsi="Times New Roman" w:cs="Times New Roman"/>
          <w:sz w:val="24"/>
          <w:szCs w:val="24"/>
        </w:rPr>
        <w:t>Контроль за</w:t>
      </w:r>
      <w:r w:rsidR="00F434A5" w:rsidRPr="0044276E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="00063DA5" w:rsidRPr="0044276E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="00063DA5" w:rsidRPr="0044276E"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44276E" w:rsidRPr="0044276E">
        <w:rPr>
          <w:rFonts w:ascii="Times New Roman" w:hAnsi="Times New Roman" w:cs="Times New Roman"/>
          <w:sz w:val="24"/>
          <w:szCs w:val="24"/>
        </w:rPr>
        <w:t xml:space="preserve"> </w:t>
      </w:r>
      <w:r w:rsidR="00063DA5" w:rsidRPr="004427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63DA5" w:rsidRPr="0044276E">
        <w:rPr>
          <w:rFonts w:ascii="Times New Roman" w:hAnsi="Times New Roman" w:cs="Times New Roman"/>
          <w:sz w:val="24"/>
          <w:lang w:eastAsia="ar-SA"/>
        </w:rPr>
        <w:t>городского округа Павловский Посад Московской области</w:t>
      </w:r>
      <w:r w:rsidR="002E25B4" w:rsidRPr="0044276E">
        <w:rPr>
          <w:rFonts w:ascii="Times New Roman" w:hAnsi="Times New Roman" w:cs="Times New Roman"/>
          <w:sz w:val="24"/>
          <w:lang w:eastAsia="ar-SA"/>
        </w:rPr>
        <w:t xml:space="preserve"> </w:t>
      </w:r>
      <w:r w:rsidR="008F6D42">
        <w:rPr>
          <w:rFonts w:ascii="Times New Roman" w:hAnsi="Times New Roman" w:cs="Times New Roman"/>
          <w:sz w:val="24"/>
          <w:lang w:eastAsia="ar-SA"/>
        </w:rPr>
        <w:t>Дубинского В.В.</w:t>
      </w:r>
    </w:p>
    <w:p w:rsidR="00772CE7" w:rsidRDefault="00772CE7" w:rsidP="00F434A5">
      <w:pPr>
        <w:pStyle w:val="ConsPlusNormal"/>
        <w:jc w:val="both"/>
        <w:rPr>
          <w:rFonts w:ascii="Times New Roman" w:hAnsi="Times New Roman" w:cs="Times New Roman"/>
          <w:sz w:val="24"/>
          <w:lang w:eastAsia="ar-SA"/>
        </w:rPr>
      </w:pPr>
    </w:p>
    <w:p w:rsidR="00063DA5" w:rsidRDefault="00063DA5" w:rsidP="00063DA5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 </w:t>
      </w:r>
    </w:p>
    <w:p w:rsidR="00465D30" w:rsidRDefault="00916D25" w:rsidP="00063D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3DA5" w:rsidRDefault="000F24D4" w:rsidP="00063DA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63DA5">
        <w:rPr>
          <w:sz w:val="24"/>
          <w:szCs w:val="24"/>
        </w:rPr>
        <w:t xml:space="preserve"> городского округа Павловский Посад                                              </w:t>
      </w:r>
      <w:r w:rsidR="00191898">
        <w:rPr>
          <w:sz w:val="24"/>
          <w:szCs w:val="24"/>
        </w:rPr>
        <w:t xml:space="preserve">     </w:t>
      </w:r>
      <w:r w:rsidR="00916D25">
        <w:rPr>
          <w:sz w:val="24"/>
          <w:szCs w:val="24"/>
        </w:rPr>
        <w:t xml:space="preserve">         О.Б. </w:t>
      </w:r>
      <w:proofErr w:type="spellStart"/>
      <w:r w:rsidR="00916D25">
        <w:rPr>
          <w:sz w:val="24"/>
          <w:szCs w:val="24"/>
        </w:rPr>
        <w:t>Соковиков</w:t>
      </w:r>
      <w:proofErr w:type="spellEnd"/>
    </w:p>
    <w:p w:rsidR="00063DA5" w:rsidRDefault="00063DA5" w:rsidP="00063DA5">
      <w:pPr>
        <w:jc w:val="both"/>
      </w:pPr>
    </w:p>
    <w:p w:rsidR="00A34E5A" w:rsidRDefault="00A34E5A" w:rsidP="00063DA5">
      <w:pPr>
        <w:jc w:val="both"/>
      </w:pPr>
    </w:p>
    <w:p w:rsidR="00A34E5A" w:rsidRDefault="00A34E5A" w:rsidP="00063DA5">
      <w:pPr>
        <w:jc w:val="both"/>
      </w:pPr>
    </w:p>
    <w:p w:rsidR="00A34E5A" w:rsidRDefault="00A34E5A" w:rsidP="00063DA5">
      <w:pPr>
        <w:jc w:val="both"/>
      </w:pPr>
    </w:p>
    <w:p w:rsidR="00A34E5A" w:rsidRDefault="00A34E5A" w:rsidP="00063DA5">
      <w:pPr>
        <w:jc w:val="both"/>
      </w:pPr>
    </w:p>
    <w:p w:rsidR="00A34E5A" w:rsidRDefault="00A34E5A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063DA5" w:rsidRDefault="002D5984" w:rsidP="00063DA5">
      <w:pPr>
        <w:jc w:val="both"/>
      </w:pPr>
      <w:r>
        <w:t xml:space="preserve"> </w:t>
      </w:r>
    </w:p>
    <w:p w:rsidR="00314F78" w:rsidRDefault="00314F78" w:rsidP="00063DA5">
      <w:pPr>
        <w:suppressAutoHyphens/>
        <w:jc w:val="both"/>
        <w:rPr>
          <w:sz w:val="24"/>
          <w:szCs w:val="24"/>
          <w:lang w:eastAsia="ar-SA"/>
        </w:rPr>
      </w:pPr>
    </w:p>
    <w:p w:rsidR="00481CC7" w:rsidRDefault="00481CC7" w:rsidP="00063DA5">
      <w:pPr>
        <w:suppressAutoHyphens/>
        <w:jc w:val="both"/>
        <w:rPr>
          <w:sz w:val="24"/>
          <w:szCs w:val="24"/>
          <w:lang w:eastAsia="ar-SA"/>
        </w:rPr>
      </w:pPr>
    </w:p>
    <w:p w:rsidR="001A745C" w:rsidRDefault="002D5984" w:rsidP="005F7BF5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6D42" w:rsidRDefault="008F6D42" w:rsidP="005F7BF5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10CD" w:rsidRDefault="008F6D42" w:rsidP="00481CC7">
      <w:pPr>
        <w:shd w:val="clear" w:color="auto" w:fill="FFFFFF"/>
        <w:tabs>
          <w:tab w:val="left" w:pos="0"/>
        </w:tabs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</w:t>
      </w:r>
      <w:r w:rsidR="00481CC7">
        <w:rPr>
          <w:color w:val="000000"/>
          <w:sz w:val="24"/>
          <w:szCs w:val="24"/>
        </w:rPr>
        <w:t xml:space="preserve">                                           </w:t>
      </w:r>
    </w:p>
    <w:p w:rsidR="00CE10CD" w:rsidRDefault="00CE10CD" w:rsidP="00481CC7">
      <w:pPr>
        <w:shd w:val="clear" w:color="auto" w:fill="FFFFFF"/>
        <w:tabs>
          <w:tab w:val="left" w:pos="0"/>
        </w:tabs>
        <w:jc w:val="both"/>
        <w:textAlignment w:val="baseline"/>
        <w:rPr>
          <w:color w:val="000000"/>
          <w:sz w:val="24"/>
          <w:szCs w:val="24"/>
        </w:rPr>
      </w:pPr>
    </w:p>
    <w:p w:rsidR="00CE10CD" w:rsidRDefault="00CE10CD" w:rsidP="00CE10CD">
      <w:pPr>
        <w:pStyle w:val="a6"/>
        <w:ind w:left="810"/>
        <w:jc w:val="both"/>
        <w:rPr>
          <w:sz w:val="24"/>
        </w:rPr>
      </w:pPr>
      <w:r>
        <w:rPr>
          <w:sz w:val="24"/>
        </w:rPr>
        <w:t xml:space="preserve">                     </w:t>
      </w:r>
      <w:r w:rsidR="007F0211">
        <w:rPr>
          <w:sz w:val="24"/>
        </w:rPr>
        <w:t xml:space="preserve">                              </w:t>
      </w:r>
      <w:r w:rsidR="009F5884">
        <w:rPr>
          <w:sz w:val="24"/>
        </w:rPr>
        <w:t xml:space="preserve">       </w:t>
      </w:r>
      <w:r>
        <w:rPr>
          <w:sz w:val="24"/>
        </w:rPr>
        <w:t>Утверждено</w:t>
      </w:r>
    </w:p>
    <w:p w:rsidR="00CE10CD" w:rsidRDefault="00CE10CD" w:rsidP="00CE10CD">
      <w:pPr>
        <w:pStyle w:val="a6"/>
        <w:ind w:left="810"/>
        <w:jc w:val="both"/>
        <w:rPr>
          <w:sz w:val="24"/>
        </w:rPr>
      </w:pPr>
      <w:r>
        <w:rPr>
          <w:sz w:val="24"/>
        </w:rPr>
        <w:t xml:space="preserve">                     </w:t>
      </w:r>
      <w:r w:rsidR="007F0211">
        <w:rPr>
          <w:sz w:val="24"/>
        </w:rPr>
        <w:t xml:space="preserve">                              </w:t>
      </w:r>
      <w:r w:rsidR="009F5884">
        <w:rPr>
          <w:sz w:val="24"/>
        </w:rPr>
        <w:t xml:space="preserve">       </w:t>
      </w:r>
      <w:r>
        <w:rPr>
          <w:sz w:val="24"/>
        </w:rPr>
        <w:t>Постановлением</w:t>
      </w:r>
    </w:p>
    <w:p w:rsidR="00CE10CD" w:rsidRDefault="00CE10CD" w:rsidP="00CE10CD">
      <w:pPr>
        <w:pStyle w:val="a6"/>
        <w:ind w:left="810"/>
        <w:jc w:val="both"/>
        <w:rPr>
          <w:sz w:val="24"/>
        </w:rPr>
      </w:pPr>
      <w:r>
        <w:rPr>
          <w:sz w:val="24"/>
        </w:rPr>
        <w:t xml:space="preserve">                     </w:t>
      </w:r>
      <w:r w:rsidR="007F0211">
        <w:rPr>
          <w:sz w:val="24"/>
        </w:rPr>
        <w:t xml:space="preserve">                              </w:t>
      </w:r>
      <w:r w:rsidR="009F5884">
        <w:rPr>
          <w:sz w:val="24"/>
        </w:rPr>
        <w:t xml:space="preserve">       </w:t>
      </w:r>
      <w:r>
        <w:rPr>
          <w:sz w:val="24"/>
        </w:rPr>
        <w:t>Администрации городского округа</w:t>
      </w:r>
    </w:p>
    <w:p w:rsidR="00CE10CD" w:rsidRDefault="00CE10CD" w:rsidP="00CE10CD">
      <w:pPr>
        <w:pStyle w:val="a6"/>
        <w:ind w:left="810"/>
        <w:jc w:val="both"/>
        <w:rPr>
          <w:sz w:val="24"/>
        </w:rPr>
      </w:pPr>
      <w:r>
        <w:rPr>
          <w:sz w:val="24"/>
        </w:rPr>
        <w:t xml:space="preserve">                     </w:t>
      </w:r>
      <w:r w:rsidR="007F0211">
        <w:rPr>
          <w:sz w:val="24"/>
        </w:rPr>
        <w:t xml:space="preserve">                             </w:t>
      </w:r>
      <w:r w:rsidR="009F5884">
        <w:rPr>
          <w:sz w:val="24"/>
        </w:rPr>
        <w:t xml:space="preserve"> </w:t>
      </w:r>
      <w:r w:rsidR="007F0211">
        <w:rPr>
          <w:sz w:val="24"/>
        </w:rPr>
        <w:t xml:space="preserve"> </w:t>
      </w:r>
      <w:r w:rsidR="009F5884">
        <w:rPr>
          <w:sz w:val="24"/>
        </w:rPr>
        <w:t xml:space="preserve">      </w:t>
      </w:r>
      <w:r>
        <w:rPr>
          <w:sz w:val="24"/>
        </w:rPr>
        <w:t>Павловский Посад Московской области</w:t>
      </w:r>
    </w:p>
    <w:p w:rsidR="00CE10CD" w:rsidRDefault="00CE10CD" w:rsidP="00CE10CD">
      <w:pPr>
        <w:pStyle w:val="a6"/>
        <w:ind w:left="810"/>
        <w:jc w:val="both"/>
        <w:rPr>
          <w:sz w:val="24"/>
        </w:rPr>
      </w:pPr>
      <w:r>
        <w:rPr>
          <w:sz w:val="24"/>
        </w:rPr>
        <w:t xml:space="preserve">                    </w:t>
      </w:r>
      <w:r w:rsidR="007F0211">
        <w:rPr>
          <w:sz w:val="24"/>
        </w:rPr>
        <w:t xml:space="preserve">                             </w:t>
      </w:r>
      <w:r w:rsidR="009F5884">
        <w:rPr>
          <w:sz w:val="24"/>
        </w:rPr>
        <w:t xml:space="preserve">  </w:t>
      </w:r>
      <w:r w:rsidR="007F0211">
        <w:rPr>
          <w:sz w:val="24"/>
        </w:rPr>
        <w:t xml:space="preserve"> </w:t>
      </w:r>
      <w:r w:rsidR="009F5884">
        <w:rPr>
          <w:sz w:val="24"/>
        </w:rPr>
        <w:t xml:space="preserve">      </w:t>
      </w:r>
      <w:r>
        <w:rPr>
          <w:sz w:val="24"/>
        </w:rPr>
        <w:t xml:space="preserve">«О внесении изменений в состав 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sz w:val="24"/>
        </w:rPr>
        <w:t xml:space="preserve">                                                                       </w:t>
      </w:r>
      <w:r>
        <w:rPr>
          <w:bCs/>
          <w:kern w:val="36"/>
          <w:sz w:val="24"/>
          <w:szCs w:val="24"/>
        </w:rPr>
        <w:t>межведомственной комиссии по вопросам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выявления и сноса самовольных построек,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расположенных на дворовых территориях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многоквартирных жилых домов городского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округа Павловский Посад Московской области,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bCs/>
          <w:kern w:val="36"/>
          <w:sz w:val="24"/>
          <w:szCs w:val="24"/>
        </w:rPr>
        <w:t>утвержденной  Постановлением</w:t>
      </w:r>
      <w:proofErr w:type="gramEnd"/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Администрации городского округа 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Павловский Посад Московской области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от 12.11.2018 №2317 «Об утверждении 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Положения о порядке выявления, 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сноса самовольных построек и переноса 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иных объектов, утверждении  состава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межведомственной комиссии 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по вопросам выявления и сноса самовольных 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построек, расположенных на дворовых территориях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многоквартирных жилых домов городского округа 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Павловский Посад»  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sz w:val="24"/>
        </w:rPr>
      </w:pPr>
      <w:r>
        <w:rPr>
          <w:sz w:val="24"/>
        </w:rPr>
        <w:t xml:space="preserve">                                            </w:t>
      </w:r>
      <w:r w:rsidR="002D5984">
        <w:rPr>
          <w:sz w:val="24"/>
        </w:rPr>
        <w:t xml:space="preserve">                           от « </w:t>
      </w:r>
      <w:r w:rsidR="002D5984" w:rsidRPr="002D5984">
        <w:rPr>
          <w:sz w:val="24"/>
          <w:u w:val="single"/>
        </w:rPr>
        <w:t xml:space="preserve">17 </w:t>
      </w:r>
      <w:r w:rsidR="002D5984">
        <w:rPr>
          <w:sz w:val="24"/>
        </w:rPr>
        <w:t xml:space="preserve">» </w:t>
      </w:r>
      <w:r w:rsidR="002D5984" w:rsidRPr="002D5984">
        <w:rPr>
          <w:sz w:val="24"/>
          <w:u w:val="single"/>
        </w:rPr>
        <w:t>06</w:t>
      </w:r>
      <w:r w:rsidR="002D5984">
        <w:rPr>
          <w:sz w:val="24"/>
        </w:rPr>
        <w:t xml:space="preserve">  2019 № </w:t>
      </w:r>
      <w:r w:rsidR="002D5984" w:rsidRPr="002D5984">
        <w:rPr>
          <w:sz w:val="24"/>
          <w:u w:val="single"/>
        </w:rPr>
        <w:t>1053</w:t>
      </w:r>
    </w:p>
    <w:p w:rsidR="00CE10CD" w:rsidRDefault="00CE10CD" w:rsidP="00481CC7">
      <w:pPr>
        <w:shd w:val="clear" w:color="auto" w:fill="FFFFFF"/>
        <w:tabs>
          <w:tab w:val="left" w:pos="0"/>
        </w:tabs>
        <w:jc w:val="both"/>
        <w:textAlignment w:val="baseline"/>
        <w:rPr>
          <w:color w:val="000000"/>
          <w:sz w:val="24"/>
          <w:szCs w:val="24"/>
        </w:rPr>
      </w:pPr>
    </w:p>
    <w:p w:rsidR="00CE10CD" w:rsidRDefault="00CE10CD" w:rsidP="00481CC7">
      <w:pPr>
        <w:shd w:val="clear" w:color="auto" w:fill="FFFFFF"/>
        <w:tabs>
          <w:tab w:val="left" w:pos="0"/>
        </w:tabs>
        <w:jc w:val="both"/>
        <w:textAlignment w:val="baseline"/>
        <w:rPr>
          <w:color w:val="000000"/>
          <w:sz w:val="24"/>
          <w:szCs w:val="24"/>
        </w:rPr>
      </w:pPr>
    </w:p>
    <w:p w:rsidR="00481CC7" w:rsidRDefault="00481CC7" w:rsidP="008F6D42">
      <w:pPr>
        <w:shd w:val="clear" w:color="auto" w:fill="FFFFFF"/>
        <w:tabs>
          <w:tab w:val="left" w:pos="0"/>
        </w:tabs>
        <w:jc w:val="both"/>
        <w:textAlignment w:val="baseline"/>
        <w:rPr>
          <w:color w:val="000000"/>
          <w:sz w:val="24"/>
          <w:szCs w:val="24"/>
        </w:rPr>
      </w:pPr>
    </w:p>
    <w:p w:rsidR="008F6D42" w:rsidRDefault="008F6D42" w:rsidP="008F6D4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 межведомственной комиссии по вопросам выявления и сноса самовольных построек, расположенных на дворовых территориях многоквартирных жилых домов </w:t>
      </w:r>
    </w:p>
    <w:p w:rsidR="008F6D42" w:rsidRDefault="008F6D42" w:rsidP="008F6D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городского округа Павловский Посад</w:t>
      </w:r>
    </w:p>
    <w:p w:rsidR="008F6D42" w:rsidRDefault="008F6D42" w:rsidP="008F6D42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p w:rsidR="008F6D42" w:rsidRDefault="008F6D42" w:rsidP="008F6D42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>Председатель комиссии: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>Дубинский В.В. –  исполняющий обязанности заместителя Главы Администрации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>городского округа Павловский Посад  Московской области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Секретарь комиссии: 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   </w:t>
      </w:r>
    </w:p>
    <w:p w:rsidR="008F6D42" w:rsidRDefault="008F6D42" w:rsidP="008F6D42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lang w:eastAsia="ar-SA"/>
        </w:rPr>
        <w:t xml:space="preserve">             </w:t>
      </w:r>
      <w:proofErr w:type="spellStart"/>
      <w:r>
        <w:rPr>
          <w:sz w:val="24"/>
          <w:lang w:eastAsia="ar-SA"/>
        </w:rPr>
        <w:t>Ходыревская</w:t>
      </w:r>
      <w:proofErr w:type="spellEnd"/>
      <w:r>
        <w:rPr>
          <w:sz w:val="24"/>
          <w:lang w:eastAsia="ar-SA"/>
        </w:rPr>
        <w:t xml:space="preserve"> И.Е. – главный эксперт </w:t>
      </w:r>
      <w:r>
        <w:rPr>
          <w:sz w:val="24"/>
          <w:szCs w:val="24"/>
          <w:lang w:eastAsia="ar-SA"/>
        </w:rPr>
        <w:t xml:space="preserve">отдела благоустройства и экологии управления </w:t>
      </w:r>
    </w:p>
    <w:p w:rsidR="008F6D42" w:rsidRDefault="008F6D42" w:rsidP="008F6D42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жилищно-коммунального хозяйства и благоустройства Администрации городского</w:t>
      </w:r>
    </w:p>
    <w:p w:rsidR="008F6D42" w:rsidRDefault="008F6D42" w:rsidP="008F6D42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округа Павловский Посад Московской области.</w:t>
      </w:r>
    </w:p>
    <w:p w:rsidR="008F6D42" w:rsidRDefault="008F6D42" w:rsidP="008F6D42">
      <w:pPr>
        <w:suppressAutoHyphens/>
        <w:jc w:val="both"/>
        <w:rPr>
          <w:sz w:val="24"/>
          <w:lang w:eastAsia="ar-SA"/>
        </w:rPr>
      </w:pP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>Члены комиссии: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>Харитонов И.Е. – начальник отдела благоустройства и экологии управления жилищно-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>коммунального хозяйства и благоустройства  Администрации городского округа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>Павловский Посад Московской области;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proofErr w:type="spellStart"/>
      <w:r>
        <w:rPr>
          <w:sz w:val="24"/>
          <w:lang w:eastAsia="ar-SA"/>
        </w:rPr>
        <w:t>Качановский</w:t>
      </w:r>
      <w:proofErr w:type="spellEnd"/>
      <w:r>
        <w:rPr>
          <w:sz w:val="24"/>
          <w:lang w:eastAsia="ar-SA"/>
        </w:rPr>
        <w:t xml:space="preserve"> Д.Б.  – председатель комитета земельно-имущественных отношений 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>Администрации городского округа Павловский Посад Московской области;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>Буланова Л.В. – начальник правового управления Администрации городского округа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>Павловский Посад  Московской области;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lastRenderedPageBreak/>
        <w:t xml:space="preserve">Ефимова Е.В. – заместитель начальника отдела благоустройства МБУ 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>городского округа Павловский Посад  Московской области «Благоустройство»;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>МУП «Энергетик» (по согласованию);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>МБУ городского округа Павловский Посад  Московской области «Благоустройство»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>(по согласованию);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>АО «Управляющая компания «Жилой дом» (по согласованию);</w:t>
      </w:r>
    </w:p>
    <w:p w:rsidR="008F6D42" w:rsidRDefault="008F6D42" w:rsidP="008F6D42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Территориальный отдел №14 </w:t>
      </w:r>
      <w:proofErr w:type="spellStart"/>
      <w:r>
        <w:rPr>
          <w:rFonts w:eastAsia="Calibri"/>
          <w:sz w:val="24"/>
          <w:szCs w:val="24"/>
          <w:lang w:eastAsia="en-US"/>
        </w:rPr>
        <w:t>Госадмтехнадзора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Московской области (по </w:t>
      </w:r>
    </w:p>
    <w:p w:rsidR="008F6D42" w:rsidRDefault="008F6D42" w:rsidP="008F6D42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согласованию); </w:t>
      </w:r>
    </w:p>
    <w:p w:rsidR="008F6D42" w:rsidRDefault="008F6D42" w:rsidP="008F6D4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41 пожарная часть гос. </w:t>
      </w:r>
      <w:proofErr w:type="gramStart"/>
      <w:r>
        <w:rPr>
          <w:sz w:val="24"/>
          <w:szCs w:val="24"/>
        </w:rPr>
        <w:t>Учреждения  23</w:t>
      </w:r>
      <w:proofErr w:type="gramEnd"/>
      <w:r>
        <w:rPr>
          <w:sz w:val="24"/>
          <w:szCs w:val="24"/>
        </w:rPr>
        <w:t xml:space="preserve"> отряда  Федеральной </w:t>
      </w:r>
      <w:proofErr w:type="spellStart"/>
      <w:r>
        <w:rPr>
          <w:sz w:val="24"/>
          <w:szCs w:val="24"/>
        </w:rPr>
        <w:t>противопожарнойслужбы</w:t>
      </w:r>
      <w:proofErr w:type="spellEnd"/>
      <w:r>
        <w:rPr>
          <w:sz w:val="24"/>
          <w:szCs w:val="24"/>
        </w:rPr>
        <w:t xml:space="preserve"> </w:t>
      </w:r>
    </w:p>
    <w:p w:rsidR="008F6D42" w:rsidRDefault="008F6D42" w:rsidP="008F6D4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 Московской области (по согласованию);</w:t>
      </w:r>
    </w:p>
    <w:p w:rsidR="008F6D42" w:rsidRDefault="008F6D42" w:rsidP="008F6D4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Павлово-Посадский отдел Ногинского филиала ГУП МО «МОБТИ»</w:t>
      </w:r>
      <w:r>
        <w:t xml:space="preserve"> </w:t>
      </w:r>
      <w:r>
        <w:rPr>
          <w:sz w:val="24"/>
          <w:szCs w:val="24"/>
        </w:rPr>
        <w:t>(по согласованию);</w:t>
      </w:r>
    </w:p>
    <w:p w:rsidR="008F6D42" w:rsidRDefault="008F6D42" w:rsidP="008F6D42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ОГИБДД МО МВД РФ «Павлово-Посадский» (по согласованию)»</w:t>
      </w:r>
    </w:p>
    <w:p w:rsidR="008F6D42" w:rsidRDefault="008F6D42" w:rsidP="005F7BF5">
      <w:pPr>
        <w:pStyle w:val="ConsPlusNormal"/>
        <w:jc w:val="right"/>
        <w:rPr>
          <w:sz w:val="24"/>
        </w:rPr>
      </w:pPr>
    </w:p>
    <w:sectPr w:rsidR="008F6D42" w:rsidSect="008B3A4F">
      <w:pgSz w:w="11906" w:h="16838" w:code="9"/>
      <w:pgMar w:top="567" w:right="567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3136"/>
    <w:multiLevelType w:val="hybridMultilevel"/>
    <w:tmpl w:val="9E628B48"/>
    <w:lvl w:ilvl="0" w:tplc="228EEE6E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B9F149A"/>
    <w:multiLevelType w:val="hybridMultilevel"/>
    <w:tmpl w:val="9AA054A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43616"/>
    <w:multiLevelType w:val="hybridMultilevel"/>
    <w:tmpl w:val="E6F2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44B50"/>
    <w:multiLevelType w:val="multilevel"/>
    <w:tmpl w:val="12E2ED90"/>
    <w:lvl w:ilvl="0">
      <w:start w:val="1"/>
      <w:numFmt w:val="decimal"/>
      <w:lvlText w:val="%1."/>
      <w:lvlJc w:val="left"/>
      <w:pPr>
        <w:ind w:left="660" w:hanging="6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511" w:hanging="6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color w:val="auto"/>
      </w:rPr>
    </w:lvl>
  </w:abstractNum>
  <w:abstractNum w:abstractNumId="4" w15:restartNumberingAfterBreak="0">
    <w:nsid w:val="5765751C"/>
    <w:multiLevelType w:val="hybridMultilevel"/>
    <w:tmpl w:val="CEB4658A"/>
    <w:lvl w:ilvl="0" w:tplc="ED209B42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A0E47"/>
    <w:multiLevelType w:val="hybridMultilevel"/>
    <w:tmpl w:val="4E5447AA"/>
    <w:lvl w:ilvl="0" w:tplc="95F8B89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81763"/>
    <w:multiLevelType w:val="hybridMultilevel"/>
    <w:tmpl w:val="73701D3A"/>
    <w:lvl w:ilvl="0" w:tplc="7862BDBC">
      <w:start w:val="6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F9"/>
    <w:rsid w:val="00051D46"/>
    <w:rsid w:val="00054F8D"/>
    <w:rsid w:val="00063DA5"/>
    <w:rsid w:val="000A412D"/>
    <w:rsid w:val="000C4AE2"/>
    <w:rsid w:val="000F24D4"/>
    <w:rsid w:val="00124B3E"/>
    <w:rsid w:val="00141EAB"/>
    <w:rsid w:val="0015073F"/>
    <w:rsid w:val="001554F7"/>
    <w:rsid w:val="00164ABE"/>
    <w:rsid w:val="00180C35"/>
    <w:rsid w:val="001846BE"/>
    <w:rsid w:val="00187D40"/>
    <w:rsid w:val="0019153E"/>
    <w:rsid w:val="00191898"/>
    <w:rsid w:val="00192B72"/>
    <w:rsid w:val="001A1F9A"/>
    <w:rsid w:val="001A745C"/>
    <w:rsid w:val="001B62F8"/>
    <w:rsid w:val="00220AF2"/>
    <w:rsid w:val="00230F3A"/>
    <w:rsid w:val="00231A36"/>
    <w:rsid w:val="0024221F"/>
    <w:rsid w:val="00242596"/>
    <w:rsid w:val="0025442B"/>
    <w:rsid w:val="0025463D"/>
    <w:rsid w:val="00270268"/>
    <w:rsid w:val="002746A3"/>
    <w:rsid w:val="00292532"/>
    <w:rsid w:val="002D5984"/>
    <w:rsid w:val="002E25B4"/>
    <w:rsid w:val="002E35D0"/>
    <w:rsid w:val="002F6ABB"/>
    <w:rsid w:val="00314F78"/>
    <w:rsid w:val="00360835"/>
    <w:rsid w:val="00367AC4"/>
    <w:rsid w:val="00395AD8"/>
    <w:rsid w:val="00395B3F"/>
    <w:rsid w:val="003D3A5E"/>
    <w:rsid w:val="003D52EA"/>
    <w:rsid w:val="003E64BE"/>
    <w:rsid w:val="003F45F6"/>
    <w:rsid w:val="00415993"/>
    <w:rsid w:val="004328ED"/>
    <w:rsid w:val="004356B2"/>
    <w:rsid w:val="0044276E"/>
    <w:rsid w:val="00447D37"/>
    <w:rsid w:val="004514A7"/>
    <w:rsid w:val="00456B61"/>
    <w:rsid w:val="00465D30"/>
    <w:rsid w:val="00481CC7"/>
    <w:rsid w:val="00494839"/>
    <w:rsid w:val="004A4814"/>
    <w:rsid w:val="004D0913"/>
    <w:rsid w:val="004F0518"/>
    <w:rsid w:val="00517178"/>
    <w:rsid w:val="00523CAE"/>
    <w:rsid w:val="00543E88"/>
    <w:rsid w:val="0055054B"/>
    <w:rsid w:val="00554565"/>
    <w:rsid w:val="00580D1C"/>
    <w:rsid w:val="00583AF8"/>
    <w:rsid w:val="00586567"/>
    <w:rsid w:val="00591451"/>
    <w:rsid w:val="005D36A0"/>
    <w:rsid w:val="005F7BF5"/>
    <w:rsid w:val="0060296D"/>
    <w:rsid w:val="0060694E"/>
    <w:rsid w:val="00614FEA"/>
    <w:rsid w:val="00627AAF"/>
    <w:rsid w:val="00636FC8"/>
    <w:rsid w:val="00651A95"/>
    <w:rsid w:val="00666A18"/>
    <w:rsid w:val="00676A54"/>
    <w:rsid w:val="00693E7F"/>
    <w:rsid w:val="006B4CDD"/>
    <w:rsid w:val="006D12AE"/>
    <w:rsid w:val="006D4ED9"/>
    <w:rsid w:val="006D6140"/>
    <w:rsid w:val="006D62D4"/>
    <w:rsid w:val="00736631"/>
    <w:rsid w:val="0075333C"/>
    <w:rsid w:val="00753849"/>
    <w:rsid w:val="00760EAC"/>
    <w:rsid w:val="00772CE7"/>
    <w:rsid w:val="007B1911"/>
    <w:rsid w:val="007B4B61"/>
    <w:rsid w:val="007C1228"/>
    <w:rsid w:val="007D2302"/>
    <w:rsid w:val="007D4BF4"/>
    <w:rsid w:val="007F0211"/>
    <w:rsid w:val="007F4045"/>
    <w:rsid w:val="007F572A"/>
    <w:rsid w:val="007F6B2B"/>
    <w:rsid w:val="00832BB5"/>
    <w:rsid w:val="00833379"/>
    <w:rsid w:val="00855F20"/>
    <w:rsid w:val="00862419"/>
    <w:rsid w:val="008A08E6"/>
    <w:rsid w:val="008B3A4F"/>
    <w:rsid w:val="008E5AA8"/>
    <w:rsid w:val="008F6D42"/>
    <w:rsid w:val="008F7803"/>
    <w:rsid w:val="00901F5D"/>
    <w:rsid w:val="00916D25"/>
    <w:rsid w:val="00942D8D"/>
    <w:rsid w:val="009438EA"/>
    <w:rsid w:val="00966BE5"/>
    <w:rsid w:val="00970EBC"/>
    <w:rsid w:val="009837A3"/>
    <w:rsid w:val="009B7F3E"/>
    <w:rsid w:val="009D4C39"/>
    <w:rsid w:val="009F019A"/>
    <w:rsid w:val="009F5884"/>
    <w:rsid w:val="00A07FF9"/>
    <w:rsid w:val="00A34E5A"/>
    <w:rsid w:val="00A676DF"/>
    <w:rsid w:val="00A7041D"/>
    <w:rsid w:val="00A81CFE"/>
    <w:rsid w:val="00A93031"/>
    <w:rsid w:val="00A95C30"/>
    <w:rsid w:val="00AA64B1"/>
    <w:rsid w:val="00AC588A"/>
    <w:rsid w:val="00AD101E"/>
    <w:rsid w:val="00AE0E1C"/>
    <w:rsid w:val="00B147AF"/>
    <w:rsid w:val="00B36859"/>
    <w:rsid w:val="00B80638"/>
    <w:rsid w:val="00B82445"/>
    <w:rsid w:val="00BB2F14"/>
    <w:rsid w:val="00BC5EC7"/>
    <w:rsid w:val="00C10370"/>
    <w:rsid w:val="00C176FB"/>
    <w:rsid w:val="00C44AD8"/>
    <w:rsid w:val="00CA5F20"/>
    <w:rsid w:val="00CB018C"/>
    <w:rsid w:val="00CB6B09"/>
    <w:rsid w:val="00CC1784"/>
    <w:rsid w:val="00CD7D87"/>
    <w:rsid w:val="00CE10CD"/>
    <w:rsid w:val="00CE7951"/>
    <w:rsid w:val="00CF1AC3"/>
    <w:rsid w:val="00D44CC7"/>
    <w:rsid w:val="00D853F5"/>
    <w:rsid w:val="00D97995"/>
    <w:rsid w:val="00DD5221"/>
    <w:rsid w:val="00E024B8"/>
    <w:rsid w:val="00E0795E"/>
    <w:rsid w:val="00E4382E"/>
    <w:rsid w:val="00EA4614"/>
    <w:rsid w:val="00EC1B82"/>
    <w:rsid w:val="00EC2E3C"/>
    <w:rsid w:val="00ED2EE0"/>
    <w:rsid w:val="00ED3510"/>
    <w:rsid w:val="00EF1C5F"/>
    <w:rsid w:val="00F275E5"/>
    <w:rsid w:val="00F434A5"/>
    <w:rsid w:val="00F900BC"/>
    <w:rsid w:val="00F9610C"/>
    <w:rsid w:val="00F96C32"/>
    <w:rsid w:val="00F9798C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B0D310-BF06-4AB3-B3F3-BAD5EFD3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4F"/>
  </w:style>
  <w:style w:type="paragraph" w:styleId="1">
    <w:name w:val="heading 1"/>
    <w:basedOn w:val="a"/>
    <w:next w:val="a"/>
    <w:qFormat/>
    <w:rsid w:val="008B3A4F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8B3A4F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8B3A4F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8B3A4F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B3A4F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6A18"/>
    <w:pPr>
      <w:ind w:left="720"/>
      <w:contextualSpacing/>
    </w:pPr>
  </w:style>
  <w:style w:type="paragraph" w:customStyle="1" w:styleId="ConsPlusNormal">
    <w:name w:val="ConsPlusNormal"/>
    <w:rsid w:val="004356B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rsid w:val="003E64BE"/>
    <w:rPr>
      <w:rFonts w:ascii="Arial" w:hAnsi="Arial"/>
      <w:b/>
      <w:sz w:val="24"/>
    </w:rPr>
  </w:style>
  <w:style w:type="paragraph" w:customStyle="1" w:styleId="ConsPlusNonformat">
    <w:name w:val="ConsPlusNonformat"/>
    <w:rsid w:val="00832B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32B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7">
    <w:name w:val="Hyperlink"/>
    <w:basedOn w:val="a0"/>
    <w:uiPriority w:val="99"/>
    <w:semiHidden/>
    <w:unhideWhenUsed/>
    <w:rsid w:val="00832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AA488-16E9-4E85-8015-390F2548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1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dc:description>exif_MSED_a1ed1caad8f79a63bae966a5d3d47c2ed7f2fc365cf248abf85bc3c519e35ef4</dc:description>
  <cp:lastModifiedBy>Анастасия Александровна Саукова</cp:lastModifiedBy>
  <cp:revision>2</cp:revision>
  <cp:lastPrinted>2019-06-11T08:22:00Z</cp:lastPrinted>
  <dcterms:created xsi:type="dcterms:W3CDTF">2019-06-20T05:51:00Z</dcterms:created>
  <dcterms:modified xsi:type="dcterms:W3CDTF">2019-06-20T05:51:00Z</dcterms:modified>
</cp:coreProperties>
</file>