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A7" w:rsidRPr="00642886" w:rsidRDefault="00A840A7" w:rsidP="00A840A7">
      <w:pPr>
        <w:rPr>
          <w:rFonts w:ascii="Arial" w:hAnsi="Arial" w:cs="Arial"/>
          <w:sz w:val="24"/>
          <w:szCs w:val="24"/>
        </w:rPr>
      </w:pPr>
    </w:p>
    <w:p w:rsidR="00A840A7" w:rsidRPr="00642886" w:rsidRDefault="00A840A7" w:rsidP="00A840A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642886">
        <w:rPr>
          <w:b w:val="0"/>
          <w:caps/>
          <w:sz w:val="24"/>
          <w:szCs w:val="24"/>
        </w:rPr>
        <w:t>АДМИНИСТРАЦИЯ</w:t>
      </w:r>
    </w:p>
    <w:p w:rsidR="00A840A7" w:rsidRPr="00642886" w:rsidRDefault="00A840A7" w:rsidP="00A840A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642886">
        <w:rPr>
          <w:b w:val="0"/>
          <w:caps/>
          <w:sz w:val="24"/>
          <w:szCs w:val="24"/>
        </w:rPr>
        <w:t>ГОРОДСКОГО ОКРУГА ПАВЛОВСКИЙ ПОСАД</w:t>
      </w:r>
    </w:p>
    <w:p w:rsidR="00A840A7" w:rsidRPr="00642886" w:rsidRDefault="00A840A7" w:rsidP="00A840A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642886">
        <w:rPr>
          <w:b w:val="0"/>
          <w:caps/>
          <w:sz w:val="24"/>
          <w:szCs w:val="24"/>
        </w:rPr>
        <w:t>МОСКОВСКОЙ ОБЛАСТИ</w:t>
      </w:r>
    </w:p>
    <w:p w:rsidR="00A840A7" w:rsidRPr="00642886" w:rsidRDefault="00A840A7" w:rsidP="00A840A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sz w:val="24"/>
          <w:szCs w:val="24"/>
        </w:rPr>
      </w:pPr>
      <w:r w:rsidRPr="00642886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tblInd w:w="3102" w:type="dxa"/>
        <w:tblLayout w:type="fixed"/>
        <w:tblLook w:val="04A0" w:firstRow="1" w:lastRow="0" w:firstColumn="1" w:lastColumn="0" w:noHBand="0" w:noVBand="1"/>
      </w:tblPr>
      <w:tblGrid>
        <w:gridCol w:w="1500"/>
        <w:gridCol w:w="465"/>
        <w:gridCol w:w="1132"/>
      </w:tblGrid>
      <w:tr w:rsidR="00A840A7" w:rsidRPr="00642886" w:rsidTr="00A840A7"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40A7" w:rsidRPr="00642886" w:rsidRDefault="007B4FB9" w:rsidP="00642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86">
              <w:rPr>
                <w:rFonts w:ascii="Arial" w:hAnsi="Arial" w:cs="Arial"/>
                <w:sz w:val="24"/>
                <w:szCs w:val="24"/>
              </w:rPr>
              <w:t>06.12.2017</w:t>
            </w:r>
          </w:p>
        </w:tc>
        <w:tc>
          <w:tcPr>
            <w:tcW w:w="465" w:type="dxa"/>
            <w:hideMark/>
          </w:tcPr>
          <w:p w:rsidR="00A840A7" w:rsidRPr="00642886" w:rsidRDefault="00A840A7" w:rsidP="00642886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886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0A7" w:rsidRPr="00642886" w:rsidRDefault="007B4FB9" w:rsidP="00642886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86">
              <w:rPr>
                <w:rFonts w:ascii="Arial" w:hAnsi="Arial" w:cs="Arial"/>
                <w:sz w:val="24"/>
                <w:szCs w:val="24"/>
              </w:rPr>
              <w:t>1637</w:t>
            </w:r>
          </w:p>
        </w:tc>
      </w:tr>
    </w:tbl>
    <w:p w:rsidR="00770E74" w:rsidRPr="00642886" w:rsidRDefault="00A840A7" w:rsidP="00642886">
      <w:pPr>
        <w:jc w:val="center"/>
        <w:rPr>
          <w:rFonts w:ascii="Arial" w:hAnsi="Arial" w:cs="Arial"/>
          <w:kern w:val="2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г. Павловский Посад</w:t>
      </w:r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42886">
        <w:rPr>
          <w:rFonts w:ascii="Arial" w:hAnsi="Arial" w:cs="Arial"/>
          <w:sz w:val="24"/>
          <w:szCs w:val="24"/>
        </w:rPr>
        <w:t xml:space="preserve">Об утверждении Положения о порядке  </w:t>
      </w:r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согласования переустройства </w:t>
      </w:r>
      <w:proofErr w:type="gramStart"/>
      <w:r w:rsidRPr="00642886">
        <w:rPr>
          <w:rFonts w:ascii="Arial" w:hAnsi="Arial" w:cs="Arial"/>
          <w:sz w:val="24"/>
          <w:szCs w:val="24"/>
        </w:rPr>
        <w:t>и  перепланировки</w:t>
      </w:r>
      <w:proofErr w:type="gramEnd"/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нежилых помещений, порядке подтверждения </w:t>
      </w:r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завершения переустройства и перепланировки </w:t>
      </w:r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нежилых помещений</w:t>
      </w:r>
    </w:p>
    <w:p w:rsidR="00C63912" w:rsidRPr="00642886" w:rsidRDefault="00C63912" w:rsidP="00C63912">
      <w:pPr>
        <w:jc w:val="both"/>
        <w:rPr>
          <w:rFonts w:ascii="Arial" w:hAnsi="Arial" w:cs="Arial"/>
          <w:sz w:val="24"/>
          <w:szCs w:val="24"/>
        </w:rPr>
      </w:pPr>
    </w:p>
    <w:p w:rsidR="00C63912" w:rsidRPr="00642886" w:rsidRDefault="00C63912" w:rsidP="00C6391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Российской Федерации от  06.10.2003  №131-ФЗ «Об общих принципах организации местного самоуправления в Российской Федерации», законом Московской области </w:t>
      </w:r>
      <w:r w:rsidRPr="00642886">
        <w:rPr>
          <w:rFonts w:ascii="Arial" w:hAnsi="Arial" w:cs="Arial"/>
          <w:bCs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от 24 июля 2014 года N 107/2014-ОЗ </w:t>
      </w:r>
      <w:r w:rsidRPr="00642886">
        <w:rPr>
          <w:rFonts w:ascii="Arial" w:hAnsi="Arial" w:cs="Arial"/>
          <w:bCs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и </w:t>
      </w:r>
      <w:r w:rsidRPr="00642886">
        <w:rPr>
          <w:rFonts w:ascii="Arial" w:hAnsi="Arial" w:cs="Arial"/>
          <w:sz w:val="24"/>
          <w:szCs w:val="24"/>
        </w:rPr>
        <w:t xml:space="preserve">Уставом городского округа Павловский Посад Московской области, </w:t>
      </w:r>
    </w:p>
    <w:p w:rsidR="00C63912" w:rsidRPr="00642886" w:rsidRDefault="00C63912" w:rsidP="00C63912">
      <w:pPr>
        <w:jc w:val="center"/>
        <w:rPr>
          <w:rFonts w:ascii="Arial" w:hAnsi="Arial" w:cs="Arial"/>
          <w:sz w:val="24"/>
          <w:szCs w:val="24"/>
        </w:rPr>
      </w:pPr>
    </w:p>
    <w:p w:rsidR="00C63912" w:rsidRPr="00642886" w:rsidRDefault="00C63912" w:rsidP="00C63912">
      <w:pPr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ПОСТАНОВЛЯЮ:</w:t>
      </w:r>
    </w:p>
    <w:p w:rsidR="00C63912" w:rsidRPr="00642886" w:rsidRDefault="00C63912" w:rsidP="00C63912">
      <w:pPr>
        <w:jc w:val="center"/>
        <w:rPr>
          <w:rFonts w:ascii="Arial" w:hAnsi="Arial" w:cs="Arial"/>
          <w:sz w:val="24"/>
          <w:szCs w:val="24"/>
        </w:rPr>
      </w:pPr>
    </w:p>
    <w:p w:rsidR="00C63912" w:rsidRPr="00642886" w:rsidRDefault="00C63912" w:rsidP="00C63912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1. Утвердить Положение о порядке согласования переустройства и перепланировки нежилых помещений, порядке подтверждения </w:t>
      </w:r>
      <w:proofErr w:type="gramStart"/>
      <w:r w:rsidRPr="00642886">
        <w:rPr>
          <w:sz w:val="24"/>
          <w:szCs w:val="24"/>
        </w:rPr>
        <w:t>завершения  переустройства</w:t>
      </w:r>
      <w:proofErr w:type="gramEnd"/>
      <w:r w:rsidRPr="00642886">
        <w:rPr>
          <w:sz w:val="24"/>
          <w:szCs w:val="24"/>
        </w:rPr>
        <w:t xml:space="preserve"> и перепланировки нежилых помещений  (прилагается).</w:t>
      </w:r>
    </w:p>
    <w:p w:rsidR="00C63912" w:rsidRPr="00642886" w:rsidRDefault="00C63912" w:rsidP="00C639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2.  Признать утратившим силу Постановление Администрации Павлово-Посадского муниципального района Московской области от 31.03.2016 г. № 656 «Об утверждении Положения о </w:t>
      </w:r>
      <w:proofErr w:type="gramStart"/>
      <w:r w:rsidRPr="00642886">
        <w:rPr>
          <w:rFonts w:ascii="Arial" w:hAnsi="Arial" w:cs="Arial"/>
          <w:sz w:val="24"/>
          <w:szCs w:val="24"/>
        </w:rPr>
        <w:t>порядке  согласования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переустройства и  перепланировки нежилых помещений, порядке подтверждения завершения переустройства и перепланировки нежилых помещений».</w:t>
      </w:r>
    </w:p>
    <w:p w:rsidR="00C63912" w:rsidRPr="00642886" w:rsidRDefault="00C63912" w:rsidP="00C63912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3. Опубликовать настоящее </w:t>
      </w:r>
      <w:r w:rsidR="00101FA1" w:rsidRPr="00642886">
        <w:rPr>
          <w:sz w:val="24"/>
          <w:szCs w:val="24"/>
        </w:rPr>
        <w:t>П</w:t>
      </w:r>
      <w:r w:rsidRPr="00642886">
        <w:rPr>
          <w:sz w:val="24"/>
          <w:szCs w:val="24"/>
        </w:rPr>
        <w:t xml:space="preserve">остановление в газете "Павлово-Посадские известия" и разместить на официальном сайте Администрации </w:t>
      </w:r>
      <w:r w:rsidR="00101FA1" w:rsidRPr="00642886">
        <w:rPr>
          <w:sz w:val="24"/>
          <w:szCs w:val="24"/>
        </w:rPr>
        <w:t xml:space="preserve">городского округа Павловский Посад </w:t>
      </w:r>
      <w:r w:rsidRPr="00642886">
        <w:rPr>
          <w:sz w:val="24"/>
          <w:szCs w:val="24"/>
        </w:rPr>
        <w:t>Московской области в сети Интернет.</w:t>
      </w:r>
    </w:p>
    <w:p w:rsidR="00C63912" w:rsidRPr="00642886" w:rsidRDefault="00C63912" w:rsidP="0064288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4.</w:t>
      </w:r>
      <w:r w:rsidRPr="00642886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</w:t>
      </w:r>
      <w:r w:rsidRPr="00642886">
        <w:rPr>
          <w:rFonts w:ascii="Arial" w:hAnsi="Arial" w:cs="Arial"/>
          <w:color w:val="000000"/>
          <w:sz w:val="24"/>
          <w:szCs w:val="24"/>
        </w:rPr>
        <w:t xml:space="preserve">постановления </w:t>
      </w:r>
      <w:r w:rsidRPr="00642886">
        <w:rPr>
          <w:rStyle w:val="21"/>
          <w:rFonts w:ascii="Arial" w:hAnsi="Arial" w:cs="Arial"/>
          <w:color w:val="000000"/>
          <w:sz w:val="24"/>
          <w:szCs w:val="24"/>
        </w:rPr>
        <w:t>возложить на</w:t>
      </w:r>
      <w:r w:rsidRPr="00642886">
        <w:rPr>
          <w:rFonts w:ascii="Arial" w:hAnsi="Arial" w:cs="Arial"/>
          <w:sz w:val="24"/>
          <w:szCs w:val="24"/>
        </w:rPr>
        <w:t xml:space="preserve"> заместителя </w:t>
      </w:r>
      <w:r w:rsidR="00101FA1" w:rsidRPr="00642886">
        <w:rPr>
          <w:rFonts w:ascii="Arial" w:hAnsi="Arial" w:cs="Arial"/>
          <w:sz w:val="24"/>
          <w:szCs w:val="24"/>
        </w:rPr>
        <w:t xml:space="preserve">Главы Администрации городского округа Павловский Посад Московской </w:t>
      </w:r>
      <w:proofErr w:type="gramStart"/>
      <w:r w:rsidR="00101FA1" w:rsidRPr="00642886">
        <w:rPr>
          <w:rFonts w:ascii="Arial" w:hAnsi="Arial" w:cs="Arial"/>
          <w:sz w:val="24"/>
          <w:szCs w:val="24"/>
        </w:rPr>
        <w:t>области  Нужного</w:t>
      </w:r>
      <w:proofErr w:type="gramEnd"/>
      <w:r w:rsidR="00101FA1" w:rsidRPr="00642886">
        <w:rPr>
          <w:rFonts w:ascii="Arial" w:hAnsi="Arial" w:cs="Arial"/>
          <w:sz w:val="24"/>
          <w:szCs w:val="24"/>
        </w:rPr>
        <w:t xml:space="preserve"> И.Н.</w:t>
      </w:r>
    </w:p>
    <w:p w:rsidR="00101FA1" w:rsidRPr="00642886" w:rsidRDefault="00101FA1" w:rsidP="00101FA1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C63912" w:rsidRPr="00642886" w:rsidRDefault="00101FA1" w:rsidP="00101FA1">
      <w:pPr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Павловский Посад                                                                                                   О.Б. Соковиков</w:t>
      </w:r>
    </w:p>
    <w:p w:rsidR="00101FA1" w:rsidRPr="00642886" w:rsidRDefault="00101FA1" w:rsidP="00101FA1">
      <w:pPr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rmal"/>
        <w:widowControl/>
        <w:jc w:val="right"/>
        <w:rPr>
          <w:sz w:val="24"/>
          <w:szCs w:val="24"/>
        </w:rPr>
      </w:pPr>
      <w:r w:rsidRPr="00642886">
        <w:rPr>
          <w:sz w:val="24"/>
          <w:szCs w:val="24"/>
        </w:rPr>
        <w:t>УТВЕРЖДЕНО</w:t>
      </w:r>
    </w:p>
    <w:p w:rsidR="0069787C" w:rsidRPr="00642886" w:rsidRDefault="0069787C" w:rsidP="0069787C">
      <w:pPr>
        <w:pStyle w:val="ConsPlusNormal"/>
        <w:widowControl/>
        <w:jc w:val="right"/>
        <w:rPr>
          <w:sz w:val="24"/>
          <w:szCs w:val="24"/>
        </w:rPr>
      </w:pPr>
      <w:r w:rsidRPr="00642886">
        <w:rPr>
          <w:sz w:val="24"/>
          <w:szCs w:val="24"/>
        </w:rPr>
        <w:t>Постановлением Администрации</w:t>
      </w:r>
    </w:p>
    <w:p w:rsidR="0069787C" w:rsidRPr="00642886" w:rsidRDefault="0069787C" w:rsidP="0069787C">
      <w:pPr>
        <w:pStyle w:val="ConsPlusNormal"/>
        <w:widowControl/>
        <w:jc w:val="right"/>
        <w:rPr>
          <w:sz w:val="24"/>
          <w:szCs w:val="24"/>
        </w:rPr>
      </w:pPr>
      <w:r w:rsidRPr="00642886">
        <w:rPr>
          <w:sz w:val="24"/>
          <w:szCs w:val="24"/>
        </w:rPr>
        <w:t>городского округа Павловский посад</w:t>
      </w:r>
    </w:p>
    <w:p w:rsidR="0069787C" w:rsidRPr="00642886" w:rsidRDefault="0069787C" w:rsidP="0069787C">
      <w:pPr>
        <w:pStyle w:val="ConsPlusNormal"/>
        <w:widowControl/>
        <w:jc w:val="right"/>
        <w:rPr>
          <w:sz w:val="24"/>
          <w:szCs w:val="24"/>
        </w:rPr>
      </w:pPr>
      <w:r w:rsidRPr="00642886">
        <w:rPr>
          <w:sz w:val="24"/>
          <w:szCs w:val="24"/>
        </w:rPr>
        <w:t>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9787C" w:rsidRPr="00642886" w:rsidTr="0069787C">
        <w:trPr>
          <w:jc w:val="right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C" w:rsidRPr="00642886" w:rsidRDefault="00697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86">
              <w:rPr>
                <w:rFonts w:ascii="Arial" w:hAnsi="Arial" w:cs="Arial"/>
                <w:sz w:val="24"/>
                <w:szCs w:val="24"/>
              </w:rPr>
              <w:t>06.12.2017г.</w:t>
            </w:r>
          </w:p>
        </w:tc>
        <w:tc>
          <w:tcPr>
            <w:tcW w:w="406" w:type="dxa"/>
            <w:vAlign w:val="bottom"/>
            <w:hideMark/>
          </w:tcPr>
          <w:p w:rsidR="0069787C" w:rsidRPr="00642886" w:rsidRDefault="00697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8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C" w:rsidRPr="00642886" w:rsidRDefault="0069787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886">
              <w:rPr>
                <w:rFonts w:ascii="Arial" w:hAnsi="Arial" w:cs="Arial"/>
                <w:sz w:val="24"/>
                <w:szCs w:val="24"/>
              </w:rPr>
              <w:t>1637</w:t>
            </w:r>
          </w:p>
        </w:tc>
      </w:tr>
    </w:tbl>
    <w:p w:rsidR="00642886" w:rsidRDefault="00642886" w:rsidP="00642886">
      <w:pPr>
        <w:widowControl w:val="0"/>
        <w:tabs>
          <w:tab w:val="left" w:pos="1134"/>
        </w:tabs>
        <w:autoSpaceDE w:val="0"/>
        <w:rPr>
          <w:rFonts w:ascii="Arial" w:eastAsia="PMingLiU" w:hAnsi="Arial" w:cs="Arial"/>
          <w:bCs/>
          <w:sz w:val="24"/>
          <w:szCs w:val="24"/>
        </w:rPr>
      </w:pPr>
    </w:p>
    <w:p w:rsidR="0069787C" w:rsidRPr="00642886" w:rsidRDefault="0069787C" w:rsidP="00642886">
      <w:pPr>
        <w:widowControl w:val="0"/>
        <w:tabs>
          <w:tab w:val="left" w:pos="1134"/>
        </w:tabs>
        <w:autoSpaceDE w:val="0"/>
        <w:jc w:val="center"/>
        <w:rPr>
          <w:rFonts w:ascii="Arial" w:eastAsia="PMingLiU" w:hAnsi="Arial" w:cs="Arial"/>
          <w:bCs/>
          <w:sz w:val="24"/>
          <w:szCs w:val="24"/>
        </w:rPr>
      </w:pPr>
      <w:r w:rsidRPr="00642886">
        <w:rPr>
          <w:rFonts w:ascii="Arial" w:eastAsia="PMingLiU" w:hAnsi="Arial" w:cs="Arial"/>
          <w:bCs/>
          <w:sz w:val="24"/>
          <w:szCs w:val="24"/>
        </w:rPr>
        <w:t>ПОЛОЖЕНИЕ</w:t>
      </w:r>
    </w:p>
    <w:p w:rsidR="0069787C" w:rsidRPr="00642886" w:rsidRDefault="0069787C" w:rsidP="0069787C">
      <w:pPr>
        <w:widowControl w:val="0"/>
        <w:tabs>
          <w:tab w:val="left" w:pos="1134"/>
        </w:tabs>
        <w:autoSpaceDE w:val="0"/>
        <w:jc w:val="center"/>
        <w:rPr>
          <w:rFonts w:ascii="Arial" w:eastAsia="PMingLiU" w:hAnsi="Arial" w:cs="Arial"/>
          <w:sz w:val="24"/>
          <w:szCs w:val="24"/>
        </w:rPr>
      </w:pPr>
      <w:proofErr w:type="gramStart"/>
      <w:r w:rsidRPr="00642886">
        <w:rPr>
          <w:rFonts w:ascii="Arial" w:eastAsia="PMingLiU" w:hAnsi="Arial" w:cs="Arial"/>
          <w:sz w:val="24"/>
          <w:szCs w:val="24"/>
        </w:rPr>
        <w:t>о  порядке</w:t>
      </w:r>
      <w:proofErr w:type="gramEnd"/>
      <w:r w:rsidRPr="00642886">
        <w:rPr>
          <w:rFonts w:ascii="Arial" w:eastAsia="PMingLiU" w:hAnsi="Arial" w:cs="Arial"/>
          <w:sz w:val="24"/>
          <w:szCs w:val="24"/>
        </w:rPr>
        <w:t xml:space="preserve">  согласовании  </w:t>
      </w:r>
      <w:r w:rsidRPr="00642886">
        <w:rPr>
          <w:rFonts w:ascii="Arial" w:hAnsi="Arial" w:cs="Arial"/>
          <w:sz w:val="24"/>
          <w:szCs w:val="24"/>
        </w:rPr>
        <w:t xml:space="preserve">переустройства и </w:t>
      </w:r>
      <w:r w:rsidRPr="00642886">
        <w:rPr>
          <w:rFonts w:ascii="Arial" w:eastAsia="PMingLiU" w:hAnsi="Arial" w:cs="Arial"/>
          <w:sz w:val="24"/>
          <w:szCs w:val="24"/>
        </w:rPr>
        <w:t>перепланировки нежилых помещений,</w:t>
      </w:r>
    </w:p>
    <w:p w:rsidR="0069787C" w:rsidRPr="00642886" w:rsidRDefault="0069787C" w:rsidP="0069787C">
      <w:pPr>
        <w:widowControl w:val="0"/>
        <w:tabs>
          <w:tab w:val="left" w:pos="1134"/>
        </w:tabs>
        <w:autoSpaceDE w:val="0"/>
        <w:jc w:val="center"/>
        <w:rPr>
          <w:rFonts w:ascii="Arial" w:eastAsia="PMingLiU" w:hAnsi="Arial" w:cs="Arial"/>
          <w:bCs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порядке подтверждения завершения переустройства и перепланировки нежилых помещений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Статья 1.  Общие положения.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1. Настоящее Положение о порядке согласования переустройства и перепланировки нежилых помещений (далее – Положение) разработано в соответствии с Жилищным кодексом Российской Федерации, Градостроительным кодексом Российской Федерации, Федеральным законом Российской Федерации от  06.10.2003  №131-ФЗ «Об общих принципах организации местного самоуправления в Российской Федерации», законом Московской области </w:t>
      </w:r>
      <w:r w:rsidRPr="00642886">
        <w:rPr>
          <w:rFonts w:ascii="Arial" w:hAnsi="Arial" w:cs="Arial"/>
          <w:bCs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от 24 июля 2014 года N 107/2014-ОЗ </w:t>
      </w:r>
      <w:r w:rsidRPr="00642886">
        <w:rPr>
          <w:rFonts w:ascii="Arial" w:hAnsi="Arial" w:cs="Arial"/>
          <w:bCs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и </w:t>
      </w:r>
      <w:r w:rsidRPr="00642886">
        <w:rPr>
          <w:rFonts w:ascii="Arial" w:hAnsi="Arial" w:cs="Arial"/>
          <w:sz w:val="24"/>
          <w:szCs w:val="24"/>
        </w:rPr>
        <w:t>Уставом городского округа Павловский посад Московской области.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2. Настоящее Положение устанавливает порядок согласования переустройства и (или) перепланировки </w:t>
      </w:r>
      <w:proofErr w:type="gramStart"/>
      <w:r w:rsidRPr="00642886">
        <w:rPr>
          <w:rFonts w:ascii="Arial" w:hAnsi="Arial" w:cs="Arial"/>
          <w:sz w:val="24"/>
          <w:szCs w:val="24"/>
        </w:rPr>
        <w:t>нежилых  помещений</w:t>
      </w:r>
      <w:proofErr w:type="gramEnd"/>
      <w:r w:rsidRPr="00642886">
        <w:rPr>
          <w:rFonts w:ascii="Arial" w:hAnsi="Arial" w:cs="Arial"/>
          <w:sz w:val="24"/>
          <w:szCs w:val="24"/>
        </w:rPr>
        <w:t>, расположенных в многоквартирных жилых домах на территории городского округа Павловский Посад Московской области (далее – нежилые помещения), порядок подтверждения завершения переустройства и (или) перепланировки нежилых  помещений.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3. Переустройство нежилого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4. Перепланировка нежилого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Статья 2. </w:t>
      </w:r>
      <w:proofErr w:type="gramStart"/>
      <w:r w:rsidRPr="00642886">
        <w:rPr>
          <w:rFonts w:ascii="Arial" w:hAnsi="Arial" w:cs="Arial"/>
          <w:sz w:val="24"/>
          <w:szCs w:val="24"/>
        </w:rPr>
        <w:t>Согласование  переустройства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и (или) перепланировки нежилого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0"/>
      <w:bookmarkEnd w:id="0"/>
      <w:r w:rsidRPr="00642886">
        <w:rPr>
          <w:rFonts w:ascii="Arial" w:hAnsi="Arial" w:cs="Arial"/>
          <w:sz w:val="24"/>
          <w:szCs w:val="24"/>
        </w:rPr>
        <w:t>1. Для проведения переустройства и (или) перепланировки нежилого помещения заявитель представляет в Администрацию городского округа Павловский Посад  Московской области (далее - Администрация)  заявление о переустройстве и (или) перепланировке по фор</w:t>
      </w:r>
      <w:r w:rsidRPr="00642886">
        <w:rPr>
          <w:rFonts w:ascii="Arial" w:hAnsi="Arial" w:cs="Arial"/>
          <w:sz w:val="24"/>
          <w:szCs w:val="24"/>
        </w:rPr>
        <w:t>ме (приложение №1), а так же копию документа, удостоверяющего личность заявителя - физического лица, либо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К указанному заявлению прилагаются: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4"/>
      <w:bookmarkEnd w:id="1"/>
      <w:r w:rsidRPr="00642886">
        <w:rPr>
          <w:rFonts w:ascii="Arial" w:hAnsi="Arial" w:cs="Arial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642886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642886">
        <w:rPr>
          <w:rFonts w:ascii="Arial" w:hAnsi="Arial" w:cs="Arial"/>
          <w:sz w:val="24"/>
          <w:szCs w:val="24"/>
        </w:rPr>
        <w:t xml:space="preserve"> нежилое помещение;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2) подготовленный и оформленный в установленном порядке проект переустройства и (или) перепланировки нежилого помещения;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42886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642886">
        <w:rPr>
          <w:rFonts w:ascii="Arial" w:hAnsi="Arial" w:cs="Arial"/>
          <w:sz w:val="24"/>
          <w:szCs w:val="24"/>
        </w:rPr>
        <w:t xml:space="preserve"> нежилого помещения;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помещения, в случае, если дом, в котором находится нежилое помещение, является памятником архитектуры, истории или культуры;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5) заключение экспертизы проектной документации, в случае, если нежилое помещение расположено в жилом доме с количеством этажей более трех и планируемые </w:t>
      </w:r>
      <w:proofErr w:type="gramStart"/>
      <w:r w:rsidRPr="00642886">
        <w:rPr>
          <w:sz w:val="24"/>
          <w:szCs w:val="24"/>
        </w:rPr>
        <w:t>работы  оказывают</w:t>
      </w:r>
      <w:proofErr w:type="gramEnd"/>
      <w:r w:rsidRPr="00642886">
        <w:rPr>
          <w:sz w:val="24"/>
          <w:szCs w:val="24"/>
        </w:rPr>
        <w:t xml:space="preserve"> влияние на безопасность жилого дома. Либо проектная документация должна содержать информацию о том, что планируемые работы не оказывают влияние на безопасность жилого дома.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6) копию свидетельства об аккредитации юридического лица, выдавшего положительное заключение негосударственной экспертизы проектной документации, в </w:t>
      </w:r>
      <w:r w:rsidRPr="00642886">
        <w:rPr>
          <w:sz w:val="24"/>
          <w:szCs w:val="24"/>
        </w:rPr>
        <w:lastRenderedPageBreak/>
        <w:t>случае, если представлено заключение негосударственной экспертизы проектной документации.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5"/>
      <w:bookmarkStart w:id="3" w:name="Par16"/>
      <w:bookmarkStart w:id="4" w:name="Par18"/>
      <w:bookmarkStart w:id="5" w:name="Par19"/>
      <w:bookmarkEnd w:id="2"/>
      <w:bookmarkEnd w:id="3"/>
      <w:bookmarkEnd w:id="4"/>
      <w:bookmarkEnd w:id="5"/>
      <w:r w:rsidRPr="00642886">
        <w:rPr>
          <w:rFonts w:ascii="Arial" w:hAnsi="Arial" w:cs="Arial"/>
          <w:sz w:val="24"/>
          <w:szCs w:val="24"/>
        </w:rPr>
        <w:t xml:space="preserve">2. Постановление Администрации городского округа Павловский Посад Московской области о согласовании переустройства и (или) перепланировки нежилого помещения (далее - Постановление) или решение об отказе в согласовании переустройства и (или) перепланировки нежилого помещения принимается по результатам рассмотрения заявления и представленных документов не позднее чем через 30 календарных дней со дня представления заявления и документов в Администрацию. </w:t>
      </w:r>
      <w:bookmarkStart w:id="6" w:name="Par28"/>
      <w:bookmarkEnd w:id="6"/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3. Постановление либо решение об отказе в согласовании переустройства и (или) перепланировки нежилого </w:t>
      </w:r>
      <w:proofErr w:type="gramStart"/>
      <w:r w:rsidRPr="00642886">
        <w:rPr>
          <w:sz w:val="24"/>
          <w:szCs w:val="24"/>
        </w:rPr>
        <w:t xml:space="preserve">помещения  </w:t>
      </w:r>
      <w:bookmarkStart w:id="7" w:name="Par30"/>
      <w:bookmarkEnd w:id="7"/>
      <w:r w:rsidRPr="00642886">
        <w:rPr>
          <w:sz w:val="24"/>
          <w:szCs w:val="24"/>
        </w:rPr>
        <w:t>выдается</w:t>
      </w:r>
      <w:proofErr w:type="gramEnd"/>
      <w:r w:rsidRPr="00642886">
        <w:rPr>
          <w:sz w:val="24"/>
          <w:szCs w:val="24"/>
        </w:rPr>
        <w:t xml:space="preserve"> заявителю или его законному представителю под расписку, либо направляется заказным письмом с уведомлением не позднее чем через три рабочих дня со дня принятия соответствующего решения.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4. Постановление о согласовании переустройства и (или) перепланировки нежилого помещения является основанием проведения переустройства и (или) перепланировки нежилого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Статья 3. Отказ в согласовании переустройства и (или) перепланировки нежилого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34"/>
      <w:bookmarkEnd w:id="8"/>
      <w:r w:rsidRPr="00642886">
        <w:rPr>
          <w:rFonts w:ascii="Arial" w:hAnsi="Arial" w:cs="Arial"/>
          <w:sz w:val="24"/>
          <w:szCs w:val="24"/>
        </w:rPr>
        <w:t xml:space="preserve">1. Решение об отказе в согласовании переустройства и (или) перепланировки нежилого помещения принимается в случае несоответствия проекта переустройства и (или) перепланировки нежилого помещения требованиям законодательства </w:t>
      </w:r>
      <w:proofErr w:type="gramStart"/>
      <w:r w:rsidRPr="00642886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Pr="00642886">
        <w:rPr>
          <w:rFonts w:ascii="Arial" w:hAnsi="Arial" w:cs="Arial"/>
          <w:sz w:val="24"/>
          <w:szCs w:val="24"/>
        </w:rPr>
        <w:t>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2. Решение об отказе в согласовании переустройства и (или) перепланировки нежилого помещения должно содержать основания отказа с обязательной ссылкой на нарушения, указанные в части 1 настоящей статьи.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3. Решение об отказе в согласовании переустройства и (или) перепланировки нежилого </w:t>
      </w:r>
      <w:proofErr w:type="gramStart"/>
      <w:r w:rsidRPr="00642886">
        <w:rPr>
          <w:rFonts w:ascii="Arial" w:hAnsi="Arial" w:cs="Arial"/>
          <w:sz w:val="24"/>
          <w:szCs w:val="24"/>
        </w:rPr>
        <w:t>помещения  может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быть обжаловано в порядке, установленном законодательством Российской Федерации.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Статья 4.  Подтверждение завершения переустройства и (или) перепланировки нежилого помещения.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1. Коллегиальным </w:t>
      </w:r>
      <w:proofErr w:type="gramStart"/>
      <w:r w:rsidRPr="00642886">
        <w:rPr>
          <w:sz w:val="24"/>
          <w:szCs w:val="24"/>
        </w:rPr>
        <w:t>органом,  уполномоченным</w:t>
      </w:r>
      <w:proofErr w:type="gramEnd"/>
      <w:r w:rsidRPr="00642886">
        <w:rPr>
          <w:sz w:val="24"/>
          <w:szCs w:val="24"/>
        </w:rPr>
        <w:t xml:space="preserve"> подтверждать завершение переустройства и (или) перепланировки нежилых помещений является Приемочная комиссия Администрации городского округа Павловский Посад Московской области по подтверждению завершения переустройства и (или) перепланировки жилого и нежилого помещения, а также по установлению факта самовольного переустройства и (или) перепланировки жилого помещения   (далее – Приемочная комиссия).  </w:t>
      </w:r>
    </w:p>
    <w:p w:rsidR="0069787C" w:rsidRPr="00642886" w:rsidRDefault="0069787C" w:rsidP="00642886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2. Документом, подтверждающим завершение переустройства и (или) перепланировки нежилого помещения, является акт Приемочной комиссии Администрации городского округа Павловский Посад Московской области по подтверждению завершения переустройства и (или) перепланировки нежилого </w:t>
      </w:r>
      <w:proofErr w:type="gramStart"/>
      <w:r w:rsidRPr="00642886">
        <w:rPr>
          <w:sz w:val="24"/>
          <w:szCs w:val="24"/>
        </w:rPr>
        <w:t>помещения  (</w:t>
      </w:r>
      <w:proofErr w:type="gramEnd"/>
      <w:r w:rsidRPr="00642886">
        <w:rPr>
          <w:sz w:val="24"/>
          <w:szCs w:val="24"/>
        </w:rPr>
        <w:t xml:space="preserve">приложение №2  к  Положению).  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3. Акт Приемочной комиссии Администрации городского округа Павловский Посад Московской области по подтверждению завершения переустройства и (или) перепланировки жилого и нежилого </w:t>
      </w:r>
      <w:proofErr w:type="gramStart"/>
      <w:r w:rsidRPr="00642886">
        <w:rPr>
          <w:sz w:val="24"/>
          <w:szCs w:val="24"/>
        </w:rPr>
        <w:t>помещения  (</w:t>
      </w:r>
      <w:proofErr w:type="gramEnd"/>
      <w:r w:rsidRPr="00642886">
        <w:rPr>
          <w:sz w:val="24"/>
          <w:szCs w:val="24"/>
        </w:rPr>
        <w:t xml:space="preserve">далее - акт Приемочной комиссии) подписывается председателем и не менее чем половиной членов Приемочной комиссии. В отсутствии председателя Приемочной комиссии акт Приемочной комиссии подписывается заместителем председателя Приемочной комиссии.  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4. При обращении за получением акта Приемочной комиссии заявитель представляет в </w:t>
      </w:r>
      <w:proofErr w:type="gramStart"/>
      <w:r w:rsidRPr="00642886">
        <w:rPr>
          <w:sz w:val="24"/>
          <w:szCs w:val="24"/>
        </w:rPr>
        <w:t>Администрацию  уведомление</w:t>
      </w:r>
      <w:proofErr w:type="gramEnd"/>
      <w:r w:rsidRPr="00642886">
        <w:rPr>
          <w:sz w:val="24"/>
          <w:szCs w:val="24"/>
        </w:rPr>
        <w:t xml:space="preserve"> о завершении переустройства и (или) перепланировки </w:t>
      </w:r>
      <w:r w:rsidRPr="00642886">
        <w:rPr>
          <w:sz w:val="24"/>
          <w:szCs w:val="24"/>
        </w:rPr>
        <w:lastRenderedPageBreak/>
        <w:t>нежилого помещения по форме (приложение №3 к  Положению), а так же копию документа, удостоверяющего личность заявителя - физического лица, либо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5. Для принятия решения о выдаче </w:t>
      </w:r>
      <w:proofErr w:type="gramStart"/>
      <w:r w:rsidRPr="00642886">
        <w:rPr>
          <w:sz w:val="24"/>
          <w:szCs w:val="24"/>
        </w:rPr>
        <w:t>акта  Приемочной</w:t>
      </w:r>
      <w:proofErr w:type="gramEnd"/>
      <w:r w:rsidRPr="00642886">
        <w:rPr>
          <w:sz w:val="24"/>
          <w:szCs w:val="24"/>
        </w:rPr>
        <w:t xml:space="preserve"> комиссии необходимы следующие документы: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1)  </w:t>
      </w:r>
      <w:proofErr w:type="gramStart"/>
      <w:r w:rsidRPr="00642886">
        <w:rPr>
          <w:sz w:val="24"/>
          <w:szCs w:val="24"/>
        </w:rPr>
        <w:t>решение  о</w:t>
      </w:r>
      <w:proofErr w:type="gramEnd"/>
      <w:r w:rsidRPr="00642886">
        <w:rPr>
          <w:sz w:val="24"/>
          <w:szCs w:val="24"/>
        </w:rPr>
        <w:t xml:space="preserve"> согласовании переустройства и (или) перепланировки  нежилого помещения;</w:t>
      </w:r>
    </w:p>
    <w:p w:rsidR="0069787C" w:rsidRPr="00642886" w:rsidRDefault="0069787C" w:rsidP="0069787C">
      <w:pPr>
        <w:pStyle w:val="af"/>
        <w:ind w:firstLine="540"/>
        <w:rPr>
          <w:rFonts w:ascii="Arial" w:hAnsi="Arial" w:cs="Arial"/>
        </w:rPr>
      </w:pPr>
      <w:r w:rsidRPr="00642886">
        <w:rPr>
          <w:rFonts w:ascii="Arial" w:hAnsi="Arial" w:cs="Arial"/>
        </w:rPr>
        <w:t>2) правоустанавливающие документы на нежилое помещение;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3)  проект переустройства и (или) перепланировки нежилого помещения;</w:t>
      </w:r>
    </w:p>
    <w:p w:rsidR="0069787C" w:rsidRPr="00642886" w:rsidRDefault="0069787C" w:rsidP="0069787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1"/>
      <w:bookmarkStart w:id="10" w:name="Par12"/>
      <w:bookmarkStart w:id="11" w:name="Par17"/>
      <w:bookmarkEnd w:id="9"/>
      <w:bookmarkEnd w:id="10"/>
      <w:bookmarkEnd w:id="11"/>
      <w:r w:rsidRPr="00642886">
        <w:rPr>
          <w:rFonts w:ascii="Arial" w:hAnsi="Arial" w:cs="Arial"/>
          <w:sz w:val="24"/>
          <w:szCs w:val="24"/>
        </w:rPr>
        <w:t xml:space="preserve">4) документ, подтверждающий </w:t>
      </w:r>
      <w:proofErr w:type="gramStart"/>
      <w:r w:rsidRPr="00642886">
        <w:rPr>
          <w:rFonts w:ascii="Arial" w:hAnsi="Arial" w:cs="Arial"/>
          <w:sz w:val="24"/>
          <w:szCs w:val="24"/>
        </w:rPr>
        <w:t>соответствие  переустроенного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и (или) перепланированного  нежилого помещения требованиям технических регламентов и проектной документации, подписанный лицом, выполнившим строительные работы;</w:t>
      </w:r>
    </w:p>
    <w:p w:rsidR="0069787C" w:rsidRPr="00642886" w:rsidRDefault="0069787C" w:rsidP="0069787C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21"/>
      <w:bookmarkStart w:id="13" w:name="Par23"/>
      <w:bookmarkStart w:id="14" w:name="Par25"/>
      <w:bookmarkStart w:id="15" w:name="Par31"/>
      <w:bookmarkEnd w:id="12"/>
      <w:bookmarkEnd w:id="13"/>
      <w:bookmarkEnd w:id="14"/>
      <w:bookmarkEnd w:id="15"/>
      <w:r w:rsidRPr="00642886">
        <w:rPr>
          <w:rFonts w:ascii="Arial" w:hAnsi="Arial" w:cs="Arial"/>
          <w:sz w:val="24"/>
          <w:szCs w:val="24"/>
        </w:rPr>
        <w:t xml:space="preserve">5) технический план переустроенного и (или) перепланированного нежилого помещения. 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 случае, если работы  по перепланировке нежилого помещения,   оказывают влияние на безопасность многоквартирного жилого дома, необходимо представления документа, подтверждающего соответствие перепланированного нежилого помещения требованиям технических регламентов и проектной документации,  подписанного индивидуальным предпринимателем или юридическим лицом, выполнившим работы  по перепланировке нежилого помещения и  имеющим выданное саморегулируемой организацией свидетельство о допуске к таким видам работ.</w:t>
      </w:r>
    </w:p>
    <w:p w:rsidR="0069787C" w:rsidRPr="00642886" w:rsidRDefault="0069787C" w:rsidP="0069787C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42886">
        <w:rPr>
          <w:rFonts w:ascii="Arial" w:hAnsi="Arial" w:cs="Arial"/>
          <w:sz w:val="24"/>
          <w:szCs w:val="24"/>
        </w:rPr>
        <w:t>случае  переустройства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нежилого помещения,   в том числе установки,  замены, переноса санитарно-технического, газового, электрического  и др. оборудования,   требующего получения технических условий, необходимо представление документов, подтверждающих соответствие переустроенного и перепланированного  нежилого помещения техническим условиям, и подписанных представителями организаций, осуществляющих эксплуатацию сетей инженерно-технического обеспечения. </w:t>
      </w:r>
    </w:p>
    <w:p w:rsidR="0069787C" w:rsidRPr="00642886" w:rsidRDefault="0069787C" w:rsidP="006978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6. В целях выполнения возложенных на Приемочную комиссию </w:t>
      </w:r>
      <w:proofErr w:type="gramStart"/>
      <w:r w:rsidRPr="00642886">
        <w:rPr>
          <w:sz w:val="24"/>
          <w:szCs w:val="24"/>
        </w:rPr>
        <w:t>функций,  Приемочная</w:t>
      </w:r>
      <w:proofErr w:type="gramEnd"/>
      <w:r w:rsidRPr="00642886">
        <w:rPr>
          <w:sz w:val="24"/>
          <w:szCs w:val="24"/>
        </w:rPr>
        <w:t xml:space="preserve"> комиссия имеет право привлекать к работе специалистов жилищно-эксплуатационных организаций всех форм собственности.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7. Акт приемочной комиссии или решение </w:t>
      </w:r>
      <w:proofErr w:type="gramStart"/>
      <w:r w:rsidRPr="00642886">
        <w:rPr>
          <w:rFonts w:ascii="Arial" w:hAnsi="Arial" w:cs="Arial"/>
          <w:sz w:val="24"/>
          <w:szCs w:val="24"/>
        </w:rPr>
        <w:t>Администрации  об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отказе в выдаче акта Приемочной комиссии оформляется не позднее чем через 30 календарных дней со дня представления уведомления о завершении переустройства и (или) перепланировки нежилого помещения  в Администрацию. </w:t>
      </w:r>
    </w:p>
    <w:p w:rsidR="0069787C" w:rsidRPr="00642886" w:rsidRDefault="0069787C" w:rsidP="0069787C">
      <w:pPr>
        <w:pStyle w:val="ConsPlusNormal"/>
        <w:ind w:firstLine="540"/>
        <w:jc w:val="both"/>
        <w:rPr>
          <w:sz w:val="24"/>
          <w:szCs w:val="24"/>
        </w:rPr>
      </w:pPr>
      <w:bookmarkStart w:id="16" w:name="Par50"/>
      <w:bookmarkEnd w:id="16"/>
      <w:r w:rsidRPr="00642886">
        <w:rPr>
          <w:sz w:val="24"/>
          <w:szCs w:val="24"/>
        </w:rPr>
        <w:t>8. Акт Приемочной комиссии или решение Администрации об отказе в выдаче акта Приемочной комиссии выдаётся заявителю или его законному представителю под расписку, либо направляется заказным письмом с уведомлением не позднее, чем через три рабочих дня со дня принятия соответствующего решения.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9. Акт Приемочной комиссии является основанием для учета изменений нежилого помещения, происшедших в результате переустройства и (или) перепланировки.</w:t>
      </w:r>
    </w:p>
    <w:p w:rsidR="0069787C" w:rsidRPr="00642886" w:rsidRDefault="0069787C" w:rsidP="006978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10. Решение об отказе в выдаче акта Приемочной комиссии может быть обжаловано в порядке, установленном законодательством Российской Федерации.</w:t>
      </w:r>
      <w:bookmarkStart w:id="17" w:name="Par56"/>
      <w:bookmarkEnd w:id="17"/>
    </w:p>
    <w:p w:rsidR="0069787C" w:rsidRPr="00642886" w:rsidRDefault="0069787C" w:rsidP="00642886">
      <w:pPr>
        <w:pStyle w:val="ConsPlusNormal"/>
        <w:ind w:firstLine="0"/>
        <w:outlineLvl w:val="1"/>
        <w:rPr>
          <w:sz w:val="24"/>
          <w:szCs w:val="24"/>
        </w:rPr>
      </w:pPr>
    </w:p>
    <w:p w:rsidR="0069787C" w:rsidRPr="00642886" w:rsidRDefault="0069787C" w:rsidP="0069787C">
      <w:pPr>
        <w:pStyle w:val="ConsPlusNormal"/>
        <w:jc w:val="right"/>
        <w:outlineLvl w:val="1"/>
        <w:rPr>
          <w:sz w:val="24"/>
          <w:szCs w:val="24"/>
        </w:rPr>
      </w:pPr>
      <w:r w:rsidRPr="00642886">
        <w:rPr>
          <w:sz w:val="24"/>
          <w:szCs w:val="24"/>
        </w:rPr>
        <w:t>Приложение №1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sz w:val="24"/>
          <w:szCs w:val="24"/>
        </w:rPr>
      </w:pPr>
      <w:r w:rsidRPr="00642886">
        <w:rPr>
          <w:b w:val="0"/>
          <w:bCs w:val="0"/>
          <w:sz w:val="24"/>
          <w:szCs w:val="24"/>
        </w:rPr>
        <w:t xml:space="preserve">к </w:t>
      </w:r>
      <w:r w:rsidRPr="00642886">
        <w:rPr>
          <w:b w:val="0"/>
          <w:sz w:val="24"/>
          <w:szCs w:val="24"/>
        </w:rPr>
        <w:t>Положению о порядке согласования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642886">
        <w:rPr>
          <w:b w:val="0"/>
          <w:sz w:val="24"/>
          <w:szCs w:val="24"/>
        </w:rPr>
        <w:t xml:space="preserve"> переустройства и перепланировки нежилых помещений</w:t>
      </w:r>
    </w:p>
    <w:p w:rsidR="0069787C" w:rsidRPr="00642886" w:rsidRDefault="0069787C" w:rsidP="00642886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 Администрацию городского округа</w:t>
      </w: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Павловский Посад</w:t>
      </w: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Московской области</w:t>
      </w:r>
    </w:p>
    <w:p w:rsidR="0069787C" w:rsidRPr="00642886" w:rsidRDefault="0069787C" w:rsidP="006978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9787C" w:rsidRPr="00642886" w:rsidRDefault="0069787C" w:rsidP="006978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lastRenderedPageBreak/>
        <w:t xml:space="preserve">                     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sz w:val="24"/>
          <w:szCs w:val="24"/>
        </w:rPr>
        <w:tab/>
        <w:t>ЗАЯВЛЕНИЕ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eastAsia="PMingLiU" w:hAnsi="Arial" w:cs="Arial"/>
          <w:bCs/>
          <w:sz w:val="24"/>
          <w:szCs w:val="24"/>
        </w:rPr>
        <w:t>о переустройстве и (или) перепланировке нежилого помещения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от__________________________________________________________________________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(</w:t>
      </w:r>
      <w:proofErr w:type="gramStart"/>
      <w:r w:rsidRPr="00642886">
        <w:rPr>
          <w:rFonts w:ascii="Arial" w:hAnsi="Arial" w:cs="Arial"/>
          <w:sz w:val="24"/>
          <w:szCs w:val="24"/>
        </w:rPr>
        <w:t>указывается  собственник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нежилого помещения, либо собственники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нежилого помещения, находящегося в общей собственности двух и более лиц, в случае, если ни один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4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Примечание. Для    физических    лиц    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указываются: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фамилия,   имя,  отчество,    реквизиты     документа,  удостоверяющего  личность  (серия,   номер,  кем  и  когда  выдан),  место жительства,   номер     телефона;     для   представителя  физического  лица  указываются:  фамилия,   имя,   отчество</w:t>
      </w:r>
      <w:r w:rsidR="00642886"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представителя,    реквизиты    доверенности,   которая прилагается к заявлению.</w:t>
      </w:r>
      <w:r w:rsidR="00642886"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Для юридических    лиц    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указываются: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наименование, организационно-правовая форма, адрес </w:t>
      </w:r>
      <w:r w:rsidR="00642886"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 места  нахождения,</w:t>
      </w:r>
      <w:r w:rsidRPr="00642886">
        <w:rPr>
          <w:rFonts w:ascii="Arial" w:hAnsi="Arial" w:cs="Arial"/>
          <w:sz w:val="24"/>
          <w:szCs w:val="24"/>
        </w:rPr>
        <w:tab/>
        <w:t xml:space="preserve">  номер    телефона,   фамилия,    имя,   отчество   лица,    уполномоченного  </w:t>
      </w:r>
      <w:r w:rsidR="00642886"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представлять   интересы    юридического  лица,     с     указанием      реквизитов       документа,</w:t>
      </w:r>
      <w:r w:rsidR="00642886"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удостоверяющего   эти   правомочия  и  прилагаемого  к   заявлению.</w:t>
      </w:r>
      <w:r w:rsidRPr="00642886">
        <w:rPr>
          <w:rFonts w:ascii="Arial" w:hAnsi="Arial" w:cs="Arial"/>
          <w:sz w:val="24"/>
          <w:szCs w:val="24"/>
        </w:rPr>
        <w:tab/>
      </w:r>
    </w:p>
    <w:p w:rsidR="0069787C" w:rsidRPr="00642886" w:rsidRDefault="0069787C" w:rsidP="0069787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Место нахождения нежилого </w:t>
      </w:r>
      <w:proofErr w:type="gramStart"/>
      <w:r w:rsidRPr="00642886">
        <w:rPr>
          <w:rFonts w:ascii="Arial" w:hAnsi="Arial" w:cs="Arial"/>
          <w:sz w:val="24"/>
          <w:szCs w:val="24"/>
        </w:rPr>
        <w:t>помещения:_</w:t>
      </w:r>
      <w:proofErr w:type="gramEnd"/>
      <w:r w:rsidRPr="00642886">
        <w:rPr>
          <w:rFonts w:ascii="Arial" w:hAnsi="Arial" w:cs="Arial"/>
          <w:sz w:val="24"/>
          <w:szCs w:val="24"/>
        </w:rPr>
        <w:t>____________________________________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(указывается полный адрес: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субъект Российской Федерации, муниципальное образование, поселение, улица, дом,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Прошу разрешить переустройство и (или) перепланировку нежилого помещения,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согласно прилагаемому проекту (проектной документации).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Срок производства строительных работ с «___</w:t>
      </w:r>
      <w:proofErr w:type="gramStart"/>
      <w:r w:rsidRPr="00642886">
        <w:rPr>
          <w:rFonts w:ascii="Arial" w:hAnsi="Arial" w:cs="Arial"/>
          <w:sz w:val="24"/>
          <w:szCs w:val="24"/>
        </w:rPr>
        <w:t>_»_</w:t>
      </w:r>
      <w:proofErr w:type="gramEnd"/>
      <w:r w:rsidRPr="00642886">
        <w:rPr>
          <w:rFonts w:ascii="Arial" w:hAnsi="Arial" w:cs="Arial"/>
          <w:sz w:val="24"/>
          <w:szCs w:val="24"/>
        </w:rPr>
        <w:t>____________20___ г.  по «___</w:t>
      </w:r>
      <w:proofErr w:type="gramStart"/>
      <w:r w:rsidRPr="00642886">
        <w:rPr>
          <w:rFonts w:ascii="Arial" w:hAnsi="Arial" w:cs="Arial"/>
          <w:sz w:val="24"/>
          <w:szCs w:val="24"/>
        </w:rPr>
        <w:t>_»_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____________20___г.  </w:t>
      </w:r>
    </w:p>
    <w:p w:rsidR="0069787C" w:rsidRPr="00642886" w:rsidRDefault="0069787C" w:rsidP="0069787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В соответствии с Законом Московской области N 16/2014-ОЗ "Об обеспечении тишины и покоя граждан на территории Московской области" (в редакции законов Московской области от 28.04.2015 N 67/2015-ОЗ, от 24.06.2016 N 70/2016-ОЗ, от 12.12.2016 N 159/2016-ОЗ): </w:t>
      </w:r>
    </w:p>
    <w:p w:rsidR="0069787C" w:rsidRPr="00642886" w:rsidRDefault="0069787C" w:rsidP="0069787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-  режим производства ремонтно-строительных работ с 9-00 до 13-00 и с 15-00 до 19-00 в будние дни и по субботам. В воскресенье и установленные в соответствии с федеральным законодательством нерабочие праздничные дни ремонтно-строительные работы производиться не будут.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Обязуюсь: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lastRenderedPageBreak/>
        <w:t>осуществить строительные работы в соответствии с проектом (проектной документацией);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обеспечить свободный доступ к месту проведения 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1)______________________________________________________________________________ (указывается вид и реквизиты правоустанавливающего документа на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proofErr w:type="spellStart"/>
      <w:r w:rsidRPr="00642886">
        <w:rPr>
          <w:rFonts w:ascii="Arial" w:hAnsi="Arial" w:cs="Arial"/>
          <w:sz w:val="24"/>
          <w:szCs w:val="24"/>
        </w:rPr>
        <w:t>на____листах</w:t>
      </w:r>
      <w:proofErr w:type="spellEnd"/>
      <w:r w:rsidRPr="00642886">
        <w:rPr>
          <w:rFonts w:ascii="Arial" w:hAnsi="Arial" w:cs="Arial"/>
          <w:sz w:val="24"/>
          <w:szCs w:val="24"/>
        </w:rPr>
        <w:t>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нежилое помещение   с </w:t>
      </w:r>
      <w:proofErr w:type="gramStart"/>
      <w:r w:rsidRPr="00642886">
        <w:rPr>
          <w:rFonts w:ascii="Arial" w:hAnsi="Arial" w:cs="Arial"/>
          <w:sz w:val="24"/>
          <w:szCs w:val="24"/>
        </w:rPr>
        <w:t>отметкой:  нотариально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заверенная копия)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2) проект переустройства и (</w:t>
      </w:r>
      <w:proofErr w:type="gramStart"/>
      <w:r w:rsidRPr="00642886">
        <w:rPr>
          <w:rFonts w:ascii="Arial" w:hAnsi="Arial" w:cs="Arial"/>
          <w:sz w:val="24"/>
          <w:szCs w:val="24"/>
        </w:rPr>
        <w:t>или)  перепланировки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нежилого помещения </w:t>
      </w:r>
      <w:proofErr w:type="spellStart"/>
      <w:r w:rsidRPr="00642886">
        <w:rPr>
          <w:rFonts w:ascii="Arial" w:hAnsi="Arial" w:cs="Arial"/>
          <w:sz w:val="24"/>
          <w:szCs w:val="24"/>
        </w:rPr>
        <w:t>на____листах</w:t>
      </w:r>
      <w:proofErr w:type="spellEnd"/>
      <w:r w:rsidRPr="00642886">
        <w:rPr>
          <w:rFonts w:ascii="Arial" w:hAnsi="Arial" w:cs="Arial"/>
          <w:sz w:val="24"/>
          <w:szCs w:val="24"/>
        </w:rPr>
        <w:t>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42886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642886">
        <w:rPr>
          <w:rFonts w:ascii="Arial" w:hAnsi="Arial" w:cs="Arial"/>
          <w:sz w:val="24"/>
          <w:szCs w:val="24"/>
        </w:rPr>
        <w:t xml:space="preserve"> нежилого помещения </w:t>
      </w:r>
      <w:proofErr w:type="spellStart"/>
      <w:r w:rsidRPr="00642886">
        <w:rPr>
          <w:rFonts w:ascii="Arial" w:hAnsi="Arial" w:cs="Arial"/>
          <w:sz w:val="24"/>
          <w:szCs w:val="24"/>
        </w:rPr>
        <w:t>на____листах</w:t>
      </w:r>
      <w:proofErr w:type="spellEnd"/>
      <w:r w:rsidRPr="00642886">
        <w:rPr>
          <w:rFonts w:ascii="Arial" w:hAnsi="Arial" w:cs="Arial"/>
          <w:sz w:val="24"/>
          <w:szCs w:val="24"/>
        </w:rPr>
        <w:t>;</w:t>
      </w: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4) 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помещения, в случае, если дом, в котором находится нежилое помещение, является памятником архитектуры, истории или культуры;</w:t>
      </w:r>
    </w:p>
    <w:p w:rsidR="0069787C" w:rsidRPr="00642886" w:rsidRDefault="0069787C" w:rsidP="0069787C">
      <w:pPr>
        <w:pStyle w:val="ConsPlusNormal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5) положительное заключение экспертизы проектной документации (в случае, если нежилое помещение расположено в жилом доме с количеством этажей более трех и планируемые </w:t>
      </w:r>
      <w:proofErr w:type="gramStart"/>
      <w:r w:rsidRPr="00642886">
        <w:rPr>
          <w:sz w:val="24"/>
          <w:szCs w:val="24"/>
        </w:rPr>
        <w:t>работы  оказывают</w:t>
      </w:r>
      <w:proofErr w:type="gramEnd"/>
      <w:r w:rsidRPr="00642886">
        <w:rPr>
          <w:sz w:val="24"/>
          <w:szCs w:val="24"/>
        </w:rPr>
        <w:t xml:space="preserve"> влияние на безопасность жилого дома);</w:t>
      </w:r>
    </w:p>
    <w:p w:rsidR="0069787C" w:rsidRPr="00642886" w:rsidRDefault="0069787C" w:rsidP="0069787C">
      <w:pPr>
        <w:pStyle w:val="ConsPlusNormal"/>
        <w:jc w:val="both"/>
        <w:rPr>
          <w:sz w:val="24"/>
          <w:szCs w:val="24"/>
        </w:rPr>
      </w:pPr>
      <w:r w:rsidRPr="00642886">
        <w:rPr>
          <w:sz w:val="24"/>
          <w:szCs w:val="24"/>
        </w:rPr>
        <w:t>6) копию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7) иные </w:t>
      </w:r>
      <w:proofErr w:type="gramStart"/>
      <w:r w:rsidRPr="00642886">
        <w:rPr>
          <w:rFonts w:ascii="Arial" w:hAnsi="Arial" w:cs="Arial"/>
          <w:sz w:val="24"/>
          <w:szCs w:val="24"/>
        </w:rPr>
        <w:t>документы:_</w:t>
      </w:r>
      <w:proofErr w:type="gramEnd"/>
      <w:r w:rsidRPr="00642886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(доверенность)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(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                                        (подпись заявителя)                  (расшифровка подписи  заявителя) 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(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                                        (подпись заявителя)                  (расшифровка подписи  заявителя)  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Документы представлены на </w:t>
      </w:r>
      <w:proofErr w:type="gramStart"/>
      <w:r w:rsidRPr="00642886">
        <w:rPr>
          <w:rFonts w:ascii="Arial" w:hAnsi="Arial" w:cs="Arial"/>
          <w:sz w:val="24"/>
          <w:szCs w:val="24"/>
        </w:rPr>
        <w:t>приеме  «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____»_____________20___г.  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Входящий номер регистрации заявления _____________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Выдана расписка в получении документов «___</w:t>
      </w:r>
      <w:proofErr w:type="gramStart"/>
      <w:r w:rsidRPr="00642886">
        <w:rPr>
          <w:rFonts w:ascii="Arial" w:hAnsi="Arial" w:cs="Arial"/>
          <w:sz w:val="24"/>
          <w:szCs w:val="24"/>
        </w:rPr>
        <w:t>_»_</w:t>
      </w:r>
      <w:proofErr w:type="gramEnd"/>
      <w:r w:rsidRPr="00642886">
        <w:rPr>
          <w:rFonts w:ascii="Arial" w:hAnsi="Arial" w:cs="Arial"/>
          <w:sz w:val="24"/>
          <w:szCs w:val="24"/>
        </w:rPr>
        <w:t>____________20___г.  №______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Расписку получил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642886">
        <w:rPr>
          <w:rFonts w:ascii="Arial" w:hAnsi="Arial" w:cs="Arial"/>
          <w:sz w:val="24"/>
          <w:szCs w:val="24"/>
        </w:rPr>
        <w:t>____»_____________20___г.     __________________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(подпись заявителя)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(должность,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                              ___________________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Ф.И.О.  </w:t>
      </w:r>
      <w:proofErr w:type="gramStart"/>
      <w:r w:rsidRPr="00642886">
        <w:rPr>
          <w:rFonts w:ascii="Arial" w:hAnsi="Arial" w:cs="Arial"/>
          <w:sz w:val="24"/>
          <w:szCs w:val="24"/>
        </w:rPr>
        <w:t>лица,  принявшего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заявление)                                                 (подпись)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rmal"/>
        <w:jc w:val="both"/>
        <w:rPr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Результат выдать следующим способом:</w:t>
      </w:r>
    </w:p>
    <w:p w:rsidR="0069787C" w:rsidRPr="00642886" w:rsidRDefault="0069787C" w:rsidP="0069787C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посредством личного обращения </w:t>
      </w:r>
      <w:proofErr w:type="gramStart"/>
      <w:r w:rsidRPr="00642886">
        <w:rPr>
          <w:rFonts w:ascii="Arial" w:hAnsi="Arial" w:cs="Arial"/>
          <w:sz w:val="24"/>
          <w:szCs w:val="24"/>
        </w:rPr>
        <w:t>в  Администрацию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городского округа Павловский Посад;</w:t>
      </w:r>
    </w:p>
    <w:p w:rsidR="0069787C" w:rsidRPr="00642886" w:rsidRDefault="0069787C" w:rsidP="0064288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9787C" w:rsidRPr="00642886" w:rsidRDefault="0069787C" w:rsidP="0069787C">
      <w:pPr>
        <w:pStyle w:val="ConsPlusNormal"/>
        <w:jc w:val="right"/>
        <w:outlineLvl w:val="1"/>
        <w:rPr>
          <w:sz w:val="24"/>
          <w:szCs w:val="24"/>
        </w:rPr>
      </w:pPr>
      <w:r w:rsidRPr="00642886">
        <w:rPr>
          <w:sz w:val="24"/>
          <w:szCs w:val="24"/>
        </w:rPr>
        <w:t>Приложение №2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sz w:val="24"/>
          <w:szCs w:val="24"/>
        </w:rPr>
      </w:pPr>
      <w:r w:rsidRPr="00642886">
        <w:rPr>
          <w:b w:val="0"/>
          <w:bCs w:val="0"/>
          <w:sz w:val="24"/>
          <w:szCs w:val="24"/>
        </w:rPr>
        <w:t xml:space="preserve">к </w:t>
      </w:r>
      <w:r w:rsidRPr="00642886">
        <w:rPr>
          <w:b w:val="0"/>
          <w:sz w:val="24"/>
          <w:szCs w:val="24"/>
        </w:rPr>
        <w:t>Положению о порядке согласования</w:t>
      </w:r>
    </w:p>
    <w:p w:rsidR="0069787C" w:rsidRPr="00642886" w:rsidRDefault="0069787C" w:rsidP="0064288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642886">
        <w:rPr>
          <w:b w:val="0"/>
          <w:sz w:val="24"/>
          <w:szCs w:val="24"/>
        </w:rPr>
        <w:t xml:space="preserve"> переустройства и перепланировки нежилых помещений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АКТ №______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Приемочной комиссии Администрации городского округа Павловский </w:t>
      </w:r>
      <w:proofErr w:type="gramStart"/>
      <w:r w:rsidRPr="0064288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области по подтверждению завершения переустройства и (или) перепланировки нежилого помещения,  а также по установлению факта самовольного переустройства и (или) перепланировки жилого помещения  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Объект переустройства </w:t>
      </w:r>
      <w:proofErr w:type="gramStart"/>
      <w:r w:rsidRPr="00642886">
        <w:rPr>
          <w:rFonts w:ascii="Arial" w:hAnsi="Arial" w:cs="Arial"/>
          <w:sz w:val="24"/>
          <w:szCs w:val="24"/>
        </w:rPr>
        <w:t>и  (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или) перепланировки: 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нежилое помещение по </w:t>
      </w:r>
      <w:proofErr w:type="gramStart"/>
      <w:r w:rsidRPr="00642886">
        <w:rPr>
          <w:rFonts w:ascii="Arial" w:hAnsi="Arial" w:cs="Arial"/>
          <w:sz w:val="24"/>
          <w:szCs w:val="24"/>
        </w:rPr>
        <w:t>адресу:_</w:t>
      </w:r>
      <w:proofErr w:type="gramEnd"/>
      <w:r w:rsidRPr="0064288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Комиссия в составе: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председатель комиссии: _______________________________________________________________________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  ________________________________________________________________________________________________________________________________________________________ 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установила: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642886">
        <w:rPr>
          <w:rFonts w:ascii="Arial" w:hAnsi="Arial" w:cs="Arial"/>
          <w:sz w:val="24"/>
          <w:szCs w:val="24"/>
        </w:rPr>
        <w:t>Работы  по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переустройству и (или) перепланировки нежилого помещения выполнены на основании  решения  о  согласовании  переустройства  и (или) перепланировки нежилого помещения  _______________________________________________________________________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(№, дата выдачи разрешения, наименование _______________________________________________________________________ органа местного самоуправления, выдавшего разрешение)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2. Представлен документ, подтверждающий </w:t>
      </w:r>
      <w:proofErr w:type="gramStart"/>
      <w:r w:rsidRPr="00642886">
        <w:rPr>
          <w:rFonts w:ascii="Arial" w:hAnsi="Arial" w:cs="Arial"/>
          <w:sz w:val="24"/>
          <w:szCs w:val="24"/>
        </w:rPr>
        <w:t>соответствие  переустроенного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и (или) перепланированного  нежилого помещения требованиям технических регламентов и проектной документации, подписанный лицом, выполнившим строительные работы;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3. Представлен технический план помещения от __________№________________;</w:t>
      </w: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4. Представлен документ, подтверждающий соответствие перепланированного нежилого помещения требованиям технических регламентов и проектной документации,  подписанный индивидуальным предпринимателем или юридическим лицом, выполнившим работы  по перепланировке нежилого помещения и  имеющим выданное саморегулируемой организацией свидетельство о допуске к таким видам работ (в случае, если работы  по перепланировке нежилого помещения,   оказывают влияние на безопасность многоквартирного жилого дома);</w:t>
      </w: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lastRenderedPageBreak/>
        <w:t xml:space="preserve">5. Представлены документы, подтверждающие соответствие переустроенного и </w:t>
      </w:r>
      <w:proofErr w:type="gramStart"/>
      <w:r w:rsidRPr="00642886">
        <w:rPr>
          <w:rFonts w:ascii="Arial" w:hAnsi="Arial" w:cs="Arial"/>
          <w:sz w:val="24"/>
          <w:szCs w:val="24"/>
        </w:rPr>
        <w:t>перепланированного  нежилого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помещения техническим условиям,  подписанные представителями организаций, осуществляющих эксплуатацию сетей инженерно-технического обеспечения (в случае  переустройства нежилого помещения,   в том числе установки, замены, переноса санитарно-технического, газового, электрического  и др. оборудования,   требующего получения технических условий):</w:t>
      </w: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:rsidR="0069787C" w:rsidRPr="00642886" w:rsidRDefault="0069787C" w:rsidP="00642886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Решение комиссии: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1.  Считать    предъявленные    к    приемке    работы    по    переустройству    </w:t>
      </w:r>
      <w:proofErr w:type="gramStart"/>
      <w:r w:rsidRPr="00642886">
        <w:rPr>
          <w:rFonts w:ascii="Arial" w:hAnsi="Arial" w:cs="Arial"/>
          <w:sz w:val="24"/>
          <w:szCs w:val="24"/>
        </w:rPr>
        <w:t>и  (</w:t>
      </w:r>
      <w:proofErr w:type="gramEnd"/>
      <w:r w:rsidRPr="00642886">
        <w:rPr>
          <w:rFonts w:ascii="Arial" w:hAnsi="Arial" w:cs="Arial"/>
          <w:sz w:val="24"/>
          <w:szCs w:val="24"/>
        </w:rPr>
        <w:t>или) перепланировке нежилого помещения завершенными.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2. Настоящий акт считать основанием для проведения инвентаризации и внесения изменений </w:t>
      </w:r>
      <w:proofErr w:type="gramStart"/>
      <w:r w:rsidRPr="00642886">
        <w:rPr>
          <w:rFonts w:ascii="Arial" w:hAnsi="Arial" w:cs="Arial"/>
          <w:sz w:val="24"/>
          <w:szCs w:val="24"/>
        </w:rPr>
        <w:t>в  государственный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кадастр недвижимости.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proofErr w:type="gramStart"/>
      <w:r w:rsidRPr="00642886">
        <w:rPr>
          <w:rFonts w:ascii="Arial" w:hAnsi="Arial" w:cs="Arial"/>
          <w:sz w:val="24"/>
          <w:szCs w:val="24"/>
        </w:rPr>
        <w:t>Председатель  комиссии</w:t>
      </w:r>
      <w:proofErr w:type="gramEnd"/>
      <w:r w:rsidRPr="00642886">
        <w:rPr>
          <w:rFonts w:ascii="Arial" w:hAnsi="Arial" w:cs="Arial"/>
          <w:sz w:val="24"/>
          <w:szCs w:val="24"/>
        </w:rPr>
        <w:t>: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________________              </w:t>
      </w:r>
      <w:r w:rsidRPr="00642886">
        <w:rPr>
          <w:rFonts w:ascii="Arial" w:hAnsi="Arial" w:cs="Arial"/>
          <w:color w:val="auto"/>
          <w:sz w:val="24"/>
          <w:szCs w:val="24"/>
          <w:u w:val="single"/>
          <w:lang w:eastAsia="zh-CN" w:bidi="hi-IN"/>
        </w:rPr>
        <w:t xml:space="preserve">            ___________          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(</w:t>
      </w:r>
      <w:proofErr w:type="gramStart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подпись)   </w:t>
      </w:r>
      <w:proofErr w:type="gramEnd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                                             (Ф.И.О.)</w:t>
      </w:r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Члены комиссии: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________________              </w:t>
      </w:r>
      <w:r w:rsidRPr="00642886">
        <w:rPr>
          <w:rFonts w:ascii="Arial" w:hAnsi="Arial" w:cs="Arial"/>
          <w:color w:val="auto"/>
          <w:sz w:val="24"/>
          <w:szCs w:val="24"/>
          <w:u w:val="single"/>
          <w:lang w:eastAsia="zh-CN" w:bidi="hi-IN"/>
        </w:rPr>
        <w:t xml:space="preserve">            ___________          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(</w:t>
      </w:r>
      <w:proofErr w:type="gramStart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подпись)   </w:t>
      </w:r>
      <w:proofErr w:type="gramEnd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                                             (Ф.И.О.)</w:t>
      </w:r>
      <w:r w:rsidRPr="0064288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________________              </w:t>
      </w:r>
      <w:r w:rsidRPr="00642886">
        <w:rPr>
          <w:rFonts w:ascii="Arial" w:hAnsi="Arial" w:cs="Arial"/>
          <w:color w:val="auto"/>
          <w:sz w:val="24"/>
          <w:szCs w:val="24"/>
          <w:u w:val="single"/>
          <w:lang w:eastAsia="zh-CN" w:bidi="hi-IN"/>
        </w:rPr>
        <w:t xml:space="preserve">            ___________          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(</w:t>
      </w:r>
      <w:proofErr w:type="gramStart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подпись)   </w:t>
      </w:r>
      <w:proofErr w:type="gramEnd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                                             (Ф.И.О.)</w:t>
      </w:r>
      <w:r w:rsidRPr="0064288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________________              </w:t>
      </w:r>
      <w:r w:rsidRPr="00642886">
        <w:rPr>
          <w:rFonts w:ascii="Arial" w:hAnsi="Arial" w:cs="Arial"/>
          <w:color w:val="auto"/>
          <w:sz w:val="24"/>
          <w:szCs w:val="24"/>
          <w:u w:val="single"/>
          <w:lang w:eastAsia="zh-CN" w:bidi="hi-IN"/>
        </w:rPr>
        <w:t xml:space="preserve">            ___________           </w:t>
      </w:r>
    </w:p>
    <w:p w:rsidR="0069787C" w:rsidRPr="00642886" w:rsidRDefault="0069787C" w:rsidP="0069787C">
      <w:pPr>
        <w:pStyle w:val="af0"/>
        <w:spacing w:after="0" w:line="115" w:lineRule="atLeast"/>
        <w:rPr>
          <w:rFonts w:ascii="Arial" w:hAnsi="Arial" w:cs="Arial"/>
          <w:color w:val="auto"/>
          <w:sz w:val="24"/>
          <w:szCs w:val="24"/>
        </w:rPr>
      </w:pPr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(</w:t>
      </w:r>
      <w:proofErr w:type="gramStart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подпись)   </w:t>
      </w:r>
      <w:proofErr w:type="gramEnd"/>
      <w:r w:rsidRPr="00642886">
        <w:rPr>
          <w:rFonts w:ascii="Arial" w:hAnsi="Arial" w:cs="Arial"/>
          <w:color w:val="auto"/>
          <w:sz w:val="24"/>
          <w:szCs w:val="24"/>
          <w:lang w:eastAsia="zh-CN" w:bidi="hi-IN"/>
        </w:rPr>
        <w:t xml:space="preserve">                                                             (Ф.И.О.)</w:t>
      </w:r>
      <w:r w:rsidRPr="00642886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18" w:name="Par33"/>
      <w:bookmarkStart w:id="19" w:name="Par62"/>
      <w:bookmarkStart w:id="20" w:name="Par123"/>
      <w:bookmarkEnd w:id="18"/>
      <w:bookmarkEnd w:id="19"/>
      <w:bookmarkEnd w:id="20"/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69787C" w:rsidRPr="00642886" w:rsidRDefault="0069787C" w:rsidP="00642886">
      <w:pPr>
        <w:pStyle w:val="ConsPlusNormal"/>
        <w:ind w:firstLine="0"/>
        <w:outlineLvl w:val="1"/>
        <w:rPr>
          <w:sz w:val="24"/>
          <w:szCs w:val="24"/>
        </w:rPr>
      </w:pPr>
    </w:p>
    <w:p w:rsidR="0069787C" w:rsidRPr="00642886" w:rsidRDefault="0069787C" w:rsidP="0069787C">
      <w:pPr>
        <w:pStyle w:val="ConsPlusNormal"/>
        <w:jc w:val="right"/>
        <w:outlineLvl w:val="1"/>
        <w:rPr>
          <w:sz w:val="24"/>
          <w:szCs w:val="24"/>
        </w:rPr>
      </w:pPr>
      <w:r w:rsidRPr="00642886">
        <w:rPr>
          <w:sz w:val="24"/>
          <w:szCs w:val="24"/>
        </w:rPr>
        <w:t>Приложение №3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sz w:val="24"/>
          <w:szCs w:val="24"/>
        </w:rPr>
      </w:pPr>
      <w:r w:rsidRPr="00642886">
        <w:rPr>
          <w:b w:val="0"/>
          <w:bCs w:val="0"/>
          <w:sz w:val="24"/>
          <w:szCs w:val="24"/>
        </w:rPr>
        <w:t xml:space="preserve">к </w:t>
      </w:r>
      <w:r w:rsidRPr="00642886">
        <w:rPr>
          <w:b w:val="0"/>
          <w:sz w:val="24"/>
          <w:szCs w:val="24"/>
        </w:rPr>
        <w:t>Положению о порядке согласования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642886">
        <w:rPr>
          <w:b w:val="0"/>
          <w:sz w:val="24"/>
          <w:szCs w:val="24"/>
        </w:rPr>
        <w:t xml:space="preserve"> переустройства и перепланировки нежилых помещений</w:t>
      </w:r>
    </w:p>
    <w:p w:rsidR="0069787C" w:rsidRPr="00642886" w:rsidRDefault="0069787C" w:rsidP="00642886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69787C" w:rsidRPr="00642886" w:rsidRDefault="0069787C" w:rsidP="0069787C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 Администрацию городского округа</w:t>
      </w: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Павловский Посад</w:t>
      </w:r>
    </w:p>
    <w:p w:rsidR="0069787C" w:rsidRPr="00642886" w:rsidRDefault="0069787C" w:rsidP="0069787C">
      <w:pPr>
        <w:pStyle w:val="ConsPlusNonformat"/>
        <w:ind w:firstLine="5103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Московской области</w:t>
      </w:r>
    </w:p>
    <w:p w:rsidR="0069787C" w:rsidRPr="00642886" w:rsidRDefault="0069787C" w:rsidP="0069787C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:rsidR="0069787C" w:rsidRPr="00642886" w:rsidRDefault="0069787C" w:rsidP="0069787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sz w:val="24"/>
          <w:szCs w:val="24"/>
        </w:rPr>
        <w:tab/>
      </w:r>
      <w:r w:rsidRPr="00642886">
        <w:rPr>
          <w:rFonts w:ascii="Arial" w:hAnsi="Arial" w:cs="Arial"/>
          <w:i/>
          <w:sz w:val="24"/>
          <w:szCs w:val="24"/>
        </w:rPr>
        <w:t xml:space="preserve">       </w:t>
      </w:r>
      <w:r w:rsidRPr="00642886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9787C" w:rsidRPr="00642886" w:rsidRDefault="0069787C" w:rsidP="006978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1" w:name="Par80"/>
      <w:bookmarkEnd w:id="21"/>
      <w:r w:rsidRPr="00642886">
        <w:rPr>
          <w:rFonts w:ascii="Arial" w:hAnsi="Arial" w:cs="Arial"/>
          <w:sz w:val="24"/>
          <w:szCs w:val="24"/>
        </w:rPr>
        <w:t>УВЕДОМЛЕНИЕ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886">
        <w:rPr>
          <w:rFonts w:ascii="Arial" w:hAnsi="Arial" w:cs="Arial"/>
          <w:sz w:val="24"/>
          <w:szCs w:val="24"/>
        </w:rPr>
        <w:t>о  завершении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переустройства  и (или) перепланировки нежилого помещения</w:t>
      </w: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от__________________________________________________________________________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(</w:t>
      </w:r>
      <w:proofErr w:type="gramStart"/>
      <w:r w:rsidRPr="00642886">
        <w:rPr>
          <w:rFonts w:ascii="Arial" w:hAnsi="Arial" w:cs="Arial"/>
          <w:sz w:val="24"/>
          <w:szCs w:val="24"/>
        </w:rPr>
        <w:t>указывается  собственник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нежилого помещения, либо собственники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нежилого помещения, находящегося в общей собственности двух и более лиц, в случае, если ни один</w:t>
      </w: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42886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lastRenderedPageBreak/>
        <w:t>из собственников либо иных лиц не уполномочен в установленном порядке представлять их интересы)</w:t>
      </w:r>
    </w:p>
    <w:p w:rsidR="00642886" w:rsidRPr="00642886" w:rsidRDefault="00642886" w:rsidP="0064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Примечание. Для    физических    лиц    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указываются: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фамилия,   имя,  отчество,    реквизиты     документа,  удостоверяющего  личность  (серия,   номер,  кем  и  когда  выдан),  место жительства,   номер     телефона;     для   представителя  физического  лица  указываются:  фамилия,   имя,  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представителя,    реквизиты    доверенности,   которая прилагается к заявлению.</w:t>
      </w:r>
      <w:r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Для юридических    лиц    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указываются: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наименование, организационно-правовая форма, адрес </w:t>
      </w:r>
      <w:r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 xml:space="preserve"> места  нахождения,</w:t>
      </w:r>
      <w:r w:rsidRPr="00642886">
        <w:rPr>
          <w:rFonts w:ascii="Arial" w:hAnsi="Arial" w:cs="Arial"/>
          <w:sz w:val="24"/>
          <w:szCs w:val="24"/>
        </w:rPr>
        <w:tab/>
        <w:t xml:space="preserve">  номер    телефона,   фамилия,    имя,   отчество   лица,    уполномоченного  </w:t>
      </w:r>
      <w:r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представлять   интересы    юридического  лица,     с     указанием      реквизитов       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642886">
        <w:rPr>
          <w:rFonts w:ascii="Arial" w:hAnsi="Arial" w:cs="Arial"/>
          <w:sz w:val="24"/>
          <w:szCs w:val="24"/>
        </w:rPr>
        <w:t>удостоверяющего   эти   правомочия  и  прилагаемого  к   заявлению.</w:t>
      </w:r>
      <w:r w:rsidRPr="00642886">
        <w:rPr>
          <w:rFonts w:ascii="Arial" w:hAnsi="Arial" w:cs="Arial"/>
          <w:sz w:val="24"/>
          <w:szCs w:val="24"/>
        </w:rPr>
        <w:tab/>
      </w:r>
    </w:p>
    <w:p w:rsidR="00642886" w:rsidRDefault="00642886" w:rsidP="0069787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42886">
        <w:rPr>
          <w:rFonts w:ascii="Arial" w:hAnsi="Arial" w:cs="Arial"/>
          <w:sz w:val="24"/>
          <w:szCs w:val="24"/>
        </w:rPr>
        <w:t>Уведомляю  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завершении  переустройства и (или) перепланировки нежилого помещения, расположенного по адресу:_____________________________________________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42886">
        <w:rPr>
          <w:rFonts w:ascii="Arial" w:hAnsi="Arial" w:cs="Arial"/>
          <w:sz w:val="24"/>
          <w:szCs w:val="24"/>
        </w:rPr>
        <w:t>Работы  по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переустройству и (или) перепланировке помещения выполнены на основании  решения   о  согласовании переустройства и (или) перепланировки нежилого помещения  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(номер, дата </w:t>
      </w:r>
      <w:proofErr w:type="gramStart"/>
      <w:r w:rsidRPr="00642886">
        <w:rPr>
          <w:rFonts w:ascii="Arial" w:hAnsi="Arial" w:cs="Arial"/>
          <w:sz w:val="24"/>
          <w:szCs w:val="24"/>
        </w:rPr>
        <w:t>выдачи  разрешения</w:t>
      </w:r>
      <w:proofErr w:type="gramEnd"/>
      <w:r w:rsidRPr="00642886">
        <w:rPr>
          <w:rFonts w:ascii="Arial" w:hAnsi="Arial" w:cs="Arial"/>
          <w:sz w:val="24"/>
          <w:szCs w:val="24"/>
        </w:rPr>
        <w:t>, наименование органа местного самоуправления, выдавшего разрешение)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Прошу выдать акт Приемочной комиссии Администрации городского округа Павловский Посад Московской области по подтверждению завершения переустройства и (или) перепланировки жилого и нежилого помещения, а также по установлению факта самовольного переустройства и (или) перепланировки жилого помещения.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9787C" w:rsidRPr="00642886" w:rsidRDefault="0069787C" w:rsidP="0069787C">
      <w:pPr>
        <w:pStyle w:val="ConsPlusNormal"/>
        <w:jc w:val="both"/>
        <w:rPr>
          <w:sz w:val="24"/>
          <w:szCs w:val="24"/>
        </w:rPr>
      </w:pPr>
      <w:r w:rsidRPr="00642886">
        <w:rPr>
          <w:sz w:val="24"/>
          <w:szCs w:val="24"/>
        </w:rPr>
        <w:t xml:space="preserve">1) </w:t>
      </w:r>
      <w:proofErr w:type="gramStart"/>
      <w:r w:rsidRPr="00642886">
        <w:rPr>
          <w:sz w:val="24"/>
          <w:szCs w:val="24"/>
        </w:rPr>
        <w:t>решение  о</w:t>
      </w:r>
      <w:proofErr w:type="gramEnd"/>
      <w:r w:rsidRPr="00642886">
        <w:rPr>
          <w:sz w:val="24"/>
          <w:szCs w:val="24"/>
        </w:rPr>
        <w:t xml:space="preserve"> согласовании переустройства и (или) перепланировки  нежилого помещения*;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2)_______________________________________________________ </w:t>
      </w:r>
      <w:proofErr w:type="spellStart"/>
      <w:r w:rsidRPr="00642886">
        <w:rPr>
          <w:rFonts w:ascii="Arial" w:hAnsi="Arial" w:cs="Arial"/>
          <w:sz w:val="24"/>
          <w:szCs w:val="24"/>
        </w:rPr>
        <w:t>на____листах</w:t>
      </w:r>
      <w:proofErr w:type="spellEnd"/>
      <w:r w:rsidRPr="00642886">
        <w:rPr>
          <w:rFonts w:ascii="Arial" w:hAnsi="Arial" w:cs="Arial"/>
          <w:sz w:val="24"/>
          <w:szCs w:val="24"/>
        </w:rPr>
        <w:t>*;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(указывается вид и реквизиты правоустанавливающего документа на нежилое помещение)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3) проект переустройства и (</w:t>
      </w:r>
      <w:proofErr w:type="gramStart"/>
      <w:r w:rsidRPr="00642886">
        <w:rPr>
          <w:rFonts w:ascii="Arial" w:hAnsi="Arial" w:cs="Arial"/>
          <w:sz w:val="24"/>
          <w:szCs w:val="24"/>
        </w:rPr>
        <w:t>или)  перепланировки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нежилого помещения </w:t>
      </w:r>
      <w:proofErr w:type="spellStart"/>
      <w:r w:rsidRPr="00642886">
        <w:rPr>
          <w:rFonts w:ascii="Arial" w:hAnsi="Arial" w:cs="Arial"/>
          <w:sz w:val="24"/>
          <w:szCs w:val="24"/>
        </w:rPr>
        <w:t>на____листах</w:t>
      </w:r>
      <w:proofErr w:type="spellEnd"/>
      <w:r w:rsidRPr="00642886">
        <w:rPr>
          <w:rFonts w:ascii="Arial" w:hAnsi="Arial" w:cs="Arial"/>
          <w:sz w:val="24"/>
          <w:szCs w:val="24"/>
        </w:rPr>
        <w:t>*;</w:t>
      </w:r>
    </w:p>
    <w:p w:rsidR="0069787C" w:rsidRPr="00642886" w:rsidRDefault="0069787C" w:rsidP="0069787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4) документ, подтверждающий </w:t>
      </w:r>
      <w:proofErr w:type="gramStart"/>
      <w:r w:rsidRPr="00642886">
        <w:rPr>
          <w:rFonts w:ascii="Arial" w:hAnsi="Arial" w:cs="Arial"/>
          <w:sz w:val="24"/>
          <w:szCs w:val="24"/>
        </w:rPr>
        <w:t>соответствие  переустроенного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и (или) перепланированного  нежилого помещения требованиям технических регламентов и проектной документации, подписанный лицом, выполнившим строительные работы;</w:t>
      </w:r>
    </w:p>
    <w:p w:rsidR="0069787C" w:rsidRPr="00642886" w:rsidRDefault="0069787C" w:rsidP="0069787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5) технический план переустроенного и (или) перепланированного нежилого помещения; </w:t>
      </w:r>
    </w:p>
    <w:p w:rsidR="0069787C" w:rsidRPr="00642886" w:rsidRDefault="0069787C" w:rsidP="006978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6) документ, подтверждающий соответствие перепланированного нежилого помещения требованиям технических регламентов и проектной документации,  подписанный индивидуальным предпринимателем или юридическим лицом, выполнившим работы  по перепланировке нежилого помещения и  имеющим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(предоставляется в случае, если работы  по перепланировке нежилого помещения, оказывают влияние на безопасность многоквартирного жилого дома);</w:t>
      </w:r>
    </w:p>
    <w:p w:rsidR="0069787C" w:rsidRPr="00642886" w:rsidRDefault="0069787C" w:rsidP="0069787C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7) документы, подтверждающие соответствие переустроенного и </w:t>
      </w:r>
      <w:proofErr w:type="gramStart"/>
      <w:r w:rsidRPr="00642886">
        <w:rPr>
          <w:rFonts w:ascii="Arial" w:hAnsi="Arial" w:cs="Arial"/>
          <w:sz w:val="24"/>
          <w:szCs w:val="24"/>
        </w:rPr>
        <w:t>перепланированного  нежилого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помещения техническим условиям, подписанные представителями организаций, осуществляющих эксплуатацию сетей инженерно-технического обеспечения </w:t>
      </w:r>
      <w:r w:rsidRPr="00642886">
        <w:rPr>
          <w:rFonts w:ascii="Arial" w:hAnsi="Arial" w:cs="Arial"/>
          <w:sz w:val="24"/>
          <w:szCs w:val="24"/>
        </w:rPr>
        <w:lastRenderedPageBreak/>
        <w:t>(предоставляется в случае переустройства нежилого помещения,   в том числе установки,  замены, переноса санитарно-технического, газового, электрического  и др. оборудования,   требующего получения технических условий).</w:t>
      </w:r>
    </w:p>
    <w:p w:rsidR="0069787C" w:rsidRPr="00642886" w:rsidRDefault="0069787C" w:rsidP="0069787C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ind w:left="927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*- предоставление документов не требуется в случае, </w:t>
      </w:r>
      <w:proofErr w:type="gramStart"/>
      <w:r w:rsidRPr="00642886">
        <w:rPr>
          <w:rFonts w:ascii="Arial" w:hAnsi="Arial" w:cs="Arial"/>
          <w:sz w:val="24"/>
          <w:szCs w:val="24"/>
        </w:rPr>
        <w:t>когда  решение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о согласовании переустройства и (или) перепланировки нежилого помещения было принято Администрацией городского округа Павловский Посад Московской области.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2" w:name="_GoBack"/>
      <w:bookmarkEnd w:id="22"/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(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                                        (подпись заявителя)                  (расшифровка подписи  заявителя)   </w:t>
      </w:r>
    </w:p>
    <w:p w:rsidR="0069787C" w:rsidRPr="00642886" w:rsidRDefault="0069787C" w:rsidP="0069787C">
      <w:pPr>
        <w:pStyle w:val="ConsPlusNonformat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(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                                         (подпись заявителя)                  (расшифровка подписи  заявителя</w:t>
      </w:r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Документы представлены на </w:t>
      </w:r>
      <w:proofErr w:type="gramStart"/>
      <w:r w:rsidRPr="00642886">
        <w:rPr>
          <w:rFonts w:ascii="Arial" w:hAnsi="Arial" w:cs="Arial"/>
          <w:sz w:val="24"/>
          <w:szCs w:val="24"/>
        </w:rPr>
        <w:t>приеме  «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____»_____________20___г.  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Входящий номер регистрации заявления _____________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Выдана расписка в получении документов «___</w:t>
      </w:r>
      <w:proofErr w:type="gramStart"/>
      <w:r w:rsidRPr="00642886">
        <w:rPr>
          <w:rFonts w:ascii="Arial" w:hAnsi="Arial" w:cs="Arial"/>
          <w:sz w:val="24"/>
          <w:szCs w:val="24"/>
        </w:rPr>
        <w:t>_»_</w:t>
      </w:r>
      <w:proofErr w:type="gramEnd"/>
      <w:r w:rsidRPr="00642886">
        <w:rPr>
          <w:rFonts w:ascii="Arial" w:hAnsi="Arial" w:cs="Arial"/>
          <w:sz w:val="24"/>
          <w:szCs w:val="24"/>
        </w:rPr>
        <w:t>____________20___г.  №______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Расписку получил</w:t>
      </w:r>
      <w:proofErr w:type="gramStart"/>
      <w:r w:rsidRPr="00642886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642886">
        <w:rPr>
          <w:rFonts w:ascii="Arial" w:hAnsi="Arial" w:cs="Arial"/>
          <w:sz w:val="24"/>
          <w:szCs w:val="24"/>
        </w:rPr>
        <w:t>____»_____________20___г.     __________________</w:t>
      </w: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(подпись заявителя)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       (должность,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______________________________________                              ___________________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Ф.И.О.  </w:t>
      </w:r>
      <w:proofErr w:type="gramStart"/>
      <w:r w:rsidRPr="00642886">
        <w:rPr>
          <w:rFonts w:ascii="Arial" w:hAnsi="Arial" w:cs="Arial"/>
          <w:sz w:val="24"/>
          <w:szCs w:val="24"/>
        </w:rPr>
        <w:t>лица,  принявшего</w:t>
      </w:r>
      <w:proofErr w:type="gramEnd"/>
      <w:r w:rsidRPr="00642886">
        <w:rPr>
          <w:rFonts w:ascii="Arial" w:hAnsi="Arial" w:cs="Arial"/>
          <w:sz w:val="24"/>
          <w:szCs w:val="24"/>
        </w:rPr>
        <w:t xml:space="preserve"> заявление)                                                 (подпись)</w:t>
      </w:r>
    </w:p>
    <w:p w:rsidR="0069787C" w:rsidRPr="00642886" w:rsidRDefault="0069787C" w:rsidP="006978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pStyle w:val="ConsPlusNormal"/>
        <w:jc w:val="both"/>
        <w:rPr>
          <w:sz w:val="24"/>
          <w:szCs w:val="24"/>
        </w:rPr>
      </w:pPr>
    </w:p>
    <w:p w:rsidR="0069787C" w:rsidRPr="00642886" w:rsidRDefault="0069787C" w:rsidP="006978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87C" w:rsidRPr="00642886" w:rsidRDefault="0069787C" w:rsidP="006978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 xml:space="preserve">      Результат выдать следующим способом:</w:t>
      </w:r>
    </w:p>
    <w:p w:rsidR="0069787C" w:rsidRPr="00642886" w:rsidRDefault="0069787C" w:rsidP="0069787C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посредством личного обращения в Администрацию городского округа Павловский Посад;</w:t>
      </w:r>
    </w:p>
    <w:p w:rsidR="0069787C" w:rsidRPr="00642886" w:rsidRDefault="0069787C" w:rsidP="0069787C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42886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носителе).</w:t>
      </w:r>
    </w:p>
    <w:p w:rsidR="0069787C" w:rsidRPr="00642886" w:rsidRDefault="0069787C" w:rsidP="00153340">
      <w:pPr>
        <w:rPr>
          <w:rFonts w:ascii="Arial" w:hAnsi="Arial" w:cs="Arial"/>
          <w:sz w:val="24"/>
          <w:szCs w:val="24"/>
        </w:rPr>
      </w:pPr>
    </w:p>
    <w:p w:rsidR="00101FA1" w:rsidRPr="00642886" w:rsidRDefault="00101FA1" w:rsidP="00101FA1">
      <w:pPr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sectPr w:rsidR="00101FA1" w:rsidRPr="00642886" w:rsidSect="0064288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2"/>
    <w:rsid w:val="00101FA1"/>
    <w:rsid w:val="00146E1E"/>
    <w:rsid w:val="00153340"/>
    <w:rsid w:val="002B4662"/>
    <w:rsid w:val="00642886"/>
    <w:rsid w:val="0069787C"/>
    <w:rsid w:val="00770E74"/>
    <w:rsid w:val="007B4FB9"/>
    <w:rsid w:val="00A840A7"/>
    <w:rsid w:val="00AE0893"/>
    <w:rsid w:val="00C545BB"/>
    <w:rsid w:val="00C63912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91C4A"/>
  <w14:defaultImageDpi w14:val="0"/>
  <w15:docId w15:val="{A1331A4D-5025-4D59-B43F-66390EB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lang w:eastAsia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63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нак Знак2"/>
    <w:rsid w:val="00C63912"/>
    <w:rPr>
      <w:lang w:val="ru-RU" w:eastAsia="x-none"/>
    </w:rPr>
  </w:style>
  <w:style w:type="paragraph" w:styleId="ae">
    <w:name w:val="List Paragraph"/>
    <w:basedOn w:val="a"/>
    <w:uiPriority w:val="34"/>
    <w:qFormat/>
    <w:rsid w:val="006978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69787C"/>
    <w:rPr>
      <w:rFonts w:ascii="Arial" w:hAnsi="Arial"/>
    </w:rPr>
  </w:style>
  <w:style w:type="paragraph" w:customStyle="1" w:styleId="af">
    <w:name w:val="МУ Обычный стиль"/>
    <w:basedOn w:val="a"/>
    <w:autoRedefine/>
    <w:rsid w:val="0069787C"/>
    <w:pPr>
      <w:tabs>
        <w:tab w:val="left" w:pos="0"/>
      </w:tabs>
      <w:suppressAutoHyphens w:val="0"/>
      <w:autoSpaceDE w:val="0"/>
      <w:autoSpaceDN w:val="0"/>
      <w:adjustRightInd w:val="0"/>
      <w:ind w:firstLine="709"/>
      <w:jc w:val="both"/>
    </w:pPr>
    <w:rPr>
      <w:rFonts w:eastAsia="PMingLiU"/>
      <w:sz w:val="24"/>
      <w:szCs w:val="24"/>
      <w:lang w:eastAsia="ru-RU"/>
    </w:rPr>
  </w:style>
  <w:style w:type="paragraph" w:customStyle="1" w:styleId="ConsPlusNonformat">
    <w:name w:val="ConsPlusNonformat"/>
    <w:rsid w:val="00697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978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Базовый"/>
    <w:rsid w:val="0069787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69787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42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6</TotalTime>
  <Pages>10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oo13</cp:lastModifiedBy>
  <cp:revision>3</cp:revision>
  <cp:lastPrinted>2017-11-22T10:43:00Z</cp:lastPrinted>
  <dcterms:created xsi:type="dcterms:W3CDTF">2017-12-18T06:31:00Z</dcterms:created>
  <dcterms:modified xsi:type="dcterms:W3CDTF">2017-12-18T06:38:00Z</dcterms:modified>
</cp:coreProperties>
</file>