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EA6660" w:rsidRDefault="00651A95" w:rsidP="00164ABE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651A95" w:rsidRPr="00EA6660" w:rsidRDefault="007C1228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EA6660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EA6660" w:rsidRDefault="00A07FF9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EA6660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EA6660">
        <w:rPr>
          <w:rFonts w:cs="Arial"/>
          <w:b w:val="0"/>
          <w:caps/>
          <w:sz w:val="24"/>
          <w:szCs w:val="24"/>
        </w:rPr>
        <w:t xml:space="preserve"> </w:t>
      </w:r>
      <w:r w:rsidR="00651A95" w:rsidRPr="00EA6660">
        <w:rPr>
          <w:rFonts w:cs="Arial"/>
          <w:b w:val="0"/>
          <w:caps/>
          <w:sz w:val="24"/>
          <w:szCs w:val="24"/>
        </w:rPr>
        <w:t>ПАВЛОВ</w:t>
      </w:r>
      <w:r w:rsidRPr="00EA6660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EA6660">
        <w:rPr>
          <w:rFonts w:cs="Arial"/>
          <w:b w:val="0"/>
          <w:caps/>
          <w:sz w:val="24"/>
          <w:szCs w:val="24"/>
        </w:rPr>
        <w:t>ПОСАД</w:t>
      </w:r>
      <w:r w:rsidRPr="00EA6660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EA6660" w:rsidRDefault="00651A95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EA6660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EA6660" w:rsidRDefault="00651A95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EA6660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EA6660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A6660" w:rsidRPr="00EA666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EA6660" w:rsidRDefault="002B7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660">
              <w:rPr>
                <w:rFonts w:ascii="Arial" w:hAnsi="Arial" w:cs="Arial"/>
                <w:sz w:val="24"/>
                <w:szCs w:val="24"/>
              </w:rPr>
              <w:t>03.11.2017</w:t>
            </w:r>
            <w:r w:rsidR="00191898" w:rsidRPr="00EA66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651A95" w:rsidRPr="00EA6660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66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EA6660" w:rsidRDefault="00191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3FC" w:rsidRPr="00EA6660">
              <w:rPr>
                <w:rFonts w:ascii="Arial" w:hAnsi="Arial" w:cs="Arial"/>
                <w:sz w:val="24"/>
                <w:szCs w:val="24"/>
              </w:rPr>
              <w:t>1319</w:t>
            </w:r>
          </w:p>
        </w:tc>
      </w:tr>
    </w:tbl>
    <w:p w:rsidR="00651A95" w:rsidRPr="00EA6660" w:rsidRDefault="00651A95" w:rsidP="00EA6660">
      <w:pPr>
        <w:jc w:val="center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г. Павловский Посад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Администрации Павлово-Посадского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муниципального района Московской области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от 23.03.2017 № 624 «Об утверждении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Положения о порядке выявления, сноса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самовольных построек и переноса иных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объектов, утверждении состава межведомственной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комиссии по вопросам выявления и сноса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самовольных построек на территории </w:t>
      </w:r>
    </w:p>
    <w:p w:rsidR="001A1F9A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городского округа Павловский Посад»  </w:t>
      </w:r>
    </w:p>
    <w:p w:rsidR="00651A95" w:rsidRPr="00EA6660" w:rsidRDefault="001A1F9A" w:rsidP="00164ABE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</w:t>
      </w:r>
    </w:p>
    <w:p w:rsidR="00554565" w:rsidRPr="00EA6660" w:rsidRDefault="001A1F9A" w:rsidP="00191898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</w:t>
      </w:r>
    </w:p>
    <w:p w:rsidR="00E0795E" w:rsidRPr="00EA6660" w:rsidRDefault="00E0795E" w:rsidP="00164A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</w:t>
      </w:r>
      <w:r w:rsidR="00F434A5" w:rsidRPr="00EA6660">
        <w:rPr>
          <w:rFonts w:ascii="Arial" w:hAnsi="Arial" w:cs="Arial"/>
          <w:sz w:val="24"/>
          <w:szCs w:val="24"/>
        </w:rPr>
        <w:t xml:space="preserve"> </w:t>
      </w:r>
      <w:r w:rsidRPr="00EA666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A95C30" w:rsidRPr="00EA6660">
        <w:rPr>
          <w:rFonts w:ascii="Arial" w:hAnsi="Arial" w:cs="Arial"/>
          <w:sz w:val="24"/>
          <w:szCs w:val="24"/>
        </w:rPr>
        <w:t>ления в Российской Федерации», З</w:t>
      </w:r>
      <w:r w:rsidRPr="00EA6660">
        <w:rPr>
          <w:rFonts w:ascii="Arial" w:hAnsi="Arial" w:cs="Arial"/>
          <w:sz w:val="24"/>
          <w:szCs w:val="24"/>
        </w:rPr>
        <w:t xml:space="preserve">аконом Московской области от 30.12.2014 № 191/201-ОЗ «О благоустройстве в </w:t>
      </w:r>
      <w:r w:rsidR="00E024B8" w:rsidRPr="00EA6660">
        <w:rPr>
          <w:rFonts w:ascii="Arial" w:hAnsi="Arial" w:cs="Arial"/>
          <w:sz w:val="24"/>
          <w:szCs w:val="24"/>
        </w:rPr>
        <w:t>Московской области», Законом Московской области от 28.12.2016 №185/20106-ОЗ «Об организации местного самоуправления на территории Павлово-Посадского муниципального района»,</w:t>
      </w:r>
      <w:r w:rsidR="00F434A5" w:rsidRPr="00EA6660">
        <w:rPr>
          <w:rFonts w:ascii="Arial" w:hAnsi="Arial" w:cs="Arial"/>
          <w:sz w:val="24"/>
          <w:szCs w:val="24"/>
        </w:rPr>
        <w:t xml:space="preserve"> Уставом городского округа Павловский Посад Московской области</w:t>
      </w:r>
    </w:p>
    <w:p w:rsidR="00554565" w:rsidRPr="00EA6660" w:rsidRDefault="0055456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17178" w:rsidRPr="00EA6660" w:rsidRDefault="00E024B8" w:rsidP="00E024B8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ПОСТАНОВЛЯЮ:</w:t>
      </w:r>
    </w:p>
    <w:p w:rsidR="00191898" w:rsidRPr="00EA6660" w:rsidRDefault="00191898" w:rsidP="00E024B8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554565" w:rsidRPr="00EA6660" w:rsidRDefault="00191898" w:rsidP="00EA6660">
      <w:pPr>
        <w:pStyle w:val="a7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</w:t>
      </w:r>
      <w:r w:rsidR="00A95C30" w:rsidRPr="00EA6660">
        <w:rPr>
          <w:rFonts w:ascii="Arial" w:hAnsi="Arial" w:cs="Arial"/>
          <w:sz w:val="24"/>
          <w:szCs w:val="24"/>
        </w:rPr>
        <w:t>Приложение к пункту 3</w:t>
      </w:r>
      <w:r w:rsidR="00F434A5" w:rsidRPr="00EA6660">
        <w:rPr>
          <w:rFonts w:ascii="Arial" w:hAnsi="Arial" w:cs="Arial"/>
          <w:sz w:val="24"/>
          <w:szCs w:val="24"/>
        </w:rPr>
        <w:t xml:space="preserve"> П</w:t>
      </w:r>
      <w:r w:rsidR="00292532" w:rsidRPr="00EA6660">
        <w:rPr>
          <w:rFonts w:ascii="Arial" w:hAnsi="Arial" w:cs="Arial"/>
          <w:sz w:val="24"/>
          <w:szCs w:val="24"/>
        </w:rPr>
        <w:t>остановления Администрации Павлово-Посадского муниципального района Московской</w:t>
      </w:r>
      <w:r w:rsidR="00F434A5" w:rsidRPr="00EA6660">
        <w:rPr>
          <w:rFonts w:ascii="Arial" w:hAnsi="Arial" w:cs="Arial"/>
          <w:sz w:val="24"/>
          <w:szCs w:val="24"/>
        </w:rPr>
        <w:t xml:space="preserve"> области от 23.03.2017 № 624 «</w:t>
      </w:r>
      <w:r w:rsidR="00292532" w:rsidRPr="00EA6660">
        <w:rPr>
          <w:rFonts w:ascii="Arial" w:hAnsi="Arial" w:cs="Arial"/>
          <w:sz w:val="24"/>
          <w:szCs w:val="24"/>
        </w:rPr>
        <w:t xml:space="preserve">Об утверждении Положения о порядке выявления, сноса самовольных построек и переноса иных объектов, утверждении состава межведомственной комиссии по вопросам выявления и сноса самовольных построек на территории городского округа Павловский Посад» изложить в следующей редакции:                                                                     </w:t>
      </w:r>
    </w:p>
    <w:p w:rsidR="00EA6660" w:rsidRDefault="00292532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554565" w:rsidRPr="00EA6660">
        <w:rPr>
          <w:rFonts w:ascii="Arial" w:hAnsi="Arial" w:cs="Arial"/>
          <w:sz w:val="24"/>
          <w:szCs w:val="24"/>
        </w:rPr>
        <w:t xml:space="preserve"> </w:t>
      </w:r>
    </w:p>
    <w:p w:rsidR="00292532" w:rsidRPr="00EA6660" w:rsidRDefault="00F434A5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«</w:t>
      </w:r>
      <w:bookmarkStart w:id="0" w:name="_Hlk514666865"/>
      <w:bookmarkStart w:id="1" w:name="_GoBack"/>
      <w:r w:rsidRPr="00EA6660">
        <w:rPr>
          <w:rFonts w:ascii="Arial" w:hAnsi="Arial" w:cs="Arial"/>
          <w:sz w:val="24"/>
          <w:szCs w:val="24"/>
        </w:rPr>
        <w:t>Утверждено П</w:t>
      </w:r>
      <w:r w:rsidR="00292532" w:rsidRPr="00EA6660">
        <w:rPr>
          <w:rFonts w:ascii="Arial" w:hAnsi="Arial" w:cs="Arial"/>
          <w:sz w:val="24"/>
          <w:szCs w:val="24"/>
        </w:rPr>
        <w:t>остановлением</w:t>
      </w:r>
    </w:p>
    <w:p w:rsidR="00292532" w:rsidRPr="00EA6660" w:rsidRDefault="00292532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95C30" w:rsidRPr="00EA6660">
        <w:rPr>
          <w:rFonts w:ascii="Arial" w:hAnsi="Arial" w:cs="Arial"/>
          <w:sz w:val="24"/>
          <w:szCs w:val="24"/>
        </w:rPr>
        <w:t xml:space="preserve">                           </w:t>
      </w:r>
      <w:r w:rsidR="0060296D" w:rsidRPr="00EA6660">
        <w:rPr>
          <w:rFonts w:ascii="Arial" w:hAnsi="Arial" w:cs="Arial"/>
          <w:sz w:val="24"/>
          <w:szCs w:val="24"/>
        </w:rPr>
        <w:t xml:space="preserve"> </w:t>
      </w:r>
      <w:r w:rsidRPr="00EA6660">
        <w:rPr>
          <w:rFonts w:ascii="Arial" w:hAnsi="Arial" w:cs="Arial"/>
          <w:sz w:val="24"/>
          <w:szCs w:val="24"/>
        </w:rPr>
        <w:t>Администрации Павлово-Посадского</w:t>
      </w:r>
    </w:p>
    <w:p w:rsidR="00292532" w:rsidRPr="00EA6660" w:rsidRDefault="00292532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95C30" w:rsidRPr="00EA6660">
        <w:rPr>
          <w:rFonts w:ascii="Arial" w:hAnsi="Arial" w:cs="Arial"/>
          <w:sz w:val="24"/>
          <w:szCs w:val="24"/>
        </w:rPr>
        <w:t xml:space="preserve">                            м</w:t>
      </w:r>
      <w:r w:rsidR="00586567" w:rsidRPr="00EA6660">
        <w:rPr>
          <w:rFonts w:ascii="Arial" w:hAnsi="Arial" w:cs="Arial"/>
          <w:sz w:val="24"/>
          <w:szCs w:val="24"/>
        </w:rPr>
        <w:t>униципального района</w:t>
      </w:r>
    </w:p>
    <w:p w:rsidR="00586567" w:rsidRPr="00EA6660" w:rsidRDefault="00586567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Московской области</w:t>
      </w:r>
    </w:p>
    <w:p w:rsidR="00586567" w:rsidRPr="00EA6660" w:rsidRDefault="00586567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23.03.2017 №</w:t>
      </w:r>
      <w:r w:rsidR="00F434A5" w:rsidRPr="00EA6660">
        <w:rPr>
          <w:rFonts w:ascii="Arial" w:hAnsi="Arial" w:cs="Arial"/>
          <w:sz w:val="24"/>
          <w:szCs w:val="24"/>
        </w:rPr>
        <w:t xml:space="preserve"> </w:t>
      </w:r>
      <w:r w:rsidRPr="00EA6660">
        <w:rPr>
          <w:rFonts w:ascii="Arial" w:hAnsi="Arial" w:cs="Arial"/>
          <w:sz w:val="24"/>
          <w:szCs w:val="24"/>
        </w:rPr>
        <w:t>624</w:t>
      </w:r>
    </w:p>
    <w:p w:rsidR="00292532" w:rsidRPr="00EA6660" w:rsidRDefault="00292532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91898" w:rsidRPr="00EA6660">
        <w:rPr>
          <w:rFonts w:ascii="Arial" w:hAnsi="Arial" w:cs="Arial"/>
          <w:sz w:val="24"/>
          <w:szCs w:val="24"/>
        </w:rPr>
        <w:t xml:space="preserve">             (в ред. П</w:t>
      </w:r>
      <w:r w:rsidR="003D3A5E" w:rsidRPr="00EA6660">
        <w:rPr>
          <w:rFonts w:ascii="Arial" w:hAnsi="Arial" w:cs="Arial"/>
          <w:sz w:val="24"/>
          <w:szCs w:val="24"/>
        </w:rPr>
        <w:t>остановлений</w:t>
      </w:r>
      <w:r w:rsidR="0015073F" w:rsidRPr="00EA6660">
        <w:rPr>
          <w:rFonts w:ascii="Arial" w:hAnsi="Arial" w:cs="Arial"/>
          <w:sz w:val="24"/>
          <w:szCs w:val="24"/>
        </w:rPr>
        <w:t xml:space="preserve"> </w:t>
      </w:r>
      <w:r w:rsidR="00191898" w:rsidRPr="00EA6660">
        <w:rPr>
          <w:rFonts w:ascii="Arial" w:hAnsi="Arial" w:cs="Arial"/>
          <w:sz w:val="24"/>
          <w:szCs w:val="24"/>
        </w:rPr>
        <w:t>Администрации</w:t>
      </w:r>
    </w:p>
    <w:p w:rsidR="0015073F" w:rsidRPr="00EA6660" w:rsidRDefault="0015073F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54565" w:rsidRPr="00EA6660">
        <w:rPr>
          <w:rFonts w:ascii="Arial" w:hAnsi="Arial" w:cs="Arial"/>
          <w:sz w:val="24"/>
          <w:szCs w:val="24"/>
        </w:rPr>
        <w:t xml:space="preserve">              г</w:t>
      </w:r>
      <w:r w:rsidRPr="00EA6660">
        <w:rPr>
          <w:rFonts w:ascii="Arial" w:hAnsi="Arial" w:cs="Arial"/>
          <w:sz w:val="24"/>
          <w:szCs w:val="24"/>
        </w:rPr>
        <w:t xml:space="preserve">ородского округа Павловский </w:t>
      </w:r>
    </w:p>
    <w:p w:rsidR="0015073F" w:rsidRPr="00EA6660" w:rsidRDefault="0015073F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54565" w:rsidRPr="00EA6660">
        <w:rPr>
          <w:rFonts w:ascii="Arial" w:hAnsi="Arial" w:cs="Arial"/>
          <w:sz w:val="24"/>
          <w:szCs w:val="24"/>
        </w:rPr>
        <w:t xml:space="preserve">                              </w:t>
      </w:r>
      <w:r w:rsidRPr="00EA6660">
        <w:rPr>
          <w:rFonts w:ascii="Arial" w:hAnsi="Arial" w:cs="Arial"/>
          <w:sz w:val="24"/>
          <w:szCs w:val="24"/>
        </w:rPr>
        <w:t>Посад Московской области</w:t>
      </w:r>
    </w:p>
    <w:p w:rsidR="003D3A5E" w:rsidRPr="00EA6660" w:rsidRDefault="0015073F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54565" w:rsidRPr="00EA6660">
        <w:rPr>
          <w:rFonts w:ascii="Arial" w:hAnsi="Arial" w:cs="Arial"/>
          <w:sz w:val="24"/>
          <w:szCs w:val="24"/>
        </w:rPr>
        <w:t xml:space="preserve">                              </w:t>
      </w:r>
      <w:r w:rsidR="003D3A5E" w:rsidRPr="00EA6660">
        <w:rPr>
          <w:rFonts w:ascii="Arial" w:hAnsi="Arial" w:cs="Arial"/>
          <w:sz w:val="24"/>
          <w:szCs w:val="24"/>
        </w:rPr>
        <w:t>от 12 октября 2017 №1145</w:t>
      </w:r>
    </w:p>
    <w:p w:rsidR="0015073F" w:rsidRPr="00EA6660" w:rsidRDefault="003D3A5E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«____» _________2017 №____</w:t>
      </w:r>
    </w:p>
    <w:p w:rsidR="00970EBC" w:rsidRPr="00EA6660" w:rsidRDefault="00970EBC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</w:p>
    <w:p w:rsidR="00760EAC" w:rsidRPr="00EA6660" w:rsidRDefault="00760EAC" w:rsidP="00EA6660">
      <w:pPr>
        <w:pStyle w:val="a7"/>
        <w:ind w:left="810"/>
        <w:jc w:val="right"/>
        <w:rPr>
          <w:rFonts w:ascii="Arial" w:hAnsi="Arial" w:cs="Arial"/>
          <w:sz w:val="24"/>
          <w:szCs w:val="24"/>
        </w:rPr>
      </w:pPr>
    </w:p>
    <w:p w:rsidR="00970EBC" w:rsidRPr="00EA6660" w:rsidRDefault="00970EBC" w:rsidP="00970EBC">
      <w:pPr>
        <w:pStyle w:val="a7"/>
        <w:ind w:left="810"/>
        <w:jc w:val="center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lastRenderedPageBreak/>
        <w:t>Состав межведомственной комиссии по вопросам выявления и сноса самовольных построек на территории городского округа Павловский Посад</w:t>
      </w:r>
    </w:p>
    <w:p w:rsidR="00651A95" w:rsidRPr="00EA6660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EA6660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Председатель комиссии: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7D4BF4" w:rsidRPr="00EA6660" w:rsidRDefault="00A95C30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Болотников А.В. – з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 xml:space="preserve">аместитель Главы Администрации городского округа Павловский 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Посад Московской области.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Секретарь комиссии: 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7D4BF4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Дубинский В.В.– начальник управления жилищно-коммунального хозяйства и </w:t>
      </w:r>
      <w:r w:rsidR="007D4BF4" w:rsidRPr="00EA6660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360835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EA6660">
        <w:rPr>
          <w:rFonts w:ascii="Arial" w:hAnsi="Arial" w:cs="Arial"/>
          <w:sz w:val="24"/>
          <w:szCs w:val="24"/>
          <w:lang w:eastAsia="ar-SA"/>
        </w:rPr>
        <w:t>благоустройства  Администрации</w:t>
      </w:r>
      <w:proofErr w:type="gramEnd"/>
      <w:r w:rsidRPr="00EA6660">
        <w:rPr>
          <w:rFonts w:ascii="Arial" w:hAnsi="Arial" w:cs="Arial"/>
          <w:sz w:val="24"/>
          <w:szCs w:val="24"/>
          <w:lang w:eastAsia="ar-SA"/>
        </w:rPr>
        <w:t xml:space="preserve"> городского</w:t>
      </w:r>
      <w:r w:rsidR="00360835" w:rsidRPr="00EA6660">
        <w:rPr>
          <w:rFonts w:ascii="Arial" w:hAnsi="Arial" w:cs="Arial"/>
          <w:sz w:val="24"/>
          <w:szCs w:val="24"/>
          <w:lang w:eastAsia="ar-SA"/>
        </w:rPr>
        <w:t xml:space="preserve"> округа Павловский Посад </w:t>
      </w:r>
      <w:r w:rsidRPr="00EA6660">
        <w:rPr>
          <w:rFonts w:ascii="Arial" w:hAnsi="Arial" w:cs="Arial"/>
          <w:sz w:val="24"/>
          <w:szCs w:val="24"/>
          <w:lang w:eastAsia="ar-SA"/>
        </w:rPr>
        <w:t>Московской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области.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Члены комиссии: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4356B2" w:rsidRPr="00EA6660" w:rsidRDefault="0060296D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EA6660">
        <w:rPr>
          <w:rFonts w:ascii="Arial" w:hAnsi="Arial" w:cs="Arial"/>
          <w:sz w:val="24"/>
          <w:szCs w:val="24"/>
          <w:lang w:eastAsia="ar-SA"/>
        </w:rPr>
        <w:t>Качановский</w:t>
      </w:r>
      <w:proofErr w:type="spellEnd"/>
      <w:r w:rsidRPr="00EA6660">
        <w:rPr>
          <w:rFonts w:ascii="Arial" w:hAnsi="Arial" w:cs="Arial"/>
          <w:sz w:val="24"/>
          <w:szCs w:val="24"/>
          <w:lang w:eastAsia="ar-SA"/>
        </w:rPr>
        <w:t xml:space="preserve"> Д.Б. 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6660">
        <w:rPr>
          <w:rFonts w:ascii="Arial" w:hAnsi="Arial" w:cs="Arial"/>
          <w:sz w:val="24"/>
          <w:szCs w:val="24"/>
          <w:lang w:eastAsia="ar-SA"/>
        </w:rPr>
        <w:t>–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447D37" w:rsidRPr="00EA6660">
        <w:rPr>
          <w:rFonts w:ascii="Arial" w:hAnsi="Arial" w:cs="Arial"/>
          <w:sz w:val="24"/>
          <w:szCs w:val="24"/>
          <w:lang w:eastAsia="ar-SA"/>
        </w:rPr>
        <w:t>редседатель к</w:t>
      </w:r>
      <w:r w:rsidR="000C4AE2" w:rsidRPr="00EA6660">
        <w:rPr>
          <w:rFonts w:ascii="Arial" w:hAnsi="Arial" w:cs="Arial"/>
          <w:sz w:val="24"/>
          <w:szCs w:val="24"/>
          <w:lang w:eastAsia="ar-SA"/>
        </w:rPr>
        <w:t>омитета земельно-имущественных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 xml:space="preserve"> отношений 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r w:rsidR="007D4BF4" w:rsidRPr="00EA6660">
        <w:rPr>
          <w:rFonts w:ascii="Arial" w:hAnsi="Arial" w:cs="Arial"/>
          <w:sz w:val="24"/>
          <w:szCs w:val="24"/>
          <w:lang w:eastAsia="ar-SA"/>
        </w:rPr>
        <w:t>горо</w:t>
      </w:r>
      <w:r w:rsidR="00360835" w:rsidRPr="00EA6660">
        <w:rPr>
          <w:rFonts w:ascii="Arial" w:hAnsi="Arial" w:cs="Arial"/>
          <w:sz w:val="24"/>
          <w:szCs w:val="24"/>
          <w:lang w:eastAsia="ar-SA"/>
        </w:rPr>
        <w:t xml:space="preserve">дского округа Павловский Посад </w:t>
      </w:r>
      <w:r w:rsidRPr="00EA6660">
        <w:rPr>
          <w:rFonts w:ascii="Arial" w:hAnsi="Arial" w:cs="Arial"/>
          <w:sz w:val="24"/>
          <w:szCs w:val="24"/>
          <w:lang w:eastAsia="ar-SA"/>
        </w:rPr>
        <w:t>Московской области;</w:t>
      </w:r>
    </w:p>
    <w:p w:rsidR="007D4BF4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Волкова Л</w:t>
      </w:r>
      <w:r w:rsidR="0060296D" w:rsidRPr="00EA6660">
        <w:rPr>
          <w:rFonts w:ascii="Arial" w:hAnsi="Arial" w:cs="Arial"/>
          <w:sz w:val="24"/>
          <w:szCs w:val="24"/>
          <w:lang w:eastAsia="ar-SA"/>
        </w:rPr>
        <w:t>.В. –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 xml:space="preserve"> н</w:t>
      </w:r>
      <w:r w:rsidR="007D4BF4" w:rsidRPr="00EA6660">
        <w:rPr>
          <w:rFonts w:ascii="Arial" w:hAnsi="Arial" w:cs="Arial"/>
          <w:sz w:val="24"/>
          <w:szCs w:val="24"/>
          <w:lang w:eastAsia="ar-SA"/>
        </w:rPr>
        <w:t>ачальник правового управления Администрации городского округа</w:t>
      </w:r>
    </w:p>
    <w:p w:rsidR="004356B2" w:rsidRPr="00EA6660" w:rsidRDefault="007D4BF4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Павловский </w:t>
      </w:r>
      <w:proofErr w:type="gramStart"/>
      <w:r w:rsidRPr="00EA6660">
        <w:rPr>
          <w:rFonts w:ascii="Arial" w:hAnsi="Arial" w:cs="Arial"/>
          <w:sz w:val="24"/>
          <w:szCs w:val="24"/>
          <w:lang w:eastAsia="ar-SA"/>
        </w:rPr>
        <w:t xml:space="preserve">Посад  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>Московской</w:t>
      </w:r>
      <w:proofErr w:type="gramEnd"/>
      <w:r w:rsidR="004356B2" w:rsidRPr="00EA6660">
        <w:rPr>
          <w:rFonts w:ascii="Arial" w:hAnsi="Arial" w:cs="Arial"/>
          <w:sz w:val="24"/>
          <w:szCs w:val="24"/>
          <w:lang w:eastAsia="ar-SA"/>
        </w:rPr>
        <w:t xml:space="preserve"> области;</w:t>
      </w:r>
    </w:p>
    <w:p w:rsidR="007D4BF4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Несветаев В.Н. – директор</w:t>
      </w:r>
      <w:r w:rsidR="007D4BF4" w:rsidRPr="00EA6660">
        <w:rPr>
          <w:rFonts w:ascii="Arial" w:hAnsi="Arial" w:cs="Arial"/>
          <w:sz w:val="24"/>
          <w:szCs w:val="24"/>
          <w:lang w:eastAsia="ar-SA"/>
        </w:rPr>
        <w:t xml:space="preserve"> МБУ городского округа Павловский </w:t>
      </w:r>
      <w:proofErr w:type="gramStart"/>
      <w:r w:rsidR="007D4BF4" w:rsidRPr="00EA6660">
        <w:rPr>
          <w:rFonts w:ascii="Arial" w:hAnsi="Arial" w:cs="Arial"/>
          <w:sz w:val="24"/>
          <w:szCs w:val="24"/>
          <w:lang w:eastAsia="ar-SA"/>
        </w:rPr>
        <w:t xml:space="preserve">Посад  </w:t>
      </w:r>
      <w:r w:rsidRPr="00EA6660">
        <w:rPr>
          <w:rFonts w:ascii="Arial" w:hAnsi="Arial" w:cs="Arial"/>
          <w:sz w:val="24"/>
          <w:szCs w:val="24"/>
          <w:lang w:eastAsia="ar-SA"/>
        </w:rPr>
        <w:t>Московской</w:t>
      </w:r>
      <w:proofErr w:type="gramEnd"/>
      <w:r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области «Благоустройство»;</w:t>
      </w:r>
    </w:p>
    <w:p w:rsidR="000C4AE2" w:rsidRPr="00EA6660" w:rsidRDefault="00A95C30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Ефимова Е.В. – з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>аместитель начальника отд</w:t>
      </w:r>
      <w:r w:rsidR="007D4BF4" w:rsidRPr="00EA6660">
        <w:rPr>
          <w:rFonts w:ascii="Arial" w:hAnsi="Arial" w:cs="Arial"/>
          <w:sz w:val="24"/>
          <w:szCs w:val="24"/>
          <w:lang w:eastAsia="ar-SA"/>
        </w:rPr>
        <w:t>ела</w:t>
      </w:r>
      <w:r w:rsidR="000C4AE2" w:rsidRPr="00EA6660">
        <w:rPr>
          <w:rFonts w:ascii="Arial" w:hAnsi="Arial" w:cs="Arial"/>
          <w:sz w:val="24"/>
          <w:szCs w:val="24"/>
          <w:lang w:eastAsia="ar-SA"/>
        </w:rPr>
        <w:t xml:space="preserve"> жилищно-коммунального хозяйства и </w:t>
      </w:r>
    </w:p>
    <w:p w:rsidR="000C4AE2" w:rsidRPr="00EA6660" w:rsidRDefault="007D4BF4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благоустройства МБУ городского</w:t>
      </w:r>
      <w:r w:rsidR="000C4AE2"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6660">
        <w:rPr>
          <w:rFonts w:ascii="Arial" w:hAnsi="Arial" w:cs="Arial"/>
          <w:sz w:val="24"/>
          <w:szCs w:val="24"/>
          <w:lang w:eastAsia="ar-SA"/>
        </w:rPr>
        <w:t xml:space="preserve">округа Павловский </w:t>
      </w:r>
      <w:proofErr w:type="gramStart"/>
      <w:r w:rsidRPr="00EA6660">
        <w:rPr>
          <w:rFonts w:ascii="Arial" w:hAnsi="Arial" w:cs="Arial"/>
          <w:sz w:val="24"/>
          <w:szCs w:val="24"/>
          <w:lang w:eastAsia="ar-SA"/>
        </w:rPr>
        <w:t xml:space="preserve">Посад  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>Московской</w:t>
      </w:r>
      <w:proofErr w:type="gramEnd"/>
      <w:r w:rsidR="004356B2" w:rsidRPr="00EA6660">
        <w:rPr>
          <w:rFonts w:ascii="Arial" w:hAnsi="Arial" w:cs="Arial"/>
          <w:sz w:val="24"/>
          <w:szCs w:val="24"/>
          <w:lang w:eastAsia="ar-SA"/>
        </w:rPr>
        <w:t xml:space="preserve"> области 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«Благоустройство»;</w:t>
      </w:r>
    </w:p>
    <w:p w:rsidR="004356B2" w:rsidRPr="00EA6660" w:rsidRDefault="004356B2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>Сериков В.В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>. – д</w:t>
      </w:r>
      <w:r w:rsidRPr="00EA6660">
        <w:rPr>
          <w:rFonts w:ascii="Arial" w:hAnsi="Arial" w:cs="Arial"/>
          <w:sz w:val="24"/>
          <w:szCs w:val="24"/>
          <w:lang w:eastAsia="ar-SA"/>
        </w:rPr>
        <w:t>иректор МУП «Энергетик»;</w:t>
      </w:r>
    </w:p>
    <w:p w:rsidR="004356B2" w:rsidRPr="00EA6660" w:rsidRDefault="0060296D" w:rsidP="00EA6660">
      <w:pPr>
        <w:suppressAutoHyphens/>
        <w:ind w:left="567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Морозов М.А. 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A6660">
        <w:rPr>
          <w:rFonts w:ascii="Arial" w:hAnsi="Arial" w:cs="Arial"/>
          <w:sz w:val="24"/>
          <w:szCs w:val="24"/>
          <w:lang w:eastAsia="ar-SA"/>
        </w:rPr>
        <w:t xml:space="preserve">– </w:t>
      </w:r>
      <w:r w:rsidR="002746A3" w:rsidRPr="00EA6660">
        <w:rPr>
          <w:rFonts w:ascii="Arial" w:hAnsi="Arial" w:cs="Arial"/>
          <w:sz w:val="24"/>
          <w:szCs w:val="24"/>
          <w:lang w:eastAsia="ar-SA"/>
        </w:rPr>
        <w:t xml:space="preserve">генеральный </w:t>
      </w:r>
      <w:r w:rsidR="00A95C30" w:rsidRPr="00EA6660">
        <w:rPr>
          <w:rFonts w:ascii="Arial" w:hAnsi="Arial" w:cs="Arial"/>
          <w:sz w:val="24"/>
          <w:szCs w:val="24"/>
          <w:lang w:eastAsia="ar-SA"/>
        </w:rPr>
        <w:t>д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>иректор</w:t>
      </w:r>
      <w:r w:rsidR="00191898" w:rsidRPr="00EA6660">
        <w:rPr>
          <w:rFonts w:ascii="Arial" w:hAnsi="Arial" w:cs="Arial"/>
          <w:sz w:val="24"/>
          <w:szCs w:val="24"/>
          <w:lang w:eastAsia="ar-SA"/>
        </w:rPr>
        <w:t xml:space="preserve"> АО </w:t>
      </w:r>
      <w:r w:rsidR="004356B2" w:rsidRPr="00EA6660">
        <w:rPr>
          <w:rFonts w:ascii="Arial" w:hAnsi="Arial" w:cs="Arial"/>
          <w:sz w:val="24"/>
          <w:szCs w:val="24"/>
          <w:lang w:eastAsia="ar-SA"/>
        </w:rPr>
        <w:t>«Управляющая компания «Жилой дом»;</w:t>
      </w:r>
    </w:p>
    <w:p w:rsidR="007D4BF4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EA6660">
        <w:rPr>
          <w:rFonts w:ascii="Arial" w:hAnsi="Arial" w:cs="Arial"/>
          <w:sz w:val="24"/>
          <w:szCs w:val="24"/>
          <w:lang w:eastAsia="en-US"/>
        </w:rPr>
        <w:t xml:space="preserve">Территориальный отдел №13 </w:t>
      </w:r>
      <w:proofErr w:type="spellStart"/>
      <w:r w:rsidRPr="00EA6660">
        <w:rPr>
          <w:rFonts w:ascii="Arial" w:hAnsi="Arial" w:cs="Arial"/>
          <w:sz w:val="24"/>
          <w:szCs w:val="24"/>
          <w:lang w:eastAsia="en-US"/>
        </w:rPr>
        <w:t>Госадмтехнадзора</w:t>
      </w:r>
      <w:proofErr w:type="spellEnd"/>
      <w:r w:rsidRPr="00EA6660">
        <w:rPr>
          <w:rFonts w:ascii="Arial" w:hAnsi="Arial" w:cs="Arial"/>
          <w:sz w:val="24"/>
          <w:szCs w:val="24"/>
          <w:lang w:eastAsia="en-US"/>
        </w:rPr>
        <w:t xml:space="preserve"> Московской области (по </w:t>
      </w:r>
    </w:p>
    <w:p w:rsidR="004356B2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  <w:lang w:eastAsia="en-US"/>
        </w:rPr>
      </w:pPr>
      <w:r w:rsidRPr="00EA6660">
        <w:rPr>
          <w:rFonts w:ascii="Arial" w:hAnsi="Arial" w:cs="Arial"/>
          <w:sz w:val="24"/>
          <w:szCs w:val="24"/>
          <w:lang w:eastAsia="en-US"/>
        </w:rPr>
        <w:t xml:space="preserve">согласованию); </w:t>
      </w:r>
    </w:p>
    <w:p w:rsidR="007D4BF4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Территориальный отдел Управления Роспотребнадзора по Московской области в </w:t>
      </w:r>
    </w:p>
    <w:p w:rsidR="007D4BF4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городах Орехово-Зуево, Электрогорск, Орехово-Зуевском, Павлово-Посадском районах </w:t>
      </w:r>
    </w:p>
    <w:p w:rsidR="004356B2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(по согласованию);</w:t>
      </w:r>
    </w:p>
    <w:p w:rsidR="007D4BF4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41 пожарная часть гос. </w:t>
      </w:r>
      <w:proofErr w:type="gramStart"/>
      <w:r w:rsidRPr="00EA6660">
        <w:rPr>
          <w:rFonts w:ascii="Arial" w:hAnsi="Arial" w:cs="Arial"/>
          <w:sz w:val="24"/>
          <w:szCs w:val="24"/>
        </w:rPr>
        <w:t>Учреждения  23</w:t>
      </w:r>
      <w:proofErr w:type="gramEnd"/>
      <w:r w:rsidRPr="00EA6660">
        <w:rPr>
          <w:rFonts w:ascii="Arial" w:hAnsi="Arial" w:cs="Arial"/>
          <w:sz w:val="24"/>
          <w:szCs w:val="24"/>
        </w:rPr>
        <w:t xml:space="preserve"> отряда  Федеральной противопожарной службы </w:t>
      </w:r>
    </w:p>
    <w:p w:rsidR="004356B2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по Московской области (по согласованию);</w:t>
      </w:r>
    </w:p>
    <w:p w:rsidR="004356B2" w:rsidRPr="00EA6660" w:rsidRDefault="004356B2" w:rsidP="00EA6660">
      <w:pPr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Павлово-Посадский отдел Ногинского филиала ГУП МО «МОБТИ» (по согласованию);</w:t>
      </w:r>
    </w:p>
    <w:p w:rsidR="004356B2" w:rsidRPr="00EA6660" w:rsidRDefault="004356B2" w:rsidP="00EA6660">
      <w:pPr>
        <w:pStyle w:val="ConsPlusNormal"/>
        <w:ind w:left="567" w:hanging="425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ОГИБДД МО МВД РФ «Павлово-Посадский» (по согласованию).</w:t>
      </w:r>
    </w:p>
    <w:bookmarkEnd w:id="0"/>
    <w:bookmarkEnd w:id="1"/>
    <w:p w:rsidR="00180C35" w:rsidRPr="00EA6660" w:rsidRDefault="00180C35" w:rsidP="004356B2">
      <w:pPr>
        <w:pStyle w:val="ConsPlusNormal"/>
        <w:ind w:firstLine="851"/>
        <w:rPr>
          <w:rFonts w:ascii="Arial" w:hAnsi="Arial" w:cs="Arial"/>
          <w:sz w:val="24"/>
          <w:szCs w:val="24"/>
        </w:rPr>
      </w:pPr>
    </w:p>
    <w:p w:rsidR="00063DA5" w:rsidRPr="00EA6660" w:rsidRDefault="00063DA5" w:rsidP="00F434A5">
      <w:pPr>
        <w:pStyle w:val="ConsPlusNormal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  <w:lang w:eastAsia="en-US"/>
        </w:rPr>
        <w:t xml:space="preserve">Опубликовать настоящее Постановление в газете «Павлово-Посадские известия» и </w:t>
      </w:r>
      <w:r w:rsidRPr="00EA6660">
        <w:rPr>
          <w:rFonts w:ascii="Arial" w:hAnsi="Arial" w:cs="Arial"/>
          <w:sz w:val="24"/>
          <w:szCs w:val="24"/>
        </w:rPr>
        <w:t xml:space="preserve">на  </w:t>
      </w:r>
    </w:p>
    <w:p w:rsidR="00063DA5" w:rsidRPr="00EA6660" w:rsidRDefault="00063DA5" w:rsidP="00F434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2E25B4" w:rsidRPr="00EA6660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E4382E" w:rsidRPr="00EA6660">
        <w:rPr>
          <w:rFonts w:ascii="Arial" w:hAnsi="Arial" w:cs="Arial"/>
          <w:sz w:val="24"/>
          <w:szCs w:val="24"/>
        </w:rPr>
        <w:t xml:space="preserve"> </w:t>
      </w:r>
      <w:r w:rsidRPr="00EA6660">
        <w:rPr>
          <w:rFonts w:ascii="Arial" w:hAnsi="Arial" w:cs="Arial"/>
          <w:sz w:val="24"/>
          <w:szCs w:val="24"/>
        </w:rPr>
        <w:t>Московской области в сети Интернет.</w:t>
      </w:r>
    </w:p>
    <w:p w:rsidR="00180C35" w:rsidRPr="00EA6660" w:rsidRDefault="00180C35" w:rsidP="00F434A5">
      <w:pPr>
        <w:pStyle w:val="ConsPlusNormal"/>
        <w:ind w:firstLine="360"/>
        <w:jc w:val="both"/>
        <w:rPr>
          <w:rFonts w:ascii="Arial" w:hAnsi="Arial" w:cs="Arial"/>
          <w:sz w:val="24"/>
          <w:szCs w:val="24"/>
        </w:rPr>
      </w:pPr>
    </w:p>
    <w:p w:rsidR="002E25B4" w:rsidRPr="00EA6660" w:rsidRDefault="00063DA5" w:rsidP="00F434A5">
      <w:pPr>
        <w:pStyle w:val="ConsPlusNormal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>Контроль за</w:t>
      </w:r>
      <w:r w:rsidR="00F434A5" w:rsidRPr="00EA6660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EA6660">
        <w:rPr>
          <w:rFonts w:ascii="Arial" w:hAnsi="Arial" w:cs="Arial"/>
          <w:sz w:val="24"/>
          <w:szCs w:val="24"/>
        </w:rPr>
        <w:t>остановления возложить на заместителя Главы</w:t>
      </w:r>
    </w:p>
    <w:p w:rsidR="00772CE7" w:rsidRPr="00EA6660" w:rsidRDefault="00063DA5" w:rsidP="00F434A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Администрации </w:t>
      </w:r>
      <w:r w:rsidRPr="00EA6660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 Московской области</w:t>
      </w:r>
      <w:r w:rsidR="002E25B4"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772CE7" w:rsidRPr="00EA6660">
        <w:rPr>
          <w:rFonts w:ascii="Arial" w:hAnsi="Arial" w:cs="Arial"/>
          <w:sz w:val="24"/>
          <w:szCs w:val="24"/>
          <w:lang w:eastAsia="ar-SA"/>
        </w:rPr>
        <w:t>Болотникова</w:t>
      </w:r>
      <w:proofErr w:type="spellEnd"/>
      <w:r w:rsidR="00772CE7" w:rsidRPr="00EA6660">
        <w:rPr>
          <w:rFonts w:ascii="Arial" w:hAnsi="Arial" w:cs="Arial"/>
          <w:sz w:val="24"/>
          <w:szCs w:val="24"/>
          <w:lang w:eastAsia="ar-SA"/>
        </w:rPr>
        <w:t xml:space="preserve"> А.В.</w:t>
      </w:r>
    </w:p>
    <w:p w:rsidR="00772CE7" w:rsidRPr="00EA6660" w:rsidRDefault="00772CE7" w:rsidP="00F434A5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063DA5" w:rsidRPr="00EA6660" w:rsidRDefault="00063DA5" w:rsidP="00EA666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EA666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63DA5" w:rsidRPr="00EA6660" w:rsidRDefault="00063DA5" w:rsidP="00063DA5">
      <w:pPr>
        <w:jc w:val="both"/>
        <w:rPr>
          <w:rFonts w:ascii="Arial" w:hAnsi="Arial" w:cs="Arial"/>
          <w:sz w:val="24"/>
          <w:szCs w:val="24"/>
        </w:rPr>
      </w:pPr>
      <w:r w:rsidRPr="00EA6660">
        <w:rPr>
          <w:rFonts w:ascii="Arial" w:hAnsi="Arial" w:cs="Arial"/>
          <w:sz w:val="24"/>
          <w:szCs w:val="24"/>
        </w:rPr>
        <w:t xml:space="preserve"> Глава городского округа Павловский Посад                                              </w:t>
      </w:r>
      <w:r w:rsidR="00191898" w:rsidRPr="00EA6660">
        <w:rPr>
          <w:rFonts w:ascii="Arial" w:hAnsi="Arial" w:cs="Arial"/>
          <w:sz w:val="24"/>
          <w:szCs w:val="24"/>
        </w:rPr>
        <w:t xml:space="preserve">     </w:t>
      </w:r>
      <w:r w:rsidRPr="00EA6660">
        <w:rPr>
          <w:rFonts w:ascii="Arial" w:hAnsi="Arial" w:cs="Arial"/>
          <w:sz w:val="24"/>
          <w:szCs w:val="24"/>
        </w:rPr>
        <w:t xml:space="preserve">      О.Б. Соковиков</w:t>
      </w:r>
    </w:p>
    <w:p w:rsidR="00063DA5" w:rsidRPr="00EA6660" w:rsidRDefault="00063DA5" w:rsidP="00063DA5">
      <w:pPr>
        <w:jc w:val="both"/>
        <w:rPr>
          <w:rFonts w:ascii="Arial" w:hAnsi="Arial" w:cs="Arial"/>
          <w:sz w:val="24"/>
          <w:szCs w:val="24"/>
        </w:rPr>
      </w:pPr>
    </w:p>
    <w:p w:rsidR="00191898" w:rsidRPr="00EA6660" w:rsidRDefault="00191898" w:rsidP="00063DA5">
      <w:pPr>
        <w:jc w:val="both"/>
        <w:rPr>
          <w:rFonts w:ascii="Arial" w:hAnsi="Arial" w:cs="Arial"/>
          <w:sz w:val="24"/>
          <w:szCs w:val="24"/>
        </w:rPr>
      </w:pPr>
    </w:p>
    <w:sectPr w:rsidR="00191898" w:rsidRPr="00EA6660" w:rsidSect="00EA6660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0E47"/>
    <w:multiLevelType w:val="hybridMultilevel"/>
    <w:tmpl w:val="4E5447AA"/>
    <w:lvl w:ilvl="0" w:tplc="95F8B89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54F8D"/>
    <w:rsid w:val="00063DA5"/>
    <w:rsid w:val="000C4AE2"/>
    <w:rsid w:val="00124B3E"/>
    <w:rsid w:val="00141EAB"/>
    <w:rsid w:val="0015073F"/>
    <w:rsid w:val="00164ABE"/>
    <w:rsid w:val="00180C35"/>
    <w:rsid w:val="00191898"/>
    <w:rsid w:val="001A1F9A"/>
    <w:rsid w:val="001B62F8"/>
    <w:rsid w:val="00220AF2"/>
    <w:rsid w:val="00230F3A"/>
    <w:rsid w:val="0025442B"/>
    <w:rsid w:val="00270268"/>
    <w:rsid w:val="002746A3"/>
    <w:rsid w:val="00292532"/>
    <w:rsid w:val="002954B1"/>
    <w:rsid w:val="002B73FC"/>
    <w:rsid w:val="002E25B4"/>
    <w:rsid w:val="002E35D0"/>
    <w:rsid w:val="00360835"/>
    <w:rsid w:val="00367AC4"/>
    <w:rsid w:val="00395B3F"/>
    <w:rsid w:val="003D3A5E"/>
    <w:rsid w:val="004356B2"/>
    <w:rsid w:val="00447D37"/>
    <w:rsid w:val="00456B61"/>
    <w:rsid w:val="00494839"/>
    <w:rsid w:val="00517178"/>
    <w:rsid w:val="0055054B"/>
    <w:rsid w:val="00554565"/>
    <w:rsid w:val="00586567"/>
    <w:rsid w:val="005D36A0"/>
    <w:rsid w:val="005F7BF5"/>
    <w:rsid w:val="0060296D"/>
    <w:rsid w:val="00651A95"/>
    <w:rsid w:val="00666A18"/>
    <w:rsid w:val="00676A54"/>
    <w:rsid w:val="00693E7F"/>
    <w:rsid w:val="006D4ED9"/>
    <w:rsid w:val="006F24DE"/>
    <w:rsid w:val="0075333C"/>
    <w:rsid w:val="00760EAC"/>
    <w:rsid w:val="00772CE7"/>
    <w:rsid w:val="007C1228"/>
    <w:rsid w:val="007D2302"/>
    <w:rsid w:val="007D4BF4"/>
    <w:rsid w:val="008B3A4F"/>
    <w:rsid w:val="008F7803"/>
    <w:rsid w:val="00942D8D"/>
    <w:rsid w:val="00966BE5"/>
    <w:rsid w:val="00970EBC"/>
    <w:rsid w:val="00A07FF9"/>
    <w:rsid w:val="00A5010C"/>
    <w:rsid w:val="00A7041D"/>
    <w:rsid w:val="00A93031"/>
    <w:rsid w:val="00A95C30"/>
    <w:rsid w:val="00B147AF"/>
    <w:rsid w:val="00B80638"/>
    <w:rsid w:val="00B82445"/>
    <w:rsid w:val="00BB2F14"/>
    <w:rsid w:val="00BC5EC7"/>
    <w:rsid w:val="00C10370"/>
    <w:rsid w:val="00CB6B09"/>
    <w:rsid w:val="00CF1AC3"/>
    <w:rsid w:val="00DC3C88"/>
    <w:rsid w:val="00E024B8"/>
    <w:rsid w:val="00E0795E"/>
    <w:rsid w:val="00E4382E"/>
    <w:rsid w:val="00EA6660"/>
    <w:rsid w:val="00ED3510"/>
    <w:rsid w:val="00F434A5"/>
    <w:rsid w:val="00F96C3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1C270"/>
  <w14:defaultImageDpi w14:val="0"/>
  <w15:docId w15:val="{327F1CF4-F3B7-48DE-B1A4-B2AC4864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A4F"/>
  </w:style>
  <w:style w:type="paragraph" w:styleId="1">
    <w:name w:val="heading 1"/>
    <w:basedOn w:val="a"/>
    <w:next w:val="a"/>
    <w:link w:val="10"/>
    <w:uiPriority w:val="9"/>
    <w:qFormat/>
    <w:rsid w:val="008B3A4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B3A4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B3A4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8B3A4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8B3A4F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6A18"/>
    <w:pPr>
      <w:ind w:left="720"/>
      <w:contextualSpacing/>
    </w:pPr>
  </w:style>
  <w:style w:type="paragraph" w:customStyle="1" w:styleId="ConsPlusNormal">
    <w:name w:val="ConsPlusNormal"/>
    <w:rsid w:val="004356B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246C-3A88-4A50-9D58-1CAB44E7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oo13</cp:lastModifiedBy>
  <cp:revision>3</cp:revision>
  <cp:lastPrinted>2017-10-31T06:04:00Z</cp:lastPrinted>
  <dcterms:created xsi:type="dcterms:W3CDTF">2018-05-21T07:46:00Z</dcterms:created>
  <dcterms:modified xsi:type="dcterms:W3CDTF">2018-05-21T07:53:00Z</dcterms:modified>
</cp:coreProperties>
</file>