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2B2" w:rsidRPr="00461DDA" w:rsidRDefault="009C72B2" w:rsidP="00461DD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C72B2" w:rsidRPr="00461DDA" w:rsidRDefault="00461DDA" w:rsidP="009C72B2">
      <w:pPr>
        <w:keepNext/>
        <w:spacing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  <w:r w:rsidRPr="00461DDA">
        <w:rPr>
          <w:rFonts w:ascii="Arial" w:hAnsi="Arial" w:cs="Arial"/>
          <w:bCs/>
          <w:caps/>
          <w:sz w:val="24"/>
          <w:szCs w:val="24"/>
        </w:rPr>
        <w:t>а</w:t>
      </w:r>
      <w:r w:rsidR="009C72B2" w:rsidRPr="00461DDA">
        <w:rPr>
          <w:rFonts w:ascii="Arial" w:hAnsi="Arial" w:cs="Arial"/>
          <w:bCs/>
          <w:caps/>
          <w:sz w:val="24"/>
          <w:szCs w:val="24"/>
        </w:rPr>
        <w:t>ДМИНИСТРАЦИЯ</w:t>
      </w:r>
    </w:p>
    <w:p w:rsidR="009C72B2" w:rsidRPr="00461DDA" w:rsidRDefault="009C72B2" w:rsidP="009C72B2">
      <w:pPr>
        <w:keepNext/>
        <w:spacing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  <w:r w:rsidRPr="00461DDA">
        <w:rPr>
          <w:rFonts w:ascii="Arial" w:hAnsi="Arial" w:cs="Arial"/>
          <w:bCs/>
          <w:caps/>
          <w:sz w:val="24"/>
          <w:szCs w:val="24"/>
        </w:rPr>
        <w:t xml:space="preserve">ГОРОДСКОГО ОКРУГА ПАВЛОВСКИЙ ПОСАД </w:t>
      </w:r>
    </w:p>
    <w:p w:rsidR="009C72B2" w:rsidRPr="00461DDA" w:rsidRDefault="009C72B2" w:rsidP="009C72B2">
      <w:pPr>
        <w:keepNext/>
        <w:spacing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  <w:r w:rsidRPr="00461DDA">
        <w:rPr>
          <w:rFonts w:ascii="Arial" w:hAnsi="Arial" w:cs="Arial"/>
          <w:bCs/>
          <w:caps/>
          <w:sz w:val="24"/>
          <w:szCs w:val="24"/>
        </w:rPr>
        <w:t>МОСКОВСКОЙ ОБЛАСТИ</w:t>
      </w:r>
    </w:p>
    <w:p w:rsidR="009C72B2" w:rsidRPr="00461DDA" w:rsidRDefault="009C72B2" w:rsidP="00461DDA">
      <w:pPr>
        <w:keepNext/>
        <w:spacing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  <w:r w:rsidRPr="00461DDA">
        <w:rPr>
          <w:rFonts w:ascii="Arial" w:hAnsi="Arial" w:cs="Arial"/>
          <w:bCs/>
          <w:caps/>
          <w:sz w:val="24"/>
          <w:szCs w:val="2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461DDA" w:rsidRPr="00461DDA" w:rsidTr="009C72B2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9C72B2" w:rsidRPr="00461DDA" w:rsidRDefault="009C72B2" w:rsidP="009C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04.09.2018</w:t>
            </w:r>
          </w:p>
        </w:tc>
        <w:tc>
          <w:tcPr>
            <w:tcW w:w="406" w:type="dxa"/>
            <w:vAlign w:val="bottom"/>
          </w:tcPr>
          <w:p w:rsidR="009C72B2" w:rsidRPr="00461DDA" w:rsidRDefault="009C72B2" w:rsidP="009C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9C72B2" w:rsidRPr="00461DDA" w:rsidRDefault="009C72B2" w:rsidP="009C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930</w:t>
            </w:r>
          </w:p>
        </w:tc>
      </w:tr>
    </w:tbl>
    <w:p w:rsidR="009C72B2" w:rsidRPr="00461DDA" w:rsidRDefault="009C72B2" w:rsidP="009C72B2">
      <w:pPr>
        <w:jc w:val="center"/>
        <w:rPr>
          <w:rFonts w:ascii="Arial" w:hAnsi="Arial" w:cs="Arial"/>
          <w:sz w:val="24"/>
          <w:szCs w:val="24"/>
        </w:rPr>
      </w:pPr>
      <w:r w:rsidRPr="00461DDA">
        <w:rPr>
          <w:rFonts w:ascii="Arial" w:hAnsi="Arial" w:cs="Arial"/>
          <w:sz w:val="24"/>
          <w:szCs w:val="24"/>
        </w:rPr>
        <w:t>г. Павловский Посад</w:t>
      </w:r>
    </w:p>
    <w:p w:rsidR="009C72B2" w:rsidRPr="00461DDA" w:rsidRDefault="009C72B2" w:rsidP="004B34BE">
      <w:pPr>
        <w:jc w:val="both"/>
        <w:rPr>
          <w:rFonts w:ascii="Arial" w:hAnsi="Arial" w:cs="Arial"/>
          <w:sz w:val="24"/>
          <w:szCs w:val="24"/>
        </w:rPr>
      </w:pPr>
    </w:p>
    <w:p w:rsidR="004B34BE" w:rsidRPr="00461DDA" w:rsidRDefault="004B34BE" w:rsidP="004B34BE">
      <w:pPr>
        <w:jc w:val="both"/>
        <w:rPr>
          <w:rFonts w:ascii="Arial" w:hAnsi="Arial" w:cs="Arial"/>
          <w:sz w:val="24"/>
          <w:szCs w:val="24"/>
        </w:rPr>
      </w:pPr>
      <w:r w:rsidRPr="00461DDA">
        <w:rPr>
          <w:rFonts w:ascii="Arial" w:hAnsi="Arial" w:cs="Arial"/>
          <w:sz w:val="24"/>
          <w:szCs w:val="24"/>
        </w:rPr>
        <w:t>О внесении изменений в муниципальную</w:t>
      </w:r>
    </w:p>
    <w:p w:rsidR="004B34BE" w:rsidRPr="00461DDA" w:rsidRDefault="004B34BE" w:rsidP="004B34BE">
      <w:pPr>
        <w:jc w:val="both"/>
        <w:rPr>
          <w:rFonts w:ascii="Arial" w:hAnsi="Arial" w:cs="Arial"/>
          <w:sz w:val="24"/>
          <w:szCs w:val="24"/>
        </w:rPr>
      </w:pPr>
      <w:r w:rsidRPr="00461DDA">
        <w:rPr>
          <w:rFonts w:ascii="Arial" w:hAnsi="Arial" w:cs="Arial"/>
          <w:sz w:val="24"/>
          <w:szCs w:val="24"/>
        </w:rPr>
        <w:t xml:space="preserve">программу «Предпринимательство </w:t>
      </w:r>
    </w:p>
    <w:p w:rsidR="004B34BE" w:rsidRPr="00461DDA" w:rsidRDefault="004B34BE" w:rsidP="004B34BE">
      <w:pPr>
        <w:jc w:val="both"/>
        <w:rPr>
          <w:rFonts w:ascii="Arial" w:hAnsi="Arial" w:cs="Arial"/>
          <w:sz w:val="24"/>
          <w:szCs w:val="24"/>
        </w:rPr>
      </w:pPr>
      <w:r w:rsidRPr="00461DDA">
        <w:rPr>
          <w:rFonts w:ascii="Arial" w:hAnsi="Arial" w:cs="Arial"/>
          <w:sz w:val="24"/>
          <w:szCs w:val="24"/>
        </w:rPr>
        <w:t xml:space="preserve">Павлово-Посадского муниципального района  </w:t>
      </w:r>
    </w:p>
    <w:p w:rsidR="004B34BE" w:rsidRPr="00461DDA" w:rsidRDefault="004B34BE" w:rsidP="004B34BE">
      <w:pPr>
        <w:jc w:val="both"/>
        <w:rPr>
          <w:rFonts w:ascii="Arial" w:hAnsi="Arial" w:cs="Arial"/>
          <w:sz w:val="24"/>
          <w:szCs w:val="24"/>
        </w:rPr>
      </w:pPr>
      <w:r w:rsidRPr="00461DDA">
        <w:rPr>
          <w:rFonts w:ascii="Arial" w:hAnsi="Arial" w:cs="Arial"/>
          <w:sz w:val="24"/>
          <w:szCs w:val="24"/>
        </w:rPr>
        <w:t>Московской области на 2017-2021 годы»,</w:t>
      </w:r>
    </w:p>
    <w:p w:rsidR="004B34BE" w:rsidRPr="00461DDA" w:rsidRDefault="004B34BE" w:rsidP="004B34BE">
      <w:pPr>
        <w:jc w:val="both"/>
        <w:rPr>
          <w:rFonts w:ascii="Arial" w:hAnsi="Arial" w:cs="Arial"/>
          <w:sz w:val="24"/>
          <w:szCs w:val="24"/>
        </w:rPr>
      </w:pPr>
      <w:r w:rsidRPr="00461DDA">
        <w:rPr>
          <w:rFonts w:ascii="Arial" w:hAnsi="Arial" w:cs="Arial"/>
          <w:sz w:val="24"/>
          <w:szCs w:val="24"/>
        </w:rPr>
        <w:t xml:space="preserve">утвержденную постановлением </w:t>
      </w:r>
    </w:p>
    <w:p w:rsidR="004B34BE" w:rsidRPr="00461DDA" w:rsidRDefault="004B34BE" w:rsidP="004B34BE">
      <w:pPr>
        <w:rPr>
          <w:rFonts w:ascii="Arial" w:hAnsi="Arial" w:cs="Arial"/>
          <w:sz w:val="24"/>
          <w:szCs w:val="24"/>
        </w:rPr>
      </w:pPr>
      <w:proofErr w:type="gramStart"/>
      <w:r w:rsidRPr="00461DDA">
        <w:rPr>
          <w:rFonts w:ascii="Arial" w:hAnsi="Arial" w:cs="Arial"/>
          <w:sz w:val="24"/>
          <w:szCs w:val="24"/>
        </w:rPr>
        <w:t>Администрации  Павлово</w:t>
      </w:r>
      <w:proofErr w:type="gramEnd"/>
      <w:r w:rsidRPr="00461DDA">
        <w:rPr>
          <w:rFonts w:ascii="Arial" w:hAnsi="Arial" w:cs="Arial"/>
          <w:sz w:val="24"/>
          <w:szCs w:val="24"/>
        </w:rPr>
        <w:t>-Посадского</w:t>
      </w:r>
    </w:p>
    <w:p w:rsidR="004B34BE" w:rsidRPr="00461DDA" w:rsidRDefault="004B34BE" w:rsidP="004B34BE">
      <w:pPr>
        <w:rPr>
          <w:rFonts w:ascii="Arial" w:hAnsi="Arial" w:cs="Arial"/>
          <w:sz w:val="24"/>
          <w:szCs w:val="24"/>
        </w:rPr>
      </w:pPr>
      <w:r w:rsidRPr="00461DDA">
        <w:rPr>
          <w:rFonts w:ascii="Arial" w:hAnsi="Arial" w:cs="Arial"/>
          <w:sz w:val="24"/>
          <w:szCs w:val="24"/>
        </w:rPr>
        <w:t xml:space="preserve">муниципального района Московской области </w:t>
      </w:r>
    </w:p>
    <w:p w:rsidR="004B34BE" w:rsidRPr="00461DDA" w:rsidRDefault="004B34BE" w:rsidP="004B34BE">
      <w:pPr>
        <w:rPr>
          <w:rFonts w:ascii="Arial" w:hAnsi="Arial" w:cs="Arial"/>
          <w:sz w:val="24"/>
          <w:szCs w:val="24"/>
          <w:lang w:eastAsia="en-US"/>
        </w:rPr>
      </w:pPr>
      <w:r w:rsidRPr="00461DDA">
        <w:rPr>
          <w:rFonts w:ascii="Arial" w:hAnsi="Arial" w:cs="Arial"/>
          <w:sz w:val="24"/>
          <w:szCs w:val="24"/>
        </w:rPr>
        <w:t xml:space="preserve">от </w:t>
      </w:r>
      <w:r w:rsidRPr="00461DDA">
        <w:rPr>
          <w:rFonts w:ascii="Arial" w:hAnsi="Arial" w:cs="Arial"/>
          <w:sz w:val="24"/>
          <w:szCs w:val="24"/>
          <w:lang w:eastAsia="en-US"/>
        </w:rPr>
        <w:t>14.11.2016 №2433</w:t>
      </w:r>
    </w:p>
    <w:p w:rsidR="004B34BE" w:rsidRPr="00461DDA" w:rsidRDefault="004B34BE" w:rsidP="004B34BE">
      <w:pPr>
        <w:rPr>
          <w:rFonts w:ascii="Arial" w:hAnsi="Arial" w:cs="Arial"/>
          <w:sz w:val="24"/>
          <w:szCs w:val="24"/>
          <w:lang w:eastAsia="en-US"/>
        </w:rPr>
      </w:pPr>
      <w:r w:rsidRPr="00461DDA">
        <w:rPr>
          <w:rFonts w:ascii="Arial" w:hAnsi="Arial" w:cs="Arial"/>
          <w:sz w:val="24"/>
          <w:szCs w:val="24"/>
          <w:lang w:eastAsia="en-US"/>
        </w:rPr>
        <w:t xml:space="preserve">(в ред. пост. от 21.06.2017 №231) </w:t>
      </w:r>
    </w:p>
    <w:p w:rsidR="004B34BE" w:rsidRPr="00461DDA" w:rsidRDefault="004B34BE" w:rsidP="004B34BE">
      <w:pPr>
        <w:rPr>
          <w:rFonts w:ascii="Arial" w:hAnsi="Arial" w:cs="Arial"/>
          <w:sz w:val="24"/>
          <w:szCs w:val="24"/>
        </w:rPr>
      </w:pPr>
    </w:p>
    <w:p w:rsidR="004B34BE" w:rsidRPr="00461DDA" w:rsidRDefault="004B34BE" w:rsidP="004B34BE">
      <w:pPr>
        <w:jc w:val="both"/>
        <w:rPr>
          <w:rFonts w:ascii="Arial" w:hAnsi="Arial" w:cs="Arial"/>
          <w:sz w:val="24"/>
          <w:szCs w:val="24"/>
        </w:rPr>
      </w:pPr>
      <w:r w:rsidRPr="00461DDA">
        <w:rPr>
          <w:rFonts w:ascii="Arial" w:hAnsi="Arial" w:cs="Arial"/>
          <w:sz w:val="24"/>
          <w:szCs w:val="24"/>
          <w:lang w:eastAsia="en-US"/>
        </w:rPr>
        <w:t xml:space="preserve">         </w:t>
      </w:r>
      <w:r w:rsidRPr="00461DDA">
        <w:rPr>
          <w:rFonts w:ascii="Arial" w:hAnsi="Arial" w:cs="Arial"/>
          <w:sz w:val="24"/>
          <w:szCs w:val="24"/>
        </w:rPr>
        <w:tab/>
        <w:t xml:space="preserve">В соответствии с Бюджетным кодексом Российской Федерации, решением Совета депутатов городского округа Павловский </w:t>
      </w:r>
      <w:r w:rsidR="008353B0" w:rsidRPr="00461DDA">
        <w:rPr>
          <w:rFonts w:ascii="Arial" w:hAnsi="Arial" w:cs="Arial"/>
          <w:sz w:val="24"/>
          <w:szCs w:val="24"/>
        </w:rPr>
        <w:t>Посад Московской области от 27.0</w:t>
      </w:r>
      <w:r w:rsidRPr="00461DDA">
        <w:rPr>
          <w:rFonts w:ascii="Arial" w:hAnsi="Arial" w:cs="Arial"/>
          <w:sz w:val="24"/>
          <w:szCs w:val="24"/>
        </w:rPr>
        <w:t>7.2017  №67/8 «О внесении изменений  в решение Совета депутатов Павлово-Посадского муниципального района Московской области от 23.12.2016 № 444/31 «О бюджете Павлово-Посадского муниципального района Московской области на 2017 год и на плановый период 2018 и 2019 годов» (с учетом изменений, внесенных решением Совета депутатов Павлово-Посадского муниципального района Московской области от  24.03.2017 № 523/35, решением Совета депутатов городского округа Павловский Посад Московской области от 29.06.2017 № 59/7)», постановлением Администрации Павлово-Посадского муниципального района Московской области от 10.10.2016 №2081 «Об утверждении Порядка разработки и реализации муниципальных программ Павлово-Посадского муниципального района Московской области, реализация которых планируется с 2017 года», в связи с уточнением объемов финансирования на 2017 год,</w:t>
      </w:r>
    </w:p>
    <w:p w:rsidR="004B34BE" w:rsidRPr="00461DDA" w:rsidRDefault="004B34BE" w:rsidP="004B34BE">
      <w:pPr>
        <w:jc w:val="both"/>
        <w:rPr>
          <w:rFonts w:ascii="Arial" w:hAnsi="Arial" w:cs="Arial"/>
          <w:sz w:val="24"/>
          <w:szCs w:val="24"/>
        </w:rPr>
      </w:pPr>
    </w:p>
    <w:p w:rsidR="004B34BE" w:rsidRPr="00461DDA" w:rsidRDefault="004B34BE" w:rsidP="004B34BE">
      <w:pPr>
        <w:rPr>
          <w:rFonts w:ascii="Arial" w:hAnsi="Arial" w:cs="Arial"/>
          <w:sz w:val="24"/>
          <w:szCs w:val="24"/>
        </w:rPr>
      </w:pPr>
      <w:r w:rsidRPr="00461DDA">
        <w:rPr>
          <w:rFonts w:ascii="Arial" w:hAnsi="Arial" w:cs="Arial"/>
          <w:sz w:val="24"/>
          <w:szCs w:val="24"/>
        </w:rPr>
        <w:tab/>
      </w:r>
      <w:r w:rsidRPr="00461DDA">
        <w:rPr>
          <w:rFonts w:ascii="Arial" w:hAnsi="Arial" w:cs="Arial"/>
          <w:sz w:val="24"/>
          <w:szCs w:val="24"/>
        </w:rPr>
        <w:tab/>
      </w:r>
      <w:r w:rsidRPr="00461DDA">
        <w:rPr>
          <w:rFonts w:ascii="Arial" w:hAnsi="Arial" w:cs="Arial"/>
          <w:sz w:val="24"/>
          <w:szCs w:val="24"/>
        </w:rPr>
        <w:tab/>
      </w:r>
      <w:r w:rsidRPr="00461DDA">
        <w:rPr>
          <w:rFonts w:ascii="Arial" w:hAnsi="Arial" w:cs="Arial"/>
          <w:sz w:val="24"/>
          <w:szCs w:val="24"/>
        </w:rPr>
        <w:tab/>
      </w:r>
      <w:r w:rsidRPr="00461DDA">
        <w:rPr>
          <w:rFonts w:ascii="Arial" w:hAnsi="Arial" w:cs="Arial"/>
          <w:sz w:val="24"/>
          <w:szCs w:val="24"/>
        </w:rPr>
        <w:tab/>
        <w:t>ПОСТАНОВЛЯЮ:</w:t>
      </w:r>
    </w:p>
    <w:p w:rsidR="004B34BE" w:rsidRPr="00461DDA" w:rsidRDefault="004B34BE" w:rsidP="004B34BE">
      <w:pPr>
        <w:rPr>
          <w:rFonts w:ascii="Arial" w:hAnsi="Arial" w:cs="Arial"/>
          <w:sz w:val="24"/>
          <w:szCs w:val="24"/>
        </w:rPr>
      </w:pPr>
    </w:p>
    <w:p w:rsidR="004B34BE" w:rsidRPr="00461DDA" w:rsidRDefault="004B34BE" w:rsidP="004B34BE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461DDA">
        <w:rPr>
          <w:rFonts w:ascii="Arial" w:hAnsi="Arial" w:cs="Arial"/>
          <w:sz w:val="24"/>
          <w:szCs w:val="24"/>
        </w:rPr>
        <w:t xml:space="preserve">               1. Внести в муниципальную программу «Предпринимательство Павлово-Посадского муниципального района Московской области на 2017 – 2021 годы» (далее – Программа), утвержденную постановлением Администрации Павлово-Посадского муниципального района Московской области от </w:t>
      </w:r>
      <w:r w:rsidRPr="00461DDA">
        <w:rPr>
          <w:rFonts w:ascii="Arial" w:hAnsi="Arial" w:cs="Arial"/>
          <w:sz w:val="24"/>
          <w:szCs w:val="24"/>
          <w:lang w:eastAsia="en-US"/>
        </w:rPr>
        <w:t>14.11.2016 №2433</w:t>
      </w:r>
      <w:r w:rsidRPr="00461DDA">
        <w:rPr>
          <w:rFonts w:ascii="Arial" w:hAnsi="Arial" w:cs="Arial"/>
          <w:sz w:val="24"/>
          <w:szCs w:val="24"/>
        </w:rPr>
        <w:t xml:space="preserve"> (в ред. пост. от 21.06.2017 №231) изменения согласно приложению.</w:t>
      </w:r>
    </w:p>
    <w:p w:rsidR="004B34BE" w:rsidRPr="00461DDA" w:rsidRDefault="004B34BE" w:rsidP="004B34BE">
      <w:pPr>
        <w:jc w:val="both"/>
        <w:rPr>
          <w:rFonts w:ascii="Arial" w:hAnsi="Arial" w:cs="Arial"/>
          <w:sz w:val="24"/>
          <w:szCs w:val="24"/>
        </w:rPr>
      </w:pPr>
      <w:r w:rsidRPr="00461DDA">
        <w:rPr>
          <w:rFonts w:ascii="Arial" w:hAnsi="Arial" w:cs="Arial"/>
          <w:sz w:val="24"/>
          <w:szCs w:val="24"/>
        </w:rPr>
        <w:t xml:space="preserve">              2. Опубликовать настоящее постановление в официальном печатном средстве массовой информации городского округа Павловский Посад Московской области «Информационный вестник городского округа Павловский Посад» и разместить на официальном сайте Администрации </w:t>
      </w:r>
      <w:bookmarkStart w:id="1" w:name="_Hlk482960362"/>
      <w:r w:rsidRPr="00461DDA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bookmarkEnd w:id="1"/>
      <w:r w:rsidRPr="00461DDA">
        <w:rPr>
          <w:rFonts w:ascii="Arial" w:hAnsi="Arial" w:cs="Arial"/>
          <w:sz w:val="24"/>
          <w:szCs w:val="24"/>
        </w:rPr>
        <w:t>Московской области в сети Интернет.</w:t>
      </w:r>
    </w:p>
    <w:p w:rsidR="004B34BE" w:rsidRPr="00461DDA" w:rsidRDefault="004B34BE" w:rsidP="004B34BE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461DDA">
        <w:rPr>
          <w:rFonts w:ascii="Arial" w:hAnsi="Arial" w:cs="Arial"/>
          <w:sz w:val="24"/>
          <w:szCs w:val="24"/>
        </w:rPr>
        <w:t xml:space="preserve">              3. Контроль за исполнением настоящего постановления возложить на заместителя Главы Администрации </w:t>
      </w:r>
      <w:r w:rsidR="008353B0" w:rsidRPr="00461DDA">
        <w:rPr>
          <w:rFonts w:ascii="Arial" w:hAnsi="Arial" w:cs="Arial"/>
          <w:sz w:val="24"/>
          <w:szCs w:val="24"/>
        </w:rPr>
        <w:t>городского округа</w:t>
      </w:r>
      <w:r w:rsidRPr="00461DDA">
        <w:rPr>
          <w:rFonts w:ascii="Arial" w:hAnsi="Arial" w:cs="Arial"/>
          <w:sz w:val="24"/>
          <w:szCs w:val="24"/>
        </w:rPr>
        <w:t xml:space="preserve"> Павловский Посад Московской области Никифорова А.И.</w:t>
      </w:r>
    </w:p>
    <w:p w:rsidR="004B34BE" w:rsidRPr="00461DDA" w:rsidRDefault="004B34BE" w:rsidP="004B34BE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461DDA">
        <w:rPr>
          <w:rFonts w:ascii="Arial" w:hAnsi="Arial" w:cs="Arial"/>
          <w:sz w:val="24"/>
          <w:szCs w:val="24"/>
        </w:rPr>
        <w:tab/>
      </w:r>
      <w:r w:rsidRPr="00461DDA">
        <w:rPr>
          <w:rFonts w:ascii="Arial" w:hAnsi="Arial" w:cs="Arial"/>
          <w:sz w:val="24"/>
          <w:szCs w:val="24"/>
        </w:rPr>
        <w:tab/>
      </w:r>
      <w:r w:rsidRPr="00461DDA">
        <w:rPr>
          <w:rFonts w:ascii="Arial" w:hAnsi="Arial" w:cs="Arial"/>
          <w:sz w:val="24"/>
          <w:szCs w:val="24"/>
        </w:rPr>
        <w:tab/>
      </w:r>
      <w:r w:rsidRPr="00461DDA">
        <w:rPr>
          <w:rFonts w:ascii="Arial" w:hAnsi="Arial" w:cs="Arial"/>
          <w:sz w:val="24"/>
          <w:szCs w:val="24"/>
        </w:rPr>
        <w:tab/>
      </w:r>
      <w:r w:rsidRPr="00461DDA">
        <w:rPr>
          <w:rFonts w:ascii="Arial" w:hAnsi="Arial" w:cs="Arial"/>
          <w:sz w:val="24"/>
          <w:szCs w:val="24"/>
        </w:rPr>
        <w:tab/>
      </w:r>
      <w:r w:rsidRPr="00461DDA">
        <w:rPr>
          <w:rFonts w:ascii="Arial" w:hAnsi="Arial" w:cs="Arial"/>
          <w:sz w:val="24"/>
          <w:szCs w:val="24"/>
        </w:rPr>
        <w:tab/>
        <w:t xml:space="preserve">                 </w:t>
      </w:r>
    </w:p>
    <w:p w:rsidR="004B34BE" w:rsidRPr="00461DDA" w:rsidRDefault="004B34BE" w:rsidP="004B34BE">
      <w:pPr>
        <w:jc w:val="both"/>
        <w:rPr>
          <w:rFonts w:ascii="Arial" w:hAnsi="Arial" w:cs="Arial"/>
          <w:sz w:val="24"/>
          <w:szCs w:val="24"/>
        </w:rPr>
      </w:pPr>
      <w:r w:rsidRPr="00461DDA">
        <w:rPr>
          <w:rFonts w:ascii="Arial" w:hAnsi="Arial" w:cs="Arial"/>
          <w:sz w:val="24"/>
          <w:szCs w:val="24"/>
        </w:rPr>
        <w:t xml:space="preserve">Глава городского округа </w:t>
      </w:r>
    </w:p>
    <w:p w:rsidR="0070494C" w:rsidRPr="00461DDA" w:rsidRDefault="004B34BE" w:rsidP="00461DDA">
      <w:pPr>
        <w:jc w:val="both"/>
        <w:rPr>
          <w:rFonts w:ascii="Arial" w:hAnsi="Arial" w:cs="Arial"/>
          <w:sz w:val="24"/>
          <w:szCs w:val="24"/>
        </w:rPr>
      </w:pPr>
      <w:r w:rsidRPr="00461DDA">
        <w:rPr>
          <w:rFonts w:ascii="Arial" w:hAnsi="Arial" w:cs="Arial"/>
          <w:sz w:val="24"/>
          <w:szCs w:val="24"/>
        </w:rPr>
        <w:t xml:space="preserve">Павловский Посад                                                                                                О.Б. </w:t>
      </w:r>
      <w:proofErr w:type="spellStart"/>
      <w:r w:rsidRPr="00461DDA">
        <w:rPr>
          <w:rFonts w:ascii="Arial" w:hAnsi="Arial" w:cs="Arial"/>
          <w:sz w:val="24"/>
          <w:szCs w:val="24"/>
        </w:rPr>
        <w:t>Соковико</w:t>
      </w:r>
      <w:proofErr w:type="spellEnd"/>
      <w:r w:rsidR="00710D71" w:rsidRPr="00461DDA">
        <w:rPr>
          <w:rFonts w:ascii="Arial" w:hAnsi="Arial" w:cs="Arial"/>
          <w:sz w:val="24"/>
          <w:szCs w:val="24"/>
        </w:rPr>
        <w:t xml:space="preserve">                                     </w:t>
      </w:r>
      <w:r w:rsidR="008436E2" w:rsidRPr="00461DDA">
        <w:rPr>
          <w:rFonts w:ascii="Arial" w:hAnsi="Arial" w:cs="Arial"/>
          <w:sz w:val="24"/>
          <w:szCs w:val="24"/>
        </w:rPr>
        <w:t xml:space="preserve">                      </w:t>
      </w:r>
    </w:p>
    <w:p w:rsidR="008436E2" w:rsidRPr="00461DDA" w:rsidRDefault="0070494C" w:rsidP="00461DDA">
      <w:pPr>
        <w:widowControl w:val="0"/>
        <w:tabs>
          <w:tab w:val="left" w:pos="851"/>
          <w:tab w:val="left" w:pos="6379"/>
        </w:tabs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61DD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</w:t>
      </w:r>
      <w:r w:rsidR="008436E2" w:rsidRPr="00461DDA">
        <w:rPr>
          <w:rFonts w:ascii="Arial" w:hAnsi="Arial" w:cs="Arial"/>
          <w:sz w:val="24"/>
          <w:szCs w:val="24"/>
        </w:rPr>
        <w:t xml:space="preserve">Приложение </w:t>
      </w:r>
    </w:p>
    <w:p w:rsidR="008436E2" w:rsidRPr="00461DDA" w:rsidRDefault="008436E2" w:rsidP="00461DDA">
      <w:pPr>
        <w:widowControl w:val="0"/>
        <w:tabs>
          <w:tab w:val="left" w:pos="851"/>
          <w:tab w:val="left" w:pos="6379"/>
        </w:tabs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61DDA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6E315E" w:rsidRPr="00461DDA">
        <w:rPr>
          <w:rFonts w:ascii="Arial" w:hAnsi="Arial" w:cs="Arial"/>
          <w:sz w:val="24"/>
          <w:szCs w:val="24"/>
        </w:rPr>
        <w:t xml:space="preserve">                  к постановлению Администрации</w:t>
      </w:r>
    </w:p>
    <w:p w:rsidR="008436E2" w:rsidRPr="00461DDA" w:rsidRDefault="008436E2" w:rsidP="00461DDA">
      <w:pPr>
        <w:widowControl w:val="0"/>
        <w:tabs>
          <w:tab w:val="left" w:pos="851"/>
          <w:tab w:val="left" w:pos="6379"/>
        </w:tabs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61DD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городского округа Павловский Посад                                                          </w:t>
      </w:r>
    </w:p>
    <w:p w:rsidR="008436E2" w:rsidRPr="00461DDA" w:rsidRDefault="008436E2" w:rsidP="00461DDA">
      <w:pPr>
        <w:widowControl w:val="0"/>
        <w:tabs>
          <w:tab w:val="left" w:pos="851"/>
          <w:tab w:val="left" w:pos="6379"/>
        </w:tabs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61DDA">
        <w:rPr>
          <w:rFonts w:ascii="Arial" w:hAnsi="Arial" w:cs="Arial"/>
          <w:sz w:val="24"/>
          <w:szCs w:val="24"/>
        </w:rPr>
        <w:t xml:space="preserve">                                                               Московской области </w:t>
      </w:r>
    </w:p>
    <w:p w:rsidR="00710D71" w:rsidRPr="00461DDA" w:rsidRDefault="00505C15" w:rsidP="00461DDA">
      <w:pPr>
        <w:widowControl w:val="0"/>
        <w:tabs>
          <w:tab w:val="left" w:pos="851"/>
          <w:tab w:val="center" w:pos="4960"/>
          <w:tab w:val="left" w:pos="6379"/>
          <w:tab w:val="right" w:pos="9921"/>
        </w:tabs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61DDA">
        <w:rPr>
          <w:rFonts w:ascii="Arial" w:hAnsi="Arial" w:cs="Arial"/>
          <w:sz w:val="24"/>
          <w:szCs w:val="24"/>
        </w:rPr>
        <w:tab/>
      </w:r>
      <w:r w:rsidRPr="00461DDA">
        <w:rPr>
          <w:rFonts w:ascii="Arial" w:hAnsi="Arial" w:cs="Arial"/>
          <w:sz w:val="24"/>
          <w:szCs w:val="24"/>
        </w:rPr>
        <w:tab/>
      </w:r>
      <w:r w:rsidR="008436E2" w:rsidRPr="00461DDA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gramStart"/>
      <w:r w:rsidR="008436E2" w:rsidRPr="00461DDA">
        <w:rPr>
          <w:rFonts w:ascii="Arial" w:hAnsi="Arial" w:cs="Arial"/>
          <w:sz w:val="24"/>
          <w:szCs w:val="24"/>
        </w:rPr>
        <w:t xml:space="preserve">от  </w:t>
      </w:r>
      <w:r w:rsidRPr="00461DDA">
        <w:rPr>
          <w:rFonts w:ascii="Arial" w:hAnsi="Arial" w:cs="Arial"/>
          <w:sz w:val="24"/>
          <w:szCs w:val="24"/>
        </w:rPr>
        <w:t>_</w:t>
      </w:r>
      <w:proofErr w:type="gramEnd"/>
      <w:r w:rsidR="009C72B2" w:rsidRPr="00461DDA">
        <w:rPr>
          <w:rFonts w:ascii="Arial" w:hAnsi="Arial" w:cs="Arial"/>
          <w:sz w:val="24"/>
          <w:szCs w:val="24"/>
          <w:u w:val="single"/>
        </w:rPr>
        <w:t>04.09.2018</w:t>
      </w:r>
      <w:r w:rsidRPr="00461DDA">
        <w:rPr>
          <w:rFonts w:ascii="Arial" w:hAnsi="Arial" w:cs="Arial"/>
          <w:sz w:val="24"/>
          <w:szCs w:val="24"/>
        </w:rPr>
        <w:t>__</w:t>
      </w:r>
      <w:r w:rsidR="008436E2" w:rsidRPr="00461DDA">
        <w:rPr>
          <w:rFonts w:ascii="Arial" w:hAnsi="Arial" w:cs="Arial"/>
          <w:sz w:val="24"/>
          <w:szCs w:val="24"/>
        </w:rPr>
        <w:t xml:space="preserve">  №  </w:t>
      </w:r>
      <w:r w:rsidRPr="00461DDA">
        <w:rPr>
          <w:rFonts w:ascii="Arial" w:hAnsi="Arial" w:cs="Arial"/>
          <w:sz w:val="24"/>
          <w:szCs w:val="24"/>
        </w:rPr>
        <w:t>__</w:t>
      </w:r>
      <w:r w:rsidR="009C72B2" w:rsidRPr="00461DDA">
        <w:rPr>
          <w:rFonts w:ascii="Arial" w:hAnsi="Arial" w:cs="Arial"/>
          <w:sz w:val="24"/>
          <w:szCs w:val="24"/>
          <w:u w:val="single"/>
        </w:rPr>
        <w:t>930</w:t>
      </w:r>
      <w:r w:rsidRPr="00461DDA">
        <w:rPr>
          <w:rFonts w:ascii="Arial" w:hAnsi="Arial" w:cs="Arial"/>
          <w:sz w:val="24"/>
          <w:szCs w:val="24"/>
        </w:rPr>
        <w:t>___</w:t>
      </w:r>
    </w:p>
    <w:p w:rsidR="0065795E" w:rsidRPr="00461DDA" w:rsidRDefault="0065795E" w:rsidP="00710D71">
      <w:pPr>
        <w:widowControl w:val="0"/>
        <w:tabs>
          <w:tab w:val="left" w:pos="851"/>
          <w:tab w:val="left" w:pos="6379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B34BE" w:rsidRPr="00461DDA" w:rsidRDefault="004B34BE" w:rsidP="0065795E">
      <w:pPr>
        <w:jc w:val="center"/>
        <w:rPr>
          <w:rFonts w:ascii="Arial" w:hAnsi="Arial" w:cs="Arial"/>
          <w:sz w:val="24"/>
          <w:szCs w:val="24"/>
        </w:rPr>
      </w:pPr>
    </w:p>
    <w:p w:rsidR="0065795E" w:rsidRPr="00461DDA" w:rsidRDefault="0065795E" w:rsidP="0065795E">
      <w:pPr>
        <w:jc w:val="center"/>
        <w:rPr>
          <w:rFonts w:ascii="Arial" w:hAnsi="Arial" w:cs="Arial"/>
          <w:sz w:val="24"/>
          <w:szCs w:val="24"/>
        </w:rPr>
      </w:pPr>
      <w:r w:rsidRPr="00461DDA">
        <w:rPr>
          <w:rFonts w:ascii="Arial" w:hAnsi="Arial" w:cs="Arial"/>
          <w:sz w:val="24"/>
          <w:szCs w:val="24"/>
        </w:rPr>
        <w:t>И</w:t>
      </w:r>
      <w:r w:rsidR="00081BEE" w:rsidRPr="00461DDA">
        <w:rPr>
          <w:rFonts w:ascii="Arial" w:hAnsi="Arial" w:cs="Arial"/>
          <w:sz w:val="24"/>
          <w:szCs w:val="24"/>
        </w:rPr>
        <w:t>зменения</w:t>
      </w:r>
      <w:r w:rsidRPr="00461DDA">
        <w:rPr>
          <w:rFonts w:ascii="Arial" w:hAnsi="Arial" w:cs="Arial"/>
          <w:sz w:val="24"/>
          <w:szCs w:val="24"/>
        </w:rPr>
        <w:t>,</w:t>
      </w:r>
      <w:r w:rsidR="00081BEE" w:rsidRPr="00461DDA">
        <w:rPr>
          <w:rFonts w:ascii="Arial" w:hAnsi="Arial" w:cs="Arial"/>
          <w:sz w:val="24"/>
          <w:szCs w:val="24"/>
        </w:rPr>
        <w:t xml:space="preserve"> вносимые в муниципальную программу</w:t>
      </w:r>
    </w:p>
    <w:p w:rsidR="0065795E" w:rsidRPr="00461DDA" w:rsidRDefault="00081BEE" w:rsidP="0065795E">
      <w:pPr>
        <w:jc w:val="center"/>
        <w:rPr>
          <w:rFonts w:ascii="Arial" w:hAnsi="Arial" w:cs="Arial"/>
          <w:sz w:val="24"/>
          <w:szCs w:val="24"/>
        </w:rPr>
      </w:pPr>
      <w:r w:rsidRPr="00461DDA">
        <w:rPr>
          <w:rFonts w:ascii="Arial" w:hAnsi="Arial" w:cs="Arial"/>
          <w:sz w:val="24"/>
          <w:szCs w:val="24"/>
        </w:rPr>
        <w:t>«</w:t>
      </w:r>
      <w:proofErr w:type="gramStart"/>
      <w:r w:rsidRPr="00461DDA">
        <w:rPr>
          <w:rFonts w:ascii="Arial" w:hAnsi="Arial" w:cs="Arial"/>
          <w:sz w:val="24"/>
          <w:szCs w:val="24"/>
        </w:rPr>
        <w:t>Предпринимательство  Павлово</w:t>
      </w:r>
      <w:proofErr w:type="gramEnd"/>
      <w:r w:rsidRPr="00461DDA">
        <w:rPr>
          <w:rFonts w:ascii="Arial" w:hAnsi="Arial" w:cs="Arial"/>
          <w:sz w:val="24"/>
          <w:szCs w:val="24"/>
        </w:rPr>
        <w:t>-Посадского муниципального района</w:t>
      </w:r>
    </w:p>
    <w:p w:rsidR="004D60F3" w:rsidRPr="00461DDA" w:rsidRDefault="00BE7E90" w:rsidP="000C5664">
      <w:pPr>
        <w:jc w:val="center"/>
        <w:rPr>
          <w:rFonts w:ascii="Arial" w:hAnsi="Arial" w:cs="Arial"/>
          <w:sz w:val="24"/>
          <w:szCs w:val="24"/>
        </w:rPr>
      </w:pPr>
      <w:r w:rsidRPr="00461DDA">
        <w:rPr>
          <w:rFonts w:ascii="Arial" w:hAnsi="Arial" w:cs="Arial"/>
          <w:sz w:val="24"/>
          <w:szCs w:val="24"/>
        </w:rPr>
        <w:t>Московской области на 2017-2021</w:t>
      </w:r>
      <w:r w:rsidR="00081BEE" w:rsidRPr="00461DDA">
        <w:rPr>
          <w:rFonts w:ascii="Arial" w:hAnsi="Arial" w:cs="Arial"/>
          <w:sz w:val="24"/>
          <w:szCs w:val="24"/>
        </w:rPr>
        <w:t>гг.»</w:t>
      </w:r>
    </w:p>
    <w:p w:rsidR="000C5664" w:rsidRPr="00461DDA" w:rsidRDefault="000C5664" w:rsidP="000C5664">
      <w:pPr>
        <w:jc w:val="center"/>
        <w:rPr>
          <w:rFonts w:ascii="Arial" w:hAnsi="Arial" w:cs="Arial"/>
          <w:sz w:val="24"/>
          <w:szCs w:val="24"/>
        </w:rPr>
      </w:pPr>
    </w:p>
    <w:p w:rsidR="007562A5" w:rsidRPr="00461DDA" w:rsidRDefault="00511C94" w:rsidP="007562A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61DDA">
        <w:rPr>
          <w:rFonts w:ascii="Arial" w:hAnsi="Arial" w:cs="Arial"/>
          <w:sz w:val="24"/>
          <w:szCs w:val="24"/>
        </w:rPr>
        <w:t xml:space="preserve">Позицию паспорта </w:t>
      </w:r>
      <w:r w:rsidR="007562A5" w:rsidRPr="00461DDA">
        <w:rPr>
          <w:rFonts w:ascii="Arial" w:hAnsi="Arial" w:cs="Arial"/>
          <w:sz w:val="24"/>
          <w:szCs w:val="24"/>
        </w:rPr>
        <w:t>«Источники финансирования муниципальной программы,</w:t>
      </w:r>
    </w:p>
    <w:p w:rsidR="00305F9E" w:rsidRPr="00461DDA" w:rsidRDefault="007562A5" w:rsidP="007562A5">
      <w:pPr>
        <w:jc w:val="both"/>
        <w:rPr>
          <w:rFonts w:ascii="Arial" w:hAnsi="Arial" w:cs="Arial"/>
          <w:sz w:val="24"/>
          <w:szCs w:val="24"/>
        </w:rPr>
      </w:pPr>
      <w:r w:rsidRPr="00461DDA">
        <w:rPr>
          <w:rFonts w:ascii="Arial" w:hAnsi="Arial" w:cs="Arial"/>
          <w:sz w:val="24"/>
          <w:szCs w:val="24"/>
        </w:rPr>
        <w:t>в том числе по годам:»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1760"/>
        <w:gridCol w:w="1484"/>
        <w:gridCol w:w="1119"/>
        <w:gridCol w:w="1376"/>
        <w:gridCol w:w="1122"/>
        <w:gridCol w:w="1120"/>
      </w:tblGrid>
      <w:tr w:rsidR="00461DDA" w:rsidRPr="00461DDA" w:rsidTr="00461DDA">
        <w:trPr>
          <w:trHeight w:val="367"/>
        </w:trPr>
        <w:tc>
          <w:tcPr>
            <w:tcW w:w="893" w:type="pct"/>
            <w:vMerge w:val="restart"/>
          </w:tcPr>
          <w:p w:rsidR="007562A5" w:rsidRPr="00461DDA" w:rsidRDefault="007562A5" w:rsidP="0055542C">
            <w:pPr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Источники финанси</w:t>
            </w:r>
            <w:r w:rsidRPr="00461DDA">
              <w:rPr>
                <w:rFonts w:ascii="Arial" w:hAnsi="Arial" w:cs="Arial"/>
                <w:sz w:val="24"/>
                <w:szCs w:val="24"/>
              </w:rPr>
              <w:softHyphen/>
              <w:t>рования муниципальной программы,</w:t>
            </w:r>
          </w:p>
          <w:p w:rsidR="007562A5" w:rsidRPr="00461DDA" w:rsidRDefault="007562A5" w:rsidP="005554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  <w:tc>
          <w:tcPr>
            <w:tcW w:w="4107" w:type="pct"/>
            <w:gridSpan w:val="6"/>
            <w:vAlign w:val="center"/>
          </w:tcPr>
          <w:p w:rsidR="007562A5" w:rsidRPr="00461DDA" w:rsidRDefault="007562A5" w:rsidP="00555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461DDA" w:rsidRPr="00461DDA" w:rsidTr="00461DDA">
        <w:tc>
          <w:tcPr>
            <w:tcW w:w="893" w:type="pct"/>
            <w:vMerge/>
          </w:tcPr>
          <w:p w:rsidR="007562A5" w:rsidRPr="00461DDA" w:rsidRDefault="007562A5" w:rsidP="005554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7562A5" w:rsidRPr="00461DDA" w:rsidRDefault="007562A5" w:rsidP="00555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75" w:type="pct"/>
            <w:vAlign w:val="center"/>
          </w:tcPr>
          <w:p w:rsidR="007562A5" w:rsidRPr="00461DDA" w:rsidRDefault="001E54FF" w:rsidP="00555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2017</w:t>
            </w:r>
            <w:r w:rsidR="007562A5" w:rsidRPr="00461DD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686" w:type="pct"/>
            <w:vAlign w:val="center"/>
          </w:tcPr>
          <w:p w:rsidR="007562A5" w:rsidRPr="00461DDA" w:rsidRDefault="001E54FF" w:rsidP="00555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2018</w:t>
            </w:r>
            <w:r w:rsidR="007562A5" w:rsidRPr="00461DD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618" w:type="pct"/>
            <w:vAlign w:val="center"/>
          </w:tcPr>
          <w:p w:rsidR="007562A5" w:rsidRPr="00461DDA" w:rsidRDefault="001E54FF" w:rsidP="00555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2019</w:t>
            </w:r>
            <w:r w:rsidR="007562A5" w:rsidRPr="00461DD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687" w:type="pct"/>
            <w:vAlign w:val="center"/>
          </w:tcPr>
          <w:p w:rsidR="007562A5" w:rsidRPr="00461DDA" w:rsidRDefault="001E54FF" w:rsidP="00555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2020</w:t>
            </w:r>
            <w:r w:rsidR="007562A5" w:rsidRPr="00461DD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686" w:type="pct"/>
            <w:vAlign w:val="center"/>
          </w:tcPr>
          <w:p w:rsidR="007562A5" w:rsidRPr="00461DDA" w:rsidRDefault="001E54FF" w:rsidP="00555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2021</w:t>
            </w:r>
            <w:r w:rsidR="007562A5" w:rsidRPr="00461DD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461DDA" w:rsidRPr="00461DDA" w:rsidTr="00461DDA">
        <w:trPr>
          <w:trHeight w:val="465"/>
        </w:trPr>
        <w:tc>
          <w:tcPr>
            <w:tcW w:w="893" w:type="pct"/>
            <w:vAlign w:val="center"/>
          </w:tcPr>
          <w:p w:rsidR="001E54FF" w:rsidRPr="00461DDA" w:rsidRDefault="001E54FF" w:rsidP="005554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755" w:type="pct"/>
            <w:vAlign w:val="center"/>
          </w:tcPr>
          <w:p w:rsidR="001E54FF" w:rsidRPr="00461DDA" w:rsidRDefault="001E54FF" w:rsidP="00CE41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13</w:t>
            </w:r>
            <w:r w:rsidR="00D36695" w:rsidRPr="00461DDA">
              <w:rPr>
                <w:rFonts w:ascii="Arial" w:hAnsi="Arial" w:cs="Arial"/>
                <w:sz w:val="24"/>
                <w:szCs w:val="24"/>
              </w:rPr>
              <w:t> 8</w:t>
            </w:r>
            <w:r w:rsidR="00AD4740" w:rsidRPr="00461DDA">
              <w:rPr>
                <w:rFonts w:ascii="Arial" w:hAnsi="Arial" w:cs="Arial"/>
                <w:sz w:val="24"/>
                <w:szCs w:val="24"/>
              </w:rPr>
              <w:t>65 377</w:t>
            </w:r>
            <w:r w:rsidR="006D7F03" w:rsidRPr="00461DDA">
              <w:rPr>
                <w:rFonts w:ascii="Arial" w:hAnsi="Arial" w:cs="Arial"/>
                <w:sz w:val="24"/>
                <w:szCs w:val="24"/>
              </w:rPr>
              <w:t>,75</w:t>
            </w:r>
          </w:p>
        </w:tc>
        <w:tc>
          <w:tcPr>
            <w:tcW w:w="675" w:type="pct"/>
            <w:vAlign w:val="center"/>
          </w:tcPr>
          <w:p w:rsidR="001E54FF" w:rsidRPr="00461DDA" w:rsidRDefault="002E534E" w:rsidP="00CE41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2 196 345</w:t>
            </w:r>
            <w:r w:rsidR="006D7F03" w:rsidRPr="00461DDA">
              <w:rPr>
                <w:rFonts w:ascii="Arial" w:hAnsi="Arial" w:cs="Arial"/>
                <w:sz w:val="24"/>
                <w:szCs w:val="24"/>
              </w:rPr>
              <w:t>,95</w:t>
            </w:r>
          </w:p>
        </w:tc>
        <w:tc>
          <w:tcPr>
            <w:tcW w:w="686" w:type="pct"/>
            <w:vAlign w:val="center"/>
          </w:tcPr>
          <w:p w:rsidR="001E54FF" w:rsidRPr="00461DDA" w:rsidRDefault="001E54FF" w:rsidP="00CE41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2 474 874,0</w:t>
            </w:r>
          </w:p>
        </w:tc>
        <w:tc>
          <w:tcPr>
            <w:tcW w:w="618" w:type="pct"/>
            <w:vAlign w:val="center"/>
          </w:tcPr>
          <w:p w:rsidR="001E54FF" w:rsidRPr="00461DDA" w:rsidRDefault="001E54FF" w:rsidP="00CE41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2 797 755,4</w:t>
            </w:r>
          </w:p>
        </w:tc>
        <w:tc>
          <w:tcPr>
            <w:tcW w:w="687" w:type="pct"/>
            <w:vAlign w:val="center"/>
          </w:tcPr>
          <w:p w:rsidR="001E54FF" w:rsidRPr="00461DDA" w:rsidRDefault="001E54FF" w:rsidP="00CE41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3 047 328,0</w:t>
            </w:r>
          </w:p>
        </w:tc>
        <w:tc>
          <w:tcPr>
            <w:tcW w:w="686" w:type="pct"/>
            <w:vAlign w:val="center"/>
          </w:tcPr>
          <w:p w:rsidR="001E54FF" w:rsidRPr="00461DDA" w:rsidRDefault="001E54FF" w:rsidP="00CE41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3 349 074,4</w:t>
            </w:r>
          </w:p>
        </w:tc>
      </w:tr>
      <w:tr w:rsidR="00461DDA" w:rsidRPr="00461DDA" w:rsidTr="00461DDA">
        <w:trPr>
          <w:trHeight w:val="348"/>
        </w:trPr>
        <w:tc>
          <w:tcPr>
            <w:tcW w:w="893" w:type="pct"/>
            <w:vAlign w:val="center"/>
          </w:tcPr>
          <w:p w:rsidR="001E54FF" w:rsidRPr="00461DDA" w:rsidRDefault="001E54FF" w:rsidP="005554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755" w:type="pct"/>
            <w:vAlign w:val="center"/>
          </w:tcPr>
          <w:p w:rsidR="001E54FF" w:rsidRPr="00461DDA" w:rsidRDefault="001E54FF" w:rsidP="00CE41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1E54FF" w:rsidRPr="00461DDA" w:rsidRDefault="001E54FF" w:rsidP="00CE41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1E54FF" w:rsidRPr="00461DDA" w:rsidRDefault="001E54FF" w:rsidP="00CE41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1E54FF" w:rsidRPr="00461DDA" w:rsidRDefault="001E54FF" w:rsidP="00CE41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1E54FF" w:rsidRPr="00461DDA" w:rsidRDefault="001E54FF" w:rsidP="00CE41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1E54FF" w:rsidRPr="00461DDA" w:rsidRDefault="001E54FF" w:rsidP="00CE41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DDA" w:rsidRPr="00461DDA" w:rsidTr="00461DDA">
        <w:tc>
          <w:tcPr>
            <w:tcW w:w="893" w:type="pct"/>
          </w:tcPr>
          <w:p w:rsidR="001E54FF" w:rsidRPr="00461DDA" w:rsidRDefault="001E54FF" w:rsidP="00CE41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755" w:type="pct"/>
            <w:vAlign w:val="center"/>
          </w:tcPr>
          <w:p w:rsidR="001E54FF" w:rsidRPr="00461DDA" w:rsidRDefault="006D7F03" w:rsidP="00CE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82 804,55</w:t>
            </w:r>
          </w:p>
        </w:tc>
        <w:tc>
          <w:tcPr>
            <w:tcW w:w="675" w:type="pct"/>
            <w:vAlign w:val="center"/>
          </w:tcPr>
          <w:p w:rsidR="001E54FF" w:rsidRPr="00461DDA" w:rsidRDefault="006D7F03" w:rsidP="00CE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20900,55</w:t>
            </w:r>
          </w:p>
        </w:tc>
        <w:tc>
          <w:tcPr>
            <w:tcW w:w="686" w:type="pct"/>
            <w:vAlign w:val="center"/>
          </w:tcPr>
          <w:p w:rsidR="001E54FF" w:rsidRPr="00461DDA" w:rsidRDefault="001E54FF" w:rsidP="00CE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15 221,0</w:t>
            </w:r>
          </w:p>
        </w:tc>
        <w:tc>
          <w:tcPr>
            <w:tcW w:w="618" w:type="pct"/>
            <w:vAlign w:val="center"/>
          </w:tcPr>
          <w:p w:rsidR="001E54FF" w:rsidRPr="00461DDA" w:rsidRDefault="001E54FF" w:rsidP="00CE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15 221,0</w:t>
            </w:r>
          </w:p>
        </w:tc>
        <w:tc>
          <w:tcPr>
            <w:tcW w:w="687" w:type="pct"/>
            <w:vAlign w:val="center"/>
          </w:tcPr>
          <w:p w:rsidR="001E54FF" w:rsidRPr="00461DDA" w:rsidRDefault="001E54FF" w:rsidP="00CE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15 741,0</w:t>
            </w:r>
          </w:p>
        </w:tc>
        <w:tc>
          <w:tcPr>
            <w:tcW w:w="686" w:type="pct"/>
            <w:vAlign w:val="center"/>
          </w:tcPr>
          <w:p w:rsidR="001E54FF" w:rsidRPr="00461DDA" w:rsidRDefault="001E54FF" w:rsidP="00CE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15 721,0</w:t>
            </w:r>
          </w:p>
        </w:tc>
      </w:tr>
      <w:tr w:rsidR="00461DDA" w:rsidRPr="00461DDA" w:rsidTr="00461DDA">
        <w:tc>
          <w:tcPr>
            <w:tcW w:w="893" w:type="pct"/>
          </w:tcPr>
          <w:p w:rsidR="001E54FF" w:rsidRPr="00461DDA" w:rsidRDefault="001E54FF" w:rsidP="00CE4193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55" w:type="pct"/>
            <w:vAlign w:val="center"/>
          </w:tcPr>
          <w:p w:rsidR="001E54FF" w:rsidRPr="00461DDA" w:rsidRDefault="001E54FF" w:rsidP="00CE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675" w:type="pct"/>
            <w:vAlign w:val="center"/>
          </w:tcPr>
          <w:p w:rsidR="001E54FF" w:rsidRPr="00461DDA" w:rsidRDefault="001E54FF" w:rsidP="00CE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686" w:type="pct"/>
            <w:vAlign w:val="center"/>
          </w:tcPr>
          <w:p w:rsidR="001E54FF" w:rsidRPr="00461DDA" w:rsidRDefault="001E54FF" w:rsidP="00CE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618" w:type="pct"/>
            <w:vAlign w:val="center"/>
          </w:tcPr>
          <w:p w:rsidR="001E54FF" w:rsidRPr="00461DDA" w:rsidRDefault="001E54FF" w:rsidP="00CE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  <w:tc>
          <w:tcPr>
            <w:tcW w:w="687" w:type="pct"/>
            <w:vAlign w:val="center"/>
          </w:tcPr>
          <w:p w:rsidR="001E54FF" w:rsidRPr="00461DDA" w:rsidRDefault="001E54FF" w:rsidP="00CE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686" w:type="pct"/>
            <w:vAlign w:val="center"/>
          </w:tcPr>
          <w:p w:rsidR="001E54FF" w:rsidRPr="00461DDA" w:rsidRDefault="001E54FF" w:rsidP="00CE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461DDA" w:rsidRPr="00461DDA" w:rsidTr="00461DDA">
        <w:trPr>
          <w:trHeight w:val="567"/>
        </w:trPr>
        <w:tc>
          <w:tcPr>
            <w:tcW w:w="893" w:type="pct"/>
          </w:tcPr>
          <w:p w:rsidR="001E54FF" w:rsidRPr="00461DDA" w:rsidRDefault="001E54FF" w:rsidP="00CE41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Средства бюджетов поселений, всего(</w:t>
            </w:r>
            <w:proofErr w:type="spellStart"/>
            <w:r w:rsidRPr="00461DDA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461DDA">
              <w:rPr>
                <w:rFonts w:ascii="Arial" w:hAnsi="Arial" w:cs="Arial"/>
                <w:sz w:val="24"/>
                <w:szCs w:val="24"/>
              </w:rPr>
              <w:t>), в том числе:</w:t>
            </w:r>
          </w:p>
        </w:tc>
        <w:tc>
          <w:tcPr>
            <w:tcW w:w="755" w:type="pct"/>
            <w:vAlign w:val="center"/>
          </w:tcPr>
          <w:p w:rsidR="001E54FF" w:rsidRPr="00461DDA" w:rsidRDefault="002E534E" w:rsidP="00CE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42 048</w:t>
            </w:r>
            <w:r w:rsidR="00FB39E9" w:rsidRPr="00461DD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675" w:type="pct"/>
            <w:vAlign w:val="center"/>
          </w:tcPr>
          <w:p w:rsidR="001E54FF" w:rsidRPr="00461DDA" w:rsidRDefault="002E534E" w:rsidP="00CE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8 648</w:t>
            </w:r>
            <w:r w:rsidR="00FB39E9" w:rsidRPr="00461DD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686" w:type="pct"/>
            <w:vAlign w:val="center"/>
          </w:tcPr>
          <w:p w:rsidR="001E54FF" w:rsidRPr="00461DDA" w:rsidRDefault="001E54FF" w:rsidP="00CE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8 505,0</w:t>
            </w:r>
          </w:p>
        </w:tc>
        <w:tc>
          <w:tcPr>
            <w:tcW w:w="618" w:type="pct"/>
            <w:vAlign w:val="center"/>
          </w:tcPr>
          <w:p w:rsidR="001E54FF" w:rsidRPr="00461DDA" w:rsidRDefault="001E54FF" w:rsidP="00CE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8 545,0</w:t>
            </w:r>
          </w:p>
        </w:tc>
        <w:tc>
          <w:tcPr>
            <w:tcW w:w="687" w:type="pct"/>
            <w:vAlign w:val="center"/>
          </w:tcPr>
          <w:p w:rsidR="001E54FF" w:rsidRPr="00461DDA" w:rsidRDefault="001E54FF" w:rsidP="00CE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8 175,0</w:t>
            </w:r>
          </w:p>
        </w:tc>
        <w:tc>
          <w:tcPr>
            <w:tcW w:w="686" w:type="pct"/>
            <w:vAlign w:val="center"/>
          </w:tcPr>
          <w:p w:rsidR="001E54FF" w:rsidRPr="00461DDA" w:rsidRDefault="001E54FF" w:rsidP="00CE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8 175,0</w:t>
            </w:r>
          </w:p>
        </w:tc>
      </w:tr>
      <w:tr w:rsidR="00461DDA" w:rsidRPr="00461DDA" w:rsidTr="00461DDA">
        <w:tc>
          <w:tcPr>
            <w:tcW w:w="893" w:type="pct"/>
          </w:tcPr>
          <w:p w:rsidR="001E54FF" w:rsidRPr="00461DDA" w:rsidRDefault="001E54FF" w:rsidP="00CE41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Бюджету</w:t>
            </w:r>
          </w:p>
          <w:p w:rsidR="001E54FF" w:rsidRPr="00461DDA" w:rsidRDefault="001E54FF" w:rsidP="00CE41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 Павлово-Посадского муниципального района</w:t>
            </w:r>
          </w:p>
        </w:tc>
        <w:tc>
          <w:tcPr>
            <w:tcW w:w="755" w:type="pct"/>
            <w:vAlign w:val="center"/>
          </w:tcPr>
          <w:p w:rsidR="001E54FF" w:rsidRPr="00461DDA" w:rsidRDefault="001E54FF" w:rsidP="00D75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8 </w:t>
            </w:r>
            <w:r w:rsidR="002E534E" w:rsidRPr="00461DDA">
              <w:rPr>
                <w:rFonts w:ascii="Arial" w:hAnsi="Arial" w:cs="Arial"/>
                <w:sz w:val="24"/>
                <w:szCs w:val="24"/>
              </w:rPr>
              <w:t>648</w:t>
            </w:r>
            <w:r w:rsidRPr="00461DD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675" w:type="pct"/>
            <w:vAlign w:val="center"/>
          </w:tcPr>
          <w:p w:rsidR="001E54FF" w:rsidRPr="00461DDA" w:rsidRDefault="001E54FF" w:rsidP="00D75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8 </w:t>
            </w:r>
            <w:r w:rsidR="002E534E" w:rsidRPr="00461DDA">
              <w:rPr>
                <w:rFonts w:ascii="Arial" w:hAnsi="Arial" w:cs="Arial"/>
                <w:sz w:val="24"/>
                <w:szCs w:val="24"/>
              </w:rPr>
              <w:t>648</w:t>
            </w:r>
            <w:r w:rsidRPr="00461DD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686" w:type="pct"/>
            <w:vAlign w:val="center"/>
          </w:tcPr>
          <w:p w:rsidR="001E54FF" w:rsidRPr="00461DDA" w:rsidRDefault="001E54FF" w:rsidP="00CE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18" w:type="pct"/>
            <w:vAlign w:val="center"/>
          </w:tcPr>
          <w:p w:rsidR="001E54FF" w:rsidRPr="00461DDA" w:rsidRDefault="001E54FF" w:rsidP="00CE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87" w:type="pct"/>
            <w:vAlign w:val="center"/>
          </w:tcPr>
          <w:p w:rsidR="001E54FF" w:rsidRPr="00461DDA" w:rsidRDefault="001E54FF" w:rsidP="00CE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86" w:type="pct"/>
            <w:vAlign w:val="center"/>
          </w:tcPr>
          <w:p w:rsidR="001E54FF" w:rsidRPr="00461DDA" w:rsidRDefault="001E54FF" w:rsidP="00CE4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61DDA" w:rsidRPr="00461DDA" w:rsidTr="00461DDA">
        <w:tc>
          <w:tcPr>
            <w:tcW w:w="893" w:type="pct"/>
          </w:tcPr>
          <w:p w:rsidR="001E54FF" w:rsidRPr="00461DDA" w:rsidRDefault="001E54FF" w:rsidP="00CE41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Внебюджетные средства      </w:t>
            </w:r>
          </w:p>
        </w:tc>
        <w:tc>
          <w:tcPr>
            <w:tcW w:w="755" w:type="pct"/>
            <w:vAlign w:val="center"/>
          </w:tcPr>
          <w:p w:rsidR="001E54FF" w:rsidRPr="00461DDA" w:rsidRDefault="00B91D40" w:rsidP="001740F6">
            <w:pPr>
              <w:spacing w:before="240"/>
              <w:ind w:left="142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13 740 085,2</w:t>
            </w:r>
          </w:p>
          <w:p w:rsidR="001E54FF" w:rsidRPr="00461DDA" w:rsidRDefault="001E54FF" w:rsidP="00CE4193">
            <w:pPr>
              <w:ind w:left="142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1E54FF" w:rsidRPr="00461DDA" w:rsidRDefault="00B91D40" w:rsidP="009C7F1B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2 166 717,4</w:t>
            </w:r>
          </w:p>
        </w:tc>
        <w:tc>
          <w:tcPr>
            <w:tcW w:w="686" w:type="pct"/>
            <w:vAlign w:val="center"/>
          </w:tcPr>
          <w:p w:rsidR="001E54FF" w:rsidRPr="00461DDA" w:rsidRDefault="001E54FF" w:rsidP="00CE4193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2 451 064,0</w:t>
            </w:r>
          </w:p>
        </w:tc>
        <w:tc>
          <w:tcPr>
            <w:tcW w:w="618" w:type="pct"/>
            <w:vAlign w:val="center"/>
          </w:tcPr>
          <w:p w:rsidR="001E54FF" w:rsidRPr="00461DDA" w:rsidRDefault="001E54FF" w:rsidP="00CE4193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2 773 901,4</w:t>
            </w:r>
          </w:p>
        </w:tc>
        <w:tc>
          <w:tcPr>
            <w:tcW w:w="687" w:type="pct"/>
            <w:vAlign w:val="center"/>
          </w:tcPr>
          <w:p w:rsidR="001E54FF" w:rsidRPr="00461DDA" w:rsidRDefault="001E54FF" w:rsidP="00CE4193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3 023 320,0</w:t>
            </w:r>
          </w:p>
        </w:tc>
        <w:tc>
          <w:tcPr>
            <w:tcW w:w="686" w:type="pct"/>
            <w:vAlign w:val="center"/>
          </w:tcPr>
          <w:p w:rsidR="001E54FF" w:rsidRPr="00461DDA" w:rsidRDefault="001E54FF" w:rsidP="00CE4193">
            <w:pPr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3 325 082,4</w:t>
            </w:r>
          </w:p>
        </w:tc>
      </w:tr>
    </w:tbl>
    <w:p w:rsidR="009C7F1B" w:rsidRPr="00461DDA" w:rsidRDefault="009C7F1B" w:rsidP="009C7F1B">
      <w:pPr>
        <w:ind w:left="840"/>
        <w:jc w:val="both"/>
        <w:rPr>
          <w:rFonts w:ascii="Arial" w:hAnsi="Arial" w:cs="Arial"/>
          <w:sz w:val="24"/>
          <w:szCs w:val="24"/>
        </w:rPr>
      </w:pPr>
    </w:p>
    <w:p w:rsidR="00284E11" w:rsidRPr="00461DDA" w:rsidRDefault="00DE0F5E" w:rsidP="00284E11">
      <w:pPr>
        <w:numPr>
          <w:ilvl w:val="0"/>
          <w:numId w:val="7"/>
        </w:numPr>
        <w:ind w:left="0" w:firstLine="840"/>
        <w:jc w:val="both"/>
        <w:rPr>
          <w:rFonts w:ascii="Arial" w:hAnsi="Arial" w:cs="Arial"/>
          <w:sz w:val="24"/>
          <w:szCs w:val="24"/>
        </w:rPr>
      </w:pPr>
      <w:r w:rsidRPr="00461DDA">
        <w:rPr>
          <w:rFonts w:ascii="Arial" w:hAnsi="Arial" w:cs="Arial"/>
          <w:sz w:val="24"/>
          <w:szCs w:val="24"/>
        </w:rPr>
        <w:t xml:space="preserve">В </w:t>
      </w:r>
      <w:r w:rsidR="00C97BB6" w:rsidRPr="00461DDA">
        <w:rPr>
          <w:rFonts w:ascii="Arial" w:hAnsi="Arial" w:cs="Arial"/>
          <w:sz w:val="24"/>
          <w:szCs w:val="24"/>
        </w:rPr>
        <w:t>часть</w:t>
      </w:r>
      <w:r w:rsidRPr="00461DDA">
        <w:rPr>
          <w:rFonts w:ascii="Arial" w:hAnsi="Arial" w:cs="Arial"/>
          <w:sz w:val="24"/>
          <w:szCs w:val="24"/>
        </w:rPr>
        <w:t xml:space="preserve"> 3 </w:t>
      </w:r>
      <w:r w:rsidR="00C97BB6" w:rsidRPr="00461DDA">
        <w:rPr>
          <w:rFonts w:ascii="Arial" w:hAnsi="Arial" w:cs="Arial"/>
          <w:sz w:val="24"/>
          <w:szCs w:val="24"/>
        </w:rPr>
        <w:t xml:space="preserve">«Планируемые результаты реализации подпрограмм </w:t>
      </w:r>
      <w:r w:rsidR="00C97BB6" w:rsidRPr="00461DDA">
        <w:rPr>
          <w:rFonts w:ascii="Arial" w:hAnsi="Arial" w:cs="Arial"/>
          <w:sz w:val="24"/>
          <w:szCs w:val="24"/>
          <w:lang w:eastAsia="en-US"/>
        </w:rPr>
        <w:t xml:space="preserve">«Предпринимательство Павлово-Посадского муниципального района Московской области на 2017-2021 годы» </w:t>
      </w:r>
      <w:r w:rsidRPr="00461DDA">
        <w:rPr>
          <w:rFonts w:ascii="Arial" w:hAnsi="Arial" w:cs="Arial"/>
          <w:sz w:val="24"/>
          <w:szCs w:val="24"/>
        </w:rPr>
        <w:t>Программы</w:t>
      </w:r>
      <w:r w:rsidR="00284E11" w:rsidRPr="00461DDA">
        <w:rPr>
          <w:rFonts w:ascii="Arial" w:hAnsi="Arial" w:cs="Arial"/>
          <w:sz w:val="24"/>
          <w:szCs w:val="24"/>
        </w:rPr>
        <w:t xml:space="preserve"> внести следующие изменения:</w:t>
      </w:r>
    </w:p>
    <w:p w:rsidR="00284E11" w:rsidRPr="00461DDA" w:rsidRDefault="002E075D" w:rsidP="00C97BB6">
      <w:pPr>
        <w:numPr>
          <w:ilvl w:val="1"/>
          <w:numId w:val="7"/>
        </w:numPr>
        <w:ind w:left="0" w:firstLine="840"/>
        <w:jc w:val="both"/>
        <w:rPr>
          <w:rFonts w:ascii="Arial" w:hAnsi="Arial" w:cs="Arial"/>
          <w:sz w:val="24"/>
          <w:szCs w:val="24"/>
        </w:rPr>
      </w:pPr>
      <w:bookmarkStart w:id="2" w:name="_Hlk490746927"/>
      <w:r w:rsidRPr="00461DDA">
        <w:rPr>
          <w:rFonts w:ascii="Arial" w:hAnsi="Arial" w:cs="Arial"/>
          <w:sz w:val="24"/>
          <w:szCs w:val="24"/>
        </w:rPr>
        <w:t>в пункте 3</w:t>
      </w:r>
      <w:r w:rsidR="00C97BB6" w:rsidRPr="00461DDA">
        <w:rPr>
          <w:rFonts w:ascii="Arial" w:hAnsi="Arial" w:cs="Arial"/>
          <w:sz w:val="24"/>
          <w:szCs w:val="24"/>
        </w:rPr>
        <w:t xml:space="preserve"> «Увеличение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деятельности»</w:t>
      </w:r>
      <w:r w:rsidRPr="00461DDA">
        <w:rPr>
          <w:rFonts w:ascii="Arial" w:hAnsi="Arial" w:cs="Arial"/>
          <w:sz w:val="24"/>
          <w:szCs w:val="24"/>
        </w:rPr>
        <w:t xml:space="preserve"> подпрограммы II «Развитие потребительского рынка и услуг Павлово-Посадского муниципального района Московской области»</w:t>
      </w:r>
      <w:bookmarkEnd w:id="2"/>
      <w:r w:rsidRPr="00461DDA">
        <w:rPr>
          <w:rFonts w:ascii="Arial" w:hAnsi="Arial" w:cs="Arial"/>
          <w:sz w:val="24"/>
          <w:szCs w:val="24"/>
        </w:rPr>
        <w:t xml:space="preserve">, </w:t>
      </w:r>
      <w:r w:rsidR="00B91D40" w:rsidRPr="00461DDA">
        <w:rPr>
          <w:rFonts w:ascii="Arial" w:hAnsi="Arial" w:cs="Arial"/>
          <w:sz w:val="24"/>
          <w:szCs w:val="24"/>
        </w:rPr>
        <w:t xml:space="preserve">в </w:t>
      </w:r>
      <w:r w:rsidR="00C97BB6" w:rsidRPr="00461DDA">
        <w:rPr>
          <w:rFonts w:ascii="Arial" w:hAnsi="Arial" w:cs="Arial"/>
          <w:sz w:val="24"/>
          <w:szCs w:val="24"/>
        </w:rPr>
        <w:t>графе</w:t>
      </w:r>
      <w:r w:rsidR="00B91D40" w:rsidRPr="00461DDA">
        <w:rPr>
          <w:rFonts w:ascii="Arial" w:hAnsi="Arial" w:cs="Arial"/>
          <w:sz w:val="24"/>
          <w:szCs w:val="24"/>
        </w:rPr>
        <w:t xml:space="preserve"> 3</w:t>
      </w:r>
      <w:r w:rsidR="00C97BB6" w:rsidRPr="00461DDA">
        <w:rPr>
          <w:rFonts w:ascii="Arial" w:hAnsi="Arial" w:cs="Arial"/>
          <w:sz w:val="24"/>
          <w:szCs w:val="24"/>
        </w:rPr>
        <w:t xml:space="preserve"> «Бюджет Павлово-Посадского муниципального района» цифру</w:t>
      </w:r>
      <w:r w:rsidRPr="00461DDA">
        <w:rPr>
          <w:rFonts w:ascii="Arial" w:hAnsi="Arial" w:cs="Arial"/>
          <w:sz w:val="24"/>
          <w:szCs w:val="24"/>
        </w:rPr>
        <w:t xml:space="preserve"> «</w:t>
      </w:r>
      <w:r w:rsidR="000A30D0" w:rsidRPr="00461DDA">
        <w:rPr>
          <w:rFonts w:ascii="Arial" w:hAnsi="Arial" w:cs="Arial"/>
          <w:sz w:val="24"/>
          <w:szCs w:val="24"/>
        </w:rPr>
        <w:t>74139,4</w:t>
      </w:r>
      <w:r w:rsidRPr="00461DDA">
        <w:rPr>
          <w:rFonts w:ascii="Arial" w:hAnsi="Arial" w:cs="Arial"/>
          <w:sz w:val="24"/>
          <w:szCs w:val="24"/>
        </w:rPr>
        <w:t xml:space="preserve">» заменить </w:t>
      </w:r>
      <w:r w:rsidR="00C97BB6" w:rsidRPr="00461DDA">
        <w:rPr>
          <w:rFonts w:ascii="Arial" w:hAnsi="Arial" w:cs="Arial"/>
          <w:sz w:val="24"/>
          <w:szCs w:val="24"/>
        </w:rPr>
        <w:t xml:space="preserve">цифрой </w:t>
      </w:r>
      <w:r w:rsidRPr="00461DDA">
        <w:rPr>
          <w:rFonts w:ascii="Arial" w:hAnsi="Arial" w:cs="Arial"/>
          <w:sz w:val="24"/>
          <w:szCs w:val="24"/>
        </w:rPr>
        <w:t>«</w:t>
      </w:r>
      <w:r w:rsidR="000A30D0" w:rsidRPr="00461DDA">
        <w:rPr>
          <w:rFonts w:ascii="Arial" w:hAnsi="Arial" w:cs="Arial"/>
          <w:sz w:val="24"/>
          <w:szCs w:val="24"/>
        </w:rPr>
        <w:t>75366</w:t>
      </w:r>
      <w:r w:rsidR="00B91D40" w:rsidRPr="00461DDA">
        <w:rPr>
          <w:rFonts w:ascii="Arial" w:hAnsi="Arial" w:cs="Arial"/>
          <w:sz w:val="24"/>
          <w:szCs w:val="24"/>
        </w:rPr>
        <w:t>,4</w:t>
      </w:r>
      <w:r w:rsidRPr="00461DDA">
        <w:rPr>
          <w:rFonts w:ascii="Arial" w:hAnsi="Arial" w:cs="Arial"/>
          <w:sz w:val="24"/>
          <w:szCs w:val="24"/>
        </w:rPr>
        <w:t>».</w:t>
      </w:r>
    </w:p>
    <w:p w:rsidR="00994E16" w:rsidRPr="00461DDA" w:rsidRDefault="00D36695" w:rsidP="00C97BB6">
      <w:pPr>
        <w:numPr>
          <w:ilvl w:val="1"/>
          <w:numId w:val="7"/>
        </w:numPr>
        <w:ind w:left="0" w:firstLine="840"/>
        <w:jc w:val="both"/>
        <w:rPr>
          <w:rFonts w:ascii="Arial" w:hAnsi="Arial" w:cs="Arial"/>
          <w:sz w:val="24"/>
          <w:szCs w:val="24"/>
        </w:rPr>
      </w:pPr>
      <w:r w:rsidRPr="00461DDA">
        <w:rPr>
          <w:rFonts w:ascii="Arial" w:hAnsi="Arial" w:cs="Arial"/>
          <w:sz w:val="24"/>
          <w:szCs w:val="24"/>
        </w:rPr>
        <w:t>в пункте 3 «Увеличение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деятельности» подпрограммы II «Развитие потребительского рынка и услуг Павлово-Посадского муниципального района Московской области», в графе 4 «Другие источники» цифру «</w:t>
      </w:r>
      <w:r w:rsidR="00387AA8" w:rsidRPr="00461DDA">
        <w:rPr>
          <w:rFonts w:ascii="Arial" w:hAnsi="Arial" w:cs="Arial"/>
          <w:sz w:val="24"/>
          <w:szCs w:val="24"/>
        </w:rPr>
        <w:t>41250,0» заменить цифрой «41 29</w:t>
      </w:r>
      <w:r w:rsidR="002E534E" w:rsidRPr="00461DDA">
        <w:rPr>
          <w:rFonts w:ascii="Arial" w:hAnsi="Arial" w:cs="Arial"/>
          <w:sz w:val="24"/>
          <w:szCs w:val="24"/>
        </w:rPr>
        <w:t>8</w:t>
      </w:r>
      <w:r w:rsidRPr="00461DDA">
        <w:rPr>
          <w:rFonts w:ascii="Arial" w:hAnsi="Arial" w:cs="Arial"/>
          <w:sz w:val="24"/>
          <w:szCs w:val="24"/>
        </w:rPr>
        <w:t>,0».</w:t>
      </w:r>
    </w:p>
    <w:p w:rsidR="00DB7859" w:rsidRPr="00461DDA" w:rsidRDefault="00251245" w:rsidP="00C97BB6">
      <w:pPr>
        <w:numPr>
          <w:ilvl w:val="0"/>
          <w:numId w:val="7"/>
        </w:numPr>
        <w:ind w:left="0" w:firstLine="840"/>
        <w:jc w:val="both"/>
        <w:rPr>
          <w:rFonts w:ascii="Arial" w:hAnsi="Arial" w:cs="Arial"/>
          <w:sz w:val="24"/>
          <w:szCs w:val="24"/>
        </w:rPr>
      </w:pPr>
      <w:r w:rsidRPr="00461DDA">
        <w:rPr>
          <w:rFonts w:ascii="Arial" w:hAnsi="Arial" w:cs="Arial"/>
          <w:sz w:val="24"/>
          <w:szCs w:val="24"/>
        </w:rPr>
        <w:t>В</w:t>
      </w:r>
      <w:r w:rsidR="008B1855" w:rsidRPr="00461DDA">
        <w:rPr>
          <w:rFonts w:ascii="Arial" w:hAnsi="Arial" w:cs="Arial"/>
          <w:sz w:val="24"/>
          <w:szCs w:val="24"/>
        </w:rPr>
        <w:t xml:space="preserve"> </w:t>
      </w:r>
      <w:r w:rsidR="00C97BB6" w:rsidRPr="00461DDA">
        <w:rPr>
          <w:rFonts w:ascii="Arial" w:hAnsi="Arial" w:cs="Arial"/>
          <w:sz w:val="24"/>
          <w:szCs w:val="24"/>
        </w:rPr>
        <w:t xml:space="preserve">часть </w:t>
      </w:r>
      <w:r w:rsidRPr="00461DDA">
        <w:rPr>
          <w:rFonts w:ascii="Arial" w:hAnsi="Arial" w:cs="Arial"/>
          <w:sz w:val="24"/>
          <w:szCs w:val="24"/>
        </w:rPr>
        <w:t xml:space="preserve">5 </w:t>
      </w:r>
      <w:r w:rsidR="00C97BB6" w:rsidRPr="00461DDA">
        <w:rPr>
          <w:rFonts w:ascii="Arial" w:hAnsi="Arial" w:cs="Arial"/>
          <w:sz w:val="24"/>
          <w:szCs w:val="24"/>
        </w:rPr>
        <w:t>«</w:t>
      </w:r>
      <w:proofErr w:type="gramStart"/>
      <w:r w:rsidR="00C97BB6" w:rsidRPr="00461DDA">
        <w:rPr>
          <w:rFonts w:ascii="Arial" w:hAnsi="Arial" w:cs="Arial"/>
          <w:sz w:val="24"/>
          <w:szCs w:val="24"/>
        </w:rPr>
        <w:t>Обоснование  объема</w:t>
      </w:r>
      <w:proofErr w:type="gramEnd"/>
      <w:r w:rsidR="00C97BB6" w:rsidRPr="00461DDA">
        <w:rPr>
          <w:rFonts w:ascii="Arial" w:hAnsi="Arial" w:cs="Arial"/>
          <w:sz w:val="24"/>
          <w:szCs w:val="24"/>
        </w:rPr>
        <w:t xml:space="preserve">  финансовых ресурсов, необходимых для реализации мероприятий Программы (подпрограмм)» </w:t>
      </w:r>
      <w:r w:rsidRPr="00461DDA">
        <w:rPr>
          <w:rFonts w:ascii="Arial" w:hAnsi="Arial" w:cs="Arial"/>
          <w:sz w:val="24"/>
          <w:szCs w:val="24"/>
        </w:rPr>
        <w:t>Программы</w:t>
      </w:r>
      <w:r w:rsidR="00DB7859" w:rsidRPr="00461DDA">
        <w:rPr>
          <w:rFonts w:ascii="Arial" w:hAnsi="Arial" w:cs="Arial"/>
          <w:sz w:val="24"/>
          <w:szCs w:val="24"/>
        </w:rPr>
        <w:t xml:space="preserve"> внести следующие изменения:</w:t>
      </w:r>
    </w:p>
    <w:p w:rsidR="00BD029B" w:rsidRPr="00461DDA" w:rsidRDefault="00C54DF6" w:rsidP="00DB7859">
      <w:pPr>
        <w:numPr>
          <w:ilvl w:val="1"/>
          <w:numId w:val="7"/>
        </w:numPr>
        <w:ind w:left="0" w:firstLine="840"/>
        <w:jc w:val="both"/>
        <w:rPr>
          <w:rFonts w:ascii="Arial" w:hAnsi="Arial" w:cs="Arial"/>
          <w:sz w:val="24"/>
          <w:szCs w:val="24"/>
        </w:rPr>
      </w:pPr>
      <w:r w:rsidRPr="00461DDA">
        <w:rPr>
          <w:rFonts w:ascii="Arial" w:hAnsi="Arial" w:cs="Arial"/>
          <w:sz w:val="24"/>
          <w:szCs w:val="24"/>
        </w:rPr>
        <w:t xml:space="preserve"> пункт 3</w:t>
      </w:r>
      <w:r w:rsidR="007562A5" w:rsidRPr="00461DDA">
        <w:rPr>
          <w:rFonts w:ascii="Arial" w:hAnsi="Arial" w:cs="Arial"/>
          <w:sz w:val="24"/>
          <w:szCs w:val="24"/>
        </w:rPr>
        <w:t>.1</w:t>
      </w:r>
      <w:r w:rsidR="00621DBF" w:rsidRPr="00461DDA">
        <w:rPr>
          <w:rFonts w:ascii="Arial" w:hAnsi="Arial" w:cs="Arial"/>
          <w:sz w:val="24"/>
          <w:szCs w:val="24"/>
        </w:rPr>
        <w:t xml:space="preserve">.2, 3.2, </w:t>
      </w:r>
      <w:proofErr w:type="gramStart"/>
      <w:r w:rsidR="00621DBF" w:rsidRPr="00461DDA">
        <w:rPr>
          <w:rFonts w:ascii="Arial" w:hAnsi="Arial" w:cs="Arial"/>
          <w:sz w:val="24"/>
          <w:szCs w:val="24"/>
        </w:rPr>
        <w:t xml:space="preserve">3.3.1 </w:t>
      </w:r>
      <w:r w:rsidR="00251245" w:rsidRPr="00461DDA">
        <w:rPr>
          <w:rFonts w:ascii="Arial" w:hAnsi="Arial" w:cs="Arial"/>
          <w:sz w:val="24"/>
          <w:szCs w:val="24"/>
        </w:rPr>
        <w:t xml:space="preserve"> </w:t>
      </w:r>
      <w:r w:rsidR="006910F3" w:rsidRPr="00461DDA">
        <w:rPr>
          <w:rFonts w:ascii="Arial" w:hAnsi="Arial" w:cs="Arial"/>
          <w:sz w:val="24"/>
          <w:szCs w:val="24"/>
        </w:rPr>
        <w:t>подпрограммы</w:t>
      </w:r>
      <w:proofErr w:type="gramEnd"/>
      <w:r w:rsidR="006910F3" w:rsidRPr="00461DDA">
        <w:rPr>
          <w:rFonts w:ascii="Arial" w:hAnsi="Arial" w:cs="Arial"/>
          <w:sz w:val="24"/>
          <w:szCs w:val="24"/>
        </w:rPr>
        <w:t xml:space="preserve"> </w:t>
      </w:r>
      <w:r w:rsidR="007668E9" w:rsidRPr="00461DDA">
        <w:rPr>
          <w:rFonts w:ascii="Arial" w:hAnsi="Arial" w:cs="Arial"/>
          <w:sz w:val="24"/>
          <w:szCs w:val="24"/>
        </w:rPr>
        <w:t>I</w:t>
      </w:r>
      <w:r w:rsidR="007668E9" w:rsidRPr="00461DDA">
        <w:rPr>
          <w:rFonts w:ascii="Arial" w:hAnsi="Arial" w:cs="Arial"/>
          <w:sz w:val="24"/>
          <w:szCs w:val="24"/>
          <w:lang w:val="en-US"/>
        </w:rPr>
        <w:t>I</w:t>
      </w:r>
      <w:r w:rsidR="007668E9" w:rsidRPr="00461DDA">
        <w:rPr>
          <w:rFonts w:ascii="Arial" w:hAnsi="Arial" w:cs="Arial"/>
          <w:sz w:val="24"/>
          <w:szCs w:val="24"/>
        </w:rPr>
        <w:t xml:space="preserve"> «Развитие потребительского рынка и услуг Павлово-Посадского муниципального района Московской области» </w:t>
      </w:r>
      <w:r w:rsidR="006910F3" w:rsidRPr="00461DDA">
        <w:rPr>
          <w:rFonts w:ascii="Arial" w:hAnsi="Arial" w:cs="Arial"/>
          <w:sz w:val="24"/>
          <w:szCs w:val="24"/>
          <w:lang w:eastAsia="en-US"/>
        </w:rPr>
        <w:t>изложить в следующей редакции: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3"/>
        <w:gridCol w:w="1793"/>
        <w:gridCol w:w="1811"/>
        <w:gridCol w:w="28"/>
        <w:gridCol w:w="75"/>
        <w:gridCol w:w="1931"/>
        <w:gridCol w:w="180"/>
        <w:gridCol w:w="1834"/>
      </w:tblGrid>
      <w:tr w:rsidR="00461DDA" w:rsidRPr="00461DDA" w:rsidTr="00461DDA">
        <w:trPr>
          <w:trHeight w:val="1343"/>
          <w:tblCellSpacing w:w="5" w:type="nil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30" w:rsidRPr="00461DDA" w:rsidRDefault="00A43330" w:rsidP="00A433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Наименование  </w:t>
            </w:r>
            <w:r w:rsidRPr="00461DDA">
              <w:rPr>
                <w:rFonts w:ascii="Arial" w:hAnsi="Arial" w:cs="Arial"/>
                <w:sz w:val="24"/>
                <w:szCs w:val="24"/>
              </w:rPr>
              <w:br/>
              <w:t xml:space="preserve">мероприятия   </w:t>
            </w:r>
            <w:r w:rsidRPr="00461DDA">
              <w:rPr>
                <w:rFonts w:ascii="Arial" w:hAnsi="Arial" w:cs="Arial"/>
                <w:sz w:val="24"/>
                <w:szCs w:val="24"/>
              </w:rPr>
              <w:br/>
              <w:t xml:space="preserve">программы     </w:t>
            </w:r>
            <w:r w:rsidRPr="00461DDA">
              <w:rPr>
                <w:rFonts w:ascii="Arial" w:hAnsi="Arial" w:cs="Arial"/>
                <w:sz w:val="24"/>
                <w:szCs w:val="24"/>
              </w:rPr>
              <w:br/>
              <w:t>(подпрограммы)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30" w:rsidRPr="00461DDA" w:rsidRDefault="00A43330" w:rsidP="00A433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461DDA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30" w:rsidRPr="00461DDA" w:rsidRDefault="00A43330" w:rsidP="00A433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Расчет необходимых финансовых   </w:t>
            </w:r>
            <w:r w:rsidRPr="00461DDA">
              <w:rPr>
                <w:rFonts w:ascii="Arial" w:hAnsi="Arial" w:cs="Arial"/>
                <w:sz w:val="24"/>
                <w:szCs w:val="24"/>
              </w:rPr>
              <w:br/>
              <w:t>ресурсов на реализацию</w:t>
            </w:r>
            <w:r w:rsidRPr="00461DDA">
              <w:rPr>
                <w:rFonts w:ascii="Arial" w:hAnsi="Arial" w:cs="Arial"/>
                <w:sz w:val="24"/>
                <w:szCs w:val="24"/>
              </w:rPr>
              <w:br/>
              <w:t xml:space="preserve">мероприятия  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30" w:rsidRPr="00461DDA" w:rsidRDefault="00A43330" w:rsidP="000B7BC1">
            <w:pPr>
              <w:autoSpaceDE w:val="0"/>
              <w:autoSpaceDN w:val="0"/>
              <w:adjustRightInd w:val="0"/>
              <w:ind w:right="-79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Общий объем   финансовых    </w:t>
            </w:r>
            <w:r w:rsidRPr="00461DDA">
              <w:rPr>
                <w:rFonts w:ascii="Arial" w:hAnsi="Arial" w:cs="Arial"/>
                <w:sz w:val="24"/>
                <w:szCs w:val="24"/>
              </w:rPr>
              <w:br/>
              <w:t xml:space="preserve">ресурсов, необходимых   </w:t>
            </w:r>
            <w:r w:rsidRPr="00461DDA">
              <w:rPr>
                <w:rFonts w:ascii="Arial" w:hAnsi="Arial" w:cs="Arial"/>
                <w:sz w:val="24"/>
                <w:szCs w:val="24"/>
              </w:rPr>
              <w:br/>
              <w:t xml:space="preserve">для реализации мероприятия,  </w:t>
            </w:r>
            <w:r w:rsidRPr="00461DDA">
              <w:rPr>
                <w:rFonts w:ascii="Arial" w:hAnsi="Arial" w:cs="Arial"/>
                <w:sz w:val="24"/>
                <w:szCs w:val="24"/>
              </w:rPr>
              <w:br/>
              <w:t>в том числе   по годам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30" w:rsidRPr="00461DDA" w:rsidRDefault="00A43330" w:rsidP="00A433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Эксплуатационные расходы     </w:t>
            </w:r>
          </w:p>
        </w:tc>
      </w:tr>
      <w:tr w:rsidR="00461DDA" w:rsidRPr="00461DDA" w:rsidTr="00461DDA">
        <w:trPr>
          <w:trHeight w:val="535"/>
          <w:tblCellSpacing w:w="5" w:type="nil"/>
        </w:trPr>
        <w:tc>
          <w:tcPr>
            <w:tcW w:w="49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46" w:rsidRPr="00461DDA" w:rsidRDefault="002D7046" w:rsidP="008B18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7668E9" w:rsidRPr="00461DDA">
              <w:rPr>
                <w:rFonts w:ascii="Arial" w:hAnsi="Arial" w:cs="Arial"/>
                <w:sz w:val="24"/>
                <w:szCs w:val="24"/>
              </w:rPr>
              <w:t>I</w:t>
            </w:r>
            <w:r w:rsidR="007668E9" w:rsidRPr="00461DDA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7668E9" w:rsidRPr="00461DDA">
              <w:rPr>
                <w:rFonts w:ascii="Arial" w:hAnsi="Arial" w:cs="Arial"/>
                <w:sz w:val="24"/>
                <w:szCs w:val="24"/>
              </w:rPr>
              <w:t xml:space="preserve"> «Развитие потребительского рынка и услуг Павлово-Посадского муниципального района Московской области»</w:t>
            </w:r>
          </w:p>
        </w:tc>
      </w:tr>
      <w:tr w:rsidR="00461DDA" w:rsidRPr="00461DDA" w:rsidTr="00461DDA">
        <w:trPr>
          <w:trHeight w:val="304"/>
          <w:tblCellSpacing w:w="5" w:type="nil"/>
        </w:trPr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87" w:rsidRPr="00461DDA" w:rsidRDefault="00C54DF6" w:rsidP="005554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3</w:t>
            </w:r>
            <w:r w:rsidR="002D4987" w:rsidRPr="00461DDA">
              <w:rPr>
                <w:rFonts w:ascii="Arial" w:hAnsi="Arial" w:cs="Arial"/>
                <w:sz w:val="24"/>
                <w:szCs w:val="24"/>
              </w:rPr>
              <w:t>.1.</w:t>
            </w:r>
            <w:r w:rsidRPr="00461DDA">
              <w:rPr>
                <w:rFonts w:ascii="Arial" w:hAnsi="Arial" w:cs="Arial"/>
                <w:sz w:val="24"/>
                <w:szCs w:val="24"/>
              </w:rPr>
              <w:t>2.</w:t>
            </w:r>
            <w:r w:rsidR="002D4987" w:rsidRPr="00461DDA">
              <w:rPr>
                <w:rFonts w:ascii="Arial" w:hAnsi="Arial" w:cs="Arial"/>
                <w:sz w:val="24"/>
                <w:szCs w:val="24"/>
              </w:rPr>
              <w:t xml:space="preserve">  Затраты на содержание кладбищ, расположенных на территории Павлово-Посадского </w:t>
            </w:r>
          </w:p>
          <w:p w:rsidR="002D4987" w:rsidRPr="00461DDA" w:rsidRDefault="002D4987" w:rsidP="005554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</w:p>
          <w:p w:rsidR="002D4987" w:rsidRPr="00461DDA" w:rsidRDefault="002D4987" w:rsidP="005554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D4987" w:rsidRPr="00461DDA" w:rsidRDefault="002D4987" w:rsidP="005554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D4987" w:rsidRPr="00461DDA" w:rsidRDefault="002D4987" w:rsidP="005554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D4987" w:rsidRPr="00461DDA" w:rsidRDefault="002D4987" w:rsidP="005554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D4987" w:rsidRPr="00461DDA" w:rsidRDefault="002D4987" w:rsidP="005554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D4987" w:rsidRPr="00461DDA" w:rsidRDefault="002D4987" w:rsidP="005554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D4987" w:rsidRPr="00461DDA" w:rsidRDefault="002D4987" w:rsidP="005554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D4987" w:rsidRPr="00461DDA" w:rsidRDefault="002D4987" w:rsidP="005554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87" w:rsidRPr="00461DDA" w:rsidRDefault="00C54DF6" w:rsidP="007B25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3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A" w:rsidRPr="00461DDA" w:rsidRDefault="007B25BA" w:rsidP="007B25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В соответствии с Законом МО от 28.10.2011 №176/2011-ОЗ (в ред. от 10.12.2015г.) «О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трансфертов».</w:t>
            </w:r>
          </w:p>
          <w:p w:rsidR="007B25BA" w:rsidRPr="00461DDA" w:rsidRDefault="007B25BA" w:rsidP="007B25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   Расчет денежных средств осуществляется в соответствии с утвержденным данным </w:t>
            </w:r>
            <w:proofErr w:type="gramStart"/>
            <w:r w:rsidRPr="00461DDA">
              <w:rPr>
                <w:rFonts w:ascii="Arial" w:hAnsi="Arial" w:cs="Arial"/>
                <w:sz w:val="24"/>
                <w:szCs w:val="24"/>
              </w:rPr>
              <w:t>законом  Нормативом</w:t>
            </w:r>
            <w:proofErr w:type="gramEnd"/>
            <w:r w:rsidRPr="00461DDA">
              <w:rPr>
                <w:rFonts w:ascii="Arial" w:hAnsi="Arial" w:cs="Arial"/>
                <w:sz w:val="24"/>
                <w:szCs w:val="24"/>
              </w:rPr>
              <w:t xml:space="preserve">  расходов на содержание мест захоронения, на один га площади мест захоронения.</w:t>
            </w:r>
          </w:p>
          <w:p w:rsidR="002D4987" w:rsidRPr="00461DDA" w:rsidRDefault="007B25BA" w:rsidP="007B25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В связи с тем, что Павлово-Посадский район является дотационным, происходит отклонение от норматива расходов на содержание мест захоронения.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A" w:rsidRPr="00461DDA" w:rsidRDefault="00DB7859" w:rsidP="007B25BA">
            <w:pPr>
              <w:ind w:left="-72" w:right="-134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В</w:t>
            </w:r>
            <w:r w:rsidR="00E81E41" w:rsidRPr="00461DDA">
              <w:rPr>
                <w:rFonts w:ascii="Arial" w:hAnsi="Arial" w:cs="Arial"/>
                <w:sz w:val="24"/>
                <w:szCs w:val="24"/>
              </w:rPr>
              <w:t>сего:</w:t>
            </w:r>
            <w:r w:rsidR="00D903A9" w:rsidRPr="00461DDA">
              <w:rPr>
                <w:rFonts w:ascii="Arial" w:hAnsi="Arial" w:cs="Arial"/>
                <w:sz w:val="24"/>
                <w:szCs w:val="24"/>
              </w:rPr>
              <w:t>72 438</w:t>
            </w:r>
            <w:r w:rsidRPr="00461DDA">
              <w:rPr>
                <w:rFonts w:ascii="Arial" w:hAnsi="Arial" w:cs="Arial"/>
                <w:sz w:val="24"/>
                <w:szCs w:val="24"/>
              </w:rPr>
              <w:t xml:space="preserve">,0 </w:t>
            </w:r>
            <w:proofErr w:type="spellStart"/>
            <w:r w:rsidR="007B25BA" w:rsidRPr="00461DD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7B25BA" w:rsidRPr="00461DDA">
              <w:rPr>
                <w:rFonts w:ascii="Arial" w:hAnsi="Arial" w:cs="Arial"/>
                <w:sz w:val="24"/>
                <w:szCs w:val="24"/>
              </w:rPr>
              <w:t xml:space="preserve">.                        2017 г. </w:t>
            </w:r>
            <w:r w:rsidR="00D903A9" w:rsidRPr="00461DDA">
              <w:rPr>
                <w:rFonts w:ascii="Arial" w:hAnsi="Arial" w:cs="Arial"/>
                <w:sz w:val="24"/>
                <w:szCs w:val="24"/>
              </w:rPr>
              <w:t>17 282</w:t>
            </w:r>
            <w:r w:rsidRPr="00461DDA">
              <w:rPr>
                <w:rFonts w:ascii="Arial" w:hAnsi="Arial" w:cs="Arial"/>
                <w:sz w:val="24"/>
                <w:szCs w:val="24"/>
              </w:rPr>
              <w:t>,0</w:t>
            </w:r>
            <w:r w:rsidR="00505C15" w:rsidRPr="00461D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B25BA" w:rsidRPr="00461DD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7B25BA" w:rsidRPr="00461DDA">
              <w:rPr>
                <w:rFonts w:ascii="Arial" w:hAnsi="Arial" w:cs="Arial"/>
                <w:sz w:val="24"/>
                <w:szCs w:val="24"/>
              </w:rPr>
              <w:t>.                                         2018 г. 13 789,0</w:t>
            </w:r>
            <w:r w:rsidR="00505C15" w:rsidRPr="00461D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B25BA" w:rsidRPr="00461DD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7B25BA" w:rsidRPr="00461DDA">
              <w:rPr>
                <w:rFonts w:ascii="Arial" w:hAnsi="Arial" w:cs="Arial"/>
                <w:sz w:val="24"/>
                <w:szCs w:val="24"/>
              </w:rPr>
              <w:t>.                                 2019 г. 13 789,0</w:t>
            </w:r>
            <w:r w:rsidR="00505C15" w:rsidRPr="00461D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B25BA" w:rsidRPr="00461DD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7B25BA" w:rsidRPr="00461DDA">
              <w:rPr>
                <w:rFonts w:ascii="Arial" w:hAnsi="Arial" w:cs="Arial"/>
                <w:sz w:val="24"/>
                <w:szCs w:val="24"/>
              </w:rPr>
              <w:t>.                                    2020 г. 13 789,0</w:t>
            </w:r>
            <w:r w:rsidR="00505C15" w:rsidRPr="00461D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B25BA" w:rsidRPr="00461DD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7B25BA" w:rsidRPr="00461DDA">
              <w:rPr>
                <w:rFonts w:ascii="Arial" w:hAnsi="Arial" w:cs="Arial"/>
                <w:sz w:val="24"/>
                <w:szCs w:val="24"/>
              </w:rPr>
              <w:t xml:space="preserve">.                                           </w:t>
            </w:r>
          </w:p>
          <w:p w:rsidR="002D4987" w:rsidRPr="00461DDA" w:rsidRDefault="007B25BA" w:rsidP="007B25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2" w:right="-79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2021 г. 13 789,0</w:t>
            </w:r>
            <w:r w:rsidR="00505C15" w:rsidRPr="00461D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1DD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proofErr w:type="gramEnd"/>
          </w:p>
        </w:tc>
        <w:tc>
          <w:tcPr>
            <w:tcW w:w="42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4987" w:rsidRPr="00461DDA" w:rsidRDefault="002D4987" w:rsidP="00F457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61DDA" w:rsidRPr="00461DDA" w:rsidTr="00461DDA">
        <w:trPr>
          <w:trHeight w:val="315"/>
          <w:tblCellSpacing w:w="5" w:type="nil"/>
        </w:trPr>
        <w:tc>
          <w:tcPr>
            <w:tcW w:w="13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987" w:rsidRPr="00461DDA" w:rsidRDefault="002D4987" w:rsidP="00F457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87" w:rsidRPr="00461DDA" w:rsidRDefault="002D4987" w:rsidP="002D498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Средства бюджетов городского поселения </w:t>
            </w:r>
          </w:p>
          <w:p w:rsidR="002D4987" w:rsidRPr="00461DDA" w:rsidRDefault="002D4987" w:rsidP="002D498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Павловский Посад</w:t>
            </w:r>
          </w:p>
        </w:tc>
        <w:tc>
          <w:tcPr>
            <w:tcW w:w="13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987" w:rsidRPr="00461DDA" w:rsidRDefault="002D4987" w:rsidP="00F457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A" w:rsidRPr="00461DDA" w:rsidRDefault="007B25BA" w:rsidP="007B25BA">
            <w:pPr>
              <w:ind w:left="-72" w:right="-134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Всего:38 853,0тыс.руб.                        2017 г. 6 741,0тыс.руб.                                         2018 г. 8 028,0тыс.руб.                                 2019 г. 8 028,0тыс.руб.                                    2020 г. 8 028,0тыс.руб.                                           </w:t>
            </w:r>
          </w:p>
          <w:p w:rsidR="002D4987" w:rsidRPr="00461DDA" w:rsidRDefault="007B25BA" w:rsidP="007B25BA">
            <w:pPr>
              <w:ind w:left="-72" w:right="-134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2021 г. 8 </w:t>
            </w:r>
            <w:proofErr w:type="gramStart"/>
            <w:r w:rsidRPr="00461DDA">
              <w:rPr>
                <w:rFonts w:ascii="Arial" w:hAnsi="Arial" w:cs="Arial"/>
                <w:sz w:val="24"/>
                <w:szCs w:val="24"/>
              </w:rPr>
              <w:t>028,0тыс.руб</w:t>
            </w:r>
            <w:proofErr w:type="gramEnd"/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987" w:rsidRPr="00461DDA" w:rsidRDefault="002D4987" w:rsidP="00F457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61DDA" w:rsidRPr="00461DDA" w:rsidTr="00461DDA">
        <w:trPr>
          <w:trHeight w:val="2472"/>
          <w:tblCellSpacing w:w="5" w:type="nil"/>
        </w:trPr>
        <w:tc>
          <w:tcPr>
            <w:tcW w:w="1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31" w:rsidRPr="00461DDA" w:rsidRDefault="00F45731" w:rsidP="00F457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31" w:rsidRPr="00461DDA" w:rsidRDefault="00F45731" w:rsidP="00F457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31" w:rsidRPr="00461DDA" w:rsidRDefault="00F45731" w:rsidP="00F457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31" w:rsidRPr="00461DDA" w:rsidRDefault="00F45731" w:rsidP="00412DE7">
            <w:pPr>
              <w:autoSpaceDE w:val="0"/>
              <w:autoSpaceDN w:val="0"/>
              <w:adjustRightInd w:val="0"/>
              <w:ind w:left="-6" w:hanging="142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31" w:rsidRPr="00461DDA" w:rsidRDefault="00F45731" w:rsidP="00F457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61DDA" w:rsidRPr="00461DDA" w:rsidTr="00461DDA">
        <w:tblPrEx>
          <w:tblCellSpacing w:w="0" w:type="nil"/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A" w:rsidRPr="00461DDA" w:rsidRDefault="00BC36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3.2. Оказание муниципальной услуги по транспортировке в морг с мест обнаружения или происшествия умерших для производства судебно-медицинской экспертизы и патологоанатомического вскрытия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A" w:rsidRPr="00461DDA" w:rsidRDefault="00BC36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38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A" w:rsidRPr="00461DDA" w:rsidRDefault="00BC36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Расчет произведен в соответствии с Методикой определения прогноза налогового потенциала бюджетов  муниципальных районов и городских округов Московской области и расчетных показателей общей стоимости предоставления муниципальных услуг, оказываемых за счет средств бюджетов муниципальных районов и городских округов Московской области по полномочиям муниципальных районов, утвержденной законом Московской области на соответствующий финансовый год и плановые периоды</w:t>
            </w:r>
          </w:p>
          <w:p w:rsidR="00BC362A" w:rsidRPr="00461DDA" w:rsidRDefault="00BC362A" w:rsidP="00BC362A">
            <w:pPr>
              <w:tabs>
                <w:tab w:val="left" w:pos="49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A" w:rsidRPr="00461DDA" w:rsidRDefault="00BC362A" w:rsidP="00BC362A">
            <w:pPr>
              <w:ind w:left="-73" w:right="-134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Всего:986,0тыс.руб.                        2017 г. 58,0тыс.руб.                                         2018 г. 232,0тыс.руб.                                 2019 г. 232,0тыс.руб.                                    2020 г. 232,0тыс.руб.                                           </w:t>
            </w:r>
          </w:p>
          <w:p w:rsidR="00BC362A" w:rsidRPr="00461DDA" w:rsidRDefault="00BC36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2" w:right="-79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2021 г. </w:t>
            </w:r>
            <w:proofErr w:type="gramStart"/>
            <w:r w:rsidRPr="00461DDA">
              <w:rPr>
                <w:rFonts w:ascii="Arial" w:hAnsi="Arial" w:cs="Arial"/>
                <w:sz w:val="24"/>
                <w:szCs w:val="24"/>
              </w:rPr>
              <w:t>232,0тыс.руб</w:t>
            </w:r>
            <w:proofErr w:type="gramEnd"/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2A" w:rsidRPr="00461DDA" w:rsidRDefault="00BC362A" w:rsidP="00412DE7">
            <w:pPr>
              <w:autoSpaceDE w:val="0"/>
              <w:autoSpaceDN w:val="0"/>
              <w:adjustRightInd w:val="0"/>
              <w:ind w:left="-7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DDA" w:rsidRPr="00461DDA" w:rsidTr="00461DDA">
        <w:tblPrEx>
          <w:tblCellSpacing w:w="0" w:type="nil"/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1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2A" w:rsidRPr="00461DDA" w:rsidRDefault="00BC36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A" w:rsidRPr="00461DDA" w:rsidRDefault="00BC36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138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2A" w:rsidRPr="00461DDA" w:rsidRDefault="00BC36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A" w:rsidRPr="00461DDA" w:rsidRDefault="00BC362A">
            <w:pPr>
              <w:ind w:left="-72" w:right="-134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Всего:640,0тыс.руб.                        2017 г. 128,0тыс.руб.                                         2018 г. 128,0тыс.руб.                                 2019 г. 128,0тыс.руб.                                    2020 г. 128,0тыс.руб.                                           </w:t>
            </w:r>
          </w:p>
          <w:p w:rsidR="00BC362A" w:rsidRPr="00461DDA" w:rsidRDefault="00BC362A">
            <w:pPr>
              <w:ind w:left="-72" w:right="-134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2021 г. </w:t>
            </w:r>
            <w:proofErr w:type="gramStart"/>
            <w:r w:rsidRPr="00461DDA">
              <w:rPr>
                <w:rFonts w:ascii="Arial" w:hAnsi="Arial" w:cs="Arial"/>
                <w:sz w:val="24"/>
                <w:szCs w:val="24"/>
              </w:rPr>
              <w:t>128,0тыс.руб</w:t>
            </w:r>
            <w:proofErr w:type="gramEnd"/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2A" w:rsidRPr="00461DDA" w:rsidRDefault="00BC36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DDA" w:rsidRPr="00461DDA" w:rsidTr="00461DDA">
        <w:tblPrEx>
          <w:tblCellSpacing w:w="0" w:type="nil"/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1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2A" w:rsidRPr="00461DDA" w:rsidRDefault="00BC36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A" w:rsidRPr="00461DDA" w:rsidRDefault="00BC36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Большие Дворы</w:t>
            </w:r>
          </w:p>
        </w:tc>
        <w:tc>
          <w:tcPr>
            <w:tcW w:w="138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2A" w:rsidRPr="00461DDA" w:rsidRDefault="00BC36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A" w:rsidRPr="00461DDA" w:rsidRDefault="00BC362A">
            <w:pPr>
              <w:ind w:left="-72" w:right="-134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Всего:95,0тыс.руб.                        2017 г. 19,0тыс.руб.                                         2018 г. 19,0тыс.руб.                                 2019 г. 19,0тыс.руб.                                    2020 г. 19,0тыс.руб.                                           </w:t>
            </w:r>
          </w:p>
          <w:p w:rsidR="00BC362A" w:rsidRPr="00461DDA" w:rsidRDefault="00BC362A">
            <w:pPr>
              <w:ind w:left="-72" w:right="-134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2021 г. </w:t>
            </w:r>
            <w:proofErr w:type="gramStart"/>
            <w:r w:rsidRPr="00461DDA">
              <w:rPr>
                <w:rFonts w:ascii="Arial" w:hAnsi="Arial" w:cs="Arial"/>
                <w:sz w:val="24"/>
                <w:szCs w:val="24"/>
              </w:rPr>
              <w:t>19,0тыс.руб</w:t>
            </w:r>
            <w:proofErr w:type="gramEnd"/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2A" w:rsidRPr="00461DDA" w:rsidRDefault="00BC36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DDA" w:rsidRPr="00461DDA" w:rsidTr="00461DDA">
        <w:tblPrEx>
          <w:tblCellSpacing w:w="0" w:type="nil"/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A" w:rsidRPr="00461DDA" w:rsidRDefault="00BC36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3.3.1.  Осуществление полномочий городских и сельских поселений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A" w:rsidRPr="00461DDA" w:rsidRDefault="00BC36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Средства бюджетов городских и сельских поселений </w:t>
            </w:r>
          </w:p>
        </w:tc>
        <w:tc>
          <w:tcPr>
            <w:tcW w:w="1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A" w:rsidRPr="00461DDA" w:rsidRDefault="00BC36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1DDA">
              <w:rPr>
                <w:rFonts w:ascii="Arial" w:hAnsi="Arial" w:cs="Arial"/>
                <w:sz w:val="24"/>
                <w:szCs w:val="24"/>
              </w:rPr>
              <w:t>Сс</w:t>
            </w:r>
            <w:proofErr w:type="spellEnd"/>
            <w:r w:rsidRPr="00461DDA">
              <w:rPr>
                <w:rFonts w:ascii="Arial" w:hAnsi="Arial" w:cs="Arial"/>
                <w:sz w:val="24"/>
                <w:szCs w:val="24"/>
              </w:rPr>
              <w:t>= сумма средств, направляемая на реализацию мероприятия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A" w:rsidRPr="00461DDA" w:rsidRDefault="002E534E">
            <w:pPr>
              <w:ind w:left="-72" w:right="-134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Всего:173</w:t>
            </w:r>
            <w:r w:rsidR="00BC362A" w:rsidRPr="00461DDA">
              <w:rPr>
                <w:rFonts w:ascii="Arial" w:hAnsi="Arial" w:cs="Arial"/>
                <w:sz w:val="24"/>
                <w:szCs w:val="24"/>
              </w:rPr>
              <w:t xml:space="preserve">,0тыс.руб.  </w:t>
            </w:r>
            <w:r w:rsidR="00042D9E" w:rsidRPr="00461DDA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461DDA">
              <w:rPr>
                <w:rFonts w:ascii="Arial" w:hAnsi="Arial" w:cs="Arial"/>
                <w:sz w:val="24"/>
                <w:szCs w:val="24"/>
              </w:rPr>
              <w:t>2017 г. 173</w:t>
            </w:r>
            <w:r w:rsidR="00BC362A" w:rsidRPr="00461DDA">
              <w:rPr>
                <w:rFonts w:ascii="Arial" w:hAnsi="Arial" w:cs="Arial"/>
                <w:sz w:val="24"/>
                <w:szCs w:val="24"/>
              </w:rPr>
              <w:t xml:space="preserve">,0тыс.руб.                                         2018 г. 0,0тыс.руб.                                 2019 г. 0,0тыс.руб.                                    2020 г. 0,0тыс.руб.                                           2021 г. </w:t>
            </w:r>
            <w:proofErr w:type="gramStart"/>
            <w:r w:rsidR="00BC362A" w:rsidRPr="00461DDA">
              <w:rPr>
                <w:rFonts w:ascii="Arial" w:hAnsi="Arial" w:cs="Arial"/>
                <w:sz w:val="24"/>
                <w:szCs w:val="24"/>
              </w:rPr>
              <w:t>0,0тыс.руб</w:t>
            </w:r>
            <w:proofErr w:type="gramEnd"/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2A" w:rsidRPr="00461DDA" w:rsidRDefault="00BC36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3E5E41" w:rsidRPr="00461DDA" w:rsidRDefault="003E5E41" w:rsidP="00BC362A">
      <w:pPr>
        <w:tabs>
          <w:tab w:val="left" w:pos="12474"/>
        </w:tabs>
        <w:jc w:val="both"/>
        <w:rPr>
          <w:rFonts w:ascii="Arial" w:hAnsi="Arial" w:cs="Arial"/>
          <w:sz w:val="24"/>
          <w:szCs w:val="24"/>
        </w:rPr>
      </w:pPr>
    </w:p>
    <w:p w:rsidR="00DB7859" w:rsidRPr="00461DDA" w:rsidRDefault="00DB7859" w:rsidP="00DB7859">
      <w:pPr>
        <w:jc w:val="both"/>
        <w:rPr>
          <w:rFonts w:ascii="Arial" w:hAnsi="Arial" w:cs="Arial"/>
          <w:sz w:val="24"/>
          <w:szCs w:val="24"/>
        </w:rPr>
      </w:pPr>
    </w:p>
    <w:p w:rsidR="003E5E41" w:rsidRPr="00461DDA" w:rsidRDefault="002D4987" w:rsidP="002D4987">
      <w:pPr>
        <w:numPr>
          <w:ilvl w:val="0"/>
          <w:numId w:val="7"/>
        </w:numPr>
        <w:ind w:left="0" w:firstLine="840"/>
        <w:jc w:val="both"/>
        <w:rPr>
          <w:rFonts w:ascii="Arial" w:hAnsi="Arial" w:cs="Arial"/>
          <w:sz w:val="24"/>
          <w:szCs w:val="24"/>
        </w:rPr>
      </w:pPr>
      <w:r w:rsidRPr="00461DDA">
        <w:rPr>
          <w:rFonts w:ascii="Arial" w:hAnsi="Arial" w:cs="Arial"/>
          <w:sz w:val="24"/>
          <w:szCs w:val="24"/>
        </w:rPr>
        <w:t>В п</w:t>
      </w:r>
      <w:r w:rsidR="003E5E41" w:rsidRPr="00461DDA">
        <w:rPr>
          <w:rFonts w:ascii="Arial" w:hAnsi="Arial" w:cs="Arial"/>
          <w:sz w:val="24"/>
          <w:szCs w:val="24"/>
        </w:rPr>
        <w:t xml:space="preserve">одпрограмму II «Развитие потребительского рынка и услуг Павлово-Посадского муниципального района Московской области» </w:t>
      </w:r>
      <w:r w:rsidRPr="00461DDA">
        <w:rPr>
          <w:rFonts w:ascii="Arial" w:hAnsi="Arial" w:cs="Arial"/>
          <w:sz w:val="24"/>
          <w:szCs w:val="24"/>
        </w:rPr>
        <w:t xml:space="preserve">внести следующие </w:t>
      </w:r>
      <w:r w:rsidR="001D1414" w:rsidRPr="00461DDA">
        <w:rPr>
          <w:rFonts w:ascii="Arial" w:hAnsi="Arial" w:cs="Arial"/>
          <w:sz w:val="24"/>
          <w:szCs w:val="24"/>
        </w:rPr>
        <w:t>изменения:</w:t>
      </w:r>
    </w:p>
    <w:p w:rsidR="001D1414" w:rsidRPr="00461DDA" w:rsidRDefault="001D1414" w:rsidP="001D1414">
      <w:pPr>
        <w:numPr>
          <w:ilvl w:val="1"/>
          <w:numId w:val="7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461DDA">
        <w:rPr>
          <w:rFonts w:ascii="Arial" w:hAnsi="Arial" w:cs="Arial"/>
          <w:sz w:val="24"/>
          <w:szCs w:val="24"/>
        </w:rPr>
        <w:t>Позицию паспорта «Источники финансирования» Подпрограммы изложить в следующей редакции:</w:t>
      </w:r>
    </w:p>
    <w:p w:rsidR="00F13A5C" w:rsidRPr="00461DDA" w:rsidRDefault="00F13A5C" w:rsidP="00F13A5C">
      <w:pPr>
        <w:ind w:left="851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40"/>
        <w:gridCol w:w="1148"/>
        <w:gridCol w:w="1148"/>
        <w:gridCol w:w="1293"/>
        <w:gridCol w:w="1293"/>
        <w:gridCol w:w="1291"/>
        <w:gridCol w:w="1582"/>
      </w:tblGrid>
      <w:tr w:rsidR="00461DDA" w:rsidRPr="00461DDA" w:rsidTr="00461DDA">
        <w:trPr>
          <w:trHeight w:val="360"/>
          <w:tblCellSpacing w:w="5" w:type="nil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461DDA" w:rsidRDefault="001D1414" w:rsidP="001D14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461DDA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8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461DDA" w:rsidRDefault="001D1414" w:rsidP="001D14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Расходы (тыс. </w:t>
            </w:r>
            <w:proofErr w:type="gramStart"/>
            <w:r w:rsidRPr="00461DDA">
              <w:rPr>
                <w:rFonts w:ascii="Arial" w:hAnsi="Arial" w:cs="Arial"/>
                <w:sz w:val="24"/>
                <w:szCs w:val="24"/>
              </w:rPr>
              <w:t xml:space="preserve">рублей)   </w:t>
            </w:r>
            <w:proofErr w:type="gramEnd"/>
            <w:r w:rsidRPr="00461DDA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</w:p>
        </w:tc>
      </w:tr>
      <w:tr w:rsidR="00461DDA" w:rsidRPr="00461DDA" w:rsidTr="00461DDA">
        <w:trPr>
          <w:trHeight w:val="720"/>
          <w:tblCellSpacing w:w="5" w:type="nil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461DDA" w:rsidRDefault="001D1414" w:rsidP="001D14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461DDA" w:rsidRDefault="00EC0182" w:rsidP="001D14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2017</w:t>
            </w:r>
            <w:r w:rsidR="001D1414" w:rsidRPr="00461DD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461DDA" w:rsidRDefault="00EC0182" w:rsidP="001D14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2018</w:t>
            </w:r>
            <w:r w:rsidR="001D1414" w:rsidRPr="00461DD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461DDA" w:rsidRDefault="00EC0182" w:rsidP="001D14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2019</w:t>
            </w:r>
            <w:r w:rsidR="001D1414" w:rsidRPr="00461DD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461DDA" w:rsidRDefault="00EC0182" w:rsidP="001D14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2020</w:t>
            </w:r>
            <w:r w:rsidR="001D1414" w:rsidRPr="00461DD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461DDA" w:rsidRDefault="00EC0182" w:rsidP="001D14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2021</w:t>
            </w:r>
            <w:r w:rsidR="001D1414" w:rsidRPr="00461DD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461DDA" w:rsidRDefault="001D1414" w:rsidP="001D14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461DDA" w:rsidRPr="00461DDA" w:rsidTr="00461DDA">
        <w:trPr>
          <w:trHeight w:val="360"/>
          <w:tblCellSpacing w:w="5" w:type="nil"/>
        </w:trPr>
        <w:tc>
          <w:tcPr>
            <w:tcW w:w="1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AC52F9" w:rsidP="001D14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Всего         </w:t>
            </w:r>
          </w:p>
          <w:p w:rsidR="00AC52F9" w:rsidRPr="00461DDA" w:rsidRDefault="00AC52F9" w:rsidP="001D14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2E534E" w:rsidP="00CE419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503 460</w:t>
            </w:r>
            <w:r w:rsidR="00993FDD" w:rsidRPr="00461DDA"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AC52F9" w:rsidP="00CE419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87 694,0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AC52F9" w:rsidP="00CE419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46 218,0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AC52F9" w:rsidP="00CE419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55 658,0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AC52F9" w:rsidP="00CE419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57 407,0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2E534E" w:rsidP="00CE419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750 437</w:t>
            </w:r>
            <w:r w:rsidR="00993FDD" w:rsidRPr="00461DDA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461DDA" w:rsidRPr="00461DDA" w:rsidTr="00461DDA">
        <w:trPr>
          <w:trHeight w:val="360"/>
          <w:tblCellSpacing w:w="5" w:type="nil"/>
        </w:trPr>
        <w:tc>
          <w:tcPr>
            <w:tcW w:w="1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AC52F9" w:rsidP="001D14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В том числе:  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AC52F9" w:rsidP="00CE4193">
            <w:pPr>
              <w:autoSpaceDE w:val="0"/>
              <w:autoSpaceDN w:val="0"/>
              <w:adjustRightInd w:val="0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AC52F9" w:rsidP="00CE4193">
            <w:pPr>
              <w:autoSpaceDE w:val="0"/>
              <w:autoSpaceDN w:val="0"/>
              <w:adjustRightInd w:val="0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AC52F9" w:rsidP="00CE4193">
            <w:pPr>
              <w:autoSpaceDE w:val="0"/>
              <w:autoSpaceDN w:val="0"/>
              <w:adjustRightInd w:val="0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AC52F9" w:rsidP="00CE4193">
            <w:pPr>
              <w:autoSpaceDE w:val="0"/>
              <w:autoSpaceDN w:val="0"/>
              <w:adjustRightInd w:val="0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AC52F9" w:rsidP="00CE4193">
            <w:pPr>
              <w:autoSpaceDE w:val="0"/>
              <w:autoSpaceDN w:val="0"/>
              <w:adjustRightInd w:val="0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AC52F9" w:rsidP="00CE4193">
            <w:pPr>
              <w:autoSpaceDE w:val="0"/>
              <w:autoSpaceDN w:val="0"/>
              <w:adjustRightInd w:val="0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DDA" w:rsidRPr="00461DDA" w:rsidTr="00461DDA">
        <w:trPr>
          <w:trHeight w:val="720"/>
          <w:tblCellSpacing w:w="5" w:type="nil"/>
        </w:trPr>
        <w:tc>
          <w:tcPr>
            <w:tcW w:w="1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AC52F9" w:rsidP="00CE41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461DDA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461DDA">
              <w:rPr>
                <w:rFonts w:ascii="Arial" w:hAnsi="Arial" w:cs="Arial"/>
                <w:sz w:val="24"/>
                <w:szCs w:val="24"/>
              </w:rPr>
              <w:br/>
              <w:t xml:space="preserve">Московской    </w:t>
            </w:r>
            <w:r w:rsidRPr="00461DDA">
              <w:rPr>
                <w:rFonts w:ascii="Arial" w:hAnsi="Arial" w:cs="Arial"/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AC52F9" w:rsidP="00CE4193">
            <w:pPr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AC52F9" w:rsidP="00CE4193">
            <w:pPr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AC52F9" w:rsidP="00CE4193">
            <w:pPr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AC52F9" w:rsidP="00CE4193">
            <w:pPr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AC52F9" w:rsidP="00CE4193">
            <w:pPr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AC52F9" w:rsidP="00CE419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</w:tr>
      <w:tr w:rsidR="00461DDA" w:rsidRPr="00461DDA" w:rsidTr="00461DDA">
        <w:trPr>
          <w:trHeight w:val="900"/>
          <w:tblCellSpacing w:w="5" w:type="nil"/>
        </w:trPr>
        <w:tc>
          <w:tcPr>
            <w:tcW w:w="1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AC52F9" w:rsidP="00CE41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461DDA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461DDA">
              <w:rPr>
                <w:rFonts w:ascii="Arial" w:hAnsi="Arial" w:cs="Arial"/>
                <w:sz w:val="24"/>
                <w:szCs w:val="24"/>
              </w:rPr>
              <w:br/>
              <w:t xml:space="preserve">Павлово-Посадского муниципального </w:t>
            </w:r>
          </w:p>
          <w:p w:rsidR="00AC52F9" w:rsidRPr="00461DDA" w:rsidRDefault="00AC52F9" w:rsidP="00CE41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EB327F" w:rsidP="00CE4193">
            <w:pPr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18482</w:t>
            </w:r>
            <w:r w:rsidR="00993FDD" w:rsidRPr="00461DDA"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AC52F9" w:rsidP="00CE4193">
            <w:pPr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14 221,0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AC52F9" w:rsidP="00CE4193">
            <w:pPr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14 221,0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AC52F9" w:rsidP="00CE4193">
            <w:pPr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14 221,0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AC52F9" w:rsidP="00CE4193">
            <w:pPr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14 221,0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D903A9" w:rsidP="00CE4193">
            <w:pPr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75366</w:t>
            </w:r>
            <w:r w:rsidR="00993FDD" w:rsidRPr="00461DDA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461DDA" w:rsidRPr="00461DDA" w:rsidTr="00461DDA">
        <w:trPr>
          <w:trHeight w:val="1080"/>
          <w:tblCellSpacing w:w="5" w:type="nil"/>
        </w:trPr>
        <w:tc>
          <w:tcPr>
            <w:tcW w:w="1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AC52F9" w:rsidP="00CE419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461DDA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461DDA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AC52F9" w:rsidP="0086790C">
            <w:pPr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8 </w:t>
            </w:r>
            <w:r w:rsidR="002E534E" w:rsidRPr="00461DDA">
              <w:rPr>
                <w:rFonts w:ascii="Arial" w:hAnsi="Arial" w:cs="Arial"/>
                <w:sz w:val="24"/>
                <w:szCs w:val="24"/>
              </w:rPr>
              <w:t>348</w:t>
            </w:r>
            <w:r w:rsidRPr="00461DD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AC52F9" w:rsidP="00CE4193">
            <w:pPr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8 175,0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AC52F9" w:rsidP="00CE4193">
            <w:pPr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8 175,0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AC52F9" w:rsidP="00CE4193">
            <w:pPr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8 175,0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AC52F9" w:rsidP="00CE4193">
            <w:pPr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8 175,0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2E534E" w:rsidP="0086790C">
            <w:pPr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41 048</w:t>
            </w:r>
            <w:r w:rsidR="00AC52F9" w:rsidRPr="00461DD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61DDA" w:rsidRPr="00461DDA" w:rsidTr="00461DDA">
        <w:trPr>
          <w:trHeight w:val="1491"/>
          <w:tblCellSpacing w:w="5" w:type="nil"/>
        </w:trPr>
        <w:tc>
          <w:tcPr>
            <w:tcW w:w="1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AC52F9" w:rsidP="00CE419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AC52F9" w:rsidP="0086790C">
            <w:pPr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8 </w:t>
            </w:r>
            <w:r w:rsidR="002E534E" w:rsidRPr="00461DDA">
              <w:rPr>
                <w:rFonts w:ascii="Arial" w:hAnsi="Arial" w:cs="Arial"/>
                <w:sz w:val="24"/>
                <w:szCs w:val="24"/>
              </w:rPr>
              <w:t>348</w:t>
            </w:r>
            <w:r w:rsidRPr="00461DD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AC52F9" w:rsidP="00CE4193">
            <w:pPr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AC52F9" w:rsidP="00CE4193">
            <w:pPr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AC52F9" w:rsidP="00CE4193">
            <w:pPr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AC52F9" w:rsidP="00CE4193">
            <w:pPr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AC52F9" w:rsidP="0086790C">
            <w:pPr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8 </w:t>
            </w:r>
            <w:r w:rsidR="002E534E" w:rsidRPr="00461DDA">
              <w:rPr>
                <w:rFonts w:ascii="Arial" w:hAnsi="Arial" w:cs="Arial"/>
                <w:sz w:val="24"/>
                <w:szCs w:val="24"/>
              </w:rPr>
              <w:t>348</w:t>
            </w:r>
            <w:r w:rsidRPr="00461DD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61DDA" w:rsidRPr="00461DDA" w:rsidTr="00461DDA">
        <w:trPr>
          <w:trHeight w:val="360"/>
          <w:tblCellSpacing w:w="5" w:type="nil"/>
        </w:trPr>
        <w:tc>
          <w:tcPr>
            <w:tcW w:w="1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AC52F9" w:rsidP="00CE41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Внебюджетные  </w:t>
            </w:r>
            <w:r w:rsidRPr="00461DDA">
              <w:rPr>
                <w:rFonts w:ascii="Arial" w:hAnsi="Arial" w:cs="Arial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993FDD" w:rsidP="00CE419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476 550,0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AC52F9" w:rsidP="00CE419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65 214,0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AC52F9" w:rsidP="00CE419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23 734,0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AC52F9" w:rsidP="00CE419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33 170,0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AC52F9" w:rsidP="00CE419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34 915,0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F9" w:rsidRPr="00461DDA" w:rsidRDefault="00993FDD" w:rsidP="00CE419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633 583,0</w:t>
            </w:r>
          </w:p>
        </w:tc>
      </w:tr>
    </w:tbl>
    <w:p w:rsidR="001D1414" w:rsidRPr="00461DDA" w:rsidRDefault="001D1414" w:rsidP="001D1414">
      <w:pPr>
        <w:jc w:val="both"/>
        <w:rPr>
          <w:rFonts w:ascii="Arial" w:hAnsi="Arial" w:cs="Arial"/>
          <w:sz w:val="24"/>
          <w:szCs w:val="24"/>
        </w:rPr>
      </w:pPr>
    </w:p>
    <w:p w:rsidR="00007783" w:rsidRPr="00461DDA" w:rsidRDefault="00007783" w:rsidP="006B2CA2">
      <w:pPr>
        <w:numPr>
          <w:ilvl w:val="1"/>
          <w:numId w:val="7"/>
        </w:numPr>
        <w:ind w:left="0" w:firstLine="840"/>
        <w:jc w:val="both"/>
        <w:rPr>
          <w:rFonts w:ascii="Arial" w:hAnsi="Arial" w:cs="Arial"/>
          <w:sz w:val="24"/>
          <w:szCs w:val="24"/>
        </w:rPr>
      </w:pPr>
      <w:r w:rsidRPr="00461DDA">
        <w:rPr>
          <w:rFonts w:ascii="Arial" w:hAnsi="Arial" w:cs="Arial"/>
          <w:sz w:val="24"/>
          <w:szCs w:val="24"/>
        </w:rPr>
        <w:t xml:space="preserve">В </w:t>
      </w:r>
      <w:r w:rsidR="006B2CA2" w:rsidRPr="00461DDA">
        <w:rPr>
          <w:rFonts w:ascii="Arial" w:hAnsi="Arial" w:cs="Arial"/>
          <w:sz w:val="24"/>
          <w:szCs w:val="24"/>
        </w:rPr>
        <w:t>часть</w:t>
      </w:r>
      <w:r w:rsidR="00BC3306" w:rsidRPr="00461DDA">
        <w:rPr>
          <w:rFonts w:ascii="Arial" w:hAnsi="Arial" w:cs="Arial"/>
          <w:sz w:val="24"/>
          <w:szCs w:val="24"/>
        </w:rPr>
        <w:t xml:space="preserve"> </w:t>
      </w:r>
      <w:r w:rsidR="000C76CF" w:rsidRPr="00461DDA">
        <w:rPr>
          <w:rFonts w:ascii="Arial" w:hAnsi="Arial" w:cs="Arial"/>
          <w:sz w:val="24"/>
          <w:szCs w:val="24"/>
        </w:rPr>
        <w:t>3</w:t>
      </w:r>
      <w:r w:rsidR="00BC3306" w:rsidRPr="00461DDA">
        <w:rPr>
          <w:rFonts w:ascii="Arial" w:hAnsi="Arial" w:cs="Arial"/>
          <w:sz w:val="24"/>
          <w:szCs w:val="24"/>
        </w:rPr>
        <w:t xml:space="preserve"> </w:t>
      </w:r>
      <w:r w:rsidR="006B2CA2" w:rsidRPr="00461DDA">
        <w:rPr>
          <w:rFonts w:ascii="Arial" w:hAnsi="Arial" w:cs="Arial"/>
          <w:sz w:val="24"/>
          <w:szCs w:val="24"/>
        </w:rPr>
        <w:t xml:space="preserve">«Перечень мероприятий Подпрограммы II «Развитие потребительского рынка и услуг Павлово-Посадского муниципального района Московской области» </w:t>
      </w:r>
      <w:r w:rsidR="00BC3306" w:rsidRPr="00461DDA">
        <w:rPr>
          <w:rFonts w:ascii="Arial" w:hAnsi="Arial" w:cs="Arial"/>
          <w:sz w:val="24"/>
          <w:szCs w:val="24"/>
        </w:rPr>
        <w:t xml:space="preserve">подпрограммы </w:t>
      </w:r>
      <w:r w:rsidRPr="00461DDA">
        <w:rPr>
          <w:rFonts w:ascii="Arial" w:hAnsi="Arial" w:cs="Arial"/>
          <w:sz w:val="24"/>
          <w:szCs w:val="24"/>
        </w:rPr>
        <w:t>внести следующие изменения:</w:t>
      </w:r>
    </w:p>
    <w:p w:rsidR="0070494C" w:rsidRPr="00461DDA" w:rsidRDefault="00744618" w:rsidP="00744618">
      <w:pPr>
        <w:numPr>
          <w:ilvl w:val="2"/>
          <w:numId w:val="7"/>
        </w:numPr>
        <w:ind w:left="0" w:firstLine="840"/>
        <w:jc w:val="both"/>
        <w:rPr>
          <w:rFonts w:ascii="Arial" w:hAnsi="Arial" w:cs="Arial"/>
          <w:sz w:val="24"/>
          <w:szCs w:val="24"/>
        </w:rPr>
      </w:pPr>
      <w:bookmarkStart w:id="3" w:name="_Hlk484088631"/>
      <w:r w:rsidRPr="00461DDA">
        <w:rPr>
          <w:rFonts w:ascii="Arial" w:hAnsi="Arial" w:cs="Arial"/>
          <w:sz w:val="24"/>
          <w:szCs w:val="24"/>
        </w:rPr>
        <w:t>П</w:t>
      </w:r>
      <w:r w:rsidR="00EB58A5" w:rsidRPr="00461DDA">
        <w:rPr>
          <w:rFonts w:ascii="Arial" w:hAnsi="Arial" w:cs="Arial"/>
          <w:sz w:val="24"/>
          <w:szCs w:val="24"/>
        </w:rPr>
        <w:t>ункт</w:t>
      </w:r>
      <w:r w:rsidRPr="00461DDA">
        <w:rPr>
          <w:rFonts w:ascii="Arial" w:hAnsi="Arial" w:cs="Arial"/>
          <w:sz w:val="24"/>
          <w:szCs w:val="24"/>
        </w:rPr>
        <w:t>ы</w:t>
      </w:r>
      <w:r w:rsidR="00EB58A5" w:rsidRPr="00461DDA">
        <w:rPr>
          <w:rFonts w:ascii="Arial" w:hAnsi="Arial" w:cs="Arial"/>
          <w:sz w:val="24"/>
          <w:szCs w:val="24"/>
        </w:rPr>
        <w:t xml:space="preserve"> 3</w:t>
      </w:r>
      <w:r w:rsidR="00621DBF" w:rsidRPr="00461DDA">
        <w:rPr>
          <w:rFonts w:ascii="Arial" w:hAnsi="Arial" w:cs="Arial"/>
          <w:sz w:val="24"/>
          <w:szCs w:val="24"/>
        </w:rPr>
        <w:t>, 3.1,</w:t>
      </w:r>
      <w:r w:rsidRPr="00461DDA">
        <w:rPr>
          <w:rFonts w:ascii="Arial" w:hAnsi="Arial" w:cs="Arial"/>
          <w:sz w:val="24"/>
          <w:szCs w:val="24"/>
        </w:rPr>
        <w:t xml:space="preserve"> 3.1.2, 3.2, 3.3,3.3.1 и «Всего по подпрограмме»</w:t>
      </w:r>
      <w:r w:rsidR="0070494C" w:rsidRPr="00461DDA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70494C" w:rsidRPr="00461DDA" w:rsidRDefault="0070494C" w:rsidP="0070494C">
      <w:pPr>
        <w:ind w:left="156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1450"/>
        <w:gridCol w:w="90"/>
        <w:gridCol w:w="792"/>
        <w:gridCol w:w="1042"/>
        <w:gridCol w:w="649"/>
        <w:gridCol w:w="627"/>
        <w:gridCol w:w="587"/>
        <w:gridCol w:w="587"/>
        <w:gridCol w:w="587"/>
        <w:gridCol w:w="587"/>
        <w:gridCol w:w="1191"/>
        <w:gridCol w:w="151"/>
        <w:gridCol w:w="1379"/>
        <w:gridCol w:w="45"/>
      </w:tblGrid>
      <w:tr w:rsidR="00461DDA" w:rsidRPr="00461DDA" w:rsidTr="00461DDA">
        <w:trPr>
          <w:trHeight w:val="320"/>
          <w:tblCellSpacing w:w="5" w:type="nil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4C" w:rsidRPr="00461DDA" w:rsidRDefault="0070494C" w:rsidP="00A44B2D">
            <w:pPr>
              <w:tabs>
                <w:tab w:val="left" w:pos="0"/>
              </w:tabs>
              <w:autoSpaceDE w:val="0"/>
              <w:autoSpaceDN w:val="0"/>
              <w:adjustRightInd w:val="0"/>
              <w:ind w:left="-90" w:right="-40" w:hanging="11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N   </w:t>
            </w:r>
            <w:r w:rsidRPr="00461DDA">
              <w:rPr>
                <w:rFonts w:ascii="Arial" w:hAnsi="Arial" w:cs="Arial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4C" w:rsidRPr="00461DDA" w:rsidRDefault="0070494C" w:rsidP="00A44B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Мероприятия по</w:t>
            </w:r>
            <w:r w:rsidRPr="00461DDA">
              <w:rPr>
                <w:rFonts w:ascii="Arial" w:hAnsi="Arial" w:cs="Arial"/>
                <w:sz w:val="24"/>
                <w:szCs w:val="24"/>
              </w:rPr>
              <w:br/>
              <w:t xml:space="preserve">реализации     </w:t>
            </w:r>
            <w:r w:rsidRPr="00461DDA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94C" w:rsidRPr="00461DDA" w:rsidRDefault="0070494C" w:rsidP="00A44B2D">
            <w:pPr>
              <w:autoSpaceDE w:val="0"/>
              <w:autoSpaceDN w:val="0"/>
              <w:adjustRightInd w:val="0"/>
              <w:ind w:left="-75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4C" w:rsidRPr="00461DDA" w:rsidRDefault="0070494C" w:rsidP="00A44B2D">
            <w:pPr>
              <w:autoSpaceDE w:val="0"/>
              <w:autoSpaceDN w:val="0"/>
              <w:adjustRightInd w:val="0"/>
              <w:ind w:right="-73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Источники     </w:t>
            </w:r>
            <w:r w:rsidRPr="00461DDA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4C" w:rsidRPr="00461DDA" w:rsidRDefault="0070494C" w:rsidP="00A44B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Всего</w:t>
            </w:r>
            <w:r w:rsidRPr="00461DDA">
              <w:rPr>
                <w:rFonts w:ascii="Arial" w:hAnsi="Arial" w:cs="Arial"/>
                <w:sz w:val="24"/>
                <w:szCs w:val="24"/>
              </w:rPr>
              <w:br/>
              <w:t>(тыс.</w:t>
            </w:r>
            <w:r w:rsidRPr="00461DDA">
              <w:rPr>
                <w:rFonts w:ascii="Arial" w:hAnsi="Arial" w:cs="Arial"/>
                <w:sz w:val="24"/>
                <w:szCs w:val="24"/>
              </w:rPr>
              <w:br/>
              <w:t>руб.)</w:t>
            </w:r>
          </w:p>
        </w:tc>
        <w:tc>
          <w:tcPr>
            <w:tcW w:w="20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4C" w:rsidRPr="00461DDA" w:rsidRDefault="0070494C" w:rsidP="00A44B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Объем финансирования по годам (тыс. руб.)         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4C" w:rsidRPr="00461DDA" w:rsidRDefault="0070494C" w:rsidP="00A44B2D">
            <w:pPr>
              <w:autoSpaceDE w:val="0"/>
              <w:autoSpaceDN w:val="0"/>
              <w:adjustRightInd w:val="0"/>
              <w:ind w:right="7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  <w:r w:rsidRPr="00461DDA">
              <w:rPr>
                <w:rFonts w:ascii="Arial" w:hAnsi="Arial" w:cs="Arial"/>
                <w:sz w:val="24"/>
                <w:szCs w:val="24"/>
              </w:rPr>
              <w:br/>
              <w:t xml:space="preserve">за выполнение </w:t>
            </w:r>
            <w:r w:rsidRPr="00461DDA">
              <w:rPr>
                <w:rFonts w:ascii="Arial" w:hAnsi="Arial" w:cs="Arial"/>
                <w:sz w:val="24"/>
                <w:szCs w:val="24"/>
              </w:rPr>
              <w:br/>
              <w:t xml:space="preserve">мероприятия       </w:t>
            </w:r>
            <w:r w:rsidRPr="00461DDA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4C" w:rsidRPr="00461DDA" w:rsidRDefault="0070494C" w:rsidP="00A44B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Результаты    </w:t>
            </w:r>
            <w:r w:rsidRPr="00461DDA">
              <w:rPr>
                <w:rFonts w:ascii="Arial" w:hAnsi="Arial" w:cs="Arial"/>
                <w:sz w:val="24"/>
                <w:szCs w:val="24"/>
              </w:rPr>
              <w:br/>
              <w:t xml:space="preserve">выполнения    </w:t>
            </w:r>
            <w:r w:rsidRPr="00461DDA">
              <w:rPr>
                <w:rFonts w:ascii="Arial" w:hAnsi="Arial" w:cs="Arial"/>
                <w:sz w:val="24"/>
                <w:szCs w:val="24"/>
              </w:rPr>
              <w:br/>
              <w:t xml:space="preserve">мероприятий   </w:t>
            </w:r>
            <w:r w:rsidRPr="00461DDA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</w:tr>
      <w:tr w:rsidR="00461DDA" w:rsidRPr="00461DDA" w:rsidTr="00461DDA">
        <w:trPr>
          <w:trHeight w:val="674"/>
          <w:tblCellSpacing w:w="5" w:type="nil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4C" w:rsidRPr="00461DDA" w:rsidRDefault="0070494C" w:rsidP="00A44B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4C" w:rsidRPr="00461DDA" w:rsidRDefault="0070494C" w:rsidP="00A44B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4C" w:rsidRPr="00461DDA" w:rsidRDefault="0070494C" w:rsidP="00A44B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4C" w:rsidRPr="00461DDA" w:rsidRDefault="0070494C" w:rsidP="00A44B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4C" w:rsidRPr="00461DDA" w:rsidRDefault="0070494C" w:rsidP="00A44B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4C" w:rsidRPr="00461DDA" w:rsidRDefault="0070494C" w:rsidP="00A44B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2017 год       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4C" w:rsidRPr="00461DDA" w:rsidRDefault="0070494C" w:rsidP="00A44B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2018 год  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4C" w:rsidRPr="00461DDA" w:rsidRDefault="0070494C" w:rsidP="00A44B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2019 год  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4C" w:rsidRPr="00461DDA" w:rsidRDefault="0070494C" w:rsidP="00A44B2D">
            <w:pPr>
              <w:tabs>
                <w:tab w:val="left" w:pos="31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2020 год  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4C" w:rsidRPr="00461DDA" w:rsidRDefault="0070494C" w:rsidP="00A44B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2021 год  </w:t>
            </w:r>
          </w:p>
        </w:tc>
        <w:tc>
          <w:tcPr>
            <w:tcW w:w="4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4C" w:rsidRPr="00461DDA" w:rsidRDefault="0070494C" w:rsidP="00A44B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4C" w:rsidRPr="00461DDA" w:rsidRDefault="0070494C" w:rsidP="00A44B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DDA" w:rsidRPr="00461DDA" w:rsidTr="00461DDA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28" w:type="pct"/>
          <w:trHeight w:val="32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Задача 3 </w:t>
            </w:r>
          </w:p>
          <w:p w:rsidR="008A137F" w:rsidRPr="00461DDA" w:rsidRDefault="008A137F" w:rsidP="00AD4FE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  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2E534E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116 664</w:t>
            </w:r>
            <w:r w:rsidR="00123853" w:rsidRPr="00461DDA"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2E534E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26 880</w:t>
            </w:r>
            <w:r w:rsidR="00123853" w:rsidRPr="00461DDA"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22 446,0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22 446,0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22 446,0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22 446,0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МБУ «Благоустройство», МКУ «Ритуальные услуги», Администрация Павлово-Посадского муниципального района Московской области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Развитие конкуренции между хозяйствующими субъектами на рынке оказания ритуальных услуг населению. Повышение качества оказания ритуальных услуг населению. Ценовая доступность оказываемых ритуальных услуг населению</w:t>
            </w:r>
          </w:p>
        </w:tc>
      </w:tr>
      <w:tr w:rsidR="00461DDA" w:rsidRPr="00461DDA" w:rsidTr="00461DDA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28" w:type="pct"/>
          <w:trHeight w:val="96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744618" w:rsidP="00AD4FEB">
            <w:pPr>
              <w:spacing w:line="256" w:lineRule="auto"/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75366,</w:t>
            </w:r>
            <w:r w:rsidR="008A137F" w:rsidRPr="00461D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123853" w:rsidP="00AD4FEB">
            <w:pPr>
              <w:spacing w:line="256" w:lineRule="auto"/>
              <w:ind w:left="-108" w:right="-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18482</w:t>
            </w:r>
            <w:r w:rsidR="008A137F" w:rsidRPr="00461DDA"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14 221,0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14 221,0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14 221,0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14 221,0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DDA" w:rsidRPr="00461DDA" w:rsidTr="00461DDA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28" w:type="pct"/>
          <w:trHeight w:val="96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461DDA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461DDA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2E534E" w:rsidP="00AD4FEB">
            <w:pPr>
              <w:spacing w:line="256" w:lineRule="auto"/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41 048</w:t>
            </w:r>
            <w:r w:rsidR="008A137F" w:rsidRPr="00461DD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2E534E" w:rsidP="00AD4FEB">
            <w:pPr>
              <w:spacing w:line="256" w:lineRule="auto"/>
              <w:ind w:left="-108" w:right="-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8 348,</w:t>
            </w:r>
            <w:r w:rsidR="008A137F" w:rsidRPr="00461DD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8 175,0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8 175,0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8 175,0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8 175,0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DDA" w:rsidRPr="00461DDA" w:rsidTr="00461DDA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28" w:type="pct"/>
          <w:trHeight w:val="96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2E534E" w:rsidP="00AD4FEB">
            <w:pPr>
              <w:spacing w:line="256" w:lineRule="auto"/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8 348</w:t>
            </w:r>
            <w:r w:rsidR="008A137F" w:rsidRPr="00461DD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2E534E" w:rsidP="00AD4FEB">
            <w:pPr>
              <w:spacing w:line="256" w:lineRule="auto"/>
              <w:ind w:left="-108" w:right="-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8 348</w:t>
            </w:r>
            <w:r w:rsidR="008A137F" w:rsidRPr="00461DD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DDA" w:rsidRPr="00461DDA" w:rsidTr="00461DDA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28" w:type="pct"/>
          <w:trHeight w:val="32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1DDA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  <w:proofErr w:type="gramEnd"/>
            <w:r w:rsidRPr="00461DDA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DDA" w:rsidRPr="00461DDA" w:rsidTr="00461DDA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28" w:type="pct"/>
          <w:trHeight w:val="223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Основное мероприятие 3.1</w:t>
            </w:r>
          </w:p>
          <w:p w:rsidR="008A137F" w:rsidRPr="00461DDA" w:rsidRDefault="008A137F" w:rsidP="00AD4FEB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Организация приведения кладбищ в Павлово-Посадском р-не в соответствие с требованиями, установленными нормативными правовыми </w:t>
            </w:r>
            <w:proofErr w:type="gramStart"/>
            <w:r w:rsidRPr="00461DDA">
              <w:rPr>
                <w:rFonts w:ascii="Arial" w:hAnsi="Arial" w:cs="Arial"/>
                <w:sz w:val="24"/>
                <w:szCs w:val="24"/>
              </w:rPr>
              <w:t>актами  Павлово</w:t>
            </w:r>
            <w:proofErr w:type="gramEnd"/>
            <w:r w:rsidRPr="00461DDA">
              <w:rPr>
                <w:rFonts w:ascii="Arial" w:hAnsi="Arial" w:cs="Arial"/>
                <w:sz w:val="24"/>
                <w:szCs w:val="24"/>
              </w:rPr>
              <w:t>-Посадского р-на  и Московской области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123853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114770</w:t>
            </w:r>
            <w:r w:rsidR="008A137F" w:rsidRPr="00461DDA"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123853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26502</w:t>
            </w:r>
            <w:r w:rsidR="008A137F" w:rsidRPr="00461DDA"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22 067,0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22 067,0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22 067,0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22 067,0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МБУ «Благоустройство»,</w:t>
            </w:r>
          </w:p>
          <w:p w:rsidR="008A137F" w:rsidRPr="00461DDA" w:rsidRDefault="008A137F" w:rsidP="00AD4F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Организации, выигравшие торги на организацию услуг по данному виду работ</w:t>
            </w:r>
          </w:p>
        </w:tc>
        <w:tc>
          <w:tcPr>
            <w:tcW w:w="52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Уменьшение (снижение) доли кладбищ, не соответствующих требованиям законодательства Российской Федерации и законодательству Московской области</w:t>
            </w:r>
          </w:p>
        </w:tc>
      </w:tr>
      <w:tr w:rsidR="00461DDA" w:rsidRPr="00461DDA" w:rsidTr="00461DDA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28" w:type="pct"/>
          <w:trHeight w:val="32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123853" w:rsidP="00AD4FEB">
            <w:pPr>
              <w:spacing w:line="256" w:lineRule="auto"/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74380</w:t>
            </w:r>
            <w:r w:rsidR="008A137F" w:rsidRPr="00461DDA"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123853" w:rsidP="00AD4FEB">
            <w:pPr>
              <w:spacing w:line="256" w:lineRule="auto"/>
              <w:ind w:left="-108" w:right="-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18424</w:t>
            </w:r>
            <w:r w:rsidR="008A137F" w:rsidRPr="00461DDA"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13 989,0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13 989,0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13 989,0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13 989,0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DDA" w:rsidRPr="00461DDA" w:rsidTr="00461DDA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28" w:type="pct"/>
          <w:trHeight w:val="32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widowControl w:val="0"/>
              <w:autoSpaceDN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461DDA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461DDA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40 140,0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ind w:left="-84" w:right="-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8 028,0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8 028,0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8 028,0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8 028,0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8 028,0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DDA" w:rsidRPr="00461DDA" w:rsidTr="00461DDA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28" w:type="pct"/>
          <w:trHeight w:val="32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widowControl w:val="0"/>
              <w:autoSpaceDN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8 028,0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ind w:left="-108" w:right="-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8 028,0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DDA" w:rsidRPr="00461DDA" w:rsidTr="00461DDA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28" w:type="pct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1DDA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  <w:proofErr w:type="gramEnd"/>
            <w:r w:rsidRPr="00461DDA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DDA" w:rsidRPr="00461DDA" w:rsidTr="00461DDA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28" w:type="pct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3.1.2.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7F" w:rsidRPr="00461DDA" w:rsidRDefault="008A137F" w:rsidP="00AD4FE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Мероприятие 3.1.2</w:t>
            </w:r>
          </w:p>
          <w:p w:rsidR="008A137F" w:rsidRPr="00461DDA" w:rsidRDefault="008A137F" w:rsidP="00AD4FE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Затраты на содержание кладбищ, расположенных на территории Павлово-Посадского муниципального района</w:t>
            </w:r>
          </w:p>
          <w:p w:rsidR="008A137F" w:rsidRPr="00461DDA" w:rsidRDefault="008A137F" w:rsidP="00AD4FE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123853" w:rsidP="00AD4FEB">
            <w:pPr>
              <w:spacing w:line="256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111291</w:t>
            </w:r>
            <w:r w:rsidR="008A137F" w:rsidRPr="00461DD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123853" w:rsidP="00AD4FEB">
            <w:pPr>
              <w:spacing w:line="256" w:lineRule="auto"/>
              <w:ind w:left="-108" w:right="-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24023</w:t>
            </w:r>
            <w:r w:rsidR="008A137F" w:rsidRPr="00461DD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21 817,0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21 817,0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21 817,0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21 817,0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МБУ «Благоустройство»,</w:t>
            </w:r>
          </w:p>
          <w:p w:rsidR="008A137F" w:rsidRPr="00461DDA" w:rsidRDefault="008A137F" w:rsidP="00AD4F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Организации, выигравшие торги на организацию услуг по данному виду работ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Приведение объектов похоронного назначения в соответствие требованиям законодательства Российской Федерации</w:t>
            </w:r>
          </w:p>
        </w:tc>
      </w:tr>
      <w:tr w:rsidR="00461DDA" w:rsidRPr="00461DDA" w:rsidTr="00461DDA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28" w:type="pct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123853" w:rsidP="00AD4FEB">
            <w:pPr>
              <w:spacing w:line="256" w:lineRule="auto"/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72438</w:t>
            </w:r>
            <w:r w:rsidR="008A137F" w:rsidRPr="00461DD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123853" w:rsidP="00AD4FEB">
            <w:pPr>
              <w:spacing w:line="256" w:lineRule="auto"/>
              <w:ind w:left="-108" w:right="-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17282</w:t>
            </w:r>
            <w:r w:rsidR="008A137F" w:rsidRPr="00461DD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13 789,0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13 789,0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13 789,0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13 789,0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DDA" w:rsidRPr="00461DDA" w:rsidTr="00461DDA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28" w:type="pct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461DDA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461DDA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38 853,0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ind w:left="-84" w:right="-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6 741,0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8 028,0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8 028,0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8 028,0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8 028,0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DDA" w:rsidRPr="00461DDA" w:rsidTr="00461DDA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28" w:type="pct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6 741,0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ind w:left="-108" w:right="-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6 741,0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ind w:left="-102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ind w:left="-102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ind w:left="-108" w:right="-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DDA" w:rsidRPr="00461DDA" w:rsidTr="00461DDA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28" w:type="pct"/>
          <w:trHeight w:val="350"/>
        </w:trPr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Основное мероприятие 3.2 Оказание муниципальной услуги по транспортировке в морг с мест обнаружения или происшествия умерших для производства судебно-медицинской экспертизы и патологоанатомического вскрытия</w:t>
            </w:r>
          </w:p>
        </w:tc>
        <w:tc>
          <w:tcPr>
            <w:tcW w:w="28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Итого   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123853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1721</w:t>
            </w:r>
            <w:r w:rsidR="008A137F" w:rsidRPr="00461DD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123853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205</w:t>
            </w:r>
            <w:r w:rsidR="008A137F" w:rsidRPr="00461DD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379,0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379,0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379,0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379,0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МКУ «Ритуальные услуги»,</w:t>
            </w:r>
          </w:p>
          <w:p w:rsidR="008A137F" w:rsidRPr="00461DDA" w:rsidRDefault="008A137F" w:rsidP="00AD4F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Организации, выигравшие торги на организацию услуг по данному виду работ</w:t>
            </w:r>
          </w:p>
        </w:tc>
        <w:tc>
          <w:tcPr>
            <w:tcW w:w="52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Качественное оказание муниципальной услуги по транспортировке в морг с мест обнаружения или происшествия умерших для производства судебно-медицинской экспертизы и патологоанатомического вскрытия</w:t>
            </w:r>
          </w:p>
        </w:tc>
      </w:tr>
      <w:tr w:rsidR="00461DDA" w:rsidRPr="00461DDA" w:rsidTr="00461DDA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28" w:type="pct"/>
          <w:trHeight w:val="420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123853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986</w:t>
            </w:r>
            <w:r w:rsidR="008A137F" w:rsidRPr="00461DD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123853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58</w:t>
            </w:r>
            <w:r w:rsidR="008A137F" w:rsidRPr="00461DD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232,0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232,0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232,0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232,0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DDA" w:rsidRPr="00461DDA" w:rsidTr="00461DDA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28" w:type="pct"/>
          <w:trHeight w:val="420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461DDA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461DDA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735,0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DDA" w:rsidRPr="00461DDA" w:rsidTr="00461DDA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28" w:type="pct"/>
          <w:trHeight w:val="420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DDA" w:rsidRPr="00461DDA" w:rsidTr="00461DDA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28" w:type="pct"/>
          <w:trHeight w:val="510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1DDA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  <w:proofErr w:type="gramEnd"/>
            <w:r w:rsidRPr="00461DDA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DDA" w:rsidRPr="00461DDA" w:rsidTr="00461DDA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28" w:type="pct"/>
          <w:trHeight w:val="331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Основное мероприятие 3.3</w:t>
            </w:r>
          </w:p>
          <w:p w:rsidR="008A137F" w:rsidRPr="00461DDA" w:rsidRDefault="008A137F" w:rsidP="00AD4F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Организация приведения кладбищ в Павлово-Посадском р-не в соответствие с требованиями, установленными нормативными правовыми </w:t>
            </w:r>
            <w:proofErr w:type="gramStart"/>
            <w:r w:rsidRPr="00461DDA">
              <w:rPr>
                <w:rFonts w:ascii="Arial" w:hAnsi="Arial" w:cs="Arial"/>
                <w:sz w:val="24"/>
                <w:szCs w:val="24"/>
              </w:rPr>
              <w:t>актами  Павлово</w:t>
            </w:r>
            <w:proofErr w:type="gramEnd"/>
            <w:r w:rsidRPr="00461DDA">
              <w:rPr>
                <w:rFonts w:ascii="Arial" w:hAnsi="Arial" w:cs="Arial"/>
                <w:sz w:val="24"/>
                <w:szCs w:val="24"/>
              </w:rPr>
              <w:t>-Посадского р-на  и Московской области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2E534E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173</w:t>
            </w:r>
            <w:r w:rsidR="008A137F" w:rsidRPr="00461DD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2E534E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173</w:t>
            </w:r>
            <w:r w:rsidR="008A137F" w:rsidRPr="00461DD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7F" w:rsidRPr="00461DDA" w:rsidRDefault="008A137F" w:rsidP="00AD4FE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МБУ «Благоустройство»,</w:t>
            </w:r>
          </w:p>
          <w:p w:rsidR="008A137F" w:rsidRPr="00461DDA" w:rsidRDefault="008A137F" w:rsidP="00AD4FE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Уменьшение (снижение) доли кладбищ, не соответствующих требованиям законодательства Российской Федерации и законодательству Московской</w:t>
            </w:r>
          </w:p>
        </w:tc>
      </w:tr>
      <w:tr w:rsidR="00461DDA" w:rsidRPr="00461DDA" w:rsidTr="00461DDA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28" w:type="pct"/>
          <w:trHeight w:val="1056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461DDA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461DDA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2E534E" w:rsidP="00AD4FE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173</w:t>
            </w:r>
            <w:r w:rsidR="008A137F" w:rsidRPr="00461DD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2E534E" w:rsidP="00AD4FEB">
            <w:pPr>
              <w:spacing w:line="256" w:lineRule="auto"/>
              <w:ind w:left="-84" w:right="-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173</w:t>
            </w:r>
            <w:r w:rsidR="008A137F" w:rsidRPr="00461DD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DDA" w:rsidRPr="00461DDA" w:rsidTr="00461DDA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28" w:type="pct"/>
          <w:trHeight w:val="1808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2E534E" w:rsidP="00AD4FEB">
            <w:pPr>
              <w:spacing w:line="256" w:lineRule="auto"/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173</w:t>
            </w:r>
            <w:r w:rsidR="008A137F" w:rsidRPr="00461DD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2E534E" w:rsidP="00AD4FEB">
            <w:pPr>
              <w:spacing w:line="256" w:lineRule="auto"/>
              <w:ind w:left="-108" w:right="-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173</w:t>
            </w:r>
            <w:r w:rsidR="008A137F" w:rsidRPr="00461DD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DDA" w:rsidRPr="00461DDA" w:rsidTr="00461DDA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28" w:type="pct"/>
          <w:trHeight w:val="56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3.3.1.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7F" w:rsidRPr="00461DDA" w:rsidRDefault="008A137F" w:rsidP="00AD4FE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Мероприятие 3.3.1.</w:t>
            </w:r>
          </w:p>
          <w:p w:rsidR="008A137F" w:rsidRPr="00461DDA" w:rsidRDefault="008A137F" w:rsidP="00AD4FE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Осуществление полномочий городских и сельских поселений</w:t>
            </w:r>
          </w:p>
          <w:p w:rsidR="008A137F" w:rsidRPr="00461DDA" w:rsidRDefault="008A137F" w:rsidP="00AD4FE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2E534E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173</w:t>
            </w:r>
            <w:r w:rsidR="008A137F" w:rsidRPr="00461DD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2E534E" w:rsidP="00AD4FE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173</w:t>
            </w:r>
            <w:r w:rsidR="008A137F" w:rsidRPr="00461DD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7F" w:rsidRPr="00461DDA" w:rsidRDefault="008A137F" w:rsidP="00AD4F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МБУ «Благоустройство»,</w:t>
            </w:r>
          </w:p>
          <w:p w:rsidR="008A137F" w:rsidRPr="00461DDA" w:rsidRDefault="008A137F" w:rsidP="00AD4FE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Приведение объектов похоронного назначения в соответствие требованиям законодательства Российской Федерации</w:t>
            </w:r>
          </w:p>
        </w:tc>
      </w:tr>
      <w:tr w:rsidR="00461DDA" w:rsidRPr="00461DDA" w:rsidTr="00461DDA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28" w:type="pct"/>
          <w:trHeight w:val="576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461DDA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461DDA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2E534E" w:rsidP="00AD4FEB">
            <w:pPr>
              <w:spacing w:line="256" w:lineRule="auto"/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173</w:t>
            </w:r>
            <w:r w:rsidR="008A137F" w:rsidRPr="00461DD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2E534E" w:rsidP="00AD4FEB">
            <w:pPr>
              <w:spacing w:line="256" w:lineRule="auto"/>
              <w:ind w:left="-108" w:right="-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173</w:t>
            </w:r>
            <w:r w:rsidR="008A137F" w:rsidRPr="00461DD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DDA" w:rsidRPr="00461DDA" w:rsidTr="00461DDA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28" w:type="pct"/>
          <w:trHeight w:val="64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2E534E" w:rsidP="00AD4FEB">
            <w:pPr>
              <w:spacing w:line="256" w:lineRule="auto"/>
              <w:ind w:left="-57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173</w:t>
            </w:r>
            <w:r w:rsidR="008A137F" w:rsidRPr="00461DD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2E534E" w:rsidP="00AD4FEB">
            <w:pPr>
              <w:spacing w:line="256" w:lineRule="auto"/>
              <w:ind w:left="-108" w:right="-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173</w:t>
            </w:r>
            <w:r w:rsidR="008A137F" w:rsidRPr="00461DD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F" w:rsidRPr="00461DDA" w:rsidRDefault="008A137F" w:rsidP="00AD4FE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3"/>
      <w:tr w:rsidR="00461DDA" w:rsidRPr="00461DDA" w:rsidTr="00461DDA">
        <w:trPr>
          <w:gridAfter w:val="1"/>
          <w:wAfter w:w="28" w:type="pct"/>
          <w:trHeight w:val="165"/>
          <w:tblCellSpacing w:w="5" w:type="nil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051" w:rsidRPr="00461DDA" w:rsidRDefault="00096051" w:rsidP="000960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1DDA">
              <w:rPr>
                <w:rFonts w:ascii="Arial" w:hAnsi="Arial" w:cs="Arial"/>
                <w:sz w:val="24"/>
                <w:szCs w:val="24"/>
                <w:lang w:eastAsia="en-US"/>
              </w:rPr>
              <w:t>Всего по подпрограмме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Итого    </w:t>
            </w:r>
          </w:p>
          <w:p w:rsidR="00096051" w:rsidRPr="00461DDA" w:rsidRDefault="00096051" w:rsidP="005514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B051DF" w:rsidP="00551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1DDA">
              <w:rPr>
                <w:rFonts w:ascii="Arial" w:hAnsi="Arial" w:cs="Arial"/>
                <w:sz w:val="24"/>
                <w:szCs w:val="24"/>
                <w:lang w:eastAsia="en-US"/>
              </w:rPr>
              <w:t>750 437</w:t>
            </w:r>
            <w:r w:rsidR="006C0EBF" w:rsidRPr="00461DDA">
              <w:rPr>
                <w:rFonts w:ascii="Arial" w:hAnsi="Arial" w:cs="Arial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B051DF" w:rsidP="005514B6">
            <w:pPr>
              <w:autoSpaceDE w:val="0"/>
              <w:autoSpaceDN w:val="0"/>
              <w:adjustRightInd w:val="0"/>
              <w:ind w:left="-48" w:right="-9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1DDA">
              <w:rPr>
                <w:rFonts w:ascii="Arial" w:hAnsi="Arial" w:cs="Arial"/>
                <w:sz w:val="24"/>
                <w:szCs w:val="24"/>
                <w:lang w:eastAsia="en-US"/>
              </w:rPr>
              <w:t>503 460</w:t>
            </w:r>
            <w:r w:rsidR="006C0EBF" w:rsidRPr="00461DDA">
              <w:rPr>
                <w:rFonts w:ascii="Arial" w:hAnsi="Arial" w:cs="Arial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1DDA">
              <w:rPr>
                <w:rFonts w:ascii="Arial" w:hAnsi="Arial" w:cs="Arial"/>
                <w:sz w:val="24"/>
                <w:szCs w:val="24"/>
                <w:lang w:eastAsia="en-US"/>
              </w:rPr>
              <w:t>87 694,0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1DDA">
              <w:rPr>
                <w:rFonts w:ascii="Arial" w:hAnsi="Arial" w:cs="Arial"/>
                <w:sz w:val="24"/>
                <w:szCs w:val="24"/>
                <w:lang w:eastAsia="en-US"/>
              </w:rPr>
              <w:t>46 218,0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1DDA">
              <w:rPr>
                <w:rFonts w:ascii="Arial" w:hAnsi="Arial" w:cs="Arial"/>
                <w:sz w:val="24"/>
                <w:szCs w:val="24"/>
                <w:lang w:eastAsia="en-US"/>
              </w:rPr>
              <w:t>55 658,0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1DDA">
              <w:rPr>
                <w:rFonts w:ascii="Arial" w:hAnsi="Arial" w:cs="Arial"/>
                <w:sz w:val="24"/>
                <w:szCs w:val="24"/>
                <w:lang w:eastAsia="en-US"/>
              </w:rPr>
              <w:t>57 407,0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33" w:right="-8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61DDA" w:rsidRPr="00461DDA" w:rsidTr="00461DDA">
        <w:trPr>
          <w:gridAfter w:val="1"/>
          <w:wAfter w:w="28" w:type="pct"/>
          <w:trHeight w:val="120"/>
          <w:tblCellSpacing w:w="5" w:type="nil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5A0E0F" w:rsidP="00551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1DDA">
              <w:rPr>
                <w:rFonts w:ascii="Arial" w:hAnsi="Arial" w:cs="Arial"/>
                <w:sz w:val="24"/>
                <w:szCs w:val="24"/>
                <w:lang w:eastAsia="en-US"/>
              </w:rPr>
              <w:t>75</w:t>
            </w:r>
            <w:r w:rsidR="00B051DF" w:rsidRPr="00461DD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2C7F93" w:rsidRPr="00461DDA">
              <w:rPr>
                <w:rFonts w:ascii="Arial" w:hAnsi="Arial" w:cs="Arial"/>
                <w:sz w:val="24"/>
                <w:szCs w:val="24"/>
                <w:lang w:eastAsia="en-US"/>
              </w:rPr>
              <w:t>366</w:t>
            </w:r>
            <w:r w:rsidR="006C0EBF" w:rsidRPr="00461DDA">
              <w:rPr>
                <w:rFonts w:ascii="Arial" w:hAnsi="Arial" w:cs="Arial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2C7F93" w:rsidP="00551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1DDA">
              <w:rPr>
                <w:rFonts w:ascii="Arial" w:hAnsi="Arial" w:cs="Arial"/>
                <w:sz w:val="24"/>
                <w:szCs w:val="24"/>
                <w:lang w:eastAsia="en-US"/>
              </w:rPr>
              <w:t>18</w:t>
            </w:r>
            <w:r w:rsidR="00B051DF" w:rsidRPr="00461DD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61DDA">
              <w:rPr>
                <w:rFonts w:ascii="Arial" w:hAnsi="Arial" w:cs="Arial"/>
                <w:sz w:val="24"/>
                <w:szCs w:val="24"/>
                <w:lang w:eastAsia="en-US"/>
              </w:rPr>
              <w:t>482</w:t>
            </w:r>
            <w:r w:rsidR="006C0EBF" w:rsidRPr="00461DDA">
              <w:rPr>
                <w:rFonts w:ascii="Arial" w:hAnsi="Arial" w:cs="Arial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1DDA">
              <w:rPr>
                <w:rFonts w:ascii="Arial" w:hAnsi="Arial" w:cs="Arial"/>
                <w:sz w:val="24"/>
                <w:szCs w:val="24"/>
                <w:lang w:eastAsia="en-US"/>
              </w:rPr>
              <w:t>14 221,0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1DDA">
              <w:rPr>
                <w:rFonts w:ascii="Arial" w:hAnsi="Arial" w:cs="Arial"/>
                <w:sz w:val="24"/>
                <w:szCs w:val="24"/>
                <w:lang w:eastAsia="en-US"/>
              </w:rPr>
              <w:t>14 221,0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1DDA">
              <w:rPr>
                <w:rFonts w:ascii="Arial" w:hAnsi="Arial" w:cs="Arial"/>
                <w:sz w:val="24"/>
                <w:szCs w:val="24"/>
                <w:lang w:eastAsia="en-US"/>
              </w:rPr>
              <w:t>14 221,0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1DDA">
              <w:rPr>
                <w:rFonts w:ascii="Arial" w:hAnsi="Arial" w:cs="Arial"/>
                <w:sz w:val="24"/>
                <w:szCs w:val="24"/>
                <w:lang w:eastAsia="en-US"/>
              </w:rPr>
              <w:t>14 221,0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33" w:right="-8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61DDA" w:rsidRPr="00461DDA" w:rsidTr="00461DDA">
        <w:trPr>
          <w:gridAfter w:val="1"/>
          <w:wAfter w:w="28" w:type="pct"/>
          <w:trHeight w:val="80"/>
          <w:tblCellSpacing w:w="5" w:type="nil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     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33" w:right="-8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61DDA" w:rsidRPr="00461DDA" w:rsidTr="00461DDA">
        <w:trPr>
          <w:gridAfter w:val="1"/>
          <w:wAfter w:w="28" w:type="pct"/>
          <w:trHeight w:val="80"/>
          <w:tblCellSpacing w:w="5" w:type="nil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Средства бюджетов поселений, всего (</w:t>
            </w:r>
            <w:proofErr w:type="spellStart"/>
            <w:r w:rsidRPr="00461DDA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461DDA">
              <w:rPr>
                <w:rFonts w:ascii="Arial" w:hAnsi="Arial" w:cs="Arial"/>
                <w:sz w:val="24"/>
                <w:szCs w:val="24"/>
              </w:rPr>
              <w:t xml:space="preserve">), в том числе: 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B051DF" w:rsidP="00551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41 048</w:t>
            </w:r>
            <w:r w:rsidR="00213A61" w:rsidRPr="00461DD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213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8 </w:t>
            </w:r>
            <w:r w:rsidR="00B051DF" w:rsidRPr="00461DDA">
              <w:rPr>
                <w:rFonts w:ascii="Arial" w:hAnsi="Arial" w:cs="Arial"/>
                <w:sz w:val="24"/>
                <w:szCs w:val="24"/>
              </w:rPr>
              <w:t>348</w:t>
            </w:r>
            <w:r w:rsidRPr="00461DD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8 175,0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8 175,0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8 175,0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8 175,0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33" w:right="-8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61DDA" w:rsidRPr="00461DDA" w:rsidTr="00461DDA">
        <w:trPr>
          <w:gridAfter w:val="1"/>
          <w:wAfter w:w="28" w:type="pct"/>
          <w:trHeight w:val="80"/>
          <w:tblCellSpacing w:w="5" w:type="nil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Бюджету Павлово-Посадского муниципального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213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8 </w:t>
            </w:r>
            <w:r w:rsidR="00B051DF" w:rsidRPr="00461DDA">
              <w:rPr>
                <w:rFonts w:ascii="Arial" w:hAnsi="Arial" w:cs="Arial"/>
                <w:sz w:val="24"/>
                <w:szCs w:val="24"/>
              </w:rPr>
              <w:t>348</w:t>
            </w:r>
            <w:r w:rsidRPr="00461DD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213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8 </w:t>
            </w:r>
            <w:r w:rsidR="00213A61" w:rsidRPr="00461DDA">
              <w:rPr>
                <w:rFonts w:ascii="Arial" w:hAnsi="Arial" w:cs="Arial"/>
                <w:sz w:val="24"/>
                <w:szCs w:val="24"/>
              </w:rPr>
              <w:t>3</w:t>
            </w:r>
            <w:r w:rsidR="00B051DF" w:rsidRPr="00461DDA">
              <w:rPr>
                <w:rFonts w:ascii="Arial" w:hAnsi="Arial" w:cs="Arial"/>
                <w:sz w:val="24"/>
                <w:szCs w:val="24"/>
              </w:rPr>
              <w:t>48</w:t>
            </w:r>
            <w:r w:rsidRPr="00461DD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33" w:right="-8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61DDA" w:rsidRPr="00461DDA" w:rsidTr="00461DDA">
        <w:trPr>
          <w:gridAfter w:val="1"/>
          <w:wAfter w:w="28" w:type="pct"/>
          <w:trHeight w:val="90"/>
          <w:tblCellSpacing w:w="5" w:type="nil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1DDA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  <w:proofErr w:type="gramEnd"/>
            <w:r w:rsidRPr="00461DDA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6C0EBF" w:rsidP="00551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461DDA">
              <w:rPr>
                <w:rFonts w:ascii="Arial" w:hAnsi="Arial" w:cs="Arial"/>
                <w:sz w:val="24"/>
                <w:szCs w:val="24"/>
                <w:lang w:eastAsia="en-US"/>
              </w:rPr>
              <w:t>633 583,0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6C0EBF" w:rsidP="005514B6">
            <w:pPr>
              <w:autoSpaceDE w:val="0"/>
              <w:autoSpaceDN w:val="0"/>
              <w:adjustRightInd w:val="0"/>
              <w:ind w:left="-48" w:right="-9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1DDA">
              <w:rPr>
                <w:rFonts w:ascii="Arial" w:hAnsi="Arial" w:cs="Arial"/>
                <w:sz w:val="24"/>
                <w:szCs w:val="24"/>
                <w:lang w:eastAsia="en-US"/>
              </w:rPr>
              <w:t>476 550,0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1DDA">
              <w:rPr>
                <w:rFonts w:ascii="Arial" w:hAnsi="Arial" w:cs="Arial"/>
                <w:sz w:val="24"/>
                <w:szCs w:val="24"/>
                <w:lang w:eastAsia="en-US"/>
              </w:rPr>
              <w:t>65 214,0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1DDA">
              <w:rPr>
                <w:rFonts w:ascii="Arial" w:hAnsi="Arial" w:cs="Arial"/>
                <w:sz w:val="24"/>
                <w:szCs w:val="24"/>
                <w:lang w:eastAsia="en-US"/>
              </w:rPr>
              <w:t>23 734,0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1DDA">
              <w:rPr>
                <w:rFonts w:ascii="Arial" w:hAnsi="Arial" w:cs="Arial"/>
                <w:sz w:val="24"/>
                <w:szCs w:val="24"/>
                <w:lang w:eastAsia="en-US"/>
              </w:rPr>
              <w:t>33 170,0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213A6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17" w:hanging="28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61DDA">
              <w:rPr>
                <w:rFonts w:ascii="Arial" w:hAnsi="Arial" w:cs="Arial"/>
                <w:sz w:val="24"/>
                <w:szCs w:val="24"/>
                <w:lang w:eastAsia="en-US"/>
              </w:rPr>
              <w:t>915,0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1" w:rsidRPr="00461DDA" w:rsidRDefault="00096051" w:rsidP="005514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33" w:right="-8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E177D8" w:rsidRPr="00461DDA" w:rsidRDefault="00E177D8" w:rsidP="00E177D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743F" w:rsidRPr="00461DDA" w:rsidRDefault="00213A61" w:rsidP="00AF26B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461DDA">
        <w:rPr>
          <w:rFonts w:ascii="Arial" w:hAnsi="Arial" w:cs="Arial"/>
          <w:sz w:val="24"/>
          <w:szCs w:val="24"/>
        </w:rPr>
        <w:t xml:space="preserve">5. </w:t>
      </w:r>
      <w:r w:rsidR="00AE743F" w:rsidRPr="00461DDA">
        <w:rPr>
          <w:rFonts w:ascii="Arial" w:hAnsi="Arial" w:cs="Arial"/>
          <w:sz w:val="24"/>
          <w:szCs w:val="24"/>
        </w:rPr>
        <w:t xml:space="preserve">В приложение №1 </w:t>
      </w:r>
      <w:r w:rsidR="00AF26B5" w:rsidRPr="00461DDA">
        <w:rPr>
          <w:rFonts w:ascii="Arial" w:hAnsi="Arial" w:cs="Arial"/>
          <w:sz w:val="24"/>
          <w:szCs w:val="24"/>
        </w:rPr>
        <w:t xml:space="preserve">«Планируемые результаты реализации муниципальной подпрограммы «Развитие потребительского рынка и услуг Павлово-Посадского муниципального района Московской области» </w:t>
      </w:r>
      <w:r w:rsidR="00AE743F" w:rsidRPr="00461DDA">
        <w:rPr>
          <w:rFonts w:ascii="Arial" w:hAnsi="Arial" w:cs="Arial"/>
          <w:sz w:val="24"/>
          <w:szCs w:val="24"/>
        </w:rPr>
        <w:t>к подпрограмме внести следующие изменения:</w:t>
      </w:r>
    </w:p>
    <w:p w:rsidR="00AE743F" w:rsidRPr="00461DDA" w:rsidRDefault="00AE743F" w:rsidP="00AF26B5">
      <w:pPr>
        <w:numPr>
          <w:ilvl w:val="1"/>
          <w:numId w:val="7"/>
        </w:numPr>
        <w:autoSpaceDE w:val="0"/>
        <w:autoSpaceDN w:val="0"/>
        <w:adjustRightInd w:val="0"/>
        <w:ind w:left="0" w:firstLine="840"/>
        <w:jc w:val="both"/>
        <w:rPr>
          <w:rFonts w:ascii="Arial" w:hAnsi="Arial" w:cs="Arial"/>
          <w:sz w:val="24"/>
          <w:szCs w:val="24"/>
        </w:rPr>
      </w:pPr>
      <w:bookmarkStart w:id="4" w:name="_Hlk490750766"/>
      <w:r w:rsidRPr="00461DDA">
        <w:rPr>
          <w:rFonts w:ascii="Arial" w:hAnsi="Arial" w:cs="Arial"/>
          <w:sz w:val="24"/>
          <w:szCs w:val="24"/>
        </w:rPr>
        <w:t xml:space="preserve">в </w:t>
      </w:r>
      <w:r w:rsidR="00AF26B5" w:rsidRPr="00461DDA">
        <w:rPr>
          <w:rFonts w:ascii="Arial" w:hAnsi="Arial" w:cs="Arial"/>
          <w:sz w:val="24"/>
          <w:szCs w:val="24"/>
        </w:rPr>
        <w:t>пункте</w:t>
      </w:r>
      <w:r w:rsidRPr="00461DDA">
        <w:rPr>
          <w:rFonts w:ascii="Arial" w:hAnsi="Arial" w:cs="Arial"/>
          <w:sz w:val="24"/>
          <w:szCs w:val="24"/>
        </w:rPr>
        <w:t xml:space="preserve"> 3</w:t>
      </w:r>
      <w:r w:rsidR="00AF26B5" w:rsidRPr="00461DDA">
        <w:rPr>
          <w:rFonts w:ascii="Arial" w:hAnsi="Arial" w:cs="Arial"/>
          <w:sz w:val="24"/>
          <w:szCs w:val="24"/>
        </w:rPr>
        <w:t xml:space="preserve"> «Увеличение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деятельности»</w:t>
      </w:r>
      <w:r w:rsidRPr="00461DDA">
        <w:rPr>
          <w:rFonts w:ascii="Arial" w:hAnsi="Arial" w:cs="Arial"/>
          <w:sz w:val="24"/>
          <w:szCs w:val="24"/>
        </w:rPr>
        <w:t xml:space="preserve">, </w:t>
      </w:r>
      <w:r w:rsidR="009E7489" w:rsidRPr="00461DDA">
        <w:rPr>
          <w:rFonts w:ascii="Arial" w:hAnsi="Arial" w:cs="Arial"/>
          <w:sz w:val="24"/>
          <w:szCs w:val="24"/>
        </w:rPr>
        <w:t xml:space="preserve">в </w:t>
      </w:r>
      <w:r w:rsidR="00AF26B5" w:rsidRPr="00461DDA">
        <w:rPr>
          <w:rFonts w:ascii="Arial" w:hAnsi="Arial" w:cs="Arial"/>
          <w:sz w:val="24"/>
          <w:szCs w:val="24"/>
        </w:rPr>
        <w:t>графе</w:t>
      </w:r>
      <w:r w:rsidR="003735DB" w:rsidRPr="00461DDA">
        <w:rPr>
          <w:rFonts w:ascii="Arial" w:hAnsi="Arial" w:cs="Arial"/>
          <w:sz w:val="24"/>
          <w:szCs w:val="24"/>
        </w:rPr>
        <w:t xml:space="preserve"> </w:t>
      </w:r>
      <w:bookmarkEnd w:id="4"/>
      <w:r w:rsidR="003735DB" w:rsidRPr="00461DDA">
        <w:rPr>
          <w:rFonts w:ascii="Arial" w:hAnsi="Arial" w:cs="Arial"/>
          <w:sz w:val="24"/>
          <w:szCs w:val="24"/>
        </w:rPr>
        <w:t>3</w:t>
      </w:r>
      <w:r w:rsidR="00AF26B5" w:rsidRPr="00461DDA">
        <w:rPr>
          <w:rFonts w:ascii="Arial" w:hAnsi="Arial" w:cs="Arial"/>
          <w:sz w:val="24"/>
          <w:szCs w:val="24"/>
        </w:rPr>
        <w:t xml:space="preserve"> «Бюджет Павлово-Посадского муниципального района»</w:t>
      </w:r>
      <w:r w:rsidR="003735DB" w:rsidRPr="00461DDA">
        <w:rPr>
          <w:rFonts w:ascii="Arial" w:hAnsi="Arial" w:cs="Arial"/>
          <w:sz w:val="24"/>
          <w:szCs w:val="24"/>
        </w:rPr>
        <w:t xml:space="preserve"> </w:t>
      </w:r>
      <w:bookmarkStart w:id="5" w:name="_Hlk490751019"/>
      <w:r w:rsidR="00EB58A5" w:rsidRPr="00461DDA">
        <w:rPr>
          <w:rFonts w:ascii="Arial" w:hAnsi="Arial" w:cs="Arial"/>
          <w:sz w:val="24"/>
          <w:szCs w:val="24"/>
        </w:rPr>
        <w:t>ц</w:t>
      </w:r>
      <w:r w:rsidR="00AF26B5" w:rsidRPr="00461DDA">
        <w:rPr>
          <w:rFonts w:ascii="Arial" w:hAnsi="Arial" w:cs="Arial"/>
          <w:sz w:val="24"/>
          <w:szCs w:val="24"/>
        </w:rPr>
        <w:t>ифру</w:t>
      </w:r>
      <w:r w:rsidR="005A41F1" w:rsidRPr="00461DDA">
        <w:rPr>
          <w:rFonts w:ascii="Arial" w:hAnsi="Arial" w:cs="Arial"/>
          <w:sz w:val="24"/>
          <w:szCs w:val="24"/>
        </w:rPr>
        <w:t xml:space="preserve"> «74 139,4</w:t>
      </w:r>
      <w:r w:rsidR="003735DB" w:rsidRPr="00461DDA">
        <w:rPr>
          <w:rFonts w:ascii="Arial" w:hAnsi="Arial" w:cs="Arial"/>
          <w:sz w:val="24"/>
          <w:szCs w:val="24"/>
        </w:rPr>
        <w:t xml:space="preserve">» заменить </w:t>
      </w:r>
      <w:r w:rsidR="00AF26B5" w:rsidRPr="00461DDA">
        <w:rPr>
          <w:rFonts w:ascii="Arial" w:hAnsi="Arial" w:cs="Arial"/>
          <w:sz w:val="24"/>
          <w:szCs w:val="24"/>
        </w:rPr>
        <w:t>циф</w:t>
      </w:r>
      <w:r w:rsidR="00EB58A5" w:rsidRPr="00461DDA">
        <w:rPr>
          <w:rFonts w:ascii="Arial" w:hAnsi="Arial" w:cs="Arial"/>
          <w:sz w:val="24"/>
          <w:szCs w:val="24"/>
        </w:rPr>
        <w:t>р</w:t>
      </w:r>
      <w:r w:rsidR="00AF26B5" w:rsidRPr="00461DDA">
        <w:rPr>
          <w:rFonts w:ascii="Arial" w:hAnsi="Arial" w:cs="Arial"/>
          <w:sz w:val="24"/>
          <w:szCs w:val="24"/>
        </w:rPr>
        <w:t xml:space="preserve">ой </w:t>
      </w:r>
      <w:r w:rsidR="00495ADE" w:rsidRPr="00461DDA">
        <w:rPr>
          <w:rFonts w:ascii="Arial" w:hAnsi="Arial" w:cs="Arial"/>
          <w:sz w:val="24"/>
          <w:szCs w:val="24"/>
        </w:rPr>
        <w:t>«7</w:t>
      </w:r>
      <w:r w:rsidR="005A41F1" w:rsidRPr="00461DDA">
        <w:rPr>
          <w:rFonts w:ascii="Arial" w:hAnsi="Arial" w:cs="Arial"/>
          <w:sz w:val="24"/>
          <w:szCs w:val="24"/>
        </w:rPr>
        <w:t>5 366</w:t>
      </w:r>
      <w:r w:rsidR="003735DB" w:rsidRPr="00461DDA">
        <w:rPr>
          <w:rFonts w:ascii="Arial" w:hAnsi="Arial" w:cs="Arial"/>
          <w:sz w:val="24"/>
          <w:szCs w:val="24"/>
        </w:rPr>
        <w:t>,4</w:t>
      </w:r>
      <w:r w:rsidR="00495ADE" w:rsidRPr="00461DDA">
        <w:rPr>
          <w:rFonts w:ascii="Arial" w:hAnsi="Arial" w:cs="Arial"/>
          <w:sz w:val="24"/>
          <w:szCs w:val="24"/>
        </w:rPr>
        <w:t>»;</w:t>
      </w:r>
      <w:bookmarkEnd w:id="5"/>
    </w:p>
    <w:p w:rsidR="00495ADE" w:rsidRPr="00461DDA" w:rsidRDefault="00495ADE" w:rsidP="00AF26B5">
      <w:pPr>
        <w:numPr>
          <w:ilvl w:val="1"/>
          <w:numId w:val="7"/>
        </w:numPr>
        <w:autoSpaceDE w:val="0"/>
        <w:autoSpaceDN w:val="0"/>
        <w:adjustRightInd w:val="0"/>
        <w:ind w:left="0" w:firstLine="840"/>
        <w:jc w:val="both"/>
        <w:rPr>
          <w:rFonts w:ascii="Arial" w:hAnsi="Arial" w:cs="Arial"/>
          <w:sz w:val="24"/>
          <w:szCs w:val="24"/>
        </w:rPr>
      </w:pPr>
      <w:r w:rsidRPr="00461DDA">
        <w:rPr>
          <w:rFonts w:ascii="Arial" w:hAnsi="Arial" w:cs="Arial"/>
          <w:sz w:val="24"/>
          <w:szCs w:val="24"/>
        </w:rPr>
        <w:t xml:space="preserve">в пункте 3 «Увеличение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деятельности», в графе 4 </w:t>
      </w:r>
      <w:r w:rsidR="00BE2664" w:rsidRPr="00461DDA">
        <w:rPr>
          <w:rFonts w:ascii="Arial" w:hAnsi="Arial" w:cs="Arial"/>
          <w:sz w:val="24"/>
          <w:szCs w:val="24"/>
        </w:rPr>
        <w:t xml:space="preserve">«Другие источники» цифру «41250,0» заменить цифрой </w:t>
      </w:r>
      <w:r w:rsidR="00B051DF" w:rsidRPr="00461DDA">
        <w:rPr>
          <w:rFonts w:ascii="Arial" w:hAnsi="Arial" w:cs="Arial"/>
          <w:sz w:val="24"/>
          <w:szCs w:val="24"/>
        </w:rPr>
        <w:t>«41 298</w:t>
      </w:r>
      <w:r w:rsidR="00BE2664" w:rsidRPr="00461DDA">
        <w:rPr>
          <w:rFonts w:ascii="Arial" w:hAnsi="Arial" w:cs="Arial"/>
          <w:sz w:val="24"/>
          <w:szCs w:val="24"/>
        </w:rPr>
        <w:t>,0»;</w:t>
      </w:r>
    </w:p>
    <w:p w:rsidR="007E4610" w:rsidRPr="00461DDA" w:rsidRDefault="006A5121" w:rsidP="00AF26B5">
      <w:pPr>
        <w:numPr>
          <w:ilvl w:val="0"/>
          <w:numId w:val="7"/>
        </w:numPr>
        <w:autoSpaceDE w:val="0"/>
        <w:autoSpaceDN w:val="0"/>
        <w:adjustRightInd w:val="0"/>
        <w:ind w:left="0" w:firstLine="840"/>
        <w:jc w:val="both"/>
        <w:rPr>
          <w:rFonts w:ascii="Arial" w:hAnsi="Arial" w:cs="Arial"/>
          <w:sz w:val="24"/>
          <w:szCs w:val="24"/>
        </w:rPr>
      </w:pPr>
      <w:r w:rsidRPr="00461DDA">
        <w:rPr>
          <w:rFonts w:ascii="Arial" w:hAnsi="Arial" w:cs="Arial"/>
          <w:sz w:val="24"/>
          <w:szCs w:val="24"/>
        </w:rPr>
        <w:t>В п</w:t>
      </w:r>
      <w:r w:rsidR="007E4610" w:rsidRPr="00461DDA">
        <w:rPr>
          <w:rFonts w:ascii="Arial" w:hAnsi="Arial" w:cs="Arial"/>
          <w:sz w:val="24"/>
          <w:szCs w:val="24"/>
        </w:rPr>
        <w:t>риложение</w:t>
      </w:r>
      <w:r w:rsidR="005B46AF" w:rsidRPr="00461DDA">
        <w:rPr>
          <w:rFonts w:ascii="Arial" w:hAnsi="Arial" w:cs="Arial"/>
          <w:sz w:val="24"/>
          <w:szCs w:val="24"/>
        </w:rPr>
        <w:t xml:space="preserve"> №2 </w:t>
      </w:r>
      <w:r w:rsidR="00AF26B5" w:rsidRPr="00461DDA">
        <w:rPr>
          <w:rFonts w:ascii="Arial" w:hAnsi="Arial" w:cs="Arial"/>
          <w:sz w:val="24"/>
          <w:szCs w:val="24"/>
        </w:rPr>
        <w:t xml:space="preserve">«Обоснование финансовых ресурсов, необходимых для реализации муниципальной подпрограммы» </w:t>
      </w:r>
      <w:r w:rsidR="005B46AF" w:rsidRPr="00461DDA">
        <w:rPr>
          <w:rFonts w:ascii="Arial" w:hAnsi="Arial" w:cs="Arial"/>
          <w:sz w:val="24"/>
          <w:szCs w:val="24"/>
        </w:rPr>
        <w:t xml:space="preserve">к подпрограмме </w:t>
      </w:r>
      <w:r w:rsidR="007E4610" w:rsidRPr="00461DDA">
        <w:rPr>
          <w:rFonts w:ascii="Arial" w:hAnsi="Arial" w:cs="Arial"/>
          <w:sz w:val="24"/>
          <w:szCs w:val="24"/>
        </w:rPr>
        <w:t xml:space="preserve">внести следующие изменения: </w:t>
      </w:r>
    </w:p>
    <w:p w:rsidR="000C5664" w:rsidRPr="00461DDA" w:rsidRDefault="00D677AB" w:rsidP="007E4610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61DDA">
        <w:rPr>
          <w:rFonts w:ascii="Arial" w:hAnsi="Arial" w:cs="Arial"/>
          <w:sz w:val="24"/>
          <w:szCs w:val="24"/>
        </w:rPr>
        <w:t>пункт 3.1.2</w:t>
      </w:r>
      <w:r w:rsidR="00BE2664" w:rsidRPr="00461DDA">
        <w:rPr>
          <w:rFonts w:ascii="Arial" w:hAnsi="Arial" w:cs="Arial"/>
          <w:sz w:val="24"/>
          <w:szCs w:val="24"/>
        </w:rPr>
        <w:t>, 3.2, 3.3.1</w:t>
      </w:r>
      <w:r w:rsidR="000C5664" w:rsidRPr="00461DDA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3"/>
        <w:gridCol w:w="1792"/>
        <w:gridCol w:w="1863"/>
        <w:gridCol w:w="2005"/>
        <w:gridCol w:w="1992"/>
      </w:tblGrid>
      <w:tr w:rsidR="00461DDA" w:rsidRPr="00461DDA" w:rsidTr="00461DDA">
        <w:trPr>
          <w:trHeight w:val="1343"/>
          <w:tblCellSpacing w:w="5" w:type="nil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DF" w:rsidRPr="00461DDA" w:rsidRDefault="001E63DF" w:rsidP="008534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Наименование  </w:t>
            </w:r>
            <w:r w:rsidRPr="00461DDA">
              <w:rPr>
                <w:rFonts w:ascii="Arial" w:hAnsi="Arial" w:cs="Arial"/>
                <w:sz w:val="24"/>
                <w:szCs w:val="24"/>
              </w:rPr>
              <w:br/>
              <w:t xml:space="preserve">мероприятия   </w:t>
            </w:r>
            <w:r w:rsidRPr="00461DDA">
              <w:rPr>
                <w:rFonts w:ascii="Arial" w:hAnsi="Arial" w:cs="Arial"/>
                <w:sz w:val="24"/>
                <w:szCs w:val="24"/>
              </w:rPr>
              <w:br/>
              <w:t xml:space="preserve">программы     </w:t>
            </w:r>
            <w:r w:rsidRPr="00461DDA">
              <w:rPr>
                <w:rFonts w:ascii="Arial" w:hAnsi="Arial" w:cs="Arial"/>
                <w:sz w:val="24"/>
                <w:szCs w:val="24"/>
              </w:rPr>
              <w:br/>
              <w:t>(подпрограммы)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DF" w:rsidRPr="00461DDA" w:rsidRDefault="001E63DF" w:rsidP="008534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461DDA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DF" w:rsidRPr="00461DDA" w:rsidRDefault="001E63DF" w:rsidP="008534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Расчет необходимых финансовых   </w:t>
            </w:r>
            <w:r w:rsidRPr="00461DDA">
              <w:rPr>
                <w:rFonts w:ascii="Arial" w:hAnsi="Arial" w:cs="Arial"/>
                <w:sz w:val="24"/>
                <w:szCs w:val="24"/>
              </w:rPr>
              <w:br/>
              <w:t>ресурсов на реализацию</w:t>
            </w:r>
            <w:r w:rsidRPr="00461DDA">
              <w:rPr>
                <w:rFonts w:ascii="Arial" w:hAnsi="Arial" w:cs="Arial"/>
                <w:sz w:val="24"/>
                <w:szCs w:val="24"/>
              </w:rPr>
              <w:br/>
              <w:t xml:space="preserve">мероприятия 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DF" w:rsidRPr="00461DDA" w:rsidRDefault="001E63DF" w:rsidP="00853457">
            <w:pPr>
              <w:autoSpaceDE w:val="0"/>
              <w:autoSpaceDN w:val="0"/>
              <w:adjustRightInd w:val="0"/>
              <w:ind w:right="-79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Общий объем   финансовых    </w:t>
            </w:r>
            <w:r w:rsidRPr="00461DDA">
              <w:rPr>
                <w:rFonts w:ascii="Arial" w:hAnsi="Arial" w:cs="Arial"/>
                <w:sz w:val="24"/>
                <w:szCs w:val="24"/>
              </w:rPr>
              <w:br/>
              <w:t xml:space="preserve">ресурсов, необходимых   </w:t>
            </w:r>
            <w:r w:rsidRPr="00461DDA">
              <w:rPr>
                <w:rFonts w:ascii="Arial" w:hAnsi="Arial" w:cs="Arial"/>
                <w:sz w:val="24"/>
                <w:szCs w:val="24"/>
              </w:rPr>
              <w:br/>
              <w:t xml:space="preserve">для реализации мероприятия,  </w:t>
            </w:r>
            <w:r w:rsidRPr="00461DDA">
              <w:rPr>
                <w:rFonts w:ascii="Arial" w:hAnsi="Arial" w:cs="Arial"/>
                <w:sz w:val="24"/>
                <w:szCs w:val="24"/>
              </w:rPr>
              <w:br/>
              <w:t>в том числе   по годам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DF" w:rsidRPr="00461DDA" w:rsidRDefault="001E63DF" w:rsidP="008534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Эксплуатационные расходы     </w:t>
            </w:r>
          </w:p>
        </w:tc>
      </w:tr>
      <w:tr w:rsidR="00461DDA" w:rsidRPr="00461DDA" w:rsidTr="00461DDA">
        <w:trPr>
          <w:trHeight w:val="535"/>
          <w:tblCellSpacing w:w="5" w:type="nil"/>
        </w:trPr>
        <w:tc>
          <w:tcPr>
            <w:tcW w:w="47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3DF" w:rsidRPr="00461DDA" w:rsidRDefault="001E63DF" w:rsidP="008534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Подпрограмма I</w:t>
            </w:r>
            <w:r w:rsidRPr="00461DDA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461DDA">
              <w:rPr>
                <w:rFonts w:ascii="Arial" w:hAnsi="Arial" w:cs="Arial"/>
                <w:sz w:val="24"/>
                <w:szCs w:val="24"/>
              </w:rPr>
              <w:t xml:space="preserve"> «Развитие потребительского рынка и услуг Павлово-Посадского муниципального района Московской области»</w:t>
            </w:r>
          </w:p>
        </w:tc>
        <w:tc>
          <w:tcPr>
            <w:tcW w:w="298" w:type="pct"/>
            <w:tcBorders>
              <w:bottom w:val="single" w:sz="4" w:space="0" w:color="auto"/>
              <w:right w:val="single" w:sz="4" w:space="0" w:color="auto"/>
            </w:tcBorders>
          </w:tcPr>
          <w:p w:rsidR="0015404D" w:rsidRPr="00461DDA" w:rsidRDefault="0015404D">
            <w:pPr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61DDA" w:rsidRPr="00461DDA" w:rsidTr="00461DDA">
        <w:trPr>
          <w:trHeight w:val="2750"/>
          <w:tblCellSpacing w:w="5" w:type="nil"/>
        </w:trPr>
        <w:tc>
          <w:tcPr>
            <w:tcW w:w="11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7AB" w:rsidRPr="00461DDA" w:rsidRDefault="00D677AB" w:rsidP="005554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3.1.2.  Затраты на содержание кладбищ, расположенных на территории Павлово-Посадского </w:t>
            </w:r>
          </w:p>
          <w:p w:rsidR="00D677AB" w:rsidRPr="00461DDA" w:rsidRDefault="00D677AB" w:rsidP="005554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</w:p>
          <w:p w:rsidR="00D677AB" w:rsidRPr="00461DDA" w:rsidRDefault="00D677AB" w:rsidP="005554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B" w:rsidRPr="00461DDA" w:rsidRDefault="00D677AB" w:rsidP="002A3E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4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7AB" w:rsidRPr="00461DDA" w:rsidRDefault="00D677AB" w:rsidP="009C03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В соответствии с Законом МО от 28.10.2011 №176/2011-ОЗ (в ред. от 10.12.2015г.) «О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трансфертов».</w:t>
            </w:r>
          </w:p>
          <w:p w:rsidR="00D677AB" w:rsidRPr="00461DDA" w:rsidRDefault="00D677AB" w:rsidP="009C03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   Расчет денежных средств осуществляется в соответствии с утвержденным данным </w:t>
            </w:r>
            <w:proofErr w:type="gramStart"/>
            <w:r w:rsidRPr="00461DDA">
              <w:rPr>
                <w:rFonts w:ascii="Arial" w:hAnsi="Arial" w:cs="Arial"/>
                <w:sz w:val="24"/>
                <w:szCs w:val="24"/>
              </w:rPr>
              <w:t>законом  Нормативом</w:t>
            </w:r>
            <w:proofErr w:type="gramEnd"/>
            <w:r w:rsidRPr="00461DDA">
              <w:rPr>
                <w:rFonts w:ascii="Arial" w:hAnsi="Arial" w:cs="Arial"/>
                <w:sz w:val="24"/>
                <w:szCs w:val="24"/>
              </w:rPr>
              <w:t xml:space="preserve">  расходов на содержание мест захоронения, на один га площади мест захоронения.</w:t>
            </w:r>
          </w:p>
          <w:p w:rsidR="00D677AB" w:rsidRPr="00461DDA" w:rsidRDefault="00D677AB" w:rsidP="009C03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В связи с тем, что Павлово-Посадский район является дотационным, происходит отклонение от норматива расходов на содержание мест захоронения.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B" w:rsidRPr="00461DDA" w:rsidRDefault="00D677AB" w:rsidP="009C0365">
            <w:pPr>
              <w:ind w:left="-72" w:right="-134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Всего:</w:t>
            </w:r>
            <w:r w:rsidR="005A41F1" w:rsidRPr="00461DDA">
              <w:rPr>
                <w:rFonts w:ascii="Arial" w:hAnsi="Arial" w:cs="Arial"/>
                <w:sz w:val="24"/>
                <w:szCs w:val="24"/>
              </w:rPr>
              <w:t xml:space="preserve"> 72 438</w:t>
            </w:r>
            <w:r w:rsidR="007E4610" w:rsidRPr="00461DDA">
              <w:rPr>
                <w:rFonts w:ascii="Arial" w:hAnsi="Arial" w:cs="Arial"/>
                <w:sz w:val="24"/>
                <w:szCs w:val="24"/>
              </w:rPr>
              <w:t>,0</w:t>
            </w:r>
            <w:r w:rsidR="000027FC" w:rsidRPr="00461D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1DD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61DDA">
              <w:rPr>
                <w:rFonts w:ascii="Arial" w:hAnsi="Arial" w:cs="Arial"/>
                <w:sz w:val="24"/>
                <w:szCs w:val="24"/>
              </w:rPr>
              <w:t xml:space="preserve">.                        2017 г. </w:t>
            </w:r>
            <w:r w:rsidR="005A41F1" w:rsidRPr="00461DDA">
              <w:rPr>
                <w:rFonts w:ascii="Arial" w:hAnsi="Arial" w:cs="Arial"/>
                <w:sz w:val="24"/>
                <w:szCs w:val="24"/>
              </w:rPr>
              <w:t>17 282</w:t>
            </w:r>
            <w:r w:rsidR="007E4610" w:rsidRPr="00461DDA">
              <w:rPr>
                <w:rFonts w:ascii="Arial" w:hAnsi="Arial" w:cs="Arial"/>
                <w:sz w:val="24"/>
                <w:szCs w:val="24"/>
              </w:rPr>
              <w:t>,0</w:t>
            </w:r>
            <w:r w:rsidR="000027FC" w:rsidRPr="00461D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1DD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61DDA">
              <w:rPr>
                <w:rFonts w:ascii="Arial" w:hAnsi="Arial" w:cs="Arial"/>
                <w:sz w:val="24"/>
                <w:szCs w:val="24"/>
              </w:rPr>
              <w:t>.                                         2018 г. 13 789,0</w:t>
            </w:r>
            <w:r w:rsidR="00F63984" w:rsidRPr="00461D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1DD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61DDA">
              <w:rPr>
                <w:rFonts w:ascii="Arial" w:hAnsi="Arial" w:cs="Arial"/>
                <w:sz w:val="24"/>
                <w:szCs w:val="24"/>
              </w:rPr>
              <w:t>.                                 2019 г. 13 789,0</w:t>
            </w:r>
            <w:r w:rsidR="00F63984" w:rsidRPr="00461D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1DD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61DDA">
              <w:rPr>
                <w:rFonts w:ascii="Arial" w:hAnsi="Arial" w:cs="Arial"/>
                <w:sz w:val="24"/>
                <w:szCs w:val="24"/>
              </w:rPr>
              <w:t>.                                    2020 г. 13 789,0</w:t>
            </w:r>
            <w:r w:rsidR="00F63984" w:rsidRPr="00461D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1DD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61DDA">
              <w:rPr>
                <w:rFonts w:ascii="Arial" w:hAnsi="Arial" w:cs="Arial"/>
                <w:sz w:val="24"/>
                <w:szCs w:val="24"/>
              </w:rPr>
              <w:t xml:space="preserve">.                                           </w:t>
            </w:r>
          </w:p>
          <w:p w:rsidR="00D677AB" w:rsidRPr="00461DDA" w:rsidRDefault="00D677AB" w:rsidP="009C03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2" w:right="-79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2021 г. 13 789,0</w:t>
            </w:r>
            <w:r w:rsidR="00F63984" w:rsidRPr="00461D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1DD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proofErr w:type="gramEnd"/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B" w:rsidRPr="00461DDA" w:rsidRDefault="00D677AB" w:rsidP="005554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61DDA" w:rsidRPr="00461DDA" w:rsidTr="00461DDA">
        <w:trPr>
          <w:trHeight w:val="1421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B" w:rsidRPr="00461DDA" w:rsidRDefault="00D677AB" w:rsidP="005554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B" w:rsidRPr="00461DDA" w:rsidRDefault="00D677AB" w:rsidP="002A3E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1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B" w:rsidRPr="00461DDA" w:rsidRDefault="00D677AB" w:rsidP="005554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B" w:rsidRPr="00461DDA" w:rsidRDefault="00D677AB" w:rsidP="009C0365">
            <w:pPr>
              <w:ind w:left="-72" w:right="-134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Всего:38 853,0</w:t>
            </w:r>
            <w:r w:rsidR="00F63984" w:rsidRPr="00461D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1DD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61DDA">
              <w:rPr>
                <w:rFonts w:ascii="Arial" w:hAnsi="Arial" w:cs="Arial"/>
                <w:sz w:val="24"/>
                <w:szCs w:val="24"/>
              </w:rPr>
              <w:t>.                        2017 г. 6 741,0</w:t>
            </w:r>
            <w:r w:rsidR="00F63984" w:rsidRPr="00461D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1DD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61DDA">
              <w:rPr>
                <w:rFonts w:ascii="Arial" w:hAnsi="Arial" w:cs="Arial"/>
                <w:sz w:val="24"/>
                <w:szCs w:val="24"/>
              </w:rPr>
              <w:t>.                                         2018 г. 8 028,0</w:t>
            </w:r>
            <w:r w:rsidR="00F63984" w:rsidRPr="00461D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1DD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61DDA">
              <w:rPr>
                <w:rFonts w:ascii="Arial" w:hAnsi="Arial" w:cs="Arial"/>
                <w:sz w:val="24"/>
                <w:szCs w:val="24"/>
              </w:rPr>
              <w:t>.                                 2019 г. 8 028,0</w:t>
            </w:r>
            <w:r w:rsidR="00F63984" w:rsidRPr="00461D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1DD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61DDA">
              <w:rPr>
                <w:rFonts w:ascii="Arial" w:hAnsi="Arial" w:cs="Arial"/>
                <w:sz w:val="24"/>
                <w:szCs w:val="24"/>
              </w:rPr>
              <w:t>.                                    2020 г. 8 028,0</w:t>
            </w:r>
            <w:r w:rsidR="00F63984" w:rsidRPr="00461D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1DD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461DDA">
              <w:rPr>
                <w:rFonts w:ascii="Arial" w:hAnsi="Arial" w:cs="Arial"/>
                <w:sz w:val="24"/>
                <w:szCs w:val="24"/>
              </w:rPr>
              <w:t xml:space="preserve">.                                           </w:t>
            </w:r>
          </w:p>
          <w:p w:rsidR="00D677AB" w:rsidRPr="00461DDA" w:rsidRDefault="00D677AB" w:rsidP="0055542C">
            <w:pPr>
              <w:ind w:left="-72" w:right="-134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2021 г. 8 028,0</w:t>
            </w:r>
            <w:r w:rsidR="00F63984" w:rsidRPr="00461D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1DD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proofErr w:type="gramEnd"/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B" w:rsidRPr="00461DDA" w:rsidRDefault="00D677AB" w:rsidP="005554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61DDA" w:rsidRPr="00461DDA" w:rsidTr="00461DDA">
        <w:tblPrEx>
          <w:tblCellSpacing w:w="0" w:type="nil"/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4" w:rsidRPr="00461DDA" w:rsidRDefault="00BE26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3.2. Оказание муниципальной услуги по транспортировке в морг с мест обнаружения или происшествия умерших для производства судебно-медицинской экспертизы и патологоанатомического вскрытия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4" w:rsidRPr="00461DDA" w:rsidRDefault="00BE26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муниципального района</w:t>
            </w:r>
          </w:p>
        </w:tc>
        <w:tc>
          <w:tcPr>
            <w:tcW w:w="1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4" w:rsidRPr="00461DDA" w:rsidRDefault="00BE26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Расчет произведен в соответствии с Методикой определения прогноза налогового потенциала бюджетов  муниципальных районов и городских округов Московской области и расчетных показателей общей стоимости предоставления муниципальных услуг, оказываемых за счет средств бюджетов муниципальных районов и городских округов Московской области по полномочиям муниципальных районов, утвержденной законом Московской области на соответствующий финансовый год и плановые периоды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4" w:rsidRPr="00461DDA" w:rsidRDefault="00412DE7">
            <w:pPr>
              <w:ind w:left="-72" w:right="-134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Всего: 986</w:t>
            </w:r>
            <w:r w:rsidR="00BE2664" w:rsidRPr="00461DDA">
              <w:rPr>
                <w:rFonts w:ascii="Arial" w:hAnsi="Arial" w:cs="Arial"/>
                <w:sz w:val="24"/>
                <w:szCs w:val="24"/>
              </w:rPr>
              <w:t xml:space="preserve">,0тыс.руб.   </w:t>
            </w:r>
            <w:r w:rsidRPr="00461DDA">
              <w:rPr>
                <w:rFonts w:ascii="Arial" w:hAnsi="Arial" w:cs="Arial"/>
                <w:sz w:val="24"/>
                <w:szCs w:val="24"/>
              </w:rPr>
              <w:t xml:space="preserve">                     2017 г. 58</w:t>
            </w:r>
            <w:r w:rsidR="00BE2664" w:rsidRPr="00461DDA">
              <w:rPr>
                <w:rFonts w:ascii="Arial" w:hAnsi="Arial" w:cs="Arial"/>
                <w:sz w:val="24"/>
                <w:szCs w:val="24"/>
              </w:rPr>
              <w:t xml:space="preserve">,0тыс.руб.                                         2018 г. 232,0тыс.руб.                                 2019 г. 232,0тыс.руб.                                    2020 г. 232,0тыс.руб.                                           </w:t>
            </w:r>
          </w:p>
          <w:p w:rsidR="00BE2664" w:rsidRPr="00461DDA" w:rsidRDefault="00BE26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2" w:right="-79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2021 г. </w:t>
            </w:r>
            <w:proofErr w:type="gramStart"/>
            <w:r w:rsidRPr="00461DDA">
              <w:rPr>
                <w:rFonts w:ascii="Arial" w:hAnsi="Arial" w:cs="Arial"/>
                <w:sz w:val="24"/>
                <w:szCs w:val="24"/>
              </w:rPr>
              <w:t>232,0тыс.руб</w:t>
            </w:r>
            <w:proofErr w:type="gramEnd"/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64" w:rsidRPr="00461DDA" w:rsidRDefault="00BE266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DDA" w:rsidRPr="00461DDA" w:rsidTr="00461DDA">
        <w:tblPrEx>
          <w:tblCellSpacing w:w="0" w:type="nil"/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64" w:rsidRPr="00461DDA" w:rsidRDefault="00BE26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4" w:rsidRPr="00461DDA" w:rsidRDefault="00BE26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Павловский Посад</w:t>
            </w:r>
          </w:p>
        </w:tc>
        <w:tc>
          <w:tcPr>
            <w:tcW w:w="1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64" w:rsidRPr="00461DDA" w:rsidRDefault="00BE26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4" w:rsidRPr="00461DDA" w:rsidRDefault="00BE2664">
            <w:pPr>
              <w:ind w:left="-72" w:right="-134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Всего:640,0тыс.руб.                        2017 г. 128,0тыс.руб.                                         2018 г. 128,0тыс.руб.                                 2019 г. 128,0тыс.руб.                                    2020 г. 128,0тыс.руб.                                           </w:t>
            </w:r>
          </w:p>
          <w:p w:rsidR="00BE2664" w:rsidRPr="00461DDA" w:rsidRDefault="00BE2664">
            <w:pPr>
              <w:ind w:left="-72" w:right="-134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2021 г. </w:t>
            </w:r>
            <w:proofErr w:type="gramStart"/>
            <w:r w:rsidRPr="00461DDA">
              <w:rPr>
                <w:rFonts w:ascii="Arial" w:hAnsi="Arial" w:cs="Arial"/>
                <w:sz w:val="24"/>
                <w:szCs w:val="24"/>
              </w:rPr>
              <w:t>128,0тыс.руб</w:t>
            </w:r>
            <w:proofErr w:type="gramEnd"/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64" w:rsidRPr="00461DDA" w:rsidRDefault="00BE2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DDA" w:rsidRPr="00461DDA" w:rsidTr="00461DDA">
        <w:tblPrEx>
          <w:tblCellSpacing w:w="0" w:type="nil"/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64" w:rsidRPr="00461DDA" w:rsidRDefault="00BE26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4" w:rsidRPr="00461DDA" w:rsidRDefault="00BE26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Средства бюджета городского поселения Большие Дворы</w:t>
            </w:r>
          </w:p>
        </w:tc>
        <w:tc>
          <w:tcPr>
            <w:tcW w:w="1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64" w:rsidRPr="00461DDA" w:rsidRDefault="00BE26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4" w:rsidRPr="00461DDA" w:rsidRDefault="00BE2664">
            <w:pPr>
              <w:ind w:left="-72" w:right="-134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Всего:95,0тыс.руб.                        2017 г. 19,0тыс.руб.                                         2018 г. 19,0тыс.руб.                                 2019 г. 19,0тыс.руб.                                    2020 г. 19,0тыс.руб.                                           </w:t>
            </w:r>
          </w:p>
          <w:p w:rsidR="00BE2664" w:rsidRPr="00461DDA" w:rsidRDefault="00BE2664">
            <w:pPr>
              <w:ind w:left="-72" w:right="-134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2021 г. </w:t>
            </w:r>
            <w:proofErr w:type="gramStart"/>
            <w:r w:rsidRPr="00461DDA">
              <w:rPr>
                <w:rFonts w:ascii="Arial" w:hAnsi="Arial" w:cs="Arial"/>
                <w:sz w:val="24"/>
                <w:szCs w:val="24"/>
              </w:rPr>
              <w:t>19,0тыс.руб</w:t>
            </w:r>
            <w:proofErr w:type="gramEnd"/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64" w:rsidRPr="00461DDA" w:rsidRDefault="00BE266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DDA" w:rsidRPr="00461DDA" w:rsidTr="00461DDA">
        <w:tblPrEx>
          <w:tblCellSpacing w:w="0" w:type="nil"/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4" w:rsidRPr="00461DDA" w:rsidRDefault="00BE26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3.3.1.  Осуществление полномочий городских и сельских поселений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4" w:rsidRPr="00461DDA" w:rsidRDefault="00BE266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 xml:space="preserve">Средства бюджетов городских и сельских поселений 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4" w:rsidRPr="00461DDA" w:rsidRDefault="00BE26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1DDA">
              <w:rPr>
                <w:rFonts w:ascii="Arial" w:hAnsi="Arial" w:cs="Arial"/>
                <w:sz w:val="24"/>
                <w:szCs w:val="24"/>
              </w:rPr>
              <w:t>Сс</w:t>
            </w:r>
            <w:proofErr w:type="spellEnd"/>
            <w:r w:rsidRPr="00461DDA">
              <w:rPr>
                <w:rFonts w:ascii="Arial" w:hAnsi="Arial" w:cs="Arial"/>
                <w:sz w:val="24"/>
                <w:szCs w:val="24"/>
              </w:rPr>
              <w:t>= сумма средств, направляемая на реализацию мероприятия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64" w:rsidRPr="00461DDA" w:rsidRDefault="00B051DF">
            <w:pPr>
              <w:ind w:left="-72" w:right="-134"/>
              <w:rPr>
                <w:rFonts w:ascii="Arial" w:hAnsi="Arial" w:cs="Arial"/>
                <w:sz w:val="24"/>
                <w:szCs w:val="24"/>
              </w:rPr>
            </w:pPr>
            <w:r w:rsidRPr="00461DDA">
              <w:rPr>
                <w:rFonts w:ascii="Arial" w:hAnsi="Arial" w:cs="Arial"/>
                <w:sz w:val="24"/>
                <w:szCs w:val="24"/>
              </w:rPr>
              <w:t>Всего:173</w:t>
            </w:r>
            <w:r w:rsidR="00BE2664" w:rsidRPr="00461DDA">
              <w:rPr>
                <w:rFonts w:ascii="Arial" w:hAnsi="Arial" w:cs="Arial"/>
                <w:sz w:val="24"/>
                <w:szCs w:val="24"/>
              </w:rPr>
              <w:t xml:space="preserve">,0тыс.руб.  </w:t>
            </w:r>
            <w:r w:rsidR="00412DE7" w:rsidRPr="00461DDA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461DDA">
              <w:rPr>
                <w:rFonts w:ascii="Arial" w:hAnsi="Arial" w:cs="Arial"/>
                <w:sz w:val="24"/>
                <w:szCs w:val="24"/>
              </w:rPr>
              <w:t>2017 г. 173</w:t>
            </w:r>
            <w:r w:rsidR="00BE2664" w:rsidRPr="00461DDA">
              <w:rPr>
                <w:rFonts w:ascii="Arial" w:hAnsi="Arial" w:cs="Arial"/>
                <w:sz w:val="24"/>
                <w:szCs w:val="24"/>
              </w:rPr>
              <w:t xml:space="preserve">,0тыс.руб.                                         2018 г. 0,0тыс.руб.                                 2019 г. 0,0тыс.руб.                                    2020 г. 0,0тыс.руб.                                           2021 г. </w:t>
            </w:r>
            <w:proofErr w:type="gramStart"/>
            <w:r w:rsidR="00BE2664" w:rsidRPr="00461DDA">
              <w:rPr>
                <w:rFonts w:ascii="Arial" w:hAnsi="Arial" w:cs="Arial"/>
                <w:sz w:val="24"/>
                <w:szCs w:val="24"/>
              </w:rPr>
              <w:t>0,0тыс.руб</w:t>
            </w:r>
            <w:proofErr w:type="gramEnd"/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64" w:rsidRPr="00461DDA" w:rsidRDefault="00BE26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D918FD" w:rsidRPr="00461DDA" w:rsidRDefault="00D918FD" w:rsidP="00D918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E4610" w:rsidRPr="00461DDA" w:rsidRDefault="007E4610" w:rsidP="007E461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sectPr w:rsidR="007E4610" w:rsidRPr="00461DDA" w:rsidSect="00461DDA">
      <w:pgSz w:w="11906" w:h="16838" w:code="9"/>
      <w:pgMar w:top="1134" w:right="567" w:bottom="1134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DC2563"/>
    <w:multiLevelType w:val="multilevel"/>
    <w:tmpl w:val="F30CBCDE"/>
    <w:lvl w:ilvl="0">
      <w:start w:val="3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38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cs="Times New Roman" w:hint="default"/>
      </w:rPr>
    </w:lvl>
  </w:abstractNum>
  <w:abstractNum w:abstractNumId="2" w15:restartNumberingAfterBreak="0">
    <w:nsid w:val="11C4440D"/>
    <w:multiLevelType w:val="hybridMultilevel"/>
    <w:tmpl w:val="B78632EA"/>
    <w:lvl w:ilvl="0" w:tplc="79A29DBC">
      <w:start w:val="3"/>
      <w:numFmt w:val="decimal"/>
      <w:lvlText w:val="%1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3" w15:restartNumberingAfterBreak="0">
    <w:nsid w:val="12C5415B"/>
    <w:multiLevelType w:val="hybridMultilevel"/>
    <w:tmpl w:val="37F29E62"/>
    <w:lvl w:ilvl="0" w:tplc="60C2670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A45644"/>
    <w:multiLevelType w:val="multilevel"/>
    <w:tmpl w:val="FBACBD00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cs="Times New Roman" w:hint="default"/>
      </w:rPr>
    </w:lvl>
  </w:abstractNum>
  <w:abstractNum w:abstractNumId="5" w15:restartNumberingAfterBreak="0">
    <w:nsid w:val="242E33B9"/>
    <w:multiLevelType w:val="hybridMultilevel"/>
    <w:tmpl w:val="F70E66AC"/>
    <w:lvl w:ilvl="0" w:tplc="07F6D34E">
      <w:start w:val="4"/>
      <w:numFmt w:val="decimal"/>
      <w:lvlText w:val="%1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6" w15:restartNumberingAfterBreak="0">
    <w:nsid w:val="271B7AC4"/>
    <w:multiLevelType w:val="hybridMultilevel"/>
    <w:tmpl w:val="666E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7F78BE"/>
    <w:multiLevelType w:val="hybridMultilevel"/>
    <w:tmpl w:val="EF18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A5594D"/>
    <w:multiLevelType w:val="hybridMultilevel"/>
    <w:tmpl w:val="3B441D50"/>
    <w:lvl w:ilvl="0" w:tplc="0276A096">
      <w:start w:val="16"/>
      <w:numFmt w:val="decimal"/>
      <w:lvlText w:val="%1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9" w15:restartNumberingAfterBreak="0">
    <w:nsid w:val="31A71965"/>
    <w:multiLevelType w:val="hybridMultilevel"/>
    <w:tmpl w:val="4B4AC2DC"/>
    <w:lvl w:ilvl="0" w:tplc="51F47656">
      <w:start w:val="3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4961B33"/>
    <w:multiLevelType w:val="hybridMultilevel"/>
    <w:tmpl w:val="F31AB0DA"/>
    <w:lvl w:ilvl="0" w:tplc="79202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389E5217"/>
    <w:multiLevelType w:val="hybridMultilevel"/>
    <w:tmpl w:val="F708B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A2408"/>
    <w:multiLevelType w:val="hybridMultilevel"/>
    <w:tmpl w:val="1CBE24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F0C75B3"/>
    <w:multiLevelType w:val="multilevel"/>
    <w:tmpl w:val="FBACBD00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cs="Times New Roman" w:hint="default"/>
      </w:rPr>
    </w:lvl>
  </w:abstractNum>
  <w:abstractNum w:abstractNumId="14" w15:restartNumberingAfterBreak="0">
    <w:nsid w:val="41744F58"/>
    <w:multiLevelType w:val="hybridMultilevel"/>
    <w:tmpl w:val="D5580CFA"/>
    <w:lvl w:ilvl="0" w:tplc="A9DC0C14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096FDA"/>
    <w:multiLevelType w:val="hybridMultilevel"/>
    <w:tmpl w:val="0FF2014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5A18A3"/>
    <w:multiLevelType w:val="hybridMultilevel"/>
    <w:tmpl w:val="789EDF3E"/>
    <w:lvl w:ilvl="0" w:tplc="83BC30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5A76325A"/>
    <w:multiLevelType w:val="hybridMultilevel"/>
    <w:tmpl w:val="EA9867D6"/>
    <w:lvl w:ilvl="0" w:tplc="F482C1E4">
      <w:start w:val="3"/>
      <w:numFmt w:val="decimal"/>
      <w:lvlText w:val="%1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8" w15:restartNumberingAfterBreak="0">
    <w:nsid w:val="60E20725"/>
    <w:multiLevelType w:val="hybridMultilevel"/>
    <w:tmpl w:val="8CE83098"/>
    <w:lvl w:ilvl="0" w:tplc="60C2670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10431EC"/>
    <w:multiLevelType w:val="hybridMultilevel"/>
    <w:tmpl w:val="FC68B89C"/>
    <w:lvl w:ilvl="0" w:tplc="ACFCDA52">
      <w:start w:val="2"/>
      <w:numFmt w:val="decimal"/>
      <w:lvlText w:val="%1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0" w15:restartNumberingAfterBreak="0">
    <w:nsid w:val="612F1C57"/>
    <w:multiLevelType w:val="multilevel"/>
    <w:tmpl w:val="F30CBCDE"/>
    <w:lvl w:ilvl="0">
      <w:start w:val="3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38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cs="Times New Roman" w:hint="default"/>
      </w:rPr>
    </w:lvl>
  </w:abstractNum>
  <w:abstractNum w:abstractNumId="21" w15:restartNumberingAfterBreak="0">
    <w:nsid w:val="646666AC"/>
    <w:multiLevelType w:val="multilevel"/>
    <w:tmpl w:val="FBACBD00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cs="Times New Roman" w:hint="default"/>
      </w:rPr>
    </w:lvl>
  </w:abstractNum>
  <w:abstractNum w:abstractNumId="22" w15:restartNumberingAfterBreak="0">
    <w:nsid w:val="64F12BD9"/>
    <w:multiLevelType w:val="hybridMultilevel"/>
    <w:tmpl w:val="6C5A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3E516D"/>
    <w:multiLevelType w:val="hybridMultilevel"/>
    <w:tmpl w:val="0B9EEB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8596914"/>
    <w:multiLevelType w:val="hybridMultilevel"/>
    <w:tmpl w:val="8EE2EF14"/>
    <w:lvl w:ilvl="0" w:tplc="F91EA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B1940"/>
    <w:multiLevelType w:val="multilevel"/>
    <w:tmpl w:val="FBACBD00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cs="Times New Roman" w:hint="default"/>
      </w:rPr>
    </w:lvl>
  </w:abstractNum>
  <w:abstractNum w:abstractNumId="26" w15:restartNumberingAfterBreak="0">
    <w:nsid w:val="6CEC5D8A"/>
    <w:multiLevelType w:val="hybridMultilevel"/>
    <w:tmpl w:val="31A6FE6A"/>
    <w:lvl w:ilvl="0" w:tplc="1C22A896">
      <w:start w:val="1"/>
      <w:numFmt w:val="decimal"/>
      <w:lvlText w:val="%1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7" w15:restartNumberingAfterBreak="0">
    <w:nsid w:val="74BB6D1D"/>
    <w:multiLevelType w:val="multilevel"/>
    <w:tmpl w:val="FBACBD00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cs="Times New Roman" w:hint="default"/>
      </w:rPr>
    </w:lvl>
  </w:abstractNum>
  <w:abstractNum w:abstractNumId="28" w15:restartNumberingAfterBreak="0">
    <w:nsid w:val="78053954"/>
    <w:multiLevelType w:val="multilevel"/>
    <w:tmpl w:val="27B0F68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cs="Times New Roman" w:hint="default"/>
      </w:rPr>
    </w:lvl>
  </w:abstractNum>
  <w:abstractNum w:abstractNumId="29" w15:restartNumberingAfterBreak="0">
    <w:nsid w:val="788548CB"/>
    <w:multiLevelType w:val="hybridMultilevel"/>
    <w:tmpl w:val="28163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9C74C6"/>
    <w:multiLevelType w:val="hybridMultilevel"/>
    <w:tmpl w:val="38568D86"/>
    <w:lvl w:ilvl="0" w:tplc="60C2670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30"/>
  </w:num>
  <w:num w:numId="4">
    <w:abstractNumId w:val="0"/>
  </w:num>
  <w:num w:numId="5">
    <w:abstractNumId w:val="16"/>
  </w:num>
  <w:num w:numId="6">
    <w:abstractNumId w:val="11"/>
  </w:num>
  <w:num w:numId="7">
    <w:abstractNumId w:val="4"/>
  </w:num>
  <w:num w:numId="8">
    <w:abstractNumId w:val="7"/>
  </w:num>
  <w:num w:numId="9">
    <w:abstractNumId w:val="22"/>
  </w:num>
  <w:num w:numId="10">
    <w:abstractNumId w:val="29"/>
  </w:num>
  <w:num w:numId="11">
    <w:abstractNumId w:val="24"/>
  </w:num>
  <w:num w:numId="12">
    <w:abstractNumId w:val="10"/>
  </w:num>
  <w:num w:numId="13">
    <w:abstractNumId w:val="15"/>
  </w:num>
  <w:num w:numId="14">
    <w:abstractNumId w:val="6"/>
  </w:num>
  <w:num w:numId="15">
    <w:abstractNumId w:val="20"/>
  </w:num>
  <w:num w:numId="16">
    <w:abstractNumId w:val="1"/>
  </w:num>
  <w:num w:numId="17">
    <w:abstractNumId w:val="5"/>
  </w:num>
  <w:num w:numId="18">
    <w:abstractNumId w:val="17"/>
  </w:num>
  <w:num w:numId="19">
    <w:abstractNumId w:val="2"/>
  </w:num>
  <w:num w:numId="20">
    <w:abstractNumId w:val="19"/>
  </w:num>
  <w:num w:numId="21">
    <w:abstractNumId w:val="26"/>
  </w:num>
  <w:num w:numId="22">
    <w:abstractNumId w:val="8"/>
  </w:num>
  <w:num w:numId="23">
    <w:abstractNumId w:val="28"/>
  </w:num>
  <w:num w:numId="24">
    <w:abstractNumId w:val="21"/>
  </w:num>
  <w:num w:numId="25">
    <w:abstractNumId w:val="13"/>
  </w:num>
  <w:num w:numId="26">
    <w:abstractNumId w:val="27"/>
  </w:num>
  <w:num w:numId="27">
    <w:abstractNumId w:val="14"/>
  </w:num>
  <w:num w:numId="28">
    <w:abstractNumId w:val="12"/>
  </w:num>
  <w:num w:numId="29">
    <w:abstractNumId w:val="23"/>
  </w:num>
  <w:num w:numId="30">
    <w:abstractNumId w:val="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C7"/>
    <w:rsid w:val="000027FC"/>
    <w:rsid w:val="000046CF"/>
    <w:rsid w:val="00007783"/>
    <w:rsid w:val="0000785C"/>
    <w:rsid w:val="00011527"/>
    <w:rsid w:val="00021EDF"/>
    <w:rsid w:val="00023FD5"/>
    <w:rsid w:val="00036D7F"/>
    <w:rsid w:val="000370AF"/>
    <w:rsid w:val="00042D9E"/>
    <w:rsid w:val="00045DA3"/>
    <w:rsid w:val="00055E0A"/>
    <w:rsid w:val="00081BEE"/>
    <w:rsid w:val="000826CE"/>
    <w:rsid w:val="00083373"/>
    <w:rsid w:val="0008661E"/>
    <w:rsid w:val="00086A94"/>
    <w:rsid w:val="00087C6A"/>
    <w:rsid w:val="000900FE"/>
    <w:rsid w:val="00091756"/>
    <w:rsid w:val="0009435B"/>
    <w:rsid w:val="0009557D"/>
    <w:rsid w:val="00096051"/>
    <w:rsid w:val="00096FC5"/>
    <w:rsid w:val="000A01DD"/>
    <w:rsid w:val="000A30D0"/>
    <w:rsid w:val="000A5608"/>
    <w:rsid w:val="000A63B5"/>
    <w:rsid w:val="000A666E"/>
    <w:rsid w:val="000A733E"/>
    <w:rsid w:val="000B5AB9"/>
    <w:rsid w:val="000B7BC1"/>
    <w:rsid w:val="000C28B2"/>
    <w:rsid w:val="000C5664"/>
    <w:rsid w:val="000C6FB0"/>
    <w:rsid w:val="000C7004"/>
    <w:rsid w:val="000C76CF"/>
    <w:rsid w:val="000D0593"/>
    <w:rsid w:val="000D442C"/>
    <w:rsid w:val="000E79BB"/>
    <w:rsid w:val="000F4253"/>
    <w:rsid w:val="000F6EA2"/>
    <w:rsid w:val="000F7B4C"/>
    <w:rsid w:val="00104265"/>
    <w:rsid w:val="001111D4"/>
    <w:rsid w:val="00123853"/>
    <w:rsid w:val="00130A3E"/>
    <w:rsid w:val="00130A73"/>
    <w:rsid w:val="0013517D"/>
    <w:rsid w:val="00135815"/>
    <w:rsid w:val="001461AC"/>
    <w:rsid w:val="00151130"/>
    <w:rsid w:val="00153F8E"/>
    <w:rsid w:val="0015404D"/>
    <w:rsid w:val="001574A0"/>
    <w:rsid w:val="0016248B"/>
    <w:rsid w:val="001657A5"/>
    <w:rsid w:val="00167CBE"/>
    <w:rsid w:val="00170370"/>
    <w:rsid w:val="00173223"/>
    <w:rsid w:val="001740F6"/>
    <w:rsid w:val="0018164B"/>
    <w:rsid w:val="00182690"/>
    <w:rsid w:val="001906A2"/>
    <w:rsid w:val="0019222C"/>
    <w:rsid w:val="001A6592"/>
    <w:rsid w:val="001B2B5A"/>
    <w:rsid w:val="001C07A7"/>
    <w:rsid w:val="001C5519"/>
    <w:rsid w:val="001D1414"/>
    <w:rsid w:val="001D46FD"/>
    <w:rsid w:val="001E0B18"/>
    <w:rsid w:val="001E54FF"/>
    <w:rsid w:val="001E63DF"/>
    <w:rsid w:val="001F007A"/>
    <w:rsid w:val="0020025B"/>
    <w:rsid w:val="0020533B"/>
    <w:rsid w:val="002055DE"/>
    <w:rsid w:val="00210A1C"/>
    <w:rsid w:val="00213A61"/>
    <w:rsid w:val="00215119"/>
    <w:rsid w:val="00216390"/>
    <w:rsid w:val="00217E3C"/>
    <w:rsid w:val="00223107"/>
    <w:rsid w:val="00225F5D"/>
    <w:rsid w:val="00234DD1"/>
    <w:rsid w:val="00236E73"/>
    <w:rsid w:val="00251245"/>
    <w:rsid w:val="00281A76"/>
    <w:rsid w:val="00281CFF"/>
    <w:rsid w:val="00284E11"/>
    <w:rsid w:val="0028640F"/>
    <w:rsid w:val="00290ADC"/>
    <w:rsid w:val="002930D7"/>
    <w:rsid w:val="00294341"/>
    <w:rsid w:val="00295058"/>
    <w:rsid w:val="002A183E"/>
    <w:rsid w:val="002A3E71"/>
    <w:rsid w:val="002A6EBA"/>
    <w:rsid w:val="002B0642"/>
    <w:rsid w:val="002B42A5"/>
    <w:rsid w:val="002B7224"/>
    <w:rsid w:val="002C7F93"/>
    <w:rsid w:val="002D488B"/>
    <w:rsid w:val="002D4987"/>
    <w:rsid w:val="002D7046"/>
    <w:rsid w:val="002D77BC"/>
    <w:rsid w:val="002E075D"/>
    <w:rsid w:val="002E2751"/>
    <w:rsid w:val="002E534E"/>
    <w:rsid w:val="00303786"/>
    <w:rsid w:val="00305F9E"/>
    <w:rsid w:val="003065C9"/>
    <w:rsid w:val="00317B38"/>
    <w:rsid w:val="003233FD"/>
    <w:rsid w:val="00323805"/>
    <w:rsid w:val="003278F9"/>
    <w:rsid w:val="00330FB9"/>
    <w:rsid w:val="00341C01"/>
    <w:rsid w:val="003452DD"/>
    <w:rsid w:val="003538C6"/>
    <w:rsid w:val="003539D8"/>
    <w:rsid w:val="00357502"/>
    <w:rsid w:val="00362116"/>
    <w:rsid w:val="0036235B"/>
    <w:rsid w:val="00370190"/>
    <w:rsid w:val="00371D05"/>
    <w:rsid w:val="0037335D"/>
    <w:rsid w:val="0037357A"/>
    <w:rsid w:val="003735DB"/>
    <w:rsid w:val="003760E4"/>
    <w:rsid w:val="00376243"/>
    <w:rsid w:val="0038029A"/>
    <w:rsid w:val="00380694"/>
    <w:rsid w:val="00383F6C"/>
    <w:rsid w:val="0038784F"/>
    <w:rsid w:val="00387AA8"/>
    <w:rsid w:val="003944D0"/>
    <w:rsid w:val="00395421"/>
    <w:rsid w:val="00396B6B"/>
    <w:rsid w:val="003A195C"/>
    <w:rsid w:val="003A4375"/>
    <w:rsid w:val="003A4683"/>
    <w:rsid w:val="003A6538"/>
    <w:rsid w:val="003B2604"/>
    <w:rsid w:val="003C03D5"/>
    <w:rsid w:val="003C17E3"/>
    <w:rsid w:val="003C5C55"/>
    <w:rsid w:val="003D06A4"/>
    <w:rsid w:val="003D31D9"/>
    <w:rsid w:val="003D6494"/>
    <w:rsid w:val="003E181A"/>
    <w:rsid w:val="003E3ADD"/>
    <w:rsid w:val="003E5E41"/>
    <w:rsid w:val="003F445A"/>
    <w:rsid w:val="00407D0F"/>
    <w:rsid w:val="00412DE7"/>
    <w:rsid w:val="00412F8F"/>
    <w:rsid w:val="004162C0"/>
    <w:rsid w:val="0042646E"/>
    <w:rsid w:val="00432703"/>
    <w:rsid w:val="00434D97"/>
    <w:rsid w:val="00453384"/>
    <w:rsid w:val="004546B7"/>
    <w:rsid w:val="00461DDA"/>
    <w:rsid w:val="00463CFD"/>
    <w:rsid w:val="004651A7"/>
    <w:rsid w:val="004669A5"/>
    <w:rsid w:val="00473926"/>
    <w:rsid w:val="0047418F"/>
    <w:rsid w:val="00477A58"/>
    <w:rsid w:val="004815D5"/>
    <w:rsid w:val="004868F6"/>
    <w:rsid w:val="00491A3A"/>
    <w:rsid w:val="00493E89"/>
    <w:rsid w:val="00495ADE"/>
    <w:rsid w:val="004966D6"/>
    <w:rsid w:val="004A351C"/>
    <w:rsid w:val="004A45FD"/>
    <w:rsid w:val="004A49D6"/>
    <w:rsid w:val="004A4FE0"/>
    <w:rsid w:val="004B34BE"/>
    <w:rsid w:val="004B7FA8"/>
    <w:rsid w:val="004C5582"/>
    <w:rsid w:val="004D2FE5"/>
    <w:rsid w:val="004D60F3"/>
    <w:rsid w:val="004E2C4F"/>
    <w:rsid w:val="00503686"/>
    <w:rsid w:val="00505C15"/>
    <w:rsid w:val="00511C94"/>
    <w:rsid w:val="00513691"/>
    <w:rsid w:val="00522E5F"/>
    <w:rsid w:val="00543201"/>
    <w:rsid w:val="0054371F"/>
    <w:rsid w:val="005461D9"/>
    <w:rsid w:val="00550BBE"/>
    <w:rsid w:val="005514B6"/>
    <w:rsid w:val="0055542C"/>
    <w:rsid w:val="00555780"/>
    <w:rsid w:val="00562156"/>
    <w:rsid w:val="005724C3"/>
    <w:rsid w:val="00575463"/>
    <w:rsid w:val="00581181"/>
    <w:rsid w:val="00591789"/>
    <w:rsid w:val="00592123"/>
    <w:rsid w:val="005A0E0F"/>
    <w:rsid w:val="005A41F1"/>
    <w:rsid w:val="005A73E9"/>
    <w:rsid w:val="005B3548"/>
    <w:rsid w:val="005B46AF"/>
    <w:rsid w:val="005B4E72"/>
    <w:rsid w:val="005B5300"/>
    <w:rsid w:val="005C3CB8"/>
    <w:rsid w:val="005C48DF"/>
    <w:rsid w:val="005E0B81"/>
    <w:rsid w:val="005F0BCC"/>
    <w:rsid w:val="005F5B79"/>
    <w:rsid w:val="006056D2"/>
    <w:rsid w:val="00612E99"/>
    <w:rsid w:val="00621DBF"/>
    <w:rsid w:val="00622711"/>
    <w:rsid w:val="006358E6"/>
    <w:rsid w:val="00651A95"/>
    <w:rsid w:val="00651B5F"/>
    <w:rsid w:val="00654B7C"/>
    <w:rsid w:val="0065795E"/>
    <w:rsid w:val="00657D47"/>
    <w:rsid w:val="00660EDF"/>
    <w:rsid w:val="006620CD"/>
    <w:rsid w:val="00663AE1"/>
    <w:rsid w:val="00665655"/>
    <w:rsid w:val="00665FD4"/>
    <w:rsid w:val="006660E5"/>
    <w:rsid w:val="00667C52"/>
    <w:rsid w:val="006770FB"/>
    <w:rsid w:val="00680553"/>
    <w:rsid w:val="00686DE4"/>
    <w:rsid w:val="006910F3"/>
    <w:rsid w:val="0069245A"/>
    <w:rsid w:val="00694C7B"/>
    <w:rsid w:val="006960D7"/>
    <w:rsid w:val="006972B2"/>
    <w:rsid w:val="006A2F3B"/>
    <w:rsid w:val="006A5121"/>
    <w:rsid w:val="006A679E"/>
    <w:rsid w:val="006A6C36"/>
    <w:rsid w:val="006B2CA2"/>
    <w:rsid w:val="006B4AA5"/>
    <w:rsid w:val="006C0EBF"/>
    <w:rsid w:val="006C73E9"/>
    <w:rsid w:val="006C765D"/>
    <w:rsid w:val="006D20DF"/>
    <w:rsid w:val="006D68F2"/>
    <w:rsid w:val="006D7F03"/>
    <w:rsid w:val="006E1D6F"/>
    <w:rsid w:val="006E315E"/>
    <w:rsid w:val="006E47FE"/>
    <w:rsid w:val="006E5051"/>
    <w:rsid w:val="006F2725"/>
    <w:rsid w:val="006F29FA"/>
    <w:rsid w:val="006F7774"/>
    <w:rsid w:val="0070042D"/>
    <w:rsid w:val="00704091"/>
    <w:rsid w:val="0070494C"/>
    <w:rsid w:val="00710D71"/>
    <w:rsid w:val="0071548F"/>
    <w:rsid w:val="00715B1A"/>
    <w:rsid w:val="00727EE4"/>
    <w:rsid w:val="007308A6"/>
    <w:rsid w:val="00735346"/>
    <w:rsid w:val="0073586C"/>
    <w:rsid w:val="00737AC7"/>
    <w:rsid w:val="007414A1"/>
    <w:rsid w:val="00744618"/>
    <w:rsid w:val="00747A70"/>
    <w:rsid w:val="00752B79"/>
    <w:rsid w:val="007551D4"/>
    <w:rsid w:val="00755466"/>
    <w:rsid w:val="007562A5"/>
    <w:rsid w:val="007668E9"/>
    <w:rsid w:val="007700EC"/>
    <w:rsid w:val="00772103"/>
    <w:rsid w:val="007725F8"/>
    <w:rsid w:val="0077411C"/>
    <w:rsid w:val="00786B62"/>
    <w:rsid w:val="00792C13"/>
    <w:rsid w:val="00793B0A"/>
    <w:rsid w:val="007A1DC3"/>
    <w:rsid w:val="007B25BA"/>
    <w:rsid w:val="007B4ED1"/>
    <w:rsid w:val="007C20CC"/>
    <w:rsid w:val="007C451B"/>
    <w:rsid w:val="007E4610"/>
    <w:rsid w:val="007F0043"/>
    <w:rsid w:val="007F0CA0"/>
    <w:rsid w:val="007F5859"/>
    <w:rsid w:val="00812C4A"/>
    <w:rsid w:val="008131A3"/>
    <w:rsid w:val="008150D3"/>
    <w:rsid w:val="00820EF9"/>
    <w:rsid w:val="00827806"/>
    <w:rsid w:val="00827BF4"/>
    <w:rsid w:val="008353B0"/>
    <w:rsid w:val="00836554"/>
    <w:rsid w:val="008436E2"/>
    <w:rsid w:val="00852F49"/>
    <w:rsid w:val="00853457"/>
    <w:rsid w:val="00866F39"/>
    <w:rsid w:val="0086790C"/>
    <w:rsid w:val="00872B34"/>
    <w:rsid w:val="00875302"/>
    <w:rsid w:val="00883276"/>
    <w:rsid w:val="00886F83"/>
    <w:rsid w:val="008A137F"/>
    <w:rsid w:val="008B15EB"/>
    <w:rsid w:val="008B1855"/>
    <w:rsid w:val="008B27C4"/>
    <w:rsid w:val="008B2E05"/>
    <w:rsid w:val="008B5CCD"/>
    <w:rsid w:val="008B6912"/>
    <w:rsid w:val="008C0AB1"/>
    <w:rsid w:val="008C35FF"/>
    <w:rsid w:val="008C7939"/>
    <w:rsid w:val="008D03BF"/>
    <w:rsid w:val="008D4FA9"/>
    <w:rsid w:val="008D79B4"/>
    <w:rsid w:val="008E5A69"/>
    <w:rsid w:val="00903AC5"/>
    <w:rsid w:val="009120C7"/>
    <w:rsid w:val="0091234F"/>
    <w:rsid w:val="00912671"/>
    <w:rsid w:val="00932CC7"/>
    <w:rsid w:val="00941CC7"/>
    <w:rsid w:val="00942FA5"/>
    <w:rsid w:val="0094594A"/>
    <w:rsid w:val="00947EBC"/>
    <w:rsid w:val="00970D73"/>
    <w:rsid w:val="009726A3"/>
    <w:rsid w:val="00972A0B"/>
    <w:rsid w:val="00973E5C"/>
    <w:rsid w:val="009759D4"/>
    <w:rsid w:val="00975A8A"/>
    <w:rsid w:val="00977B90"/>
    <w:rsid w:val="009814EB"/>
    <w:rsid w:val="00993B47"/>
    <w:rsid w:val="00993FDD"/>
    <w:rsid w:val="00994E16"/>
    <w:rsid w:val="009A3D0B"/>
    <w:rsid w:val="009A3FB6"/>
    <w:rsid w:val="009A5344"/>
    <w:rsid w:val="009B068C"/>
    <w:rsid w:val="009B6588"/>
    <w:rsid w:val="009C0365"/>
    <w:rsid w:val="009C3DA3"/>
    <w:rsid w:val="009C4774"/>
    <w:rsid w:val="009C4B63"/>
    <w:rsid w:val="009C72B2"/>
    <w:rsid w:val="009C7A30"/>
    <w:rsid w:val="009C7F1B"/>
    <w:rsid w:val="009D33B2"/>
    <w:rsid w:val="009D5E48"/>
    <w:rsid w:val="009D6DD0"/>
    <w:rsid w:val="009E3A1B"/>
    <w:rsid w:val="009E7489"/>
    <w:rsid w:val="009F2F5F"/>
    <w:rsid w:val="00A03CAF"/>
    <w:rsid w:val="00A139FF"/>
    <w:rsid w:val="00A165EC"/>
    <w:rsid w:val="00A25536"/>
    <w:rsid w:val="00A43330"/>
    <w:rsid w:val="00A44B2D"/>
    <w:rsid w:val="00A507E0"/>
    <w:rsid w:val="00A630C5"/>
    <w:rsid w:val="00A76D4D"/>
    <w:rsid w:val="00A778D8"/>
    <w:rsid w:val="00A8599E"/>
    <w:rsid w:val="00A86B30"/>
    <w:rsid w:val="00A95FD0"/>
    <w:rsid w:val="00AB1C3E"/>
    <w:rsid w:val="00AB4E1C"/>
    <w:rsid w:val="00AB59B9"/>
    <w:rsid w:val="00AB79B0"/>
    <w:rsid w:val="00AC52F9"/>
    <w:rsid w:val="00AD4613"/>
    <w:rsid w:val="00AD4740"/>
    <w:rsid w:val="00AD4FEB"/>
    <w:rsid w:val="00AE7124"/>
    <w:rsid w:val="00AE743F"/>
    <w:rsid w:val="00AE751D"/>
    <w:rsid w:val="00AF26B5"/>
    <w:rsid w:val="00AF618C"/>
    <w:rsid w:val="00B016D8"/>
    <w:rsid w:val="00B051DF"/>
    <w:rsid w:val="00B1033B"/>
    <w:rsid w:val="00B105E7"/>
    <w:rsid w:val="00B2036E"/>
    <w:rsid w:val="00B2471E"/>
    <w:rsid w:val="00B3011E"/>
    <w:rsid w:val="00B32D16"/>
    <w:rsid w:val="00B373AF"/>
    <w:rsid w:val="00B37512"/>
    <w:rsid w:val="00B42C93"/>
    <w:rsid w:val="00B521B4"/>
    <w:rsid w:val="00B53B08"/>
    <w:rsid w:val="00B7235E"/>
    <w:rsid w:val="00B74166"/>
    <w:rsid w:val="00B74B31"/>
    <w:rsid w:val="00B774AF"/>
    <w:rsid w:val="00B81538"/>
    <w:rsid w:val="00B83DB7"/>
    <w:rsid w:val="00B866F9"/>
    <w:rsid w:val="00B90BDB"/>
    <w:rsid w:val="00B91D40"/>
    <w:rsid w:val="00B93A09"/>
    <w:rsid w:val="00B95AC6"/>
    <w:rsid w:val="00B95ECA"/>
    <w:rsid w:val="00BA5E03"/>
    <w:rsid w:val="00BA7EFD"/>
    <w:rsid w:val="00BB559B"/>
    <w:rsid w:val="00BC0B52"/>
    <w:rsid w:val="00BC0E56"/>
    <w:rsid w:val="00BC3306"/>
    <w:rsid w:val="00BC362A"/>
    <w:rsid w:val="00BC5CAD"/>
    <w:rsid w:val="00BC61DE"/>
    <w:rsid w:val="00BD029B"/>
    <w:rsid w:val="00BD3DB0"/>
    <w:rsid w:val="00BD639F"/>
    <w:rsid w:val="00BE0BBA"/>
    <w:rsid w:val="00BE0C15"/>
    <w:rsid w:val="00BE2664"/>
    <w:rsid w:val="00BE29BD"/>
    <w:rsid w:val="00BE7E90"/>
    <w:rsid w:val="00BF30A1"/>
    <w:rsid w:val="00BF3BBE"/>
    <w:rsid w:val="00BF510E"/>
    <w:rsid w:val="00BF58BA"/>
    <w:rsid w:val="00C12D78"/>
    <w:rsid w:val="00C162B8"/>
    <w:rsid w:val="00C16451"/>
    <w:rsid w:val="00C2000C"/>
    <w:rsid w:val="00C25740"/>
    <w:rsid w:val="00C25C53"/>
    <w:rsid w:val="00C36210"/>
    <w:rsid w:val="00C41CD4"/>
    <w:rsid w:val="00C461B5"/>
    <w:rsid w:val="00C546FF"/>
    <w:rsid w:val="00C54DF6"/>
    <w:rsid w:val="00C56E88"/>
    <w:rsid w:val="00C65F76"/>
    <w:rsid w:val="00C7211D"/>
    <w:rsid w:val="00C83FFD"/>
    <w:rsid w:val="00C87BE7"/>
    <w:rsid w:val="00C97BB6"/>
    <w:rsid w:val="00CA01F9"/>
    <w:rsid w:val="00CA3A2E"/>
    <w:rsid w:val="00CA4918"/>
    <w:rsid w:val="00CB1779"/>
    <w:rsid w:val="00CB4C2F"/>
    <w:rsid w:val="00CB70A5"/>
    <w:rsid w:val="00CC7814"/>
    <w:rsid w:val="00CD0682"/>
    <w:rsid w:val="00CD2E7D"/>
    <w:rsid w:val="00CD3B6F"/>
    <w:rsid w:val="00CD6E57"/>
    <w:rsid w:val="00CE4193"/>
    <w:rsid w:val="00CE475E"/>
    <w:rsid w:val="00CF3A67"/>
    <w:rsid w:val="00CF62B9"/>
    <w:rsid w:val="00D05632"/>
    <w:rsid w:val="00D0571C"/>
    <w:rsid w:val="00D203D2"/>
    <w:rsid w:val="00D36695"/>
    <w:rsid w:val="00D370D1"/>
    <w:rsid w:val="00D42067"/>
    <w:rsid w:val="00D43EC5"/>
    <w:rsid w:val="00D476AD"/>
    <w:rsid w:val="00D47A13"/>
    <w:rsid w:val="00D51FC2"/>
    <w:rsid w:val="00D5430D"/>
    <w:rsid w:val="00D56934"/>
    <w:rsid w:val="00D63915"/>
    <w:rsid w:val="00D677AB"/>
    <w:rsid w:val="00D7103D"/>
    <w:rsid w:val="00D75615"/>
    <w:rsid w:val="00D763B7"/>
    <w:rsid w:val="00D76518"/>
    <w:rsid w:val="00D7710C"/>
    <w:rsid w:val="00D8079F"/>
    <w:rsid w:val="00D83718"/>
    <w:rsid w:val="00D849E0"/>
    <w:rsid w:val="00D86504"/>
    <w:rsid w:val="00D903A9"/>
    <w:rsid w:val="00D90B94"/>
    <w:rsid w:val="00D918FD"/>
    <w:rsid w:val="00D95EA0"/>
    <w:rsid w:val="00DA448F"/>
    <w:rsid w:val="00DB04B3"/>
    <w:rsid w:val="00DB37A9"/>
    <w:rsid w:val="00DB5325"/>
    <w:rsid w:val="00DB5C51"/>
    <w:rsid w:val="00DB7859"/>
    <w:rsid w:val="00DC5298"/>
    <w:rsid w:val="00DC69FC"/>
    <w:rsid w:val="00DD121A"/>
    <w:rsid w:val="00DE0F5E"/>
    <w:rsid w:val="00DE290A"/>
    <w:rsid w:val="00DE4C62"/>
    <w:rsid w:val="00DE50DA"/>
    <w:rsid w:val="00DE573A"/>
    <w:rsid w:val="00DE7171"/>
    <w:rsid w:val="00DF1431"/>
    <w:rsid w:val="00DF7F84"/>
    <w:rsid w:val="00E04622"/>
    <w:rsid w:val="00E04E77"/>
    <w:rsid w:val="00E11E9D"/>
    <w:rsid w:val="00E11F7E"/>
    <w:rsid w:val="00E1739D"/>
    <w:rsid w:val="00E177D8"/>
    <w:rsid w:val="00E225F3"/>
    <w:rsid w:val="00E36CFE"/>
    <w:rsid w:val="00E36DBC"/>
    <w:rsid w:val="00E4033B"/>
    <w:rsid w:val="00E41500"/>
    <w:rsid w:val="00E43194"/>
    <w:rsid w:val="00E52350"/>
    <w:rsid w:val="00E53283"/>
    <w:rsid w:val="00E60ABB"/>
    <w:rsid w:val="00E73E58"/>
    <w:rsid w:val="00E7648E"/>
    <w:rsid w:val="00E81E41"/>
    <w:rsid w:val="00E856BA"/>
    <w:rsid w:val="00E94B2C"/>
    <w:rsid w:val="00E96096"/>
    <w:rsid w:val="00E96F63"/>
    <w:rsid w:val="00E97174"/>
    <w:rsid w:val="00EB327F"/>
    <w:rsid w:val="00EB58A5"/>
    <w:rsid w:val="00EB60A7"/>
    <w:rsid w:val="00EC0182"/>
    <w:rsid w:val="00EC5FAA"/>
    <w:rsid w:val="00EC6B73"/>
    <w:rsid w:val="00ED17DF"/>
    <w:rsid w:val="00ED389E"/>
    <w:rsid w:val="00EE1CDC"/>
    <w:rsid w:val="00EE1D3C"/>
    <w:rsid w:val="00EE6BE8"/>
    <w:rsid w:val="00EF0B59"/>
    <w:rsid w:val="00EF599E"/>
    <w:rsid w:val="00EF5A9E"/>
    <w:rsid w:val="00F0080B"/>
    <w:rsid w:val="00F02006"/>
    <w:rsid w:val="00F027A0"/>
    <w:rsid w:val="00F07C0B"/>
    <w:rsid w:val="00F1086B"/>
    <w:rsid w:val="00F133FB"/>
    <w:rsid w:val="00F13939"/>
    <w:rsid w:val="00F13A5C"/>
    <w:rsid w:val="00F36E2A"/>
    <w:rsid w:val="00F370AA"/>
    <w:rsid w:val="00F377D4"/>
    <w:rsid w:val="00F40CF9"/>
    <w:rsid w:val="00F43102"/>
    <w:rsid w:val="00F4553A"/>
    <w:rsid w:val="00F45731"/>
    <w:rsid w:val="00F4625A"/>
    <w:rsid w:val="00F504C3"/>
    <w:rsid w:val="00F56B29"/>
    <w:rsid w:val="00F57D4E"/>
    <w:rsid w:val="00F6385D"/>
    <w:rsid w:val="00F63984"/>
    <w:rsid w:val="00F66714"/>
    <w:rsid w:val="00F7482A"/>
    <w:rsid w:val="00F836D6"/>
    <w:rsid w:val="00F8650D"/>
    <w:rsid w:val="00FB213C"/>
    <w:rsid w:val="00FB2CA9"/>
    <w:rsid w:val="00FB39E9"/>
    <w:rsid w:val="00FB732D"/>
    <w:rsid w:val="00FB7EDE"/>
    <w:rsid w:val="00FC617A"/>
    <w:rsid w:val="00FD04DC"/>
    <w:rsid w:val="00FD5366"/>
    <w:rsid w:val="00FE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31B4EF-9D6B-4F09-8077-C2010929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0553"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43102"/>
    <w:rPr>
      <w:rFonts w:ascii="Arial" w:hAnsi="Arial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43102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43102"/>
    <w:rPr>
      <w:rFonts w:ascii="Arial" w:hAnsi="Arial"/>
      <w:sz w:val="24"/>
    </w:rPr>
  </w:style>
  <w:style w:type="paragraph" w:customStyle="1" w:styleId="ConsPlusNormal">
    <w:name w:val="ConsPlusNormal"/>
    <w:rsid w:val="00BC0E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rsid w:val="00F667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F66714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8B15EB"/>
    <w:pPr>
      <w:ind w:left="708"/>
    </w:pPr>
  </w:style>
  <w:style w:type="paragraph" w:customStyle="1" w:styleId="ConsPlusCell">
    <w:name w:val="ConsPlusCell"/>
    <w:rsid w:val="00B8153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8">
    <w:name w:val="Table Grid"/>
    <w:basedOn w:val="a1"/>
    <w:uiPriority w:val="39"/>
    <w:rsid w:val="00E0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081BE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rsid w:val="00F431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431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Normal (Web)"/>
    <w:basedOn w:val="a"/>
    <w:uiPriority w:val="99"/>
    <w:rsid w:val="00F43102"/>
    <w:rPr>
      <w:sz w:val="24"/>
      <w:szCs w:val="24"/>
    </w:rPr>
  </w:style>
  <w:style w:type="table" w:customStyle="1" w:styleId="11">
    <w:name w:val="Сетка таблицы1"/>
    <w:basedOn w:val="a1"/>
    <w:next w:val="a8"/>
    <w:rsid w:val="00F43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F4310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43102"/>
    <w:rPr>
      <w:rFonts w:ascii="Calibri" w:eastAsia="Times New Roman" w:hAnsi="Calibri"/>
      <w:sz w:val="22"/>
      <w:lang w:val="x-none" w:eastAsia="en-US"/>
    </w:rPr>
  </w:style>
  <w:style w:type="paragraph" w:styleId="ad">
    <w:name w:val="footer"/>
    <w:basedOn w:val="a"/>
    <w:link w:val="ae"/>
    <w:uiPriority w:val="99"/>
    <w:rsid w:val="00F4310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43102"/>
    <w:rPr>
      <w:rFonts w:ascii="Calibri" w:eastAsia="Times New Roman" w:hAnsi="Calibri"/>
      <w:sz w:val="22"/>
      <w:lang w:val="x-none" w:eastAsia="en-US"/>
    </w:rPr>
  </w:style>
  <w:style w:type="paragraph" w:styleId="af">
    <w:name w:val="Body Text"/>
    <w:basedOn w:val="a"/>
    <w:link w:val="af0"/>
    <w:uiPriority w:val="99"/>
    <w:unhideWhenUsed/>
    <w:rsid w:val="00F43102"/>
    <w:pPr>
      <w:spacing w:after="120" w:line="360" w:lineRule="atLeast"/>
      <w:jc w:val="both"/>
    </w:pPr>
    <w:rPr>
      <w:rFonts w:ascii="Times New Roman CYR" w:hAnsi="Times New Roman CYR"/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43102"/>
    <w:rPr>
      <w:rFonts w:ascii="Times New Roman CYR" w:hAnsi="Times New Roman CYR"/>
      <w:sz w:val="28"/>
      <w:lang w:val="x-none" w:eastAsia="x-none"/>
    </w:rPr>
  </w:style>
  <w:style w:type="character" w:styleId="af1">
    <w:name w:val="Hyperlink"/>
    <w:basedOn w:val="a0"/>
    <w:uiPriority w:val="99"/>
    <w:rsid w:val="00F43102"/>
    <w:rPr>
      <w:color w:val="0000FF"/>
      <w:u w:val="single"/>
    </w:rPr>
  </w:style>
  <w:style w:type="paragraph" w:customStyle="1" w:styleId="Default">
    <w:name w:val="Default"/>
    <w:rsid w:val="00F431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F431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F43102"/>
    <w:rPr>
      <w:sz w:val="24"/>
      <w:szCs w:val="24"/>
    </w:rPr>
  </w:style>
  <w:style w:type="paragraph" w:customStyle="1" w:styleId="13">
    <w:name w:val="Абзац списка1"/>
    <w:basedOn w:val="a"/>
    <w:rsid w:val="00F431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page number"/>
    <w:basedOn w:val="a0"/>
    <w:uiPriority w:val="99"/>
    <w:rsid w:val="00F43102"/>
  </w:style>
  <w:style w:type="paragraph" w:styleId="af3">
    <w:name w:val="footnote text"/>
    <w:aliases w:val="Текст сноски-FN,ft,Footnote Text Char Знак Знак,Footnote Text Char Знак,single space,-++,Текст сноски Знак1 Знак,Текст сноски Знак Знак Знак,Текст сноски Знак1,Текст сноски Знак Знак,Текст сноски Знак1 Знак Знак"/>
    <w:basedOn w:val="a"/>
    <w:link w:val="af4"/>
    <w:uiPriority w:val="99"/>
    <w:rsid w:val="00F43102"/>
    <w:pPr>
      <w:spacing w:after="200" w:line="276" w:lineRule="auto"/>
    </w:pPr>
    <w:rPr>
      <w:rFonts w:ascii="Calibri" w:hAnsi="Calibri"/>
    </w:rPr>
  </w:style>
  <w:style w:type="character" w:styleId="af5">
    <w:name w:val="footnote reference"/>
    <w:basedOn w:val="a0"/>
    <w:uiPriority w:val="99"/>
    <w:rsid w:val="00F43102"/>
    <w:rPr>
      <w:vertAlign w:val="superscript"/>
    </w:rPr>
  </w:style>
  <w:style w:type="character" w:customStyle="1" w:styleId="af4">
    <w:name w:val="Текст сноски Знак"/>
    <w:aliases w:val="Текст сноски-FN Знак,ft Знак,Footnote Text Char Знак Знак Знак,Footnote Text Char Знак Знак1,single space Знак,-++ Знак,Текст сноски Знак1 Знак Знак1,Текст сноски Знак Знак Знак Знак,Текст сноски Знак1 Знак1"/>
    <w:link w:val="af3"/>
    <w:locked/>
    <w:rsid w:val="00F43102"/>
    <w:rPr>
      <w:rFonts w:ascii="Calibri" w:hAnsi="Calibri"/>
      <w:lang w:val="x-none" w:eastAsia="x-none"/>
    </w:rPr>
  </w:style>
  <w:style w:type="paragraph" w:customStyle="1" w:styleId="21">
    <w:name w:val="Без интервала2"/>
    <w:rsid w:val="00F43102"/>
    <w:rPr>
      <w:sz w:val="24"/>
      <w:szCs w:val="24"/>
    </w:rPr>
  </w:style>
  <w:style w:type="paragraph" w:customStyle="1" w:styleId="22">
    <w:name w:val="Абзац списка2"/>
    <w:basedOn w:val="a"/>
    <w:rsid w:val="00F431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F43102"/>
  </w:style>
  <w:style w:type="paragraph" w:customStyle="1" w:styleId="af6">
    <w:name w:val="Основной"/>
    <w:basedOn w:val="a"/>
    <w:rsid w:val="00F43102"/>
    <w:pPr>
      <w:spacing w:after="20"/>
      <w:ind w:firstLine="709"/>
      <w:jc w:val="both"/>
    </w:pPr>
    <w:rPr>
      <w:sz w:val="28"/>
    </w:rPr>
  </w:style>
  <w:style w:type="paragraph" w:styleId="af7">
    <w:name w:val="No Spacing"/>
    <w:link w:val="af8"/>
    <w:uiPriority w:val="1"/>
    <w:qFormat/>
    <w:rsid w:val="00F43102"/>
    <w:rPr>
      <w:rFonts w:ascii="Calibri" w:hAnsi="Calibri"/>
      <w:sz w:val="22"/>
      <w:szCs w:val="22"/>
      <w:lang w:eastAsia="en-US"/>
    </w:rPr>
  </w:style>
  <w:style w:type="paragraph" w:styleId="af9">
    <w:name w:val="endnote text"/>
    <w:basedOn w:val="a"/>
    <w:link w:val="afa"/>
    <w:uiPriority w:val="99"/>
    <w:rsid w:val="00F43102"/>
    <w:rPr>
      <w:rFonts w:ascii="Calibri" w:hAnsi="Calibri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locked/>
    <w:rsid w:val="00F43102"/>
    <w:rPr>
      <w:rFonts w:ascii="Calibri" w:eastAsia="Times New Roman" w:hAnsi="Calibri"/>
      <w:lang w:val="x-none" w:eastAsia="en-US"/>
    </w:rPr>
  </w:style>
  <w:style w:type="character" w:styleId="afb">
    <w:name w:val="endnote reference"/>
    <w:basedOn w:val="a0"/>
    <w:uiPriority w:val="99"/>
    <w:rsid w:val="00F43102"/>
    <w:rPr>
      <w:vertAlign w:val="superscript"/>
    </w:rPr>
  </w:style>
  <w:style w:type="paragraph" w:customStyle="1" w:styleId="14">
    <w:name w:val="Стиль1"/>
    <w:basedOn w:val="a"/>
    <w:qFormat/>
    <w:rsid w:val="00F43102"/>
    <w:pPr>
      <w:widowControl w:val="0"/>
      <w:autoSpaceDE w:val="0"/>
      <w:autoSpaceDN w:val="0"/>
      <w:adjustRightInd w:val="0"/>
      <w:ind w:firstLine="709"/>
      <w:jc w:val="both"/>
      <w:outlineLvl w:val="0"/>
    </w:pPr>
    <w:rPr>
      <w:rFonts w:cs="Calibri"/>
      <w:sz w:val="24"/>
      <w:szCs w:val="22"/>
      <w:lang w:eastAsia="en-US"/>
    </w:rPr>
  </w:style>
  <w:style w:type="character" w:styleId="afc">
    <w:name w:val="Emphasis"/>
    <w:basedOn w:val="a0"/>
    <w:uiPriority w:val="20"/>
    <w:qFormat/>
    <w:rsid w:val="00F43102"/>
    <w:rPr>
      <w:i/>
    </w:rPr>
  </w:style>
  <w:style w:type="character" w:customStyle="1" w:styleId="submenu-table">
    <w:name w:val="submenu-table"/>
    <w:rsid w:val="00F43102"/>
  </w:style>
  <w:style w:type="paragraph" w:customStyle="1" w:styleId="afd">
    <w:name w:val="Постановление"/>
    <w:basedOn w:val="a"/>
    <w:rsid w:val="00F43102"/>
    <w:pPr>
      <w:spacing w:line="360" w:lineRule="atLeast"/>
      <w:jc w:val="center"/>
    </w:pPr>
    <w:rPr>
      <w:spacing w:val="6"/>
      <w:sz w:val="32"/>
    </w:rPr>
  </w:style>
  <w:style w:type="character" w:styleId="afe">
    <w:name w:val="FollowedHyperlink"/>
    <w:basedOn w:val="a0"/>
    <w:uiPriority w:val="99"/>
    <w:unhideWhenUsed/>
    <w:rsid w:val="00F43102"/>
    <w:rPr>
      <w:color w:val="800080"/>
      <w:u w:val="single"/>
    </w:rPr>
  </w:style>
  <w:style w:type="paragraph" w:customStyle="1" w:styleId="xl65">
    <w:name w:val="xl65"/>
    <w:basedOn w:val="a"/>
    <w:rsid w:val="00F4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a"/>
    <w:rsid w:val="00F4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F4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8">
    <w:name w:val="xl68"/>
    <w:basedOn w:val="a"/>
    <w:rsid w:val="00F4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F4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F43102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4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a"/>
    <w:rsid w:val="00F43102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F4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F4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F4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F43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"/>
    <w:rsid w:val="00F43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F4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4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F431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F431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2">
    <w:name w:val="xl82"/>
    <w:basedOn w:val="a"/>
    <w:rsid w:val="00F43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"/>
    <w:rsid w:val="00F431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F431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5">
    <w:name w:val="xl85"/>
    <w:basedOn w:val="a"/>
    <w:rsid w:val="00F43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6">
    <w:name w:val="xl86"/>
    <w:basedOn w:val="a"/>
    <w:rsid w:val="00F43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a"/>
    <w:rsid w:val="00F43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rsid w:val="00F4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F43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F43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F43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F4310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F4310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"/>
    <w:rsid w:val="00F43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5">
    <w:name w:val="xl95"/>
    <w:basedOn w:val="a"/>
    <w:rsid w:val="00F43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F43102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F4310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F4310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"/>
    <w:rsid w:val="00F4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F43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F431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F43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F43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F43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F431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F431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F431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F431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"/>
    <w:rsid w:val="00F4310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F43102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F431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F4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"/>
    <w:rsid w:val="00F43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4">
    <w:name w:val="xl114"/>
    <w:basedOn w:val="a"/>
    <w:rsid w:val="00F431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5">
    <w:name w:val="xl115"/>
    <w:basedOn w:val="a"/>
    <w:rsid w:val="00F43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F43102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F4310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F431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F43102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F431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F43102"/>
    <w:pP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F43102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F43102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rsid w:val="00F431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F431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6">
    <w:name w:val="xl126"/>
    <w:basedOn w:val="a"/>
    <w:rsid w:val="00F4310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7">
    <w:name w:val="xl127"/>
    <w:basedOn w:val="a"/>
    <w:rsid w:val="00F431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F431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9">
    <w:name w:val="xl129"/>
    <w:basedOn w:val="a"/>
    <w:rsid w:val="00F4310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F4310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"/>
    <w:rsid w:val="00F4310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2">
    <w:name w:val="xl132"/>
    <w:basedOn w:val="a"/>
    <w:rsid w:val="00F431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F4310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4">
    <w:name w:val="xl134"/>
    <w:basedOn w:val="a"/>
    <w:rsid w:val="00F4310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"/>
    <w:rsid w:val="00F4310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6">
    <w:name w:val="xl136"/>
    <w:basedOn w:val="a"/>
    <w:rsid w:val="00F431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7">
    <w:name w:val="xl137"/>
    <w:basedOn w:val="a"/>
    <w:rsid w:val="00F431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8">
    <w:name w:val="xl138"/>
    <w:basedOn w:val="a"/>
    <w:rsid w:val="00F4310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9">
    <w:name w:val="xl139"/>
    <w:basedOn w:val="a"/>
    <w:rsid w:val="00F431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0">
    <w:name w:val="xl140"/>
    <w:basedOn w:val="a"/>
    <w:rsid w:val="00F431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F4310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F431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F431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4">
    <w:name w:val="xl144"/>
    <w:basedOn w:val="a"/>
    <w:rsid w:val="00F4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5">
    <w:name w:val="xl145"/>
    <w:basedOn w:val="a"/>
    <w:rsid w:val="00F431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a"/>
    <w:rsid w:val="00F431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a"/>
    <w:rsid w:val="00F43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F431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F431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0">
    <w:name w:val="xl150"/>
    <w:basedOn w:val="a"/>
    <w:rsid w:val="00F431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1">
    <w:name w:val="xl151"/>
    <w:basedOn w:val="a"/>
    <w:rsid w:val="00F431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F4310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3">
    <w:name w:val="xl153"/>
    <w:basedOn w:val="a"/>
    <w:rsid w:val="00F4310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4">
    <w:name w:val="xl154"/>
    <w:basedOn w:val="a"/>
    <w:rsid w:val="00F431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5">
    <w:name w:val="xl155"/>
    <w:basedOn w:val="a"/>
    <w:rsid w:val="00F431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F431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F431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8">
    <w:name w:val="xl158"/>
    <w:basedOn w:val="a"/>
    <w:rsid w:val="00F431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9">
    <w:name w:val="xl159"/>
    <w:basedOn w:val="a"/>
    <w:rsid w:val="00F43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0">
    <w:name w:val="xl160"/>
    <w:basedOn w:val="a"/>
    <w:rsid w:val="00F431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F43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2">
    <w:name w:val="xl162"/>
    <w:basedOn w:val="a"/>
    <w:rsid w:val="00F43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3">
    <w:name w:val="xl163"/>
    <w:basedOn w:val="a"/>
    <w:rsid w:val="00F4310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4">
    <w:name w:val="xl164"/>
    <w:basedOn w:val="a"/>
    <w:rsid w:val="00F431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5">
    <w:name w:val="xl165"/>
    <w:basedOn w:val="a"/>
    <w:rsid w:val="00F43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6">
    <w:name w:val="xl166"/>
    <w:basedOn w:val="a"/>
    <w:rsid w:val="00F431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7">
    <w:name w:val="xl167"/>
    <w:basedOn w:val="a"/>
    <w:rsid w:val="00F43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8">
    <w:name w:val="xl168"/>
    <w:basedOn w:val="a"/>
    <w:rsid w:val="00F431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9">
    <w:name w:val="xl169"/>
    <w:basedOn w:val="a"/>
    <w:rsid w:val="00F43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0">
    <w:name w:val="xl170"/>
    <w:basedOn w:val="a"/>
    <w:rsid w:val="00F43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F431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rsid w:val="00F4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3">
    <w:name w:val="xl173"/>
    <w:basedOn w:val="a"/>
    <w:rsid w:val="00F4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4">
    <w:name w:val="xl174"/>
    <w:basedOn w:val="a"/>
    <w:rsid w:val="00F431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5">
    <w:name w:val="xl175"/>
    <w:basedOn w:val="a"/>
    <w:rsid w:val="00F43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6">
    <w:name w:val="xl176"/>
    <w:basedOn w:val="a"/>
    <w:rsid w:val="00F43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7">
    <w:name w:val="xl177"/>
    <w:basedOn w:val="a"/>
    <w:rsid w:val="00F43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8">
    <w:name w:val="xl178"/>
    <w:basedOn w:val="a"/>
    <w:rsid w:val="00F43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9">
    <w:name w:val="xl179"/>
    <w:basedOn w:val="a"/>
    <w:rsid w:val="00F43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0">
    <w:name w:val="xl180"/>
    <w:basedOn w:val="a"/>
    <w:rsid w:val="00F43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1">
    <w:name w:val="xl181"/>
    <w:basedOn w:val="a"/>
    <w:rsid w:val="00F43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2">
    <w:name w:val="xl182"/>
    <w:basedOn w:val="a"/>
    <w:rsid w:val="00F431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F43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F431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rsid w:val="00F431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F431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F43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8">
    <w:name w:val="xl188"/>
    <w:basedOn w:val="a"/>
    <w:rsid w:val="00F431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9">
    <w:name w:val="xl189"/>
    <w:basedOn w:val="a"/>
    <w:rsid w:val="00F43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0">
    <w:name w:val="xl190"/>
    <w:basedOn w:val="a"/>
    <w:rsid w:val="00F43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F431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2">
    <w:name w:val="xl192"/>
    <w:basedOn w:val="a"/>
    <w:rsid w:val="00F431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F43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F431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5">
    <w:name w:val="xl195"/>
    <w:basedOn w:val="a"/>
    <w:rsid w:val="00F43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F43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7">
    <w:name w:val="xl197"/>
    <w:basedOn w:val="a"/>
    <w:rsid w:val="00F43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8">
    <w:name w:val="xl198"/>
    <w:basedOn w:val="a"/>
    <w:rsid w:val="00F431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9">
    <w:name w:val="xl199"/>
    <w:basedOn w:val="a"/>
    <w:rsid w:val="00F431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0">
    <w:name w:val="xl200"/>
    <w:basedOn w:val="a"/>
    <w:rsid w:val="00F431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1">
    <w:name w:val="xl201"/>
    <w:basedOn w:val="a"/>
    <w:rsid w:val="00F4310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2">
    <w:name w:val="xl202"/>
    <w:basedOn w:val="a"/>
    <w:rsid w:val="00F431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3">
    <w:name w:val="xl203"/>
    <w:basedOn w:val="a"/>
    <w:rsid w:val="00F431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F431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5">
    <w:name w:val="xl205"/>
    <w:basedOn w:val="a"/>
    <w:rsid w:val="00F43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6">
    <w:name w:val="xl206"/>
    <w:basedOn w:val="a"/>
    <w:rsid w:val="00F43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7">
    <w:name w:val="xl207"/>
    <w:basedOn w:val="a"/>
    <w:rsid w:val="00F43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8">
    <w:name w:val="xl208"/>
    <w:basedOn w:val="a"/>
    <w:rsid w:val="00F43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9">
    <w:name w:val="xl209"/>
    <w:basedOn w:val="a"/>
    <w:rsid w:val="00F431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0">
    <w:name w:val="xl210"/>
    <w:basedOn w:val="a"/>
    <w:rsid w:val="00F43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1">
    <w:name w:val="xl211"/>
    <w:basedOn w:val="a"/>
    <w:rsid w:val="00F431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2">
    <w:name w:val="xl212"/>
    <w:basedOn w:val="a"/>
    <w:rsid w:val="00F4310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3">
    <w:name w:val="xl213"/>
    <w:basedOn w:val="a"/>
    <w:rsid w:val="00F431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F431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F43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F43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7">
    <w:name w:val="xl217"/>
    <w:basedOn w:val="a"/>
    <w:rsid w:val="00F431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8">
    <w:name w:val="xl218"/>
    <w:basedOn w:val="a"/>
    <w:rsid w:val="00F43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F43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F4310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F431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2">
    <w:name w:val="xl222"/>
    <w:basedOn w:val="a"/>
    <w:rsid w:val="00F43102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3">
    <w:name w:val="xl223"/>
    <w:basedOn w:val="a"/>
    <w:rsid w:val="00F431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24">
    <w:name w:val="xl224"/>
    <w:basedOn w:val="a"/>
    <w:rsid w:val="00F431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character" w:customStyle="1" w:styleId="23">
    <w:name w:val="Основной текст 2 Знак"/>
    <w:link w:val="24"/>
    <w:locked/>
    <w:rsid w:val="00F43102"/>
    <w:rPr>
      <w:b/>
      <w:sz w:val="24"/>
    </w:rPr>
  </w:style>
  <w:style w:type="paragraph" w:styleId="24">
    <w:name w:val="Body Text 2"/>
    <w:basedOn w:val="a"/>
    <w:link w:val="23"/>
    <w:uiPriority w:val="99"/>
    <w:rsid w:val="00F43102"/>
    <w:pPr>
      <w:jc w:val="center"/>
    </w:pPr>
    <w:rPr>
      <w:b/>
      <w:bCs/>
      <w:sz w:val="28"/>
      <w:szCs w:val="24"/>
    </w:rPr>
  </w:style>
  <w:style w:type="character" w:customStyle="1" w:styleId="210">
    <w:name w:val="Основной текст 2 Знак1"/>
    <w:basedOn w:val="a0"/>
    <w:uiPriority w:val="99"/>
    <w:semiHidden/>
  </w:style>
  <w:style w:type="character" w:customStyle="1" w:styleId="211">
    <w:name w:val="Основной текст 2 Знак11"/>
    <w:basedOn w:val="a0"/>
    <w:uiPriority w:val="99"/>
    <w:rsid w:val="00F43102"/>
    <w:rPr>
      <w:rFonts w:cs="Times New Roman"/>
    </w:rPr>
  </w:style>
  <w:style w:type="paragraph" w:customStyle="1" w:styleId="mt">
    <w:name w:val="mt"/>
    <w:basedOn w:val="a"/>
    <w:rsid w:val="00F43102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5">
    <w:name w:val="Основной текст с отступом 2 Знак"/>
    <w:link w:val="26"/>
    <w:locked/>
    <w:rsid w:val="00F43102"/>
    <w:rPr>
      <w:sz w:val="24"/>
    </w:rPr>
  </w:style>
  <w:style w:type="paragraph" w:styleId="26">
    <w:name w:val="Body Text Indent 2"/>
    <w:basedOn w:val="a"/>
    <w:link w:val="25"/>
    <w:uiPriority w:val="99"/>
    <w:unhideWhenUsed/>
    <w:rsid w:val="00F43102"/>
    <w:pPr>
      <w:spacing w:after="120" w:line="480" w:lineRule="auto"/>
      <w:ind w:left="283"/>
    </w:pPr>
    <w:rPr>
      <w:sz w:val="24"/>
      <w:szCs w:val="24"/>
    </w:rPr>
  </w:style>
  <w:style w:type="character" w:customStyle="1" w:styleId="212">
    <w:name w:val="Основной текст с отступом 2 Знак1"/>
    <w:basedOn w:val="a0"/>
    <w:uiPriority w:val="99"/>
    <w:semiHidden/>
  </w:style>
  <w:style w:type="character" w:customStyle="1" w:styleId="2110">
    <w:name w:val="Основной текст с отступом 2 Знак11"/>
    <w:basedOn w:val="a0"/>
    <w:rsid w:val="00F43102"/>
    <w:rPr>
      <w:rFonts w:cs="Times New Roman"/>
    </w:rPr>
  </w:style>
  <w:style w:type="table" w:customStyle="1" w:styleId="110">
    <w:name w:val="Сетка таблицы11"/>
    <w:basedOn w:val="a1"/>
    <w:next w:val="a8"/>
    <w:rsid w:val="00F43102"/>
    <w:pPr>
      <w:jc w:val="right"/>
    </w:pPr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Верхний колонтитул Знак1"/>
    <w:semiHidden/>
    <w:rsid w:val="00F43102"/>
    <w:rPr>
      <w:rFonts w:eastAsia="Times New Roman"/>
      <w:lang w:val="x-none" w:eastAsia="ru-RU"/>
    </w:rPr>
  </w:style>
  <w:style w:type="character" w:customStyle="1" w:styleId="16">
    <w:name w:val="Нижний колонтитул Знак1"/>
    <w:semiHidden/>
    <w:rsid w:val="00F43102"/>
    <w:rPr>
      <w:rFonts w:eastAsia="Times New Roman"/>
      <w:lang w:val="x-none" w:eastAsia="ru-RU"/>
    </w:rPr>
  </w:style>
  <w:style w:type="character" w:customStyle="1" w:styleId="17">
    <w:name w:val="Текст выноски Знак1"/>
    <w:semiHidden/>
    <w:rsid w:val="00F43102"/>
    <w:rPr>
      <w:rFonts w:ascii="Tahoma" w:hAnsi="Tahoma"/>
      <w:sz w:val="16"/>
      <w:lang w:val="x-none" w:eastAsia="ru-RU"/>
    </w:rPr>
  </w:style>
  <w:style w:type="paragraph" w:customStyle="1" w:styleId="213">
    <w:name w:val="Основной текст 21"/>
    <w:basedOn w:val="a"/>
    <w:rsid w:val="00F43102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Style2">
    <w:name w:val="Style2"/>
    <w:basedOn w:val="a"/>
    <w:rsid w:val="00F43102"/>
    <w:pPr>
      <w:widowControl w:val="0"/>
      <w:autoSpaceDE w:val="0"/>
      <w:autoSpaceDN w:val="0"/>
      <w:adjustRightInd w:val="0"/>
      <w:spacing w:line="304" w:lineRule="exact"/>
      <w:ind w:firstLine="701"/>
      <w:jc w:val="both"/>
    </w:pPr>
    <w:rPr>
      <w:sz w:val="24"/>
      <w:szCs w:val="24"/>
    </w:rPr>
  </w:style>
  <w:style w:type="character" w:customStyle="1" w:styleId="FontStyle13">
    <w:name w:val="Font Style13"/>
    <w:rsid w:val="00F43102"/>
    <w:rPr>
      <w:rFonts w:ascii="Times New Roman" w:hAnsi="Times New Roman"/>
      <w:sz w:val="24"/>
    </w:rPr>
  </w:style>
  <w:style w:type="paragraph" w:customStyle="1" w:styleId="18">
    <w:name w:val="Заголовок оглавления1"/>
    <w:basedOn w:val="1"/>
    <w:next w:val="a"/>
    <w:unhideWhenUsed/>
    <w:qFormat/>
    <w:rsid w:val="00F43102"/>
    <w:pPr>
      <w:keepLines/>
      <w:spacing w:before="480" w:line="276" w:lineRule="auto"/>
      <w:ind w:firstLine="709"/>
      <w:jc w:val="both"/>
      <w:outlineLvl w:val="9"/>
    </w:pPr>
    <w:rPr>
      <w:rFonts w:ascii="Cambria" w:hAnsi="Cambria"/>
      <w:bCs/>
      <w:color w:val="365F91"/>
      <w:szCs w:val="28"/>
    </w:rPr>
  </w:style>
  <w:style w:type="paragraph" w:customStyle="1" w:styleId="xl63">
    <w:name w:val="xl63"/>
    <w:basedOn w:val="a"/>
    <w:rsid w:val="00F43102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F43102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aff">
    <w:name w:val="Знак Знак Знак Знак"/>
    <w:basedOn w:val="a"/>
    <w:rsid w:val="00F4310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7">
    <w:name w:val="???????2"/>
    <w:rsid w:val="00F4310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f0">
    <w:name w:val="Текст Знак"/>
    <w:link w:val="aff1"/>
    <w:locked/>
    <w:rsid w:val="00F43102"/>
    <w:rPr>
      <w:rFonts w:ascii="Consolas" w:eastAsia="Times New Roman" w:hAnsi="Consolas"/>
      <w:sz w:val="21"/>
    </w:rPr>
  </w:style>
  <w:style w:type="paragraph" w:styleId="aff1">
    <w:name w:val="Plain Text"/>
    <w:basedOn w:val="a"/>
    <w:link w:val="aff0"/>
    <w:uiPriority w:val="99"/>
    <w:unhideWhenUsed/>
    <w:rsid w:val="00F43102"/>
    <w:rPr>
      <w:rFonts w:ascii="Consolas" w:hAnsi="Consolas"/>
      <w:sz w:val="21"/>
      <w:szCs w:val="21"/>
    </w:rPr>
  </w:style>
  <w:style w:type="character" w:customStyle="1" w:styleId="19">
    <w:name w:val="Текст Знак1"/>
    <w:basedOn w:val="a0"/>
    <w:uiPriority w:val="99"/>
    <w:semiHidden/>
    <w:rPr>
      <w:rFonts w:ascii="Courier New" w:hAnsi="Courier New" w:cs="Courier New"/>
    </w:rPr>
  </w:style>
  <w:style w:type="character" w:customStyle="1" w:styleId="111">
    <w:name w:val="Текст Знак11"/>
    <w:rsid w:val="00F43102"/>
    <w:rPr>
      <w:rFonts w:ascii="Courier New" w:hAnsi="Courier New"/>
    </w:rPr>
  </w:style>
  <w:style w:type="character" w:customStyle="1" w:styleId="CharStyle8">
    <w:name w:val="Char Style 8"/>
    <w:rsid w:val="00F43102"/>
    <w:rPr>
      <w:b/>
      <w:sz w:val="27"/>
      <w:lang w:val="x-none" w:eastAsia="ar-SA" w:bidi="ar-SA"/>
    </w:rPr>
  </w:style>
  <w:style w:type="paragraph" w:customStyle="1" w:styleId="1a">
    <w:name w:val="Знак1"/>
    <w:basedOn w:val="a"/>
    <w:rsid w:val="00F43102"/>
    <w:pPr>
      <w:spacing w:after="160" w:line="240" w:lineRule="exact"/>
    </w:pPr>
    <w:rPr>
      <w:lang w:eastAsia="zh-CN"/>
    </w:rPr>
  </w:style>
  <w:style w:type="character" w:styleId="aff2">
    <w:name w:val="annotation reference"/>
    <w:basedOn w:val="a0"/>
    <w:uiPriority w:val="99"/>
    <w:rsid w:val="00F43102"/>
    <w:rPr>
      <w:sz w:val="16"/>
    </w:rPr>
  </w:style>
  <w:style w:type="paragraph" w:styleId="aff3">
    <w:name w:val="annotation text"/>
    <w:basedOn w:val="a"/>
    <w:link w:val="aff4"/>
    <w:uiPriority w:val="99"/>
    <w:rsid w:val="00F43102"/>
    <w:pPr>
      <w:spacing w:after="200"/>
    </w:pPr>
    <w:rPr>
      <w:rFonts w:ascii="Calibri" w:hAnsi="Calibri"/>
      <w:lang w:eastAsia="en-US"/>
    </w:rPr>
  </w:style>
  <w:style w:type="character" w:customStyle="1" w:styleId="aff4">
    <w:name w:val="Текст примечания Знак"/>
    <w:basedOn w:val="a0"/>
    <w:link w:val="aff3"/>
    <w:uiPriority w:val="99"/>
    <w:locked/>
    <w:rsid w:val="00F43102"/>
    <w:rPr>
      <w:rFonts w:ascii="Calibri" w:eastAsia="Times New Roman" w:hAnsi="Calibri"/>
      <w:lang w:val="x-none" w:eastAsia="en-US"/>
    </w:rPr>
  </w:style>
  <w:style w:type="table" w:customStyle="1" w:styleId="1110">
    <w:name w:val="Сетка таблицы111"/>
    <w:basedOn w:val="a1"/>
    <w:next w:val="a8"/>
    <w:rsid w:val="00F43102"/>
    <w:pPr>
      <w:jc w:val="right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annotation subject"/>
    <w:basedOn w:val="aff3"/>
    <w:next w:val="aff3"/>
    <w:link w:val="aff6"/>
    <w:uiPriority w:val="99"/>
    <w:rsid w:val="00F43102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F43102"/>
    <w:rPr>
      <w:rFonts w:ascii="Calibri" w:eastAsia="Times New Roman" w:hAnsi="Calibri"/>
      <w:b/>
      <w:lang w:val="x-none" w:eastAsia="en-US"/>
    </w:rPr>
  </w:style>
  <w:style w:type="character" w:styleId="aff7">
    <w:name w:val="Strong"/>
    <w:basedOn w:val="a0"/>
    <w:uiPriority w:val="22"/>
    <w:qFormat/>
    <w:rsid w:val="00F43102"/>
    <w:rPr>
      <w:b/>
    </w:rPr>
  </w:style>
  <w:style w:type="paragraph" w:styleId="aff8">
    <w:name w:val="Revision"/>
    <w:hidden/>
    <w:uiPriority w:val="99"/>
    <w:semiHidden/>
    <w:rsid w:val="00F43102"/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F43102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43102"/>
    <w:rPr>
      <w:rFonts w:ascii="Calibri" w:eastAsia="Times New Roman" w:hAnsi="Calibri"/>
      <w:sz w:val="16"/>
      <w:lang w:val="x-none" w:eastAsia="en-US"/>
    </w:rPr>
  </w:style>
  <w:style w:type="character" w:customStyle="1" w:styleId="1b">
    <w:name w:val="Основной текст1"/>
    <w:rsid w:val="00F43102"/>
    <w:rPr>
      <w:rFonts w:ascii="Courier New" w:eastAsia="Times New Roman" w:hAnsi="Courier New"/>
      <w:color w:val="000000"/>
      <w:spacing w:val="0"/>
      <w:w w:val="100"/>
      <w:position w:val="0"/>
      <w:sz w:val="17"/>
      <w:shd w:val="clear" w:color="auto" w:fill="FFFFFF"/>
      <w:lang w:val="ru-RU" w:eastAsia="x-none"/>
    </w:rPr>
  </w:style>
  <w:style w:type="paragraph" w:customStyle="1" w:styleId="33">
    <w:name w:val="Абзац списка3"/>
    <w:basedOn w:val="a"/>
    <w:rsid w:val="00F43102"/>
    <w:pPr>
      <w:ind w:left="720"/>
      <w:contextualSpacing/>
    </w:pPr>
    <w:rPr>
      <w:rFonts w:ascii="Calibri" w:hAnsi="Calibri"/>
      <w:sz w:val="24"/>
      <w:szCs w:val="24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F43102"/>
    <w:rPr>
      <w:rFonts w:ascii="Calibri" w:hAnsi="Calibri"/>
      <w:sz w:val="20"/>
      <w:lang w:val="x-none" w:eastAsia="en-US"/>
    </w:rPr>
  </w:style>
  <w:style w:type="paragraph" w:customStyle="1" w:styleId="28">
    <w:name w:val="Знак2"/>
    <w:basedOn w:val="a"/>
    <w:rsid w:val="00F43102"/>
    <w:pPr>
      <w:spacing w:after="160" w:line="240" w:lineRule="exact"/>
    </w:pPr>
    <w:rPr>
      <w:lang w:eastAsia="zh-CN"/>
    </w:rPr>
  </w:style>
  <w:style w:type="paragraph" w:customStyle="1" w:styleId="34">
    <w:name w:val="Без интервала3"/>
    <w:rsid w:val="00F43102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F43102"/>
    <w:rPr>
      <w:b/>
      <w:sz w:val="24"/>
    </w:rPr>
  </w:style>
  <w:style w:type="character" w:customStyle="1" w:styleId="BodyText2Char1">
    <w:name w:val="Body Text 2 Char1"/>
    <w:semiHidden/>
    <w:locked/>
    <w:rsid w:val="00F43102"/>
    <w:rPr>
      <w:rFonts w:ascii="Calibri" w:hAnsi="Calibri"/>
      <w:lang w:val="x-none" w:eastAsia="en-US"/>
    </w:rPr>
  </w:style>
  <w:style w:type="character" w:customStyle="1" w:styleId="BodyTextIndent2Char1">
    <w:name w:val="Body Text Indent 2 Char1"/>
    <w:semiHidden/>
    <w:locked/>
    <w:rsid w:val="00F43102"/>
    <w:rPr>
      <w:rFonts w:ascii="Calibri" w:hAnsi="Calibri"/>
      <w:lang w:val="x-none" w:eastAsia="en-US"/>
    </w:rPr>
  </w:style>
  <w:style w:type="character" w:customStyle="1" w:styleId="PlainTextChar">
    <w:name w:val="Plain Text Char"/>
    <w:locked/>
    <w:rsid w:val="00F43102"/>
    <w:rPr>
      <w:rFonts w:ascii="Consolas" w:hAnsi="Consolas"/>
      <w:sz w:val="21"/>
      <w:lang w:val="x-none" w:eastAsia="en-US"/>
    </w:rPr>
  </w:style>
  <w:style w:type="character" w:customStyle="1" w:styleId="PlainTextChar1">
    <w:name w:val="Plain Text Char1"/>
    <w:semiHidden/>
    <w:locked/>
    <w:rsid w:val="00F43102"/>
    <w:rPr>
      <w:rFonts w:ascii="Courier New" w:hAnsi="Courier New"/>
      <w:sz w:val="20"/>
      <w:lang w:val="x-none" w:eastAsia="en-US"/>
    </w:rPr>
  </w:style>
  <w:style w:type="paragraph" w:customStyle="1" w:styleId="1c">
    <w:name w:val="Рецензия1"/>
    <w:hidden/>
    <w:semiHidden/>
    <w:rsid w:val="00F43102"/>
    <w:rPr>
      <w:rFonts w:ascii="Calibri" w:hAnsi="Calibri"/>
      <w:sz w:val="22"/>
      <w:szCs w:val="22"/>
      <w:lang w:eastAsia="en-US"/>
    </w:rPr>
  </w:style>
  <w:style w:type="paragraph" w:customStyle="1" w:styleId="35">
    <w:name w:val="Знак3"/>
    <w:basedOn w:val="a"/>
    <w:uiPriority w:val="99"/>
    <w:rsid w:val="00F43102"/>
    <w:pPr>
      <w:spacing w:after="160" w:line="240" w:lineRule="exact"/>
    </w:pPr>
    <w:rPr>
      <w:rFonts w:ascii="Calibri" w:hAnsi="Calibri"/>
      <w:lang w:eastAsia="zh-CN"/>
    </w:rPr>
  </w:style>
  <w:style w:type="character" w:customStyle="1" w:styleId="BodyText2Char2">
    <w:name w:val="Body Text 2 Char2"/>
    <w:uiPriority w:val="99"/>
    <w:locked/>
    <w:rsid w:val="00F43102"/>
    <w:rPr>
      <w:b/>
      <w:sz w:val="24"/>
    </w:rPr>
  </w:style>
  <w:style w:type="character" w:customStyle="1" w:styleId="PlainTextChar2">
    <w:name w:val="Plain Text Char2"/>
    <w:uiPriority w:val="99"/>
    <w:locked/>
    <w:rsid w:val="00F43102"/>
    <w:rPr>
      <w:rFonts w:ascii="Consolas" w:hAnsi="Consolas"/>
      <w:sz w:val="21"/>
      <w:lang w:val="x-none" w:eastAsia="en-US"/>
    </w:rPr>
  </w:style>
  <w:style w:type="paragraph" w:styleId="aff9">
    <w:name w:val="Document Map"/>
    <w:basedOn w:val="a"/>
    <w:link w:val="affa"/>
    <w:uiPriority w:val="99"/>
    <w:rsid w:val="00F43102"/>
    <w:rPr>
      <w:rFonts w:ascii="Tahoma" w:hAnsi="Tahoma"/>
      <w:sz w:val="16"/>
      <w:szCs w:val="16"/>
      <w:lang w:eastAsia="en-US"/>
    </w:rPr>
  </w:style>
  <w:style w:type="character" w:customStyle="1" w:styleId="affa">
    <w:name w:val="Схема документа Знак"/>
    <w:basedOn w:val="a0"/>
    <w:link w:val="aff9"/>
    <w:uiPriority w:val="99"/>
    <w:locked/>
    <w:rsid w:val="00F43102"/>
    <w:rPr>
      <w:rFonts w:ascii="Tahoma" w:eastAsia="Times New Roman" w:hAnsi="Tahoma"/>
      <w:sz w:val="16"/>
      <w:lang w:val="x-none" w:eastAsia="en-US"/>
    </w:rPr>
  </w:style>
  <w:style w:type="character" w:styleId="affb">
    <w:name w:val="Placeholder Text"/>
    <w:basedOn w:val="a0"/>
    <w:uiPriority w:val="99"/>
    <w:semiHidden/>
    <w:rsid w:val="00F43102"/>
    <w:rPr>
      <w:color w:val="808080"/>
    </w:rPr>
  </w:style>
  <w:style w:type="character" w:customStyle="1" w:styleId="af8">
    <w:name w:val="Без интервала Знак"/>
    <w:link w:val="af7"/>
    <w:uiPriority w:val="1"/>
    <w:locked/>
    <w:rsid w:val="00F43102"/>
    <w:rPr>
      <w:rFonts w:ascii="Calibri" w:eastAsia="Times New Roman" w:hAnsi="Calibri"/>
      <w:sz w:val="22"/>
      <w:lang w:val="x-none" w:eastAsia="en-US"/>
    </w:rPr>
  </w:style>
  <w:style w:type="character" w:customStyle="1" w:styleId="affc">
    <w:name w:val="Гипертекстовая ссылка"/>
    <w:rsid w:val="00F43102"/>
    <w:rPr>
      <w:color w:val="106BBE"/>
    </w:rPr>
  </w:style>
  <w:style w:type="table" w:customStyle="1" w:styleId="29">
    <w:name w:val="Сетка таблицы2"/>
    <w:basedOn w:val="a1"/>
    <w:next w:val="a8"/>
    <w:rsid w:val="00F43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8"/>
    <w:uiPriority w:val="59"/>
    <w:rsid w:val="00F43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59"/>
    <w:rsid w:val="00F43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rsid w:val="00F43102"/>
    <w:pPr>
      <w:jc w:val="right"/>
    </w:pPr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8"/>
    <w:rsid w:val="00F43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EC018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4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D85C-0956-4775-B0BB-2809903A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0</TotalTime>
  <Pages>14</Pages>
  <Words>3196</Words>
  <Characters>18221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*****</dc:creator>
  <cp:keywords/>
  <dc:description/>
  <cp:lastModifiedBy>oo13</cp:lastModifiedBy>
  <cp:revision>2</cp:revision>
  <cp:lastPrinted>2018-11-07T10:51:00Z</cp:lastPrinted>
  <dcterms:created xsi:type="dcterms:W3CDTF">2019-05-14T04:56:00Z</dcterms:created>
  <dcterms:modified xsi:type="dcterms:W3CDTF">2019-05-14T04:56:00Z</dcterms:modified>
</cp:coreProperties>
</file>