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D54" w:rsidRPr="00163A9E" w:rsidRDefault="00387D54" w:rsidP="00387D54">
      <w:pPr>
        <w:rPr>
          <w:rFonts w:ascii="Arial" w:hAnsi="Arial" w:cs="Arial"/>
          <w:sz w:val="24"/>
          <w:szCs w:val="24"/>
          <w:lang w:val="en-US"/>
        </w:rPr>
      </w:pPr>
    </w:p>
    <w:p w:rsidR="00387D54" w:rsidRPr="00163A9E" w:rsidRDefault="00387D54" w:rsidP="00387D54">
      <w:pPr>
        <w:keepNext/>
        <w:spacing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</w:rPr>
      </w:pPr>
      <w:r w:rsidRPr="00163A9E">
        <w:rPr>
          <w:rFonts w:ascii="Arial" w:hAnsi="Arial" w:cs="Arial"/>
          <w:bCs/>
          <w:caps/>
          <w:sz w:val="24"/>
          <w:szCs w:val="24"/>
        </w:rPr>
        <w:t>администрация</w:t>
      </w:r>
    </w:p>
    <w:p w:rsidR="00387D54" w:rsidRPr="00163A9E" w:rsidRDefault="00387D54" w:rsidP="00387D54">
      <w:pPr>
        <w:keepNext/>
        <w:spacing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</w:rPr>
      </w:pPr>
      <w:r w:rsidRPr="00163A9E">
        <w:rPr>
          <w:rFonts w:ascii="Arial" w:hAnsi="Arial" w:cs="Arial"/>
          <w:bCs/>
          <w:caps/>
          <w:sz w:val="24"/>
          <w:szCs w:val="24"/>
        </w:rPr>
        <w:t>ГОРОДСКОГО ОКРУГА ПАВЛОВСКИЙ ПОСАД</w:t>
      </w:r>
    </w:p>
    <w:p w:rsidR="00387D54" w:rsidRPr="00163A9E" w:rsidRDefault="00387D54" w:rsidP="00387D54">
      <w:pPr>
        <w:keepNext/>
        <w:spacing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</w:rPr>
      </w:pPr>
      <w:r w:rsidRPr="00163A9E">
        <w:rPr>
          <w:rFonts w:ascii="Arial" w:hAnsi="Arial" w:cs="Arial"/>
          <w:bCs/>
          <w:caps/>
          <w:sz w:val="24"/>
          <w:szCs w:val="24"/>
        </w:rPr>
        <w:t>МОСКОВСКОЙ ОБЛАСТИ</w:t>
      </w:r>
    </w:p>
    <w:p w:rsidR="00387D54" w:rsidRPr="00163A9E" w:rsidRDefault="00387D54" w:rsidP="00387D54">
      <w:pPr>
        <w:keepNext/>
        <w:spacing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</w:rPr>
      </w:pPr>
      <w:r w:rsidRPr="00163A9E">
        <w:rPr>
          <w:rFonts w:ascii="Arial" w:hAnsi="Arial" w:cs="Arial"/>
          <w:bCs/>
          <w:caps/>
          <w:sz w:val="24"/>
          <w:szCs w:val="24"/>
        </w:rPr>
        <w:t>ПОСТАНОВЛЕНИЕ</w:t>
      </w:r>
    </w:p>
    <w:p w:rsidR="00387D54" w:rsidRPr="00163A9E" w:rsidRDefault="00387D54" w:rsidP="00387D5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163A9E" w:rsidRPr="00163A9E" w:rsidTr="00B23718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D54" w:rsidRPr="00163A9E" w:rsidRDefault="00387D54" w:rsidP="00B23718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22.03.2019</w:t>
            </w:r>
          </w:p>
        </w:tc>
        <w:tc>
          <w:tcPr>
            <w:tcW w:w="406" w:type="dxa"/>
            <w:vAlign w:val="bottom"/>
            <w:hideMark/>
          </w:tcPr>
          <w:p w:rsidR="00387D54" w:rsidRPr="00163A9E" w:rsidRDefault="00387D54" w:rsidP="00B23718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D54" w:rsidRPr="00163A9E" w:rsidRDefault="00387D54" w:rsidP="00B23718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</w:tr>
    </w:tbl>
    <w:p w:rsidR="00387D54" w:rsidRPr="00163A9E" w:rsidRDefault="00387D54" w:rsidP="00387D54">
      <w:pPr>
        <w:jc w:val="center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г. Павловский Посад</w:t>
      </w:r>
    </w:p>
    <w:p w:rsidR="00387D54" w:rsidRPr="00163A9E" w:rsidRDefault="00387D54" w:rsidP="00387D54">
      <w:pPr>
        <w:jc w:val="center"/>
        <w:rPr>
          <w:rFonts w:ascii="Arial" w:hAnsi="Arial" w:cs="Arial"/>
          <w:sz w:val="24"/>
          <w:szCs w:val="24"/>
        </w:rPr>
      </w:pPr>
    </w:p>
    <w:p w:rsidR="006650E1" w:rsidRPr="00163A9E" w:rsidRDefault="006650E1" w:rsidP="00387D54">
      <w:pPr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О внесении изменений в муниципальную программу</w:t>
      </w:r>
    </w:p>
    <w:p w:rsidR="006650E1" w:rsidRPr="00163A9E" w:rsidRDefault="006650E1" w:rsidP="00387D5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«Обеспечение функционирования дорожно-транспортного </w:t>
      </w:r>
    </w:p>
    <w:p w:rsidR="006650E1" w:rsidRPr="00163A9E" w:rsidRDefault="006650E1" w:rsidP="00387D5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комплекса в городском округе Павловский Посад </w:t>
      </w:r>
    </w:p>
    <w:p w:rsidR="006650E1" w:rsidRPr="00163A9E" w:rsidRDefault="006650E1" w:rsidP="00387D5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Московской области», утверждённую постановлением </w:t>
      </w:r>
    </w:p>
    <w:p w:rsidR="006650E1" w:rsidRPr="00163A9E" w:rsidRDefault="006650E1" w:rsidP="00387D5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Администрации Павлово-Посадского муниципального</w:t>
      </w:r>
    </w:p>
    <w:p w:rsidR="006650E1" w:rsidRPr="00163A9E" w:rsidRDefault="006650E1" w:rsidP="00387D5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района  Московской области от 14.11.2016 №2432</w:t>
      </w:r>
    </w:p>
    <w:p w:rsidR="008E703E" w:rsidRPr="00163A9E" w:rsidRDefault="002C4EF9" w:rsidP="00387D54">
      <w:pPr>
        <w:pStyle w:val="a7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(в редакции от 26.11.2018  № 2421</w:t>
      </w:r>
      <w:r w:rsidR="006650E1" w:rsidRPr="00163A9E">
        <w:rPr>
          <w:rFonts w:ascii="Arial" w:hAnsi="Arial" w:cs="Arial"/>
          <w:sz w:val="24"/>
          <w:szCs w:val="24"/>
        </w:rPr>
        <w:t>)</w:t>
      </w:r>
      <w:r w:rsidR="00E37E6F" w:rsidRPr="00163A9E">
        <w:rPr>
          <w:rFonts w:ascii="Arial" w:hAnsi="Arial" w:cs="Arial"/>
          <w:sz w:val="24"/>
          <w:szCs w:val="24"/>
        </w:rPr>
        <w:br/>
      </w:r>
    </w:p>
    <w:p w:rsidR="008E703E" w:rsidRPr="00163A9E" w:rsidRDefault="008E703E" w:rsidP="008E703E">
      <w:pPr>
        <w:pStyle w:val="a7"/>
        <w:ind w:firstLine="567"/>
        <w:rPr>
          <w:rFonts w:ascii="Arial" w:hAnsi="Arial" w:cs="Arial"/>
          <w:sz w:val="24"/>
          <w:szCs w:val="24"/>
        </w:rPr>
      </w:pPr>
    </w:p>
    <w:p w:rsidR="008E703E" w:rsidRPr="00163A9E" w:rsidRDefault="008E703E" w:rsidP="008E703E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ab/>
        <w:t xml:space="preserve">В соответствии с Бюджетным кодексом Российской Федерации, постановлением Администрации </w:t>
      </w:r>
      <w:r w:rsidR="00F1070E" w:rsidRPr="00163A9E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163A9E">
        <w:rPr>
          <w:rFonts w:ascii="Arial" w:hAnsi="Arial" w:cs="Arial"/>
          <w:sz w:val="24"/>
          <w:szCs w:val="24"/>
        </w:rPr>
        <w:t xml:space="preserve">Московской области от </w:t>
      </w:r>
      <w:r w:rsidR="00F1070E" w:rsidRPr="00163A9E">
        <w:rPr>
          <w:rFonts w:ascii="Arial" w:hAnsi="Arial" w:cs="Arial"/>
          <w:sz w:val="24"/>
          <w:szCs w:val="24"/>
        </w:rPr>
        <w:t>20</w:t>
      </w:r>
      <w:r w:rsidRPr="00163A9E">
        <w:rPr>
          <w:rFonts w:ascii="Arial" w:hAnsi="Arial" w:cs="Arial"/>
          <w:sz w:val="24"/>
          <w:szCs w:val="24"/>
        </w:rPr>
        <w:t>.10.201</w:t>
      </w:r>
      <w:r w:rsidR="00F1070E" w:rsidRPr="00163A9E">
        <w:rPr>
          <w:rFonts w:ascii="Arial" w:hAnsi="Arial" w:cs="Arial"/>
          <w:sz w:val="24"/>
          <w:szCs w:val="24"/>
        </w:rPr>
        <w:t>7</w:t>
      </w:r>
      <w:r w:rsidRPr="00163A9E">
        <w:rPr>
          <w:rFonts w:ascii="Arial" w:hAnsi="Arial" w:cs="Arial"/>
          <w:sz w:val="24"/>
          <w:szCs w:val="24"/>
        </w:rPr>
        <w:t xml:space="preserve"> № </w:t>
      </w:r>
      <w:r w:rsidR="00F1070E" w:rsidRPr="00163A9E">
        <w:rPr>
          <w:rFonts w:ascii="Arial" w:hAnsi="Arial" w:cs="Arial"/>
          <w:sz w:val="24"/>
          <w:szCs w:val="24"/>
        </w:rPr>
        <w:t>1206</w:t>
      </w:r>
      <w:r w:rsidRPr="00163A9E">
        <w:rPr>
          <w:rFonts w:ascii="Arial" w:hAnsi="Arial" w:cs="Arial"/>
          <w:sz w:val="24"/>
          <w:szCs w:val="24"/>
        </w:rPr>
        <w:t xml:space="preserve"> «Об утверждении Порядка разработки и реализации муниципальных программ </w:t>
      </w:r>
      <w:r w:rsidR="009D0339" w:rsidRPr="00163A9E">
        <w:rPr>
          <w:rFonts w:ascii="Arial" w:hAnsi="Arial" w:cs="Arial"/>
          <w:sz w:val="24"/>
          <w:szCs w:val="24"/>
        </w:rPr>
        <w:t xml:space="preserve">городского </w:t>
      </w:r>
      <w:r w:rsidR="006E1593" w:rsidRPr="00163A9E">
        <w:rPr>
          <w:rFonts w:ascii="Arial" w:hAnsi="Arial" w:cs="Arial"/>
          <w:sz w:val="24"/>
          <w:szCs w:val="24"/>
        </w:rPr>
        <w:t>округа Павловский</w:t>
      </w:r>
      <w:r w:rsidR="009D0339" w:rsidRPr="00163A9E">
        <w:rPr>
          <w:rFonts w:ascii="Arial" w:hAnsi="Arial" w:cs="Arial"/>
          <w:sz w:val="24"/>
          <w:szCs w:val="24"/>
        </w:rPr>
        <w:t xml:space="preserve"> Посад Московской </w:t>
      </w:r>
      <w:r w:rsidRPr="00163A9E">
        <w:rPr>
          <w:rFonts w:ascii="Arial" w:hAnsi="Arial" w:cs="Arial"/>
          <w:sz w:val="24"/>
          <w:szCs w:val="24"/>
        </w:rPr>
        <w:t xml:space="preserve">области» и в целях </w:t>
      </w:r>
      <w:r w:rsidR="008B667A" w:rsidRPr="00163A9E">
        <w:rPr>
          <w:rFonts w:ascii="Arial" w:hAnsi="Arial" w:cs="Arial"/>
          <w:sz w:val="24"/>
          <w:szCs w:val="24"/>
        </w:rPr>
        <w:t>уточнения</w:t>
      </w:r>
      <w:r w:rsidR="00D30C75" w:rsidRPr="00163A9E">
        <w:rPr>
          <w:rFonts w:ascii="Arial" w:hAnsi="Arial" w:cs="Arial"/>
          <w:sz w:val="24"/>
          <w:szCs w:val="24"/>
        </w:rPr>
        <w:t xml:space="preserve"> объ</w:t>
      </w:r>
      <w:r w:rsidR="00A23DDD" w:rsidRPr="00163A9E">
        <w:rPr>
          <w:rFonts w:ascii="Arial" w:hAnsi="Arial" w:cs="Arial"/>
          <w:sz w:val="24"/>
          <w:szCs w:val="24"/>
        </w:rPr>
        <w:t>ёмов финансирования на 2018</w:t>
      </w:r>
      <w:r w:rsidR="009A43D5" w:rsidRPr="00163A9E">
        <w:rPr>
          <w:rFonts w:ascii="Arial" w:hAnsi="Arial" w:cs="Arial"/>
          <w:sz w:val="24"/>
          <w:szCs w:val="24"/>
        </w:rPr>
        <w:t xml:space="preserve"> – 2021</w:t>
      </w:r>
      <w:r w:rsidR="00A23DDD" w:rsidRPr="00163A9E">
        <w:rPr>
          <w:rFonts w:ascii="Arial" w:hAnsi="Arial" w:cs="Arial"/>
          <w:sz w:val="24"/>
          <w:szCs w:val="24"/>
        </w:rPr>
        <w:t xml:space="preserve"> год</w:t>
      </w:r>
      <w:r w:rsidR="009A43D5" w:rsidRPr="00163A9E">
        <w:rPr>
          <w:rFonts w:ascii="Arial" w:hAnsi="Arial" w:cs="Arial"/>
          <w:sz w:val="24"/>
          <w:szCs w:val="24"/>
        </w:rPr>
        <w:t>ы,</w:t>
      </w:r>
    </w:p>
    <w:p w:rsidR="008E703E" w:rsidRPr="00163A9E" w:rsidRDefault="00E37E6F" w:rsidP="008E703E">
      <w:pPr>
        <w:pStyle w:val="a7"/>
        <w:ind w:firstLine="567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br/>
      </w:r>
    </w:p>
    <w:p w:rsidR="008E703E" w:rsidRPr="00163A9E" w:rsidRDefault="008E703E" w:rsidP="00D30C75">
      <w:pPr>
        <w:pStyle w:val="a7"/>
        <w:ind w:firstLine="567"/>
        <w:jc w:val="center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ПОСТАНОВЛЯЮ:</w:t>
      </w:r>
    </w:p>
    <w:p w:rsidR="006650E1" w:rsidRPr="00163A9E" w:rsidRDefault="008E703E" w:rsidP="00D30C75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1.  </w:t>
      </w:r>
      <w:r w:rsidR="006650E1" w:rsidRPr="00163A9E">
        <w:rPr>
          <w:rFonts w:ascii="Arial" w:hAnsi="Arial" w:cs="Arial"/>
          <w:sz w:val="24"/>
          <w:szCs w:val="24"/>
        </w:rPr>
        <w:t>Внести изменения в муниципальную программу «Обеспечение функционирования дорожно-транспортного комплекса в городском округе Павловский Посад Московской области», утверждённую постановлением Администрации Павлово-Посадского муниципального района Московской области от 14</w:t>
      </w:r>
      <w:r w:rsidR="008B667A" w:rsidRPr="00163A9E">
        <w:rPr>
          <w:rFonts w:ascii="Arial" w:hAnsi="Arial" w:cs="Arial"/>
          <w:sz w:val="24"/>
          <w:szCs w:val="24"/>
        </w:rPr>
        <w:t>.11.2016 №2432 (</w:t>
      </w:r>
      <w:r w:rsidR="002C4EF9" w:rsidRPr="00163A9E">
        <w:rPr>
          <w:rFonts w:ascii="Arial" w:hAnsi="Arial" w:cs="Arial"/>
          <w:sz w:val="24"/>
          <w:szCs w:val="24"/>
        </w:rPr>
        <w:t>в редакции от 26.11.2018  № 2421</w:t>
      </w:r>
      <w:r w:rsidR="006650E1" w:rsidRPr="00163A9E">
        <w:rPr>
          <w:rFonts w:ascii="Arial" w:hAnsi="Arial" w:cs="Arial"/>
          <w:sz w:val="24"/>
          <w:szCs w:val="24"/>
        </w:rPr>
        <w:t>), изл</w:t>
      </w:r>
      <w:r w:rsidR="00574E1F" w:rsidRPr="00163A9E">
        <w:rPr>
          <w:rFonts w:ascii="Arial" w:hAnsi="Arial" w:cs="Arial"/>
          <w:sz w:val="24"/>
          <w:szCs w:val="24"/>
        </w:rPr>
        <w:t>ожив её в новой редакции (прила</w:t>
      </w:r>
      <w:r w:rsidR="006650E1" w:rsidRPr="00163A9E">
        <w:rPr>
          <w:rFonts w:ascii="Arial" w:hAnsi="Arial" w:cs="Arial"/>
          <w:sz w:val="24"/>
          <w:szCs w:val="24"/>
        </w:rPr>
        <w:t>гается</w:t>
      </w:r>
      <w:r w:rsidR="00A23DDD" w:rsidRPr="00163A9E">
        <w:rPr>
          <w:rFonts w:ascii="Arial" w:hAnsi="Arial" w:cs="Arial"/>
          <w:sz w:val="24"/>
          <w:szCs w:val="24"/>
        </w:rPr>
        <w:t>).</w:t>
      </w:r>
    </w:p>
    <w:p w:rsidR="008E703E" w:rsidRPr="00163A9E" w:rsidRDefault="00574E1F" w:rsidP="00387D54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2</w:t>
      </w:r>
      <w:r w:rsidR="008E703E" w:rsidRPr="00163A9E">
        <w:rPr>
          <w:rFonts w:ascii="Arial" w:hAnsi="Arial" w:cs="Arial"/>
          <w:sz w:val="24"/>
          <w:szCs w:val="24"/>
        </w:rPr>
        <w:t xml:space="preserve">. Опубликовать настоящее постановление в официальном печатном средстве массовой информации </w:t>
      </w:r>
      <w:r w:rsidR="009D0339" w:rsidRPr="00163A9E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8E703E" w:rsidRPr="00163A9E">
        <w:rPr>
          <w:rFonts w:ascii="Arial" w:hAnsi="Arial" w:cs="Arial"/>
          <w:sz w:val="24"/>
          <w:szCs w:val="24"/>
        </w:rPr>
        <w:t xml:space="preserve"> Московской обла</w:t>
      </w:r>
      <w:r w:rsidR="009A43D5" w:rsidRPr="00163A9E">
        <w:rPr>
          <w:rFonts w:ascii="Arial" w:hAnsi="Arial" w:cs="Arial"/>
          <w:sz w:val="24"/>
          <w:szCs w:val="24"/>
        </w:rPr>
        <w:t xml:space="preserve">сти «Информационный вестник </w:t>
      </w:r>
      <w:r w:rsidR="00D30C75" w:rsidRPr="00163A9E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8E703E" w:rsidRPr="00163A9E">
        <w:rPr>
          <w:rFonts w:ascii="Arial" w:hAnsi="Arial" w:cs="Arial"/>
          <w:sz w:val="24"/>
          <w:szCs w:val="24"/>
        </w:rPr>
        <w:t>» и разместить на официальном сайте</w:t>
      </w:r>
      <w:r w:rsidR="00387D54" w:rsidRPr="00163A9E">
        <w:rPr>
          <w:rFonts w:ascii="Arial" w:hAnsi="Arial" w:cs="Arial"/>
          <w:sz w:val="24"/>
          <w:szCs w:val="24"/>
        </w:rPr>
        <w:br/>
      </w:r>
      <w:r w:rsidR="008E703E" w:rsidRPr="00163A9E">
        <w:rPr>
          <w:rFonts w:ascii="Arial" w:hAnsi="Arial" w:cs="Arial"/>
          <w:sz w:val="24"/>
          <w:szCs w:val="24"/>
        </w:rPr>
        <w:t xml:space="preserve">Администрации </w:t>
      </w:r>
      <w:r w:rsidR="009D0339" w:rsidRPr="00163A9E">
        <w:rPr>
          <w:rFonts w:ascii="Arial" w:hAnsi="Arial" w:cs="Arial"/>
          <w:sz w:val="24"/>
          <w:szCs w:val="24"/>
        </w:rPr>
        <w:t>городского округа Павловский Посад Московской области</w:t>
      </w:r>
      <w:r w:rsidR="008E703E" w:rsidRPr="00163A9E">
        <w:rPr>
          <w:rFonts w:ascii="Arial" w:hAnsi="Arial" w:cs="Arial"/>
          <w:sz w:val="24"/>
          <w:szCs w:val="24"/>
        </w:rPr>
        <w:t xml:space="preserve"> в сети Интернет.</w:t>
      </w:r>
      <w:r w:rsidRPr="00163A9E">
        <w:rPr>
          <w:rFonts w:ascii="Arial" w:hAnsi="Arial" w:cs="Arial"/>
          <w:sz w:val="24"/>
          <w:szCs w:val="24"/>
        </w:rPr>
        <w:br/>
        <w:t xml:space="preserve">           3</w:t>
      </w:r>
      <w:r w:rsidR="008E703E" w:rsidRPr="00163A9E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заместителя </w:t>
      </w:r>
      <w:r w:rsidR="00200025" w:rsidRPr="00163A9E">
        <w:rPr>
          <w:rFonts w:ascii="Arial" w:hAnsi="Arial" w:cs="Arial"/>
          <w:sz w:val="24"/>
          <w:szCs w:val="24"/>
        </w:rPr>
        <w:t xml:space="preserve">Главы  </w:t>
      </w:r>
      <w:r w:rsidR="008E703E" w:rsidRPr="00163A9E">
        <w:rPr>
          <w:rFonts w:ascii="Arial" w:hAnsi="Arial" w:cs="Arial"/>
          <w:sz w:val="24"/>
          <w:szCs w:val="24"/>
        </w:rPr>
        <w:t xml:space="preserve">Администрации </w:t>
      </w:r>
      <w:r w:rsidR="00200025" w:rsidRPr="00163A9E">
        <w:rPr>
          <w:rFonts w:ascii="Arial" w:hAnsi="Arial" w:cs="Arial"/>
          <w:sz w:val="24"/>
          <w:szCs w:val="24"/>
        </w:rPr>
        <w:t xml:space="preserve">городского округа Павловский Посад Московской области </w:t>
      </w:r>
      <w:r w:rsidR="008E703E" w:rsidRPr="00163A9E">
        <w:rPr>
          <w:rFonts w:ascii="Arial" w:hAnsi="Arial" w:cs="Arial"/>
          <w:sz w:val="24"/>
          <w:szCs w:val="24"/>
        </w:rPr>
        <w:t>Нужного И.Н.</w:t>
      </w:r>
    </w:p>
    <w:p w:rsidR="008E703E" w:rsidRPr="00163A9E" w:rsidRDefault="008E703E" w:rsidP="008E703E">
      <w:pPr>
        <w:pStyle w:val="a7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    </w:t>
      </w:r>
    </w:p>
    <w:p w:rsidR="0093562F" w:rsidRPr="00163A9E" w:rsidRDefault="0093562F" w:rsidP="0093562F">
      <w:pPr>
        <w:pStyle w:val="a7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163A9E" w:rsidRPr="00163A9E" w:rsidTr="00F1641D">
        <w:tc>
          <w:tcPr>
            <w:tcW w:w="5068" w:type="dxa"/>
            <w:hideMark/>
          </w:tcPr>
          <w:p w:rsidR="0093562F" w:rsidRPr="00163A9E" w:rsidRDefault="008B667A" w:rsidP="007A3B5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Глава</w:t>
            </w:r>
            <w:r w:rsidR="00E37E6F" w:rsidRPr="00163A9E">
              <w:rPr>
                <w:rFonts w:ascii="Arial" w:hAnsi="Arial" w:cs="Arial"/>
                <w:sz w:val="24"/>
                <w:szCs w:val="24"/>
              </w:rPr>
              <w:t xml:space="preserve"> городского округа </w:t>
            </w:r>
            <w:r w:rsidR="00E37E6F" w:rsidRPr="00163A9E">
              <w:rPr>
                <w:rFonts w:ascii="Arial" w:hAnsi="Arial" w:cs="Arial"/>
                <w:sz w:val="24"/>
                <w:szCs w:val="24"/>
              </w:rPr>
              <w:br/>
              <w:t xml:space="preserve">Павловский Посад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069" w:type="dxa"/>
            <w:hideMark/>
          </w:tcPr>
          <w:p w:rsidR="0093562F" w:rsidRPr="00163A9E" w:rsidRDefault="007A3B58" w:rsidP="00F1641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       </w:t>
            </w:r>
            <w:r w:rsidR="008B667A" w:rsidRPr="00163A9E">
              <w:rPr>
                <w:rFonts w:ascii="Arial" w:hAnsi="Arial" w:cs="Arial"/>
                <w:sz w:val="24"/>
                <w:szCs w:val="24"/>
              </w:rPr>
              <w:t>О.Б. Соковиков</w:t>
            </w:r>
            <w:r w:rsidR="00E37E6F" w:rsidRPr="00163A9E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</w:tbl>
    <w:p w:rsidR="00163A9E" w:rsidRPr="00163A9E" w:rsidRDefault="00942D8D" w:rsidP="00163A9E">
      <w:pPr>
        <w:jc w:val="right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163A9E" w:rsidRPr="00163A9E">
        <w:rPr>
          <w:rFonts w:ascii="Arial" w:hAnsi="Arial" w:cs="Arial"/>
          <w:sz w:val="24"/>
          <w:szCs w:val="24"/>
        </w:rPr>
        <w:tab/>
      </w:r>
      <w:r w:rsidR="00163A9E" w:rsidRPr="00163A9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163A9E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163A9E" w:rsidRPr="00163A9E">
        <w:rPr>
          <w:rFonts w:ascii="Arial" w:hAnsi="Arial" w:cs="Arial"/>
          <w:sz w:val="24"/>
          <w:szCs w:val="24"/>
        </w:rPr>
        <w:t xml:space="preserve">Приложение </w:t>
      </w:r>
    </w:p>
    <w:p w:rsidR="00163A9E" w:rsidRPr="00163A9E" w:rsidRDefault="00163A9E" w:rsidP="00163A9E">
      <w:pPr>
        <w:tabs>
          <w:tab w:val="left" w:pos="6096"/>
        </w:tabs>
        <w:autoSpaceDE w:val="0"/>
        <w:autoSpaceDN w:val="0"/>
        <w:adjustRightInd w:val="0"/>
        <w:ind w:left="6096"/>
        <w:jc w:val="right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163A9E" w:rsidRPr="00163A9E" w:rsidRDefault="00163A9E" w:rsidP="00163A9E">
      <w:pPr>
        <w:tabs>
          <w:tab w:val="left" w:pos="6096"/>
        </w:tabs>
        <w:autoSpaceDE w:val="0"/>
        <w:autoSpaceDN w:val="0"/>
        <w:adjustRightInd w:val="0"/>
        <w:ind w:left="6096"/>
        <w:jc w:val="right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городского округа Павловский Посад Московской области </w:t>
      </w:r>
    </w:p>
    <w:p w:rsidR="00163A9E" w:rsidRPr="00163A9E" w:rsidRDefault="00163A9E" w:rsidP="00163A9E">
      <w:pPr>
        <w:tabs>
          <w:tab w:val="left" w:pos="6096"/>
        </w:tabs>
        <w:autoSpaceDE w:val="0"/>
        <w:autoSpaceDN w:val="0"/>
        <w:adjustRightInd w:val="0"/>
        <w:ind w:left="6096"/>
        <w:jc w:val="right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от </w:t>
      </w:r>
      <w:r w:rsidRPr="00163A9E">
        <w:rPr>
          <w:rFonts w:ascii="Arial" w:hAnsi="Arial" w:cs="Arial"/>
          <w:sz w:val="24"/>
          <w:szCs w:val="24"/>
        </w:rPr>
        <w:softHyphen/>
      </w:r>
      <w:r w:rsidRPr="00163A9E">
        <w:rPr>
          <w:rFonts w:ascii="Arial" w:hAnsi="Arial" w:cs="Arial"/>
          <w:sz w:val="24"/>
          <w:szCs w:val="24"/>
        </w:rPr>
        <w:softHyphen/>
      </w:r>
      <w:r w:rsidRPr="00163A9E">
        <w:rPr>
          <w:rFonts w:ascii="Arial" w:hAnsi="Arial" w:cs="Arial"/>
          <w:sz w:val="24"/>
          <w:szCs w:val="24"/>
        </w:rPr>
        <w:softHyphen/>
        <w:t xml:space="preserve"> </w:t>
      </w:r>
      <w:r w:rsidRPr="00163A9E">
        <w:rPr>
          <w:rFonts w:ascii="Arial" w:hAnsi="Arial" w:cs="Arial"/>
          <w:sz w:val="24"/>
          <w:szCs w:val="24"/>
        </w:rPr>
        <w:softHyphen/>
      </w:r>
      <w:r w:rsidRPr="00163A9E">
        <w:rPr>
          <w:rFonts w:ascii="Arial" w:hAnsi="Arial" w:cs="Arial"/>
          <w:sz w:val="24"/>
          <w:szCs w:val="24"/>
        </w:rPr>
        <w:softHyphen/>
      </w:r>
      <w:r w:rsidRPr="00163A9E">
        <w:rPr>
          <w:rFonts w:ascii="Arial" w:hAnsi="Arial" w:cs="Arial"/>
          <w:sz w:val="24"/>
          <w:szCs w:val="24"/>
        </w:rPr>
        <w:softHyphen/>
        <w:t>22.03.2018 № 446</w:t>
      </w:r>
      <w:r w:rsidRPr="00163A9E">
        <w:rPr>
          <w:rFonts w:ascii="Arial" w:hAnsi="Arial" w:cs="Arial"/>
          <w:sz w:val="24"/>
          <w:szCs w:val="24"/>
        </w:rPr>
        <w:br/>
      </w:r>
    </w:p>
    <w:p w:rsidR="00163A9E" w:rsidRPr="00163A9E" w:rsidRDefault="00163A9E" w:rsidP="00163A9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0" w:name="_Hlk4144719"/>
      <w:bookmarkStart w:id="1" w:name="_GoBack"/>
      <w:r w:rsidRPr="00163A9E">
        <w:rPr>
          <w:rFonts w:ascii="Arial" w:hAnsi="Arial" w:cs="Arial"/>
          <w:sz w:val="24"/>
          <w:szCs w:val="24"/>
        </w:rPr>
        <w:lastRenderedPageBreak/>
        <w:t>ПАСПОРТ</w:t>
      </w:r>
    </w:p>
    <w:p w:rsidR="00163A9E" w:rsidRPr="00163A9E" w:rsidRDefault="00163A9E" w:rsidP="00163A9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МУНИЦИПАЛЬНОЙ  ПРОГРАММЫ </w:t>
      </w:r>
      <w:r w:rsidRPr="00163A9E">
        <w:rPr>
          <w:rFonts w:ascii="Arial" w:hAnsi="Arial" w:cs="Arial"/>
          <w:sz w:val="24"/>
          <w:szCs w:val="24"/>
        </w:rPr>
        <w:br/>
        <w:t>«Обеспечение функционирования дорожно-транспортного комплекса в городском округе Павловский Посад Московской области»</w:t>
      </w:r>
      <w:r w:rsidRPr="00163A9E">
        <w:rPr>
          <w:rFonts w:ascii="Arial" w:hAnsi="Arial" w:cs="Arial"/>
          <w:sz w:val="24"/>
          <w:szCs w:val="24"/>
        </w:rPr>
        <w:br/>
      </w:r>
    </w:p>
    <w:tbl>
      <w:tblPr>
        <w:tblpPr w:leftFromText="180" w:rightFromText="180" w:vertAnchor="text" w:tblpX="3" w:tblpY="334"/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32"/>
        <w:gridCol w:w="1352"/>
        <w:gridCol w:w="1352"/>
        <w:gridCol w:w="1352"/>
        <w:gridCol w:w="1352"/>
        <w:gridCol w:w="1064"/>
        <w:gridCol w:w="1191"/>
      </w:tblGrid>
      <w:tr w:rsidR="00163A9E" w:rsidRPr="00163A9E" w:rsidTr="00163A9E">
        <w:trPr>
          <w:trHeight w:val="796"/>
          <w:tblCellSpacing w:w="5" w:type="nil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программы.</w:t>
            </w:r>
          </w:p>
        </w:tc>
        <w:tc>
          <w:tcPr>
            <w:tcW w:w="37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9E" w:rsidRPr="00163A9E" w:rsidRDefault="00163A9E" w:rsidP="00163A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Павловский Посад Московской области   И.Н. Нужный.</w:t>
            </w:r>
          </w:p>
        </w:tc>
      </w:tr>
      <w:tr w:rsidR="00163A9E" w:rsidRPr="00163A9E" w:rsidTr="00163A9E">
        <w:trPr>
          <w:trHeight w:val="998"/>
          <w:tblCellSpacing w:w="5" w:type="nil"/>
        </w:trPr>
        <w:tc>
          <w:tcPr>
            <w:tcW w:w="1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Муниципальный заказчик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программы.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городского округа Павловский Посад Московской области «Благоустройство».</w:t>
            </w:r>
          </w:p>
        </w:tc>
      </w:tr>
      <w:tr w:rsidR="00163A9E" w:rsidRPr="00163A9E" w:rsidTr="00163A9E">
        <w:trPr>
          <w:trHeight w:val="362"/>
          <w:tblCellSpacing w:w="5" w:type="nil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Цели муниципальной   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программы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Повышение доступности и качества транспортных услуг автомобильным транспортом для населения.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Увеличение пропускной способности и улучшение параметров автомобильных дорог общего пользования местного значения городского округа Павловский Посад Московской области.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движения, снижение смертности от дорожно-транспортных происшествий в соответствии с Указом Президента Российской Федерации от 07.05.2012 № 598 «О совершенствовании государственной политики в сфере здравоохранения».</w:t>
            </w:r>
          </w:p>
        </w:tc>
      </w:tr>
      <w:tr w:rsidR="00163A9E" w:rsidRPr="00163A9E" w:rsidTr="00163A9E">
        <w:trPr>
          <w:trHeight w:val="665"/>
          <w:tblCellSpacing w:w="5" w:type="nil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75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</w:tr>
      <w:tr w:rsidR="00163A9E" w:rsidRPr="00163A9E" w:rsidTr="00163A9E">
        <w:trPr>
          <w:trHeight w:val="1146"/>
          <w:tblCellSpacing w:w="5" w:type="nil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Перечень подпрограмм       </w:t>
            </w:r>
          </w:p>
        </w:tc>
        <w:tc>
          <w:tcPr>
            <w:tcW w:w="375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Подпрограмма 1 «Пассажирский транспорт общего пользования». </w:t>
            </w:r>
          </w:p>
          <w:p w:rsidR="00163A9E" w:rsidRPr="00163A9E" w:rsidRDefault="00163A9E" w:rsidP="00163A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Подпрограмма 2 «Дорожно-мостовое хозяйство».</w:t>
            </w:r>
          </w:p>
          <w:p w:rsidR="00163A9E" w:rsidRPr="00163A9E" w:rsidRDefault="00163A9E" w:rsidP="00163A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Подпрограмма 3 «Безопасность дорожного движения». </w:t>
            </w:r>
          </w:p>
          <w:p w:rsidR="00163A9E" w:rsidRPr="00163A9E" w:rsidRDefault="00163A9E" w:rsidP="00163A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362"/>
          <w:tblCellSpacing w:w="5" w:type="nil"/>
        </w:trPr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программы,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375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                     Расходы (тыс. рублей)                                   </w:t>
            </w:r>
          </w:p>
        </w:tc>
      </w:tr>
      <w:tr w:rsidR="00163A9E" w:rsidRPr="00163A9E" w:rsidTr="00163A9E">
        <w:trPr>
          <w:trHeight w:val="329"/>
          <w:tblCellSpacing w:w="5" w:type="nil"/>
        </w:trPr>
        <w:tc>
          <w:tcPr>
            <w:tcW w:w="1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2017 год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163A9E" w:rsidRPr="00163A9E" w:rsidTr="00163A9E">
        <w:trPr>
          <w:trHeight w:val="362"/>
          <w:tblCellSpacing w:w="5" w:type="nil"/>
        </w:trPr>
        <w:tc>
          <w:tcPr>
            <w:tcW w:w="1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Средства бюджета городского округа Павловский Посад МО (средства бюджета Павлово-Посадского муниципального района *)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536 152,39     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51 206,10*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152 867,49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111 887,80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110 117,0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110 074,0</w:t>
            </w:r>
          </w:p>
        </w:tc>
      </w:tr>
      <w:tr w:rsidR="00163A9E" w:rsidRPr="00163A9E" w:rsidTr="00163A9E">
        <w:trPr>
          <w:trHeight w:val="362"/>
          <w:tblCellSpacing w:w="5" w:type="nil"/>
        </w:trPr>
        <w:tc>
          <w:tcPr>
            <w:tcW w:w="1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111 287,27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111 287,27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63A9E" w:rsidRPr="00163A9E" w:rsidTr="00163A9E">
        <w:trPr>
          <w:tblCellSpacing w:w="5" w:type="nil"/>
        </w:trPr>
        <w:tc>
          <w:tcPr>
            <w:tcW w:w="1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451 767,00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50 139,00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179 764,00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202 900,00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11 626,00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7 338,00</w:t>
            </w:r>
          </w:p>
        </w:tc>
      </w:tr>
      <w:tr w:rsidR="00163A9E" w:rsidRPr="00163A9E" w:rsidTr="00163A9E">
        <w:trPr>
          <w:tblCellSpacing w:w="5" w:type="nil"/>
        </w:trPr>
        <w:tc>
          <w:tcPr>
            <w:tcW w:w="1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1 099 206,66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212 632,37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332 631,49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314 787,80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121 743,0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117 412,0</w:t>
            </w:r>
          </w:p>
        </w:tc>
      </w:tr>
      <w:tr w:rsidR="00163A9E" w:rsidRPr="00163A9E" w:rsidTr="00163A9E">
        <w:trPr>
          <w:trHeight w:val="765"/>
          <w:tblCellSpacing w:w="5" w:type="nil"/>
        </w:trPr>
        <w:tc>
          <w:tcPr>
            <w:tcW w:w="19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Планируемые результаты реализации муниципальной  программы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163A9E" w:rsidRPr="00163A9E" w:rsidTr="00163A9E">
        <w:trPr>
          <w:tblCellSpacing w:w="5" w:type="nil"/>
        </w:trPr>
        <w:tc>
          <w:tcPr>
            <w:tcW w:w="19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Доля поездок, оплаченных посредством безналичных расчётов, в общем количестве оплаченных пассажирами поездок на конец года, %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0,00</w:t>
            </w:r>
          </w:p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0,00</w:t>
            </w:r>
          </w:p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90,0</w:t>
            </w:r>
          </w:p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0,00</w:t>
            </w:r>
          </w:p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0,00</w:t>
            </w:r>
          </w:p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blCellSpacing w:w="5" w:type="nil"/>
        </w:trPr>
        <w:tc>
          <w:tcPr>
            <w:tcW w:w="19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Соблюдение расписания на автобусных маршрутах, %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0,00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0,00</w:t>
            </w:r>
          </w:p>
        </w:tc>
      </w:tr>
      <w:tr w:rsidR="00163A9E" w:rsidRPr="00163A9E" w:rsidTr="00163A9E">
        <w:trPr>
          <w:tblCellSpacing w:w="5" w:type="nil"/>
        </w:trPr>
        <w:tc>
          <w:tcPr>
            <w:tcW w:w="19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«Доля поездок, оплаченных с использованием единых транспортных карт, в общем количестве оплаченных пассажирами поездок на конец года», %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0,00</w:t>
            </w:r>
          </w:p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0,00</w:t>
            </w:r>
          </w:p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0,00</w:t>
            </w:r>
          </w:p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blCellSpacing w:w="5" w:type="nil"/>
        </w:trPr>
        <w:tc>
          <w:tcPr>
            <w:tcW w:w="19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«Комфортный автобус - Доля транспортных средств, соответствующих стандарту (МК-5 лет, СК, БК-7 лет) от  количества  транспортных средств, работающих на муниципальных маршрутах», %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8,0</w:t>
            </w:r>
          </w:p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0,00</w:t>
            </w:r>
          </w:p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0,00</w:t>
            </w:r>
          </w:p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0,00</w:t>
            </w:r>
          </w:p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blCellSpacing w:w="5" w:type="nil"/>
        </w:trPr>
        <w:tc>
          <w:tcPr>
            <w:tcW w:w="19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«Внедрение ГЛОНАСС -  Степень внедрения и эффективность использования технологии на базе систем ГЛОНАСС с использованием РНИС», %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0,00</w:t>
            </w:r>
          </w:p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0,00</w:t>
            </w:r>
          </w:p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0,00</w:t>
            </w:r>
          </w:p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blCellSpacing w:w="5" w:type="nil"/>
        </w:trPr>
        <w:tc>
          <w:tcPr>
            <w:tcW w:w="19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«Объёмы ввода в эксплуатацию после строительства и (или) реконструкции автомобильных дорог общего пользования местного значения, в том числе с привлечением субсидии из бюджета Московской области», км.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0,00</w:t>
            </w:r>
          </w:p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0,00</w:t>
            </w:r>
          </w:p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0,00</w:t>
            </w:r>
          </w:p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blCellSpacing w:w="5" w:type="nil"/>
        </w:trPr>
        <w:tc>
          <w:tcPr>
            <w:tcW w:w="19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«Ремонт (капремонт) сети автомобильных дорог общего пользования местного значения», км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t>16.0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163A9E">
              <w:rPr>
                <w:rFonts w:ascii="Arial" w:hAnsi="Arial" w:cs="Arial"/>
                <w:sz w:val="24"/>
                <w:szCs w:val="24"/>
              </w:rPr>
              <w:t>,66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5,33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0,00</w:t>
            </w:r>
          </w:p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0,00</w:t>
            </w:r>
          </w:p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blCellSpacing w:w="5" w:type="nil"/>
        </w:trPr>
        <w:tc>
          <w:tcPr>
            <w:tcW w:w="19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«Ремонт  сети автомобильных дорог общего пользования местного значения»,   тыс. кв. м   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67,597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37,3317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0,00</w:t>
            </w:r>
          </w:p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0,00</w:t>
            </w:r>
          </w:p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blCellSpacing w:w="5" w:type="nil"/>
        </w:trPr>
        <w:tc>
          <w:tcPr>
            <w:tcW w:w="19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«Создание парковочного пространства на улично-дорожной сети (оценивается на конец года), машиноместа».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63A9E" w:rsidRPr="00163A9E" w:rsidTr="00163A9E">
        <w:trPr>
          <w:tblCellSpacing w:w="5" w:type="nil"/>
        </w:trPr>
        <w:tc>
          <w:tcPr>
            <w:tcW w:w="19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«У каждой дороги хозяин – Доля бесхозных дорог, принятых в муниципальную собственность», %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63A9E" w:rsidRPr="00163A9E" w:rsidTr="00163A9E">
        <w:trPr>
          <w:tblCellSpacing w:w="5" w:type="nil"/>
        </w:trPr>
        <w:tc>
          <w:tcPr>
            <w:tcW w:w="19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«ДТП.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населения», %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522" w:type="pct"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</w:tr>
      <w:tr w:rsidR="00163A9E" w:rsidRPr="00163A9E" w:rsidTr="00163A9E">
        <w:trPr>
          <w:trHeight w:val="144"/>
          <w:tblCellSpacing w:w="5" w:type="nil"/>
        </w:trPr>
        <w:tc>
          <w:tcPr>
            <w:tcW w:w="19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br/>
        <w:t>*  - средства бюджета городского округа Павловский Посад для 2017 года считать средствами бюджета Павлово-Посадского муниципального района Московской области.</w:t>
      </w:r>
    </w:p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br/>
      </w:r>
    </w:p>
    <w:p w:rsidR="00163A9E" w:rsidRPr="00163A9E" w:rsidRDefault="00163A9E" w:rsidP="00163A9E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Общая характеристика сферы реализации муниципальной программы, в том числе формулировка основных проблем и прогноз развития дорожно-транспортного комплекса.</w:t>
      </w:r>
    </w:p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ab/>
        <w:t>Муниципальная программа  «Обеспечение функционирования дорожно-транспортного комплекса в городском округе Павловский Посад Московской области» (далее - Программа) разработана в соответствии с Порядком разработки и реализации муниципальных программ городского округа Павловский Посад Московской области, реализация которых планируется с 2017 года, утвержденным постановлением Администрации городского округа Павловский Посад Московской области от 20.10.2017 № 1206 и направлена на достижение приоритетов и целей социально-экономического развития городского округа Павловский Посад в сфере дорожно-транспортного  комплекса.</w:t>
      </w:r>
    </w:p>
    <w:p w:rsidR="00163A9E" w:rsidRPr="00163A9E" w:rsidRDefault="00163A9E" w:rsidP="00163A9E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      Дорожно-транспортный комплекс является составной частью производственной инфраструктуры городского округа Павловский Посад. Его устойчивое и эффективное функционирование - необходимое условие обеспечения темпов экономического   роста и повышения качества жизни населения.</w:t>
      </w:r>
    </w:p>
    <w:p w:rsidR="00163A9E" w:rsidRPr="00163A9E" w:rsidRDefault="00163A9E" w:rsidP="00163A9E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        Муниципальная программа «Обеспечение функционирования дорожно-транспортного комплекса в городском округе Павловский Посад Московской области» разработана с целью развития и устойчивого функционирования сети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домов, повышения качества транспортных услуг для населения городского округа Павловский Посад, повышение безопасности дорожного движения.</w:t>
      </w:r>
    </w:p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         В последние годы транспорт городского округа Павловский Посад стабильно функционирует, значительно повысилась транспортная активность населения.</w:t>
      </w:r>
    </w:p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         Существенную роль в обеспечении потребностей населения в перевозках на территории городского округа Павловский Посад играет автомобильный транспорт общего пользования.</w:t>
      </w:r>
    </w:p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         Объем перевозок пассажиров автомобильным транспортом общего пользования на муниципальных маршрутах, относящихся к полномочиям городского округа Павловский Посад, составил в 2017 году около 6 млн. человек.</w:t>
      </w:r>
    </w:p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          Муниципальная маршрутная сеть городского округа Павловский Посад, обеспечивающая транспортное обслуживание населения между поселениями в границах городского округа, стабильно функционирует и развивается. В настоящее время муниципальная маршрутная сеть городского округа включает 16 автобусных маршрутов.</w:t>
      </w:r>
    </w:p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          Основу транспортной инфраструктуры городского округа Павловский Посад составляют автомобильные дороги. Протяженность муниципальных автодорог, относящихся к полномочиям городского округа Павловский Посад, составляет 642.90 км.</w:t>
      </w:r>
    </w:p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ab/>
        <w:t>Вместе с тем, состояние дорожно-транспортного комплекса городского округа Павловский Посад не соответствует потребностям социально-экономического развития городского округа. Это снижает мобильность населения, препятствует развитию бизнеса, сдерживает привлечение инвестиций и приводит к снижению конкурентоспособности экономики городского округа.</w:t>
      </w:r>
    </w:p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ab/>
        <w:t>К основным проблемам дорожно-транспортного комплекса в настоящее время можно отнести следующее:</w:t>
      </w:r>
    </w:p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  - более 50 % протяженности муниципальных автомобильных дорог не соответствуют существующим нормативным требованиям;</w:t>
      </w:r>
    </w:p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    - снижение уровня безопасности дорожного движения;</w:t>
      </w:r>
    </w:p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Несмотря на принятые в последнее время меры по повышению безопасности дорожного движения, ее уровень остается низким.</w:t>
      </w:r>
    </w:p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ab/>
        <w:t>В 2017 году на муниципальной сети автодорог городского округа произошло 25 дорожно-транспортных происшествия; что ниже по сравнению с 2016 годом (28 дорожно-транспортных происшествий).</w:t>
      </w:r>
    </w:p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ab/>
        <w:t>К основным факторам, определяющим причины роста аварийности в городском округе, следует отнести:</w:t>
      </w:r>
    </w:p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так далее), недостаточный технический уровень дорожного хозяйства.</w:t>
      </w:r>
    </w:p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ab/>
        <w:t xml:space="preserve">Высокие темпы прироста транспортного парка городского округа создают дополнительные предпосылки осложнения дорожно-транспортной обстановки. Ежегодно транспортный парк городского округа увеличивается на 3-4 процента.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определяет, и в будущем будет определять порядок на дорогах. </w:t>
      </w:r>
      <w:r w:rsidRPr="00163A9E">
        <w:rPr>
          <w:rFonts w:ascii="Arial" w:hAnsi="Arial" w:cs="Arial"/>
          <w:sz w:val="24"/>
          <w:szCs w:val="24"/>
        </w:rPr>
        <w:tab/>
      </w:r>
      <w:r w:rsidRPr="00163A9E">
        <w:rPr>
          <w:rFonts w:ascii="Arial" w:hAnsi="Arial" w:cs="Arial"/>
          <w:sz w:val="24"/>
          <w:szCs w:val="24"/>
        </w:rPr>
        <w:br/>
      </w:r>
      <w:r w:rsidRPr="00163A9E">
        <w:rPr>
          <w:rFonts w:ascii="Arial" w:hAnsi="Arial" w:cs="Arial"/>
          <w:sz w:val="24"/>
          <w:szCs w:val="24"/>
        </w:rPr>
        <w:tab/>
        <w:t>На долю этой категории водителей в настоящее время приходится около 90 процентов дорожно-транспортных происшествий, совершенных по причине нарушения Правил дорожного движения Российской Федерации, из которых более половины дорожно-транспортных происшествий происходит из-за нарушения скоростного режима, несоблюдения очередности проезда, нарушения правил проезда пешеходного перехода. Каждое одиннадцатое дорожно-транспортное происшествие происходит с участием детей до 16 лет.</w:t>
      </w:r>
    </w:p>
    <w:p w:rsidR="00163A9E" w:rsidRPr="00163A9E" w:rsidRDefault="00163A9E" w:rsidP="00163A9E">
      <w:pPr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br/>
      </w:r>
    </w:p>
    <w:p w:rsidR="00163A9E" w:rsidRPr="00163A9E" w:rsidRDefault="00163A9E" w:rsidP="00163A9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2. Перечень подпрограмм и их краткое описание. </w:t>
      </w:r>
      <w:r w:rsidRPr="00163A9E">
        <w:rPr>
          <w:rFonts w:ascii="Arial" w:hAnsi="Arial" w:cs="Arial"/>
          <w:sz w:val="24"/>
          <w:szCs w:val="24"/>
        </w:rPr>
        <w:br/>
      </w:r>
    </w:p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Программа включает в себя три подпрограммы:</w:t>
      </w:r>
    </w:p>
    <w:p w:rsidR="00163A9E" w:rsidRPr="00163A9E" w:rsidRDefault="00163A9E" w:rsidP="00163A9E">
      <w:pPr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br/>
        <w:t xml:space="preserve">Подпрограмма 1. «Пассажирский транспорт общего пользования». </w:t>
      </w:r>
    </w:p>
    <w:p w:rsidR="00163A9E" w:rsidRPr="00163A9E" w:rsidRDefault="00163A9E" w:rsidP="00163A9E">
      <w:pPr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Подпрограмма 2. «Дорожно-мостовое хозяйство».</w:t>
      </w:r>
    </w:p>
    <w:p w:rsidR="00163A9E" w:rsidRPr="00163A9E" w:rsidRDefault="00163A9E" w:rsidP="00163A9E">
      <w:pPr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Подпрограмма 3. «Безопасность дорожного движения». </w:t>
      </w:r>
    </w:p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        </w:t>
      </w:r>
      <w:r w:rsidRPr="00163A9E">
        <w:rPr>
          <w:rFonts w:ascii="Arial" w:hAnsi="Arial" w:cs="Arial"/>
          <w:sz w:val="24"/>
          <w:szCs w:val="24"/>
          <w:u w:val="single"/>
        </w:rPr>
        <w:t>Подпрограмма 1</w:t>
      </w:r>
      <w:r w:rsidRPr="00163A9E">
        <w:rPr>
          <w:rFonts w:ascii="Arial" w:hAnsi="Arial" w:cs="Arial"/>
          <w:sz w:val="24"/>
          <w:szCs w:val="24"/>
        </w:rPr>
        <w:t xml:space="preserve">  «Пассажирский транспорт общего пользования» предусматривает решение поставленной цели по организации транспортного обслуживания населения автомобильным транспортом. Реализация подпрограммы направлено на достижение цели - повышение доступности и качества транспортных услуг автомобильным транспортом населения городского округа. Достигнуть поставленную цель можно выполняя мероприятия по организации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пассажиров.</w:t>
      </w:r>
    </w:p>
    <w:p w:rsidR="00163A9E" w:rsidRPr="00163A9E" w:rsidRDefault="00163A9E" w:rsidP="00163A9E">
      <w:pPr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        </w:t>
      </w:r>
      <w:r w:rsidRPr="00163A9E">
        <w:rPr>
          <w:rFonts w:ascii="Arial" w:hAnsi="Arial" w:cs="Arial"/>
          <w:sz w:val="24"/>
          <w:szCs w:val="24"/>
          <w:u w:val="single"/>
        </w:rPr>
        <w:t xml:space="preserve">Подпрограмма 2 </w:t>
      </w:r>
      <w:r w:rsidRPr="00163A9E">
        <w:rPr>
          <w:rFonts w:ascii="Arial" w:hAnsi="Arial" w:cs="Arial"/>
          <w:sz w:val="24"/>
          <w:szCs w:val="24"/>
        </w:rPr>
        <w:t xml:space="preserve"> «Дорожно-мостовое хозяйство» направлена на достижение цели по увеличению пропускной способности и улучшение параметров автомобильных дорог общего пользования местного значения городского округа Павловский Посад и предусматривает решение поставленной цели по организации работ по функционированию  сети  автомобильных дорог общего пользования местного значения городского округа Павловский Посад, ремонт дворовых территорий многоквартирных домов, проездов к дворовым территориям многоквартирных домов.</w:t>
      </w:r>
    </w:p>
    <w:p w:rsidR="00163A9E" w:rsidRPr="00163A9E" w:rsidRDefault="00163A9E" w:rsidP="00163A9E">
      <w:pPr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        Для достижения цели «Организация работ по функционированию сети автомобильных дорог общего пользования местного значения городского округа Павловский Посад», необходимо выполнить мероприятия по-летнему и зимнему содержанию автомобильных дорог с различным типом покрытия, обслуживание дорожных элементов и объектов, а также объектов транспортной инфраструктуры. Также подпрограмма предусматривает «Ремонт дворовых территорий многоквартирных домов, проездов к дворовым территориям многоквартирных домов поселений городского округа Павловский Посад» выполнением мероприятия по координации работы по ремонту дворовых территорий многоквартирных домов, проездов к дворовым территориям многоквартирных домов поселений городского округа Павловский Посад.   </w:t>
      </w:r>
    </w:p>
    <w:p w:rsidR="00163A9E" w:rsidRPr="00163A9E" w:rsidRDefault="00163A9E" w:rsidP="00163A9E">
      <w:pPr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        </w:t>
      </w:r>
      <w:r w:rsidRPr="00163A9E">
        <w:rPr>
          <w:rFonts w:ascii="Arial" w:hAnsi="Arial" w:cs="Arial"/>
          <w:sz w:val="24"/>
          <w:szCs w:val="24"/>
          <w:u w:val="single"/>
        </w:rPr>
        <w:t>Подпрограмма  3</w:t>
      </w:r>
      <w:r w:rsidRPr="00163A9E">
        <w:rPr>
          <w:rFonts w:ascii="Arial" w:hAnsi="Arial" w:cs="Arial"/>
          <w:sz w:val="24"/>
          <w:szCs w:val="24"/>
        </w:rPr>
        <w:t xml:space="preserve"> «Безопасность дорожного движения» направлена на достижение цели по повышению безопасности дорожного движения, снижению смертности от дорожно-транспортных происшествий в соответствии с Указом Президента Российской Федерации от 07.05.2012 № 598 «О совершенствовании государственной политики в сфере здравоохранения».     </w:t>
      </w:r>
      <w:r w:rsidRPr="00163A9E">
        <w:rPr>
          <w:rFonts w:ascii="Arial" w:hAnsi="Arial" w:cs="Arial"/>
          <w:sz w:val="24"/>
          <w:szCs w:val="24"/>
        </w:rPr>
        <w:br/>
        <w:t>Для ее достижения в подпрограмме определены две цели, а именно:</w:t>
      </w:r>
    </w:p>
    <w:p w:rsidR="00163A9E" w:rsidRPr="00163A9E" w:rsidRDefault="00163A9E" w:rsidP="00163A9E">
      <w:pPr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- обеспечение безопасного поведения на дорогах и улицах, в том числе профилактика безопасного поведения детей на дорогах и улицах, повышение уровня эксплуатационного состояния опасных участков улично-дорожной сети.  Для достижения поставленных целей необходимо выполнить мероприятия по размещению социальной рекламы по пропаганде безопасности дорожного движения на автодорогах городского округа, восстановлению и установке дорожных знаков, устройство искусственных неровностей, нанесению горизонтальной дорожной разметки,  вырубке и формовочной обрезке деревьев, препятствующих видимости технических средств организации дорожного движения, а также мероприятий по приведению в соответствие с нормативными требованиями пешеходных переходов и устройству заездных карманов остановочных площадок на территории городского поселения Павловский Посад городского округа Павловский Посад.</w:t>
      </w:r>
    </w:p>
    <w:p w:rsidR="00163A9E" w:rsidRPr="00163A9E" w:rsidRDefault="00163A9E" w:rsidP="00163A9E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ab/>
        <w:t>Представленная структура Программы позволяет сконцентрировать ресурсы на приоритетных целях Программы и упростить процедуры корректировки Программы, повысить эффективность управления ее реализацией.</w:t>
      </w:r>
    </w:p>
    <w:p w:rsidR="00163A9E" w:rsidRPr="00163A9E" w:rsidRDefault="00163A9E" w:rsidP="00163A9E">
      <w:pPr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br/>
      </w:r>
    </w:p>
    <w:p w:rsidR="00163A9E" w:rsidRPr="00163A9E" w:rsidRDefault="00163A9E" w:rsidP="00163A9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3.  Цели муниципальной Программы</w:t>
      </w:r>
    </w:p>
    <w:p w:rsidR="00163A9E" w:rsidRPr="00163A9E" w:rsidRDefault="00163A9E" w:rsidP="00163A9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          </w:t>
      </w:r>
      <w:r w:rsidRPr="00163A9E">
        <w:rPr>
          <w:rFonts w:ascii="Arial" w:hAnsi="Arial" w:cs="Arial"/>
          <w:i/>
          <w:sz w:val="24"/>
          <w:szCs w:val="24"/>
          <w:u w:val="single"/>
        </w:rPr>
        <w:t>Целями муниципальной программы являются</w:t>
      </w:r>
      <w:r w:rsidRPr="00163A9E">
        <w:rPr>
          <w:rFonts w:ascii="Arial" w:hAnsi="Arial" w:cs="Arial"/>
          <w:sz w:val="24"/>
          <w:szCs w:val="24"/>
        </w:rPr>
        <w:t xml:space="preserve">: </w:t>
      </w:r>
    </w:p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        1. Повышение доступности и качества транспортных услуг автомобильным транспортом для населения.</w:t>
      </w:r>
    </w:p>
    <w:p w:rsidR="00163A9E" w:rsidRPr="00163A9E" w:rsidRDefault="00163A9E" w:rsidP="00163A9E">
      <w:pPr>
        <w:autoSpaceDE w:val="0"/>
        <w:autoSpaceDN w:val="0"/>
        <w:adjustRightInd w:val="0"/>
        <w:ind w:right="-144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        2. Увеличение пропускной способности и улучшение параметров автомобильных дорог общего пользования местного значения городского округа Павловский Посад.</w:t>
      </w:r>
    </w:p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        3. Повышение безопасности дорожного движения, снижение смертности от дорожно-транспортных происшествий в соответствии с Указом Президента Российской Федерации от 07.05.2012 № 598 «О совершенствовании государственной политики в сфере здравоохранения».  </w:t>
      </w:r>
    </w:p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</w:t>
      </w:r>
      <w:r w:rsidRPr="00163A9E">
        <w:rPr>
          <w:rFonts w:ascii="Arial" w:hAnsi="Arial" w:cs="Arial"/>
          <w:sz w:val="24"/>
          <w:szCs w:val="24"/>
        </w:rPr>
        <w:tab/>
      </w:r>
      <w:r w:rsidRPr="00163A9E">
        <w:rPr>
          <w:rFonts w:ascii="Arial" w:hAnsi="Arial" w:cs="Arial"/>
          <w:sz w:val="24"/>
          <w:szCs w:val="24"/>
          <w:u w:val="single"/>
        </w:rPr>
        <w:t>Цель 1</w:t>
      </w:r>
      <w:r w:rsidRPr="00163A9E">
        <w:rPr>
          <w:rFonts w:ascii="Arial" w:hAnsi="Arial" w:cs="Arial"/>
          <w:sz w:val="24"/>
          <w:szCs w:val="24"/>
        </w:rPr>
        <w:t xml:space="preserve">- повышение доступности и качества транспортных услуг для населения. Достижение данной цели обеспечивается путем реализации мероприятий по обеспечению функционирования пассажирского автомобильного транспорта общего пользования в рамках подпрограммы «Пассажирский транспорт общего пользования». </w:t>
      </w:r>
    </w:p>
    <w:p w:rsidR="00163A9E" w:rsidRPr="00163A9E" w:rsidRDefault="00163A9E" w:rsidP="00163A9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</w:t>
      </w:r>
      <w:r w:rsidRPr="00163A9E">
        <w:rPr>
          <w:rFonts w:ascii="Arial" w:hAnsi="Arial" w:cs="Arial"/>
          <w:sz w:val="24"/>
          <w:szCs w:val="24"/>
          <w:u w:val="single"/>
        </w:rPr>
        <w:t>Цель 2</w:t>
      </w:r>
      <w:r w:rsidRPr="00163A9E">
        <w:rPr>
          <w:rFonts w:ascii="Arial" w:hAnsi="Arial" w:cs="Arial"/>
          <w:sz w:val="24"/>
          <w:szCs w:val="24"/>
        </w:rPr>
        <w:t xml:space="preserve"> - развитие современной и эффективной транспортной инфраструктуры.</w:t>
      </w:r>
    </w:p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Достижение данной цели обеспечивается путем реализации мероприятий по обеспечению устойчивого функционирования сети автомобильных дорог общего пользования местного значения городского округа Павловский Посад в рамках подпрограммы «Дорожно-мостовое хозяйство».</w:t>
      </w:r>
    </w:p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         </w:t>
      </w:r>
      <w:r w:rsidRPr="00163A9E">
        <w:rPr>
          <w:rFonts w:ascii="Arial" w:hAnsi="Arial" w:cs="Arial"/>
          <w:sz w:val="24"/>
          <w:szCs w:val="24"/>
          <w:u w:val="single"/>
        </w:rPr>
        <w:t>Цель 3</w:t>
      </w:r>
      <w:r w:rsidRPr="00163A9E">
        <w:rPr>
          <w:rFonts w:ascii="Arial" w:hAnsi="Arial" w:cs="Arial"/>
          <w:sz w:val="24"/>
          <w:szCs w:val="24"/>
        </w:rPr>
        <w:t xml:space="preserve"> - Повышение безопасности дорожного движения, снижение смертности от дорожно-транспортных происшествий в соответствии с Указом Президента Российской Федерации от 07.05.2012 № 598 «О совершенствовании государственной политики в сфере здравоохранения». </w:t>
      </w:r>
    </w:p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ab/>
      </w:r>
      <w:r w:rsidRPr="00163A9E">
        <w:rPr>
          <w:rFonts w:ascii="Arial" w:hAnsi="Arial" w:cs="Arial"/>
          <w:sz w:val="24"/>
          <w:szCs w:val="24"/>
        </w:rPr>
        <w:br/>
      </w:r>
    </w:p>
    <w:p w:rsidR="00163A9E" w:rsidRPr="00163A9E" w:rsidRDefault="00163A9E" w:rsidP="00163A9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4. Обобщенная характеристика основных мероприятий муниципальной программы с обоснованием необходимости их осуществления.</w:t>
      </w:r>
    </w:p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63A9E" w:rsidRPr="00163A9E" w:rsidRDefault="00163A9E" w:rsidP="00163A9E">
      <w:pPr>
        <w:shd w:val="clear" w:color="auto" w:fill="FFFFFF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63A9E">
        <w:rPr>
          <w:rFonts w:ascii="Arial" w:hAnsi="Arial" w:cs="Arial"/>
          <w:sz w:val="24"/>
          <w:szCs w:val="24"/>
          <w:shd w:val="clear" w:color="auto" w:fill="FFFFFF"/>
        </w:rPr>
        <w:t xml:space="preserve">Перечень адресов дорог общего пользования местного значения на территории </w:t>
      </w:r>
      <w:r w:rsidRPr="00163A9E">
        <w:rPr>
          <w:rFonts w:ascii="Arial" w:eastAsia="TimesNewRomanPSMT" w:hAnsi="Arial" w:cs="Arial"/>
          <w:sz w:val="24"/>
          <w:szCs w:val="24"/>
        </w:rPr>
        <w:t xml:space="preserve">городского округа Павловский Посад </w:t>
      </w:r>
      <w:r w:rsidRPr="00163A9E">
        <w:rPr>
          <w:rFonts w:ascii="Arial" w:hAnsi="Arial" w:cs="Arial"/>
          <w:sz w:val="24"/>
          <w:szCs w:val="24"/>
          <w:shd w:val="clear" w:color="auto" w:fill="FFFFFF"/>
        </w:rPr>
        <w:t>Московской области, планируемый для проведения мероприятий в рамках программы, сформирован на основании заявок о необходимости ремонта, представленных обслуживающими организациями, по результатам обследования и составления дефектных ведомостей.</w:t>
      </w:r>
    </w:p>
    <w:p w:rsidR="00163A9E" w:rsidRPr="00163A9E" w:rsidRDefault="00163A9E" w:rsidP="00163A9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  <w:shd w:val="clear" w:color="auto" w:fill="FFFFFF"/>
        </w:rPr>
        <w:tab/>
        <w:t xml:space="preserve">Содержание дорог общего пользования местного значения на территории </w:t>
      </w:r>
      <w:r w:rsidRPr="00163A9E">
        <w:rPr>
          <w:rFonts w:ascii="Arial" w:eastAsia="TimesNewRomanPSMT" w:hAnsi="Arial" w:cs="Arial"/>
          <w:sz w:val="24"/>
          <w:szCs w:val="24"/>
        </w:rPr>
        <w:t>городского округа Павловский Посад</w:t>
      </w:r>
      <w:r w:rsidRPr="00163A9E">
        <w:rPr>
          <w:rFonts w:ascii="Arial" w:hAnsi="Arial" w:cs="Arial"/>
          <w:sz w:val="24"/>
          <w:szCs w:val="24"/>
          <w:shd w:val="clear" w:color="auto" w:fill="FFFFFF"/>
        </w:rPr>
        <w:t xml:space="preserve"> Московской области, планируемый для проведения </w:t>
      </w:r>
      <w:r w:rsidRPr="00163A9E">
        <w:rPr>
          <w:rFonts w:ascii="Arial" w:hAnsi="Arial" w:cs="Arial"/>
          <w:sz w:val="24"/>
          <w:szCs w:val="24"/>
          <w:shd w:val="clear" w:color="auto" w:fill="FFFFFF"/>
        </w:rPr>
        <w:br/>
        <w:t xml:space="preserve">мероприятий в рамках программы, сформирован на основании необходимости </w:t>
      </w:r>
      <w:r w:rsidRPr="00163A9E">
        <w:rPr>
          <w:rFonts w:ascii="Arial" w:hAnsi="Arial" w:cs="Arial"/>
          <w:sz w:val="24"/>
          <w:szCs w:val="24"/>
        </w:rPr>
        <w:t>устойчивого функционирования дорог.</w:t>
      </w:r>
    </w:p>
    <w:p w:rsidR="00163A9E" w:rsidRPr="00163A9E" w:rsidRDefault="00163A9E" w:rsidP="00163A9E">
      <w:pPr>
        <w:shd w:val="clear" w:color="auto" w:fill="FFFFFF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63A9E">
        <w:rPr>
          <w:rFonts w:ascii="Arial" w:hAnsi="Arial" w:cs="Arial"/>
          <w:sz w:val="24"/>
          <w:szCs w:val="24"/>
          <w:shd w:val="clear" w:color="auto" w:fill="FFFFFF"/>
        </w:rPr>
        <w:tab/>
        <w:t xml:space="preserve">Перечень адресов </w:t>
      </w:r>
      <w:r w:rsidRPr="00163A9E">
        <w:rPr>
          <w:rFonts w:ascii="Arial" w:hAnsi="Arial" w:cs="Arial"/>
          <w:bCs/>
          <w:spacing w:val="-2"/>
          <w:sz w:val="24"/>
          <w:szCs w:val="24"/>
        </w:rPr>
        <w:t>дворовых территорий многоквартирных домов, проездов к дворовым территориям многоквартирных домов</w:t>
      </w:r>
      <w:r w:rsidRPr="00163A9E">
        <w:rPr>
          <w:rFonts w:ascii="Arial" w:hAnsi="Arial" w:cs="Arial"/>
          <w:sz w:val="24"/>
          <w:szCs w:val="24"/>
          <w:shd w:val="clear" w:color="auto" w:fill="FFFFFF"/>
        </w:rPr>
        <w:t xml:space="preserve"> на территории </w:t>
      </w:r>
      <w:r w:rsidRPr="00163A9E">
        <w:rPr>
          <w:rFonts w:ascii="Arial" w:eastAsia="TimesNewRomanPSMT" w:hAnsi="Arial" w:cs="Arial"/>
          <w:sz w:val="24"/>
          <w:szCs w:val="24"/>
        </w:rPr>
        <w:t xml:space="preserve">городского округа Павловский Посад </w:t>
      </w:r>
      <w:r w:rsidRPr="00163A9E">
        <w:rPr>
          <w:rFonts w:ascii="Arial" w:hAnsi="Arial" w:cs="Arial"/>
          <w:sz w:val="24"/>
          <w:szCs w:val="24"/>
          <w:shd w:val="clear" w:color="auto" w:fill="FFFFFF"/>
        </w:rPr>
        <w:t>Московской области, планируемый для проведения мероприятий в рамках программы, сформирован на основании заявок о необходимости ремонта, представленных обслуживающими организациями, по результатам обследования и составления дефектных ведомостей.</w:t>
      </w:r>
    </w:p>
    <w:p w:rsidR="00163A9E" w:rsidRPr="00163A9E" w:rsidRDefault="00163A9E" w:rsidP="00163A9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  <w:shd w:val="clear" w:color="auto" w:fill="FFFFFF"/>
        </w:rPr>
        <w:tab/>
        <w:t xml:space="preserve">Содержание </w:t>
      </w:r>
      <w:r w:rsidRPr="00163A9E">
        <w:rPr>
          <w:rFonts w:ascii="Arial" w:hAnsi="Arial" w:cs="Arial"/>
          <w:bCs/>
          <w:spacing w:val="-2"/>
          <w:sz w:val="24"/>
          <w:szCs w:val="24"/>
        </w:rPr>
        <w:t>дворовых территорий многоквартирных домов, проездов к дворовым территориям многоквартирных домов</w:t>
      </w:r>
      <w:r w:rsidRPr="00163A9E">
        <w:rPr>
          <w:rFonts w:ascii="Arial" w:hAnsi="Arial" w:cs="Arial"/>
          <w:sz w:val="24"/>
          <w:szCs w:val="24"/>
          <w:shd w:val="clear" w:color="auto" w:fill="FFFFFF"/>
        </w:rPr>
        <w:t xml:space="preserve"> на территории </w:t>
      </w:r>
      <w:r w:rsidRPr="00163A9E">
        <w:rPr>
          <w:rFonts w:ascii="Arial" w:eastAsia="TimesNewRomanPSMT" w:hAnsi="Arial" w:cs="Arial"/>
          <w:sz w:val="24"/>
          <w:szCs w:val="24"/>
        </w:rPr>
        <w:t xml:space="preserve">городского округа Павловский Посад </w:t>
      </w:r>
      <w:r w:rsidRPr="00163A9E">
        <w:rPr>
          <w:rFonts w:ascii="Arial" w:hAnsi="Arial" w:cs="Arial"/>
          <w:sz w:val="24"/>
          <w:szCs w:val="24"/>
          <w:shd w:val="clear" w:color="auto" w:fill="FFFFFF"/>
        </w:rPr>
        <w:t xml:space="preserve">Московской области, планируемый для проведения мероприятий в рамках программы, сформирован на основании необходимости </w:t>
      </w:r>
      <w:r w:rsidRPr="00163A9E">
        <w:rPr>
          <w:rFonts w:ascii="Arial" w:hAnsi="Arial" w:cs="Arial"/>
          <w:sz w:val="24"/>
          <w:szCs w:val="24"/>
        </w:rPr>
        <w:t>устойчивого функционирования дорог.</w:t>
      </w:r>
    </w:p>
    <w:p w:rsidR="00163A9E" w:rsidRPr="00163A9E" w:rsidRDefault="00163A9E" w:rsidP="00163A9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ab/>
        <w:t xml:space="preserve">Мероприятия по пассажирскому транспорту общего пользования </w:t>
      </w:r>
      <w:r w:rsidRPr="00163A9E">
        <w:rPr>
          <w:rFonts w:ascii="Arial" w:hAnsi="Arial" w:cs="Arial"/>
          <w:sz w:val="24"/>
          <w:szCs w:val="24"/>
          <w:shd w:val="clear" w:color="auto" w:fill="FFFFFF"/>
        </w:rPr>
        <w:t xml:space="preserve">сформированы на основании заявок жителей </w:t>
      </w:r>
      <w:r w:rsidRPr="00163A9E">
        <w:rPr>
          <w:rFonts w:ascii="Arial" w:eastAsia="TimesNewRomanPSMT" w:hAnsi="Arial" w:cs="Arial"/>
          <w:sz w:val="24"/>
          <w:szCs w:val="24"/>
        </w:rPr>
        <w:t>городского округа Павловский Посад Московской</w:t>
      </w:r>
      <w:r w:rsidRPr="00163A9E">
        <w:rPr>
          <w:rFonts w:ascii="Arial" w:hAnsi="Arial" w:cs="Arial"/>
          <w:sz w:val="24"/>
          <w:szCs w:val="24"/>
          <w:shd w:val="clear" w:color="auto" w:fill="FFFFFF"/>
        </w:rPr>
        <w:t xml:space="preserve"> области.</w:t>
      </w:r>
    </w:p>
    <w:p w:rsidR="00163A9E" w:rsidRPr="00163A9E" w:rsidRDefault="00163A9E" w:rsidP="00163A9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Повышение надежности и безопасности движения по автомобильным дорогам</w:t>
      </w:r>
      <w:r w:rsidRPr="00163A9E">
        <w:rPr>
          <w:rFonts w:ascii="Arial" w:eastAsia="TimesNewRomanPSMT" w:hAnsi="Arial" w:cs="Arial"/>
          <w:sz w:val="24"/>
          <w:szCs w:val="24"/>
        </w:rPr>
        <w:t xml:space="preserve"> городского округа Павловский Посад</w:t>
      </w:r>
      <w:r w:rsidRPr="00163A9E">
        <w:rPr>
          <w:rFonts w:ascii="Arial" w:hAnsi="Arial" w:cs="Arial"/>
          <w:sz w:val="24"/>
          <w:szCs w:val="24"/>
          <w:shd w:val="clear" w:color="auto" w:fill="FFFFFF"/>
        </w:rPr>
        <w:t xml:space="preserve"> Московской области</w:t>
      </w:r>
      <w:r w:rsidRPr="00163A9E">
        <w:rPr>
          <w:rFonts w:ascii="Arial" w:hAnsi="Arial" w:cs="Arial"/>
          <w:sz w:val="24"/>
          <w:szCs w:val="24"/>
        </w:rPr>
        <w:t xml:space="preserve"> обеспечивается восстановлением элементов автомобильных дорог и искусственных сооружений на них и приведением их параметров до нормативных требований в соответствии с ГОСТом Р 50597-93 «Автомобильные дороги и улицы. Требования к эксплуатационному состоянию, допустимому по условиям обеспечения безопасности дорожного движения». </w:t>
      </w:r>
    </w:p>
    <w:p w:rsidR="00163A9E" w:rsidRPr="00163A9E" w:rsidRDefault="00163A9E" w:rsidP="00163A9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На основе проведенного анализа технического состояния дорог общего пользования местного значения </w:t>
      </w:r>
      <w:r w:rsidRPr="00163A9E">
        <w:rPr>
          <w:rFonts w:ascii="Arial" w:hAnsi="Arial" w:cs="Arial"/>
          <w:bCs/>
          <w:spacing w:val="-2"/>
          <w:sz w:val="24"/>
          <w:szCs w:val="24"/>
        </w:rPr>
        <w:t>дворовых территорий многоквартирных домов, проездов к дворовым территориям многоквартирных домов</w:t>
      </w:r>
      <w:r w:rsidRPr="00163A9E">
        <w:rPr>
          <w:rFonts w:ascii="Arial" w:hAnsi="Arial" w:cs="Arial"/>
          <w:sz w:val="24"/>
          <w:szCs w:val="24"/>
        </w:rPr>
        <w:t xml:space="preserve"> на территории </w:t>
      </w:r>
      <w:r w:rsidRPr="00163A9E">
        <w:rPr>
          <w:rFonts w:ascii="Arial" w:eastAsia="TimesNewRomanPSMT" w:hAnsi="Arial" w:cs="Arial"/>
          <w:sz w:val="24"/>
          <w:szCs w:val="24"/>
        </w:rPr>
        <w:t xml:space="preserve">городского округа Павловский Посад </w:t>
      </w:r>
      <w:r w:rsidRPr="00163A9E">
        <w:rPr>
          <w:rFonts w:ascii="Arial" w:hAnsi="Arial" w:cs="Arial"/>
          <w:sz w:val="24"/>
          <w:szCs w:val="24"/>
          <w:shd w:val="clear" w:color="auto" w:fill="FFFFFF"/>
        </w:rPr>
        <w:t>Московской области</w:t>
      </w:r>
      <w:r w:rsidRPr="00163A9E">
        <w:rPr>
          <w:rFonts w:ascii="Arial" w:hAnsi="Arial" w:cs="Arial"/>
          <w:sz w:val="24"/>
          <w:szCs w:val="24"/>
        </w:rPr>
        <w:t>, сбора информации по линии ГИБДД и взаимодействия с автотранспортными организациями,  определены мероприятия по Программе на 2017 – 2021 годы.</w:t>
      </w:r>
      <w:r w:rsidRPr="00163A9E">
        <w:rPr>
          <w:rFonts w:ascii="Arial" w:hAnsi="Arial" w:cs="Arial"/>
          <w:sz w:val="24"/>
          <w:szCs w:val="24"/>
        </w:rPr>
        <w:br/>
        <w:t xml:space="preserve">             Безопасность дорожного движения включает следующие основные мероприятия, обеспечивающие достижение целей муниципальной программы по обеспечению безопасности дорожного движения и снижению смертности от дорожно-транспортных происшествий в соответствии с Указом Президента Российской Федерации от 07.05.2012 N 598 "О совершенствовании государственной политики в сфере здравоохранения":</w:t>
      </w:r>
    </w:p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- размещение социальной рекламы по пропаганде безопасности дорожного движения на автодорогах района;</w:t>
      </w:r>
    </w:p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bCs/>
          <w:sz w:val="24"/>
          <w:szCs w:val="24"/>
        </w:rPr>
        <w:t>- проведение мероприятий по безопасности дорожного движения;</w:t>
      </w:r>
    </w:p>
    <w:p w:rsidR="00163A9E" w:rsidRPr="00163A9E" w:rsidRDefault="00163A9E" w:rsidP="00163A9E">
      <w:pPr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- восстановление и установка дорожных знаков, устройство искусственных неровностей;</w:t>
      </w:r>
      <w:r w:rsidRPr="00163A9E">
        <w:rPr>
          <w:rFonts w:ascii="Arial" w:hAnsi="Arial" w:cs="Arial"/>
          <w:sz w:val="24"/>
          <w:szCs w:val="24"/>
        </w:rPr>
        <w:br/>
        <w:t>- нанесение горизонтальной дорожной разметки;</w:t>
      </w:r>
    </w:p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- вырубка и формовочная обрезка деревьев, препятствующих видимости технических средств организации дорожного движения;</w:t>
      </w:r>
    </w:p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163A9E" w:rsidRPr="00163A9E" w:rsidSect="00163A9E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63A9E" w:rsidRPr="00163A9E" w:rsidRDefault="00163A9E" w:rsidP="00163A9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br/>
      </w:r>
      <w:r w:rsidRPr="00163A9E">
        <w:rPr>
          <w:rFonts w:ascii="Arial" w:hAnsi="Arial" w:cs="Arial"/>
          <w:sz w:val="24"/>
          <w:szCs w:val="24"/>
        </w:rPr>
        <w:br/>
        <w:t>Планируемые результаты реализации муниципальной программы</w:t>
      </w:r>
      <w:r w:rsidRPr="00163A9E">
        <w:rPr>
          <w:rFonts w:ascii="Arial" w:hAnsi="Arial" w:cs="Arial"/>
          <w:sz w:val="24"/>
          <w:szCs w:val="24"/>
        </w:rPr>
        <w:br/>
        <w:t>«Обеспечение функционирования дорожно-транспортного комплекса в городском округе Павловский Посад Московской области»</w:t>
      </w:r>
      <w:r w:rsidRPr="00163A9E">
        <w:rPr>
          <w:rFonts w:ascii="Arial" w:hAnsi="Arial" w:cs="Arial"/>
          <w:sz w:val="24"/>
          <w:szCs w:val="24"/>
        </w:rPr>
        <w:br/>
      </w:r>
    </w:p>
    <w:tbl>
      <w:tblPr>
        <w:tblW w:w="5035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"/>
        <w:gridCol w:w="1809"/>
        <w:gridCol w:w="386"/>
        <w:gridCol w:w="1785"/>
        <w:gridCol w:w="2376"/>
        <w:gridCol w:w="1954"/>
        <w:gridCol w:w="753"/>
        <w:gridCol w:w="885"/>
        <w:gridCol w:w="1018"/>
        <w:gridCol w:w="685"/>
        <w:gridCol w:w="673"/>
        <w:gridCol w:w="12"/>
        <w:gridCol w:w="2206"/>
        <w:gridCol w:w="207"/>
      </w:tblGrid>
      <w:tr w:rsidR="00163A9E" w:rsidRPr="00163A9E" w:rsidTr="00163A9E">
        <w:trPr>
          <w:gridAfter w:val="1"/>
          <w:wAfter w:w="68" w:type="pct"/>
          <w:trHeight w:val="420"/>
          <w:tblCellSpacing w:w="5" w:type="nil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N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spacing w:after="200"/>
              <w:ind w:left="-1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br/>
              <w:t>Тип показателя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Единица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Базовое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значение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показателя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(на начало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реализации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подпрограммы), 2016 год.</w:t>
            </w:r>
          </w:p>
        </w:tc>
        <w:tc>
          <w:tcPr>
            <w:tcW w:w="13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Планируемое значение показателя по годам    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реализации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/>
              <w:ind w:firstLine="27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Номер мероприятия в перечне мероприятий подпрограммы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gridAfter w:val="1"/>
          <w:wAfter w:w="68" w:type="pct"/>
          <w:trHeight w:val="1366"/>
          <w:tblCellSpacing w:w="5" w:type="nil"/>
        </w:trPr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gridAfter w:val="1"/>
          <w:wAfter w:w="68" w:type="pct"/>
          <w:trHeight w:val="271"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73" w:type="pct"/>
            <w:gridSpan w:val="12"/>
            <w:tcBorders>
              <w:right w:val="single" w:sz="4" w:space="0" w:color="auto"/>
            </w:tcBorders>
            <w:vAlign w:val="center"/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Подпрограмма 1. «Пассажирский транспорт общего пользования»</w:t>
            </w:r>
          </w:p>
        </w:tc>
      </w:tr>
      <w:tr w:rsidR="00163A9E" w:rsidRPr="00163A9E" w:rsidTr="00163A9E">
        <w:trPr>
          <w:gridAfter w:val="1"/>
          <w:wAfter w:w="68" w:type="pct"/>
          <w:trHeight w:val="981"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Доля поездок, оплаченных посредством безналичных расчётов, в общем количестве оплаченных пассажирами поездок на конец года, %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  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Мероприятия 1.1-1.3</w:t>
            </w:r>
          </w:p>
        </w:tc>
      </w:tr>
      <w:tr w:rsidR="00163A9E" w:rsidRPr="00163A9E" w:rsidTr="00163A9E">
        <w:trPr>
          <w:gridAfter w:val="1"/>
          <w:wAfter w:w="68" w:type="pct"/>
          <w:trHeight w:val="2095"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Соблюдение расписания на автобусных маршрутах, %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86,0</w:t>
            </w: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Мероприятия 1.1-1.3</w:t>
            </w:r>
          </w:p>
        </w:tc>
      </w:tr>
      <w:tr w:rsidR="00163A9E" w:rsidRPr="00163A9E" w:rsidTr="00163A9E">
        <w:trPr>
          <w:trHeight w:val="2095"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«Доля поездок, оплаченных с использованием единых транспортных карт, в общем количестве оплаченных пассажирами поездок на конец года»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  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</w:p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1.1 - 1.3</w:t>
            </w:r>
          </w:p>
        </w:tc>
        <w:tc>
          <w:tcPr>
            <w:tcW w:w="68" w:type="pct"/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gridAfter w:val="1"/>
          <w:wAfter w:w="68" w:type="pct"/>
          <w:trHeight w:val="58"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«Комфортный автобус. Доля транспортных средств, соответствующих стандарту (МК-5 лет, СК, БК-7 лет) от  количества  транспортных средств, работающих на муниципальных маршрутах»;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</w:p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1.1 - 1.3</w:t>
            </w:r>
          </w:p>
        </w:tc>
      </w:tr>
      <w:tr w:rsidR="00163A9E" w:rsidRPr="00163A9E" w:rsidTr="00163A9E">
        <w:trPr>
          <w:gridAfter w:val="1"/>
          <w:wAfter w:w="68" w:type="pct"/>
          <w:trHeight w:val="2095"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1.5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«Внедрение ГЛОНАСС. Степень внедрения и эффективность использования технологии на базе систем ГЛОНАСС с использованием РНИС».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   100,0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</w:p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1.1 - 1.3</w:t>
            </w:r>
          </w:p>
        </w:tc>
      </w:tr>
      <w:tr w:rsidR="00163A9E" w:rsidRPr="00163A9E" w:rsidTr="00163A9E">
        <w:trPr>
          <w:gridAfter w:val="1"/>
          <w:wAfter w:w="68" w:type="pct"/>
          <w:trHeight w:val="499"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Подпрограмма 2.   «Дорожно-мостовое хозяйство»</w:t>
            </w:r>
          </w:p>
        </w:tc>
      </w:tr>
      <w:tr w:rsidR="00163A9E" w:rsidRPr="00163A9E" w:rsidTr="00163A9E">
        <w:trPr>
          <w:gridAfter w:val="1"/>
          <w:wAfter w:w="68" w:type="pct"/>
          <w:trHeight w:val="1587"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«Ремонт сети автомобильных дорог общего пользования местного значения»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тыс. кв. м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86,22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67,597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37,3317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Мероприятия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 1.1 – 1.11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 2.1 – 2.12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 3.1 – 3.3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gridAfter w:val="1"/>
          <w:wAfter w:w="68" w:type="pct"/>
          <w:trHeight w:val="1425"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«Ремонт (капремонт) сети автомобильных дорог общего пользования местного значения»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  км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9,66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5,33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gridAfter w:val="1"/>
          <w:wAfter w:w="68" w:type="pct"/>
          <w:trHeight w:val="2095"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«Объёмы ввода в эксплуатацию после строительства и (или) реконструкции автомобильных дорог общего пользования местного значения, в том числе с привлечением субсидии из бюджета Московской области»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 км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gridAfter w:val="1"/>
          <w:wAfter w:w="68" w:type="pct"/>
          <w:trHeight w:val="1027"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«Создание парковочного пространства на улично-дорожной сети (оценивается на конец года), машиноместа».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Колич.машиномест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gridAfter w:val="1"/>
          <w:wAfter w:w="68" w:type="pct"/>
          <w:trHeight w:val="1056"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«У каждой дороги хозяин – Доля бесхозных дорог, принятых в муниципальную собственность»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    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gridAfter w:val="1"/>
          <w:wAfter w:w="68" w:type="pct"/>
          <w:trHeight w:val="479"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7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Подпрограмма 3.   «Безопасность дорожного движения»</w:t>
            </w:r>
          </w:p>
        </w:tc>
      </w:tr>
      <w:tr w:rsidR="00163A9E" w:rsidRPr="00163A9E" w:rsidTr="00163A9E">
        <w:trPr>
          <w:gridAfter w:val="1"/>
          <w:wAfter w:w="68" w:type="pct"/>
          <w:trHeight w:val="919"/>
          <w:tblCellSpacing w:w="5" w:type="nil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«ДТП.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Случаев на 100 тыс. человек 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20,26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7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Мероприятия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1.1,2.1-2.13</w:t>
            </w:r>
          </w:p>
        </w:tc>
      </w:tr>
    </w:tbl>
    <w:p w:rsidR="00163A9E" w:rsidRPr="00163A9E" w:rsidRDefault="00163A9E" w:rsidP="00163A9E">
      <w:pPr>
        <w:jc w:val="center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br/>
      </w:r>
      <w:r w:rsidRPr="00163A9E">
        <w:rPr>
          <w:rFonts w:ascii="Arial" w:hAnsi="Arial" w:cs="Arial"/>
          <w:sz w:val="24"/>
          <w:szCs w:val="24"/>
        </w:rPr>
        <w:br/>
      </w:r>
      <w:r w:rsidRPr="00163A9E">
        <w:rPr>
          <w:rFonts w:ascii="Arial" w:hAnsi="Arial" w:cs="Arial"/>
          <w:sz w:val="24"/>
          <w:szCs w:val="24"/>
        </w:rPr>
        <w:br/>
      </w:r>
      <w:r w:rsidRPr="00163A9E">
        <w:rPr>
          <w:rFonts w:ascii="Arial" w:hAnsi="Arial" w:cs="Arial"/>
          <w:sz w:val="24"/>
          <w:szCs w:val="24"/>
          <w:lang w:eastAsia="en-US"/>
        </w:rPr>
        <w:t>Методика расчета значений показателей реализации</w:t>
      </w:r>
    </w:p>
    <w:tbl>
      <w:tblPr>
        <w:tblpPr w:leftFromText="180" w:rightFromText="180" w:vertAnchor="text" w:horzAnchor="margin" w:tblpX="56" w:tblpY="299"/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4440"/>
        <w:gridCol w:w="4540"/>
        <w:gridCol w:w="1514"/>
        <w:gridCol w:w="3656"/>
      </w:tblGrid>
      <w:tr w:rsidR="00163A9E" w:rsidRPr="00163A9E" w:rsidTr="00163A9E">
        <w:trPr>
          <w:trHeight w:val="98"/>
        </w:trPr>
        <w:tc>
          <w:tcPr>
            <w:tcW w:w="290" w:type="pct"/>
            <w:vAlign w:val="center"/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78" w:type="pct"/>
            <w:vAlign w:val="center"/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11" w:type="pct"/>
            <w:vAlign w:val="center"/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>Порядок расчёта</w:t>
            </w:r>
          </w:p>
        </w:tc>
        <w:tc>
          <w:tcPr>
            <w:tcW w:w="504" w:type="pct"/>
            <w:tcBorders>
              <w:bottom w:val="nil"/>
            </w:tcBorders>
            <w:vAlign w:val="center"/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18" w:type="pct"/>
            <w:vAlign w:val="center"/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</w:tr>
      <w:tr w:rsidR="00163A9E" w:rsidRPr="00163A9E" w:rsidTr="00163A9E">
        <w:trPr>
          <w:trHeight w:val="98"/>
        </w:trPr>
        <w:tc>
          <w:tcPr>
            <w:tcW w:w="5000" w:type="pct"/>
            <w:gridSpan w:val="5"/>
            <w:vAlign w:val="center"/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Подпрограмма 1    «Пассажирский транспорт общего пользования »</w:t>
            </w:r>
          </w:p>
        </w:tc>
      </w:tr>
      <w:tr w:rsidR="00163A9E" w:rsidRPr="00163A9E" w:rsidTr="00163A9E">
        <w:trPr>
          <w:trHeight w:val="98"/>
        </w:trPr>
        <w:tc>
          <w:tcPr>
            <w:tcW w:w="290" w:type="pct"/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8" w:type="pct"/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«Доля поездок, оплаченных с использованием единых транспортных карт, в общем количестве оплаченных пассажирами поездок на конец года»</w:t>
            </w:r>
          </w:p>
        </w:tc>
        <w:tc>
          <w:tcPr>
            <w:tcW w:w="1511" w:type="pct"/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>=</w:t>
            </w:r>
            <w:r w:rsidRPr="00163A9E">
              <w:rPr>
                <w:rFonts w:ascii="Arial" w:hAnsi="Arial" w:cs="Arial"/>
                <w:sz w:val="24"/>
                <w:szCs w:val="24"/>
              </w:rPr>
              <w:t xml:space="preserve"> П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ипетка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 / Потоп*100, где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доля поездок, оплаченных с использованием </w:t>
            </w:r>
            <w:r w:rsidRPr="00163A9E">
              <w:rPr>
                <w:rFonts w:ascii="Arial" w:hAnsi="Arial" w:cs="Arial"/>
                <w:sz w:val="24"/>
                <w:szCs w:val="24"/>
              </w:rPr>
              <w:t>единых транспортных карт в % отношении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Пипетка – количество пассажиров, оплачивающих свой проезд единой транспортной картой,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Потоп – общий объем пассажиров на муниципальных маршрутах.</w:t>
            </w:r>
          </w:p>
        </w:tc>
        <w:tc>
          <w:tcPr>
            <w:tcW w:w="504" w:type="pct"/>
          </w:tcPr>
          <w:p w:rsidR="00163A9E" w:rsidRPr="00163A9E" w:rsidRDefault="00163A9E" w:rsidP="00163A9E">
            <w:pPr>
              <w:spacing w:after="20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1218" w:type="pct"/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По результатам ведомственных отчетов</w:t>
            </w:r>
          </w:p>
        </w:tc>
      </w:tr>
      <w:tr w:rsidR="00163A9E" w:rsidRPr="00163A9E" w:rsidTr="00163A9E">
        <w:trPr>
          <w:trHeight w:val="98"/>
        </w:trPr>
        <w:tc>
          <w:tcPr>
            <w:tcW w:w="290" w:type="pct"/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8" w:type="pct"/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«Комфортный автобус. Доля транспортных средств, соответствующих стандарту (МК-5 лет, СК, БК-7 лет) от  количества  транспортных средств, работающих на муниципальных маршрутах»;</w:t>
            </w:r>
          </w:p>
        </w:tc>
        <w:tc>
          <w:tcPr>
            <w:tcW w:w="1511" w:type="pct"/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Дс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 = ((Кмк5+Ксбк7)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           /(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Кмк+Ксбк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))*100%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Где: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Дс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 - доля транспортных средств, соответствующих стандарту, %;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Кмк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 — количество автобусов малого класса всех перевозчиков в муниципальном образовании;</w:t>
            </w:r>
          </w:p>
        </w:tc>
        <w:tc>
          <w:tcPr>
            <w:tcW w:w="504" w:type="pct"/>
          </w:tcPr>
          <w:p w:rsidR="00163A9E" w:rsidRPr="00163A9E" w:rsidRDefault="00163A9E" w:rsidP="00163A9E">
            <w:pPr>
              <w:spacing w:after="20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18" w:type="pct"/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По результатам ведомственных отчетов</w:t>
            </w:r>
          </w:p>
        </w:tc>
      </w:tr>
      <w:tr w:rsidR="00163A9E" w:rsidRPr="00163A9E" w:rsidTr="00163A9E">
        <w:trPr>
          <w:trHeight w:val="98"/>
        </w:trPr>
        <w:tc>
          <w:tcPr>
            <w:tcW w:w="290" w:type="pct"/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br/>
              <w:t>4.</w:t>
            </w:r>
          </w:p>
        </w:tc>
        <w:tc>
          <w:tcPr>
            <w:tcW w:w="1478" w:type="pct"/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«Внедрение ГЛОНАСС. Степень внедрения и эффективность использования технологии на базе систем ГЛОНАСС с использованием РНИС».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br/>
              <w:t>Соблюдение расписания на автобусных маршрутах</w:t>
            </w:r>
          </w:p>
        </w:tc>
        <w:tc>
          <w:tcPr>
            <w:tcW w:w="1511" w:type="pct"/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>Рг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>= ((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>ТСкпп+ТСкдс+ТСкша+ТСккт+ТСкм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>)/</w:t>
            </w: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br/>
              <w:t>(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>ТСпп+ТСдт+ТСша+ТСкт+ТСм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>))*100%</w:t>
            </w: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Где:</w:t>
            </w: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Рг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 - показатель степени внедрения и эффективности использования технологии на базе системы ГЛОНАСС с использованием РНИС;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63A9E">
              <w:rPr>
                <w:rFonts w:ascii="Arial" w:hAnsi="Arial" w:cs="Arial"/>
                <w:bCs/>
                <w:sz w:val="24"/>
                <w:szCs w:val="24"/>
              </w:rPr>
              <w:t>ТСкпп</w:t>
            </w:r>
            <w:proofErr w:type="spellEnd"/>
            <w:r w:rsidRPr="00163A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63A9E">
              <w:rPr>
                <w:rFonts w:ascii="Arial" w:hAnsi="Arial" w:cs="Arial"/>
                <w:sz w:val="24"/>
                <w:szCs w:val="24"/>
              </w:rPr>
              <w:t>- количество транспортных средств, используемых для перевозок на муниципальных маршрутах регулярных перевозок, подключенных информационной системе для обеспечения автоматизированного контроля выполнения условий контрактов и свидетельств;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63A9E">
              <w:rPr>
                <w:rFonts w:ascii="Arial" w:hAnsi="Arial" w:cs="Arial"/>
                <w:bCs/>
                <w:sz w:val="24"/>
                <w:szCs w:val="24"/>
              </w:rPr>
              <w:t>ТСкдт</w:t>
            </w:r>
            <w:proofErr w:type="spellEnd"/>
            <w:r w:rsidRPr="00163A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63A9E">
              <w:rPr>
                <w:rFonts w:ascii="Arial" w:hAnsi="Arial" w:cs="Arial"/>
                <w:sz w:val="24"/>
                <w:szCs w:val="24"/>
              </w:rPr>
              <w:t>- количество дорожной техники, подключенной к информационной системе для обеспечения автоматизированного контроля исполнения договоров;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63A9E">
              <w:rPr>
                <w:rFonts w:ascii="Arial" w:hAnsi="Arial" w:cs="Arial"/>
                <w:bCs/>
                <w:sz w:val="24"/>
                <w:szCs w:val="24"/>
              </w:rPr>
              <w:t>ТСкша</w:t>
            </w:r>
            <w:proofErr w:type="spellEnd"/>
            <w:r w:rsidRPr="00163A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63A9E">
              <w:rPr>
                <w:rFonts w:ascii="Arial" w:hAnsi="Arial" w:cs="Arial"/>
                <w:sz w:val="24"/>
                <w:szCs w:val="24"/>
              </w:rPr>
              <w:t>- количество школьных автобусов, подключенных к информационной системе для обеспечения автоматизированного контроля исполнения договоров;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3A9E">
              <w:rPr>
                <w:rFonts w:ascii="Arial" w:hAnsi="Arial" w:cs="Arial"/>
                <w:bCs/>
                <w:sz w:val="24"/>
                <w:szCs w:val="24"/>
              </w:rPr>
              <w:t>ТСккт</w:t>
            </w:r>
            <w:proofErr w:type="spellEnd"/>
            <w:r w:rsidRPr="00163A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63A9E">
              <w:rPr>
                <w:rFonts w:ascii="Arial" w:hAnsi="Arial" w:cs="Arial"/>
                <w:sz w:val="24"/>
                <w:szCs w:val="24"/>
              </w:rPr>
              <w:t>- количество коммунальной уборочной техники, подключенной к информационной системе для обеспечения автоматизированного контроля исполнения договоров;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63A9E">
              <w:rPr>
                <w:rFonts w:ascii="Arial" w:hAnsi="Arial" w:cs="Arial"/>
                <w:bCs/>
                <w:sz w:val="24"/>
                <w:szCs w:val="24"/>
              </w:rPr>
              <w:t>ТСкм</w:t>
            </w:r>
            <w:proofErr w:type="spellEnd"/>
            <w:r w:rsidRPr="00163A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63A9E">
              <w:rPr>
                <w:rFonts w:ascii="Arial" w:hAnsi="Arial" w:cs="Arial"/>
                <w:sz w:val="24"/>
                <w:szCs w:val="24"/>
              </w:rPr>
              <w:t>- количество мусоровозов, подключенных к информационной системе для обеспечения автоматизированного контроля исполнения договоров;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63A9E">
              <w:rPr>
                <w:rFonts w:ascii="Arial" w:hAnsi="Arial" w:cs="Arial"/>
                <w:bCs/>
                <w:sz w:val="24"/>
                <w:szCs w:val="24"/>
              </w:rPr>
              <w:t>ТСпп</w:t>
            </w:r>
            <w:proofErr w:type="spellEnd"/>
            <w:r w:rsidRPr="00163A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63A9E">
              <w:rPr>
                <w:rFonts w:ascii="Arial" w:hAnsi="Arial" w:cs="Arial"/>
                <w:sz w:val="24"/>
                <w:szCs w:val="24"/>
              </w:rPr>
              <w:t xml:space="preserve">— общее количество транспортных средств, используемых для пассажирских перевозок в муниципальном образовании согласно утвержденного реестра регулярных перевозок;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63A9E">
              <w:rPr>
                <w:rFonts w:ascii="Arial" w:hAnsi="Arial" w:cs="Arial"/>
                <w:bCs/>
                <w:sz w:val="24"/>
                <w:szCs w:val="24"/>
              </w:rPr>
              <w:t>ТСдг</w:t>
            </w:r>
            <w:proofErr w:type="spellEnd"/>
            <w:r w:rsidRPr="00163A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63A9E">
              <w:rPr>
                <w:rFonts w:ascii="Arial" w:hAnsi="Arial" w:cs="Arial"/>
                <w:sz w:val="24"/>
                <w:szCs w:val="24"/>
              </w:rPr>
              <w:t xml:space="preserve">- общее количество транспортных средств организаций дорожного хозяйства Московской области (дорожной техники);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63A9E">
              <w:rPr>
                <w:rFonts w:ascii="Arial" w:hAnsi="Arial" w:cs="Arial"/>
                <w:bCs/>
                <w:sz w:val="24"/>
                <w:szCs w:val="24"/>
              </w:rPr>
              <w:t>ТСша</w:t>
            </w:r>
            <w:proofErr w:type="spellEnd"/>
            <w:r w:rsidRPr="00163A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63A9E">
              <w:rPr>
                <w:rFonts w:ascii="Arial" w:hAnsi="Arial" w:cs="Arial"/>
                <w:sz w:val="24"/>
                <w:szCs w:val="24"/>
              </w:rPr>
              <w:t>- общее количество транспортных средств школьных автобусов.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3A9E">
              <w:rPr>
                <w:rFonts w:ascii="Arial" w:hAnsi="Arial" w:cs="Arial"/>
                <w:bCs/>
                <w:sz w:val="24"/>
                <w:szCs w:val="24"/>
              </w:rPr>
              <w:t>ТСкт</w:t>
            </w:r>
            <w:proofErr w:type="spellEnd"/>
            <w:r w:rsidRPr="00163A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63A9E">
              <w:rPr>
                <w:rFonts w:ascii="Arial" w:hAnsi="Arial" w:cs="Arial"/>
                <w:sz w:val="24"/>
                <w:szCs w:val="24"/>
              </w:rPr>
              <w:t xml:space="preserve">- общее количество транспортных средств коммунальной уборочной техники;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63A9E">
              <w:rPr>
                <w:rFonts w:ascii="Arial" w:hAnsi="Arial" w:cs="Arial"/>
                <w:bCs/>
                <w:sz w:val="24"/>
                <w:szCs w:val="24"/>
              </w:rPr>
              <w:t>ТСм</w:t>
            </w:r>
            <w:proofErr w:type="spellEnd"/>
            <w:r w:rsidRPr="00163A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63A9E">
              <w:rPr>
                <w:rFonts w:ascii="Arial" w:hAnsi="Arial" w:cs="Arial"/>
                <w:sz w:val="24"/>
                <w:szCs w:val="24"/>
              </w:rPr>
              <w:t>- общее количество транспортных средств мусоровозов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 Региональная навигационно-информационная система Московской области (РНИС МО).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04" w:type="pct"/>
          </w:tcPr>
          <w:p w:rsidR="00163A9E" w:rsidRPr="00163A9E" w:rsidRDefault="00163A9E" w:rsidP="00163A9E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br/>
              <w:t xml:space="preserve">      %</w:t>
            </w:r>
          </w:p>
        </w:tc>
        <w:tc>
          <w:tcPr>
            <w:tcW w:w="1218" w:type="pct"/>
          </w:tcPr>
          <w:p w:rsidR="00163A9E" w:rsidRPr="00163A9E" w:rsidRDefault="00163A9E" w:rsidP="00163A9E">
            <w:pPr>
              <w:spacing w:line="317" w:lineRule="exact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Данные органов городского округа Павловский Посад Московской области.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  <w:p w:rsidR="00163A9E" w:rsidRPr="00163A9E" w:rsidRDefault="00163A9E" w:rsidP="00163A9E">
            <w:pPr>
              <w:spacing w:line="317" w:lineRule="exact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Показатель рассчитывается по городским округам и муниципальным районам Московской области по формуле:</w:t>
            </w:r>
          </w:p>
          <w:p w:rsidR="00163A9E" w:rsidRPr="00163A9E" w:rsidRDefault="00163A9E" w:rsidP="00163A9E">
            <w:pPr>
              <w:spacing w:after="300" w:line="288" w:lineRule="exact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bCs/>
                <w:spacing w:val="10"/>
                <w:sz w:val="24"/>
                <w:szCs w:val="24"/>
                <w:shd w:val="clear" w:color="auto" w:fill="FFFFFF"/>
              </w:rPr>
              <w:t xml:space="preserve">Ср </w:t>
            </w:r>
            <w:r w:rsidRPr="00163A9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= </w:t>
            </w:r>
            <w:proofErr w:type="spellStart"/>
            <w:r w:rsidRPr="00163A9E">
              <w:rPr>
                <w:rFonts w:ascii="Arial" w:hAnsi="Arial" w:cs="Arial"/>
                <w:bCs/>
                <w:spacing w:val="10"/>
                <w:sz w:val="24"/>
                <w:szCs w:val="24"/>
                <w:shd w:val="clear" w:color="auto" w:fill="FFFFFF"/>
              </w:rPr>
              <w:t>Р</w:t>
            </w:r>
            <w:r w:rsidRPr="00163A9E">
              <w:rPr>
                <w:rFonts w:ascii="Arial" w:hAnsi="Arial" w:cs="Arial"/>
                <w:bCs/>
                <w:spacing w:val="10"/>
                <w:sz w:val="24"/>
                <w:szCs w:val="24"/>
                <w:shd w:val="clear" w:color="auto" w:fill="FFFFFF"/>
                <w:vertAlign w:val="subscript"/>
              </w:rPr>
              <w:t>дв</w:t>
            </w:r>
            <w:proofErr w:type="spellEnd"/>
            <w:r w:rsidRPr="00163A9E">
              <w:rPr>
                <w:rFonts w:ascii="Arial" w:hAnsi="Arial" w:cs="Arial"/>
                <w:bCs/>
                <w:spacing w:val="10"/>
                <w:sz w:val="24"/>
                <w:szCs w:val="24"/>
                <w:shd w:val="clear" w:color="auto" w:fill="FFFFFF"/>
              </w:rPr>
              <w:t xml:space="preserve"> * 100%</w:t>
            </w:r>
          </w:p>
          <w:p w:rsidR="00163A9E" w:rsidRPr="00163A9E" w:rsidRDefault="00163A9E" w:rsidP="00163A9E">
            <w:pPr>
              <w:spacing w:before="300" w:line="264" w:lineRule="exact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С р - процент соблюдения расписания на муниципальных маршрутах. *</w:t>
            </w:r>
          </w:p>
          <w:p w:rsidR="00163A9E" w:rsidRPr="00163A9E" w:rsidRDefault="00163A9E" w:rsidP="00163A9E">
            <w:pPr>
              <w:spacing w:line="293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3A9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Рдв</w:t>
            </w:r>
            <w:proofErr w:type="spellEnd"/>
            <w:r w:rsidRPr="00163A9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(регулярность движения) — отношение фактического количества пройденных регулярных отметок (остановок) к плановому количеству отметок (остановок),</w:t>
            </w:r>
          </w:p>
          <w:p w:rsidR="00163A9E" w:rsidRPr="00163A9E" w:rsidRDefault="00163A9E" w:rsidP="00163A9E">
            <w:pPr>
              <w:tabs>
                <w:tab w:val="left" w:pos="1886"/>
                <w:tab w:val="left" w:pos="2616"/>
                <w:tab w:val="left" w:pos="4061"/>
                <w:tab w:val="left" w:pos="6408"/>
              </w:tabs>
              <w:spacing w:line="293" w:lineRule="exact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163A9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ОМСу</w:t>
            </w:r>
            <w:proofErr w:type="spellEnd"/>
            <w:r w:rsidRPr="00163A9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, у которых нет муниципальных маршрутов, </w:t>
            </w:r>
            <w:proofErr w:type="spellStart"/>
            <w:r w:rsidRPr="00163A9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рейтингуются</w:t>
            </w:r>
            <w:proofErr w:type="spellEnd"/>
            <w:r w:rsidRPr="00163A9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ab/>
              <w:t>по</w:t>
            </w:r>
            <w:r w:rsidRPr="00163A9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ab/>
              <w:t>смежным</w:t>
            </w:r>
            <w:r w:rsidRPr="00163A9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br/>
              <w:t>межрегиональным и</w:t>
            </w:r>
            <w:r w:rsidRPr="00163A9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ab/>
            </w:r>
          </w:p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межмуниципальным маршрутам на территории муниципальных образований</w:t>
            </w:r>
          </w:p>
        </w:tc>
      </w:tr>
      <w:tr w:rsidR="00163A9E" w:rsidRPr="00163A9E" w:rsidTr="00163A9E">
        <w:trPr>
          <w:trHeight w:val="98"/>
        </w:trPr>
        <w:tc>
          <w:tcPr>
            <w:tcW w:w="5000" w:type="pct"/>
            <w:gridSpan w:val="5"/>
            <w:vAlign w:val="center"/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Подпрограмма 2 «Дорожно-мостовое хозяйство»</w:t>
            </w:r>
          </w:p>
        </w:tc>
      </w:tr>
      <w:tr w:rsidR="00163A9E" w:rsidRPr="00163A9E" w:rsidTr="00163A9E">
        <w:trPr>
          <w:trHeight w:val="3472"/>
        </w:trPr>
        <w:tc>
          <w:tcPr>
            <w:tcW w:w="290" w:type="pct"/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78" w:type="pct"/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«Ремонт сети автомобильных дорог общего пользования местного значения»</w:t>
            </w:r>
          </w:p>
          <w:p w:rsidR="00163A9E" w:rsidRPr="00163A9E" w:rsidRDefault="00163A9E" w:rsidP="00163A9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11" w:type="pct"/>
          </w:tcPr>
          <w:p w:rsidR="00163A9E" w:rsidRPr="00163A9E" w:rsidRDefault="00163A9E" w:rsidP="00163A9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Показатели определяются путем фактического учета S (площади) отремонтированных </w:t>
            </w:r>
            <w:r w:rsidRPr="00163A9E">
              <w:rPr>
                <w:rFonts w:ascii="Arial" w:hAnsi="Arial" w:cs="Arial"/>
                <w:sz w:val="24"/>
                <w:szCs w:val="24"/>
              </w:rPr>
              <w:t xml:space="preserve">автомобильных дорог </w:t>
            </w: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>и рассчитывается как:</w:t>
            </w:r>
          </w:p>
          <w:p w:rsidR="00163A9E" w:rsidRPr="00163A9E" w:rsidRDefault="00163A9E" w:rsidP="00163A9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= </w:t>
            </w:r>
            <w:r w:rsidRPr="00163A9E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* </w:t>
            </w:r>
            <w:r w:rsidRPr="00163A9E">
              <w:rPr>
                <w:rFonts w:ascii="Arial" w:hAnsi="Arial" w:cs="Arial"/>
                <w:sz w:val="24"/>
                <w:szCs w:val="24"/>
                <w:lang w:val="en-US" w:eastAsia="en-US"/>
              </w:rPr>
              <w:t>b</w:t>
            </w: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>, где</w:t>
            </w:r>
          </w:p>
          <w:p w:rsidR="00163A9E" w:rsidRPr="00163A9E" w:rsidRDefault="00163A9E" w:rsidP="00163A9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val="en-US" w:eastAsia="en-US"/>
              </w:rPr>
              <w:t>l</w:t>
            </w: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длина дороги;</w:t>
            </w:r>
          </w:p>
          <w:p w:rsidR="00163A9E" w:rsidRPr="00163A9E" w:rsidRDefault="00163A9E" w:rsidP="00163A9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val="en-US" w:eastAsia="en-US"/>
              </w:rPr>
              <w:t>b</w:t>
            </w: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ширина дороги;</w:t>
            </w:r>
          </w:p>
          <w:p w:rsidR="00163A9E" w:rsidRPr="00163A9E" w:rsidRDefault="00163A9E" w:rsidP="00163A9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площадь дороги.</w:t>
            </w:r>
          </w:p>
        </w:tc>
        <w:tc>
          <w:tcPr>
            <w:tcW w:w="504" w:type="pct"/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тыс. кв. м </w:t>
            </w:r>
          </w:p>
        </w:tc>
        <w:tc>
          <w:tcPr>
            <w:tcW w:w="1218" w:type="pct"/>
            <w:tcBorders>
              <w:left w:val="nil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Форма статистического наблюдения N 3-ДГ (МО) "Сведения об автомобильных дорогах общего пользования местного значения и искусственных  сооружениях на них, находящихся в собственности муниципальных образований»</w:t>
            </w:r>
          </w:p>
        </w:tc>
      </w:tr>
      <w:tr w:rsidR="00163A9E" w:rsidRPr="00163A9E" w:rsidTr="00163A9E">
        <w:trPr>
          <w:trHeight w:val="2183"/>
        </w:trPr>
        <w:tc>
          <w:tcPr>
            <w:tcW w:w="290" w:type="pct"/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78" w:type="pct"/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«Ремонт (капремонт) сети автомобильных дорог общего пользования местного значения»</w:t>
            </w:r>
          </w:p>
        </w:tc>
        <w:tc>
          <w:tcPr>
            <w:tcW w:w="1511" w:type="pct"/>
          </w:tcPr>
          <w:p w:rsidR="00163A9E" w:rsidRPr="00163A9E" w:rsidRDefault="00163A9E" w:rsidP="00163A9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Показатель определяется по фактическому значению отремонтированных дорог за  отчетный год.</w:t>
            </w:r>
          </w:p>
        </w:tc>
        <w:tc>
          <w:tcPr>
            <w:tcW w:w="504" w:type="pct"/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218" w:type="pct"/>
            <w:tcBorders>
              <w:left w:val="nil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Форма статистического наблюдения N 3-ДГ (МО) "Сведения об автомобильных дорогах общего пользования местного значения и искусственных  сооружениях на них, находящихся в собственности муниципальных образований»</w:t>
            </w:r>
          </w:p>
        </w:tc>
      </w:tr>
      <w:tr w:rsidR="00163A9E" w:rsidRPr="00163A9E" w:rsidTr="00163A9E">
        <w:trPr>
          <w:trHeight w:val="1275"/>
        </w:trPr>
        <w:tc>
          <w:tcPr>
            <w:tcW w:w="290" w:type="pct"/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78" w:type="pct"/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«Объёмы ввода в эксплуатацию после строительства и (или) реконструкции автомобильных дорог общего пользования местного значения, в том числе с привлечением субсидии из бюджета Московской области»</w:t>
            </w:r>
          </w:p>
        </w:tc>
        <w:tc>
          <w:tcPr>
            <w:tcW w:w="1511" w:type="pct"/>
          </w:tcPr>
          <w:p w:rsidR="00163A9E" w:rsidRPr="00163A9E" w:rsidRDefault="00163A9E" w:rsidP="00163A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Показатели определяются путем фактического учета протяженности построенных и реконструированных дорог.</w:t>
            </w:r>
          </w:p>
        </w:tc>
        <w:tc>
          <w:tcPr>
            <w:tcW w:w="504" w:type="pct"/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  км</w:t>
            </w:r>
          </w:p>
        </w:tc>
        <w:tc>
          <w:tcPr>
            <w:tcW w:w="1218" w:type="pct"/>
            <w:tcBorders>
              <w:left w:val="nil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Форма статистического наблюдения N 3-ДГ (МО) "Сведения об автомобильных дорогах общего пользования местного значения и искусственных  сооружениях на них, находящихся в собственности муниципальных образований»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163A9E" w:rsidRPr="00163A9E" w:rsidTr="00163A9E">
        <w:trPr>
          <w:trHeight w:val="1275"/>
        </w:trPr>
        <w:tc>
          <w:tcPr>
            <w:tcW w:w="290" w:type="pct"/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78" w:type="pct"/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«Создание парковочных  машиномест»</w:t>
            </w:r>
          </w:p>
        </w:tc>
        <w:tc>
          <w:tcPr>
            <w:tcW w:w="1511" w:type="pct"/>
          </w:tcPr>
          <w:p w:rsidR="00163A9E" w:rsidRPr="00163A9E" w:rsidRDefault="00163A9E" w:rsidP="00163A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>Показатели определяются путем планируемого количества на парковках общего пользования.</w:t>
            </w:r>
          </w:p>
        </w:tc>
        <w:tc>
          <w:tcPr>
            <w:tcW w:w="504" w:type="pct"/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 Количество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 мест.</w:t>
            </w:r>
          </w:p>
        </w:tc>
        <w:tc>
          <w:tcPr>
            <w:tcW w:w="1218" w:type="pct"/>
            <w:tcBorders>
              <w:left w:val="nil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Данные Администрации городского округа Павловский Посад</w:t>
            </w:r>
          </w:p>
        </w:tc>
      </w:tr>
      <w:tr w:rsidR="00163A9E" w:rsidRPr="00163A9E" w:rsidTr="00163A9E">
        <w:trPr>
          <w:trHeight w:val="1275"/>
        </w:trPr>
        <w:tc>
          <w:tcPr>
            <w:tcW w:w="290" w:type="pct"/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78" w:type="pct"/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«У каждой дороги хозяин – Доля бесхозных дорог, принятых в муниципальную собственность».</w:t>
            </w:r>
          </w:p>
        </w:tc>
        <w:tc>
          <w:tcPr>
            <w:tcW w:w="1511" w:type="pct"/>
          </w:tcPr>
          <w:p w:rsidR="00163A9E" w:rsidRPr="00163A9E" w:rsidRDefault="00163A9E" w:rsidP="00163A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Обд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= (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Поформ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Пвыяв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)*100%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Обд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 -доля протяженности оформленных в муниципальную собственность бесхозяйных дорог в общей протяженности бесхозяйных дорог на территории муниципального образования, </w:t>
            </w:r>
            <w:r w:rsidRPr="00163A9E">
              <w:rPr>
                <w:rFonts w:ascii="Arial" w:hAnsi="Arial" w:cs="Arial"/>
                <w:i/>
                <w:iCs/>
                <w:sz w:val="24"/>
                <w:szCs w:val="24"/>
              </w:rPr>
              <w:t>%</w:t>
            </w:r>
            <w:r w:rsidRPr="00163A9E">
              <w:rPr>
                <w:rFonts w:ascii="Arial" w:hAnsi="Arial" w:cs="Arial"/>
                <w:i/>
                <w:iCs/>
                <w:sz w:val="24"/>
                <w:szCs w:val="24"/>
              </w:rPr>
              <w:br/>
              <w:t xml:space="preserve"> </w:t>
            </w:r>
            <w:r w:rsidRPr="00163A9E">
              <w:rPr>
                <w:rFonts w:ascii="Arial" w:hAnsi="Arial" w:cs="Arial"/>
                <w:sz w:val="24"/>
                <w:szCs w:val="24"/>
              </w:rPr>
              <w:t xml:space="preserve">П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оформ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 - протяженность оформленных в муниципальную собственность бесхозяйных дорог, км (по данным органов местного самоуправления муниципальных образований из СКПДИ);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П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выяв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 - общая протяженность бесхозяйных дорог, выявленных на территории муниципального образования, км (по данным органов местного самоуправления муниципальных образований из СКПДИ)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04" w:type="pct"/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    %</w:t>
            </w:r>
          </w:p>
        </w:tc>
        <w:tc>
          <w:tcPr>
            <w:tcW w:w="1218" w:type="pct"/>
            <w:tcBorders>
              <w:left w:val="nil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Данные Администрации городского округа Павловский Посад</w:t>
            </w:r>
          </w:p>
        </w:tc>
      </w:tr>
      <w:tr w:rsidR="00163A9E" w:rsidRPr="00163A9E" w:rsidTr="00163A9E">
        <w:trPr>
          <w:trHeight w:val="549"/>
        </w:trPr>
        <w:tc>
          <w:tcPr>
            <w:tcW w:w="5000" w:type="pct"/>
            <w:gridSpan w:val="5"/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Подпрограмма 3    «Обеспечение безопасности дорожного движения».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163A9E" w:rsidRPr="00163A9E" w:rsidTr="00163A9E">
        <w:trPr>
          <w:trHeight w:val="987"/>
        </w:trPr>
        <w:tc>
          <w:tcPr>
            <w:tcW w:w="290" w:type="pct"/>
          </w:tcPr>
          <w:p w:rsidR="00163A9E" w:rsidRPr="00163A9E" w:rsidRDefault="00163A9E" w:rsidP="00163A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78" w:type="pct"/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«ДТП.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населения».</w:t>
            </w:r>
          </w:p>
        </w:tc>
        <w:tc>
          <w:tcPr>
            <w:tcW w:w="1511" w:type="pct"/>
          </w:tcPr>
          <w:p w:rsidR="00163A9E" w:rsidRPr="00163A9E" w:rsidRDefault="00163A9E" w:rsidP="00163A9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>Определяется фактическими показателями случаев на 100 тыс. человек жителей.</w:t>
            </w:r>
          </w:p>
        </w:tc>
        <w:tc>
          <w:tcPr>
            <w:tcW w:w="504" w:type="pct"/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Случаев на </w:t>
            </w: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100 тыс. человек </w:t>
            </w:r>
          </w:p>
        </w:tc>
        <w:tc>
          <w:tcPr>
            <w:tcW w:w="1218" w:type="pct"/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Статистические данные МВД России.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3A9E" w:rsidRPr="00163A9E" w:rsidRDefault="00163A9E" w:rsidP="00163A9E">
      <w:pPr>
        <w:autoSpaceDE w:val="0"/>
        <w:autoSpaceDN w:val="0"/>
        <w:adjustRightInd w:val="0"/>
        <w:ind w:right="-1"/>
        <w:rPr>
          <w:rFonts w:ascii="Arial" w:hAnsi="Arial" w:cs="Arial"/>
          <w:sz w:val="24"/>
          <w:szCs w:val="24"/>
        </w:rPr>
        <w:sectPr w:rsidR="00163A9E" w:rsidRPr="00163A9E" w:rsidSect="00163A9E">
          <w:footerReference w:type="default" r:id="rId10"/>
          <w:pgSz w:w="16838" w:h="11906" w:orient="landscape"/>
          <w:pgMar w:top="1134" w:right="567" w:bottom="1134" w:left="1134" w:header="0" w:footer="709" w:gutter="0"/>
          <w:cols w:space="708"/>
          <w:docGrid w:linePitch="360"/>
        </w:sectPr>
      </w:pPr>
    </w:p>
    <w:p w:rsidR="00163A9E" w:rsidRPr="00163A9E" w:rsidRDefault="00163A9E" w:rsidP="00163A9E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                          </w:t>
      </w:r>
      <w:r w:rsidRPr="00163A9E">
        <w:rPr>
          <w:rFonts w:ascii="Arial" w:hAnsi="Arial" w:cs="Arial"/>
          <w:sz w:val="24"/>
          <w:szCs w:val="24"/>
        </w:rPr>
        <w:br/>
        <w:t xml:space="preserve">                                 Порядок проведения и критерии оценки эффективности</w:t>
      </w:r>
    </w:p>
    <w:p w:rsidR="00163A9E" w:rsidRPr="00163A9E" w:rsidRDefault="00163A9E" w:rsidP="00163A9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2" w:name="Par208"/>
      <w:bookmarkEnd w:id="2"/>
      <w:r w:rsidRPr="00163A9E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63A9E" w:rsidRPr="00163A9E" w:rsidRDefault="00163A9E" w:rsidP="00163A9E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</w:p>
    <w:p w:rsidR="00163A9E" w:rsidRPr="00163A9E" w:rsidRDefault="00163A9E" w:rsidP="00163A9E">
      <w:pPr>
        <w:keepNext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Управление реализацией муниципальной программы осуществляет координатор муниципальной программы.</w:t>
      </w:r>
    </w:p>
    <w:p w:rsidR="00163A9E" w:rsidRPr="00163A9E" w:rsidRDefault="00163A9E" w:rsidP="00163A9E">
      <w:pPr>
        <w:keepNext/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  <w:u w:val="single"/>
        </w:rPr>
        <w:t>Координатор муниципальной программы организовывает работу, направленную на</w:t>
      </w:r>
      <w:r w:rsidRPr="00163A9E">
        <w:rPr>
          <w:rFonts w:ascii="Arial" w:hAnsi="Arial" w:cs="Arial"/>
          <w:sz w:val="24"/>
          <w:szCs w:val="24"/>
        </w:rPr>
        <w:t xml:space="preserve"> :</w:t>
      </w:r>
      <w:r w:rsidRPr="00163A9E">
        <w:rPr>
          <w:rFonts w:ascii="Arial" w:hAnsi="Arial" w:cs="Arial"/>
          <w:sz w:val="24"/>
          <w:szCs w:val="24"/>
        </w:rPr>
        <w:br/>
        <w:t xml:space="preserve">         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обеспечение согласования проекта постановления Администрации городского округа Павловский Посад Московской области об утверждении муниципальной программы и внесения его в установленном порядке на рассмотрение Администрации городского округа Павловский Посад Московской области;</w:t>
      </w:r>
    </w:p>
    <w:p w:rsidR="00163A9E" w:rsidRPr="00163A9E" w:rsidRDefault="00163A9E" w:rsidP="00163A9E">
      <w:pPr>
        <w:keepNext/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2) организацию управления муниципальной программой;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3) создание при необходимости комиссии (штаба, рабочей группы) по управлению муниципальной программой;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4) реализацию муниципальной программы;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5) достижение цели и планируемых результатов реализации муниципальной программы;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6) утверждение «Дорожных карт».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Муниципальный заказчик программы: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161"/>
      <w:bookmarkEnd w:id="3"/>
      <w:r w:rsidRPr="00163A9E">
        <w:rPr>
          <w:rFonts w:ascii="Arial" w:hAnsi="Arial" w:cs="Arial"/>
          <w:sz w:val="24"/>
          <w:szCs w:val="24"/>
        </w:rPr>
        <w:t>1) разрабатывает муниципальную программу;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2) формирует прогноз расходов на реализацию мероприятий и готовит обоснование объёмов финансовых ресурсов;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176"/>
      <w:bookmarkEnd w:id="4"/>
      <w:r w:rsidRPr="00163A9E">
        <w:rPr>
          <w:rFonts w:ascii="Arial" w:hAnsi="Arial" w:cs="Arial"/>
          <w:sz w:val="24"/>
          <w:szCs w:val="24"/>
        </w:rPr>
        <w:t>4) участвует в обсуждении вопросов, связанных с реализацией и финансированием муниципальной программы;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5) формирует проекты адресных перечней, а также предложения по внесению в них изменений;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6) готовит и представляет координатору муниципальной программы и в отдел финансового контроля и муниципальных программ отчёт о реализации муниципальной программы, а также отчет о выполнении мероприятий по объектам строительства, реконструкции и капитального ремонта для последующего внесения данной информации в подсистему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области).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7) обеспечивает выполнение муниципальной программы, а также эффективность и результативность её реализации;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8) согласовывает в подсистеме ГАСУ МО «Дорожные карты», внесение в них изменений и отчёты об их исполнении.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</w:t>
      </w:r>
      <w:r w:rsidRPr="00163A9E">
        <w:rPr>
          <w:rFonts w:ascii="Arial" w:hAnsi="Arial" w:cs="Arial"/>
          <w:sz w:val="24"/>
          <w:szCs w:val="24"/>
          <w:u w:val="single"/>
        </w:rPr>
        <w:t>Муниципальный заказчик подпрограммы</w:t>
      </w:r>
      <w:r w:rsidRPr="00163A9E">
        <w:rPr>
          <w:rFonts w:ascii="Arial" w:hAnsi="Arial" w:cs="Arial"/>
          <w:sz w:val="24"/>
          <w:szCs w:val="24"/>
        </w:rPr>
        <w:t>: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1) разрабатывает подпрограмму;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2) формирует прогноз расходов на реализацию мероприятий и готовит обоснование объёмов финансовых ресурсов;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3) осуществляет взаимодействие с муниципальным заказчиком программы и ответственными за выполнение мероприятий;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4) осуществляет координацию деятельности ответственных за выполнение мероприятий при реализации подпрограммы;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  <w:r w:rsidRPr="00163A9E">
        <w:rPr>
          <w:rFonts w:ascii="Arial" w:hAnsi="Arial" w:cs="Arial"/>
          <w:sz w:val="24"/>
          <w:szCs w:val="24"/>
        </w:rPr>
        <w:br/>
        <w:t xml:space="preserve">         6) готовит и представляет муниципальному заказчику программы предложения по формированию адресных перечней;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7) разрабатывает и формирует в подсистеме ГАСУ МО «Дорожные карты», вносит в них изменения, отчеты об их исполнении. По решению муниципального заказчика подпрограммы введение информации в ГАСУ МО осуществляется ответственным за выполнение мероприятия.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Ответственный за выполнение мероприятия муниципальной программы (подпрограммы):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1) формирует прогноз расходов на реализацию мероприятия муниципальной программы (подпрограммы) и направляет его муниципальному заказчику подпрограммы;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2) определяет исполнителей мероприятия подпрограммы, в том числе путем проведения торгов, в форме конкурса или аукциона и др.;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4) готовит и представляет муниципальному заказчику подпрограммы отчет о реализации мероприятий, а также отчет о выполнении мероприятий по объектам строительства, реконструкции и капитального ремонта;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5) направляет муниципальному заказчику подпрограммы предложения по формированию «Дорожных карт».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187"/>
      <w:bookmarkEnd w:id="5"/>
      <w:r w:rsidRPr="00163A9E">
        <w:rPr>
          <w:rFonts w:ascii="Arial" w:hAnsi="Arial" w:cs="Arial"/>
          <w:sz w:val="24"/>
          <w:szCs w:val="24"/>
        </w:rPr>
        <w:t xml:space="preserve"> Администрация городского округа Павловский Посад Московской области (функциональный или отраслевой орган), определенный ответственным за выполнение мероприятия муниципальной программы (подпрограммы), заключает с хозяйствующими субъектами, участвующими в финансировании муниципальной программы (подпрограммы), соглашения о предоставлении субсидии на реализацию мероприятий муниципальной программы в очередном финансовом году и плановом периоде.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Формы соглашений подлежат согласованию с финансовым управлением Администрации городского округа Павловский Посад Московской области в срок не более 5-ти рабочих дней.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Функциональный или отраслевой орган Администрации городского округа Павловский Посад Московской области, определенный ответственным за выполнение мероприятия муниципальной программы (подпрограммы), в недельный срок после заключения соглашений, предусмотренных настоящим Порядком, доводит до муниципального заказчика программы информацию о заключенных соглашениях.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Муниципальный заказчик программы осуществляет координацию деятельности муниципальных заказчиков подпрограмм по подготовке и реализации мероприятий, анализу и рациональному использованию средств бюджета городского округа Павловский Посад Московской области и иных привлекаемых для реализации муниципальной программы источников.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Муниципальный заказчик программы несет ответственность за подготовку и реализацию муниципальной программы, а также обеспечение достижения планируемых результатов реализации муниципальной программы.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Реализация основных мероприятий осуществляется в соответствии с «Дорожными картами». Для подпрограммы «Обеспечивающая подпрограмма» «Дорожная карта» не разрабатывается.</w:t>
      </w:r>
    </w:p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63A9E" w:rsidRPr="00163A9E" w:rsidRDefault="00163A9E" w:rsidP="00163A9E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24"/>
          <w:szCs w:val="24"/>
        </w:rPr>
      </w:pPr>
    </w:p>
    <w:p w:rsidR="00163A9E" w:rsidRPr="00163A9E" w:rsidRDefault="00163A9E" w:rsidP="00163A9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Контроль и отчетность при реализации</w:t>
      </w:r>
    </w:p>
    <w:p w:rsidR="00163A9E" w:rsidRPr="00163A9E" w:rsidRDefault="00163A9E" w:rsidP="00163A9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муниципальной программы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163A9E" w:rsidRPr="00163A9E" w:rsidRDefault="00163A9E" w:rsidP="00163A9E">
      <w:pPr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            Контроль за реализацией муниципальной программы осуществляется Администрацией городского округа Павловский Посад Московской области.</w:t>
      </w:r>
    </w:p>
    <w:p w:rsidR="00163A9E" w:rsidRPr="00163A9E" w:rsidRDefault="00163A9E" w:rsidP="00163A9E">
      <w:pPr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            С целью контроля за реализацией муниципальной программы муниципальный заказчик программы (подпрограммы) ежеквартально до 10 числа месяца, следующего за отчетным кварталом, направляет в отдел финансового контроля и муниципальных программ ежеквартальный отчёт для последующего размещения в подсистеме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области), который содержит: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1) оперативный отчёт о реализации мероприятий муниципальной программы, который содержит: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- перечень всех мероприятий муниципальной программы с указанием объемов, источников финансирования, реквизитов и информации о заключённых муниципальных контрактах в рамках выполнения того или иного мероприятия, результатов выполнения мероприятий и достигнутых значений планируемых результатов реализации муниципальной программы (подпрограммы);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- анализ причин несвоевременного выполнения мероприятий и показателей;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rPr>
          <w:rFonts w:ascii="Arial" w:eastAsia="TimesNewRomanPSMT" w:hAnsi="Arial" w:cs="Arial"/>
          <w:sz w:val="24"/>
          <w:szCs w:val="24"/>
        </w:rPr>
      </w:pPr>
      <w:r w:rsidRPr="00163A9E">
        <w:rPr>
          <w:rFonts w:ascii="Arial" w:eastAsia="TimesNewRomanPSMT" w:hAnsi="Arial" w:cs="Arial"/>
          <w:sz w:val="24"/>
          <w:szCs w:val="24"/>
        </w:rPr>
        <w:t>2) аналитическую записку, в которой указываются:</w:t>
      </w:r>
    </w:p>
    <w:p w:rsidR="00163A9E" w:rsidRPr="00163A9E" w:rsidRDefault="00163A9E" w:rsidP="00163A9E">
      <w:pPr>
        <w:autoSpaceDE w:val="0"/>
        <w:autoSpaceDN w:val="0"/>
        <w:adjustRightInd w:val="0"/>
        <w:ind w:left="426" w:firstLine="141"/>
        <w:rPr>
          <w:rFonts w:ascii="Arial" w:eastAsia="TimesNewRomanPSMT" w:hAnsi="Arial" w:cs="Arial"/>
          <w:sz w:val="24"/>
          <w:szCs w:val="24"/>
        </w:rPr>
      </w:pPr>
      <w:r w:rsidRPr="00163A9E">
        <w:rPr>
          <w:rFonts w:ascii="Arial" w:eastAsia="TimesNewRomanPSMT" w:hAnsi="Arial" w:cs="Arial"/>
          <w:sz w:val="24"/>
          <w:szCs w:val="24"/>
        </w:rPr>
        <w:t>- степень достижения запланированных результатов и намеченных целей муниципальной программы и подпрограмм;</w:t>
      </w:r>
    </w:p>
    <w:p w:rsidR="00163A9E" w:rsidRPr="00163A9E" w:rsidRDefault="00163A9E" w:rsidP="00163A9E">
      <w:pPr>
        <w:autoSpaceDE w:val="0"/>
        <w:autoSpaceDN w:val="0"/>
        <w:adjustRightInd w:val="0"/>
        <w:ind w:left="426" w:firstLine="141"/>
        <w:rPr>
          <w:rFonts w:ascii="Arial" w:hAnsi="Arial" w:cs="Arial"/>
          <w:sz w:val="24"/>
          <w:szCs w:val="24"/>
        </w:rPr>
      </w:pPr>
      <w:r w:rsidRPr="00163A9E">
        <w:rPr>
          <w:rFonts w:ascii="Arial" w:eastAsia="TimesNewRomanPSMT" w:hAnsi="Arial" w:cs="Arial"/>
          <w:sz w:val="24"/>
          <w:szCs w:val="24"/>
        </w:rPr>
        <w:t>- общий объем фактически произведенных расходов, всего и в том числе по источникам финансирования и в разрезе мероприятий муниципальной программы.</w:t>
      </w:r>
      <w:r w:rsidRPr="00163A9E">
        <w:rPr>
          <w:rFonts w:ascii="Arial" w:eastAsia="TimesNewRomanPSMT" w:hAnsi="Arial" w:cs="Arial"/>
          <w:sz w:val="24"/>
          <w:szCs w:val="24"/>
        </w:rPr>
        <w:br/>
        <w:t xml:space="preserve">  </w:t>
      </w:r>
      <w:r w:rsidRPr="00163A9E">
        <w:rPr>
          <w:rFonts w:ascii="Arial" w:hAnsi="Arial" w:cs="Arial"/>
          <w:sz w:val="24"/>
          <w:szCs w:val="24"/>
        </w:rPr>
        <w:t>3) оперативный (годовой) отчёт о выполнении муниципальной программы по объектам строительства, реконструкции и капитального ремонта, который содержит: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наименование объекта, адрес объекта, планируемые работы;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перечень фактически выполненных работ с указанием объемов, источников финансирования;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анализ причин невыполнения (несвоевременного выполнения) работ.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С целью контроля за реализацией муниципальной программы финансовое управление Администрации ежеквартально до 10 числа месяца, следующего за отчетным кварталом, направляет в отдел финансового контроля и муниципальных программ отчет нарастающим итогом с начала года о финансировании муниципальных программ.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        Муниципальный заказчик ежегодно в срок до 1 марта года, следующего за отчетным, готовит годовой отчет о реализации муниципальной программы, предоставляет его в отдел финансового контроля и муниципальных программ для формирования в подсистеме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 и для проведения оценки эффективности реализации муниципальной программы.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Годовой отчёт о реализации муниципальной программы содержит: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а) аналитическую записку, в которой указываются: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общий объем фактически произведенных расходов, в том числе по источникам финансирования и в разрезе каждого мероприятия;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б) таблицу, в которой указываются данные: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об использовании средств бюджета городского округа Павловский Посад Московской области и средств иных привлекаемых для реализации муниципальной программы источников по каждому мероприятию и в целом по муниципальной программе;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по всем мероприятиям, из них по не завершенным в утвержденные сроки, указываются причины их невыполнения и предложения по дальнейшей реализации;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br/>
      </w:r>
      <w:r w:rsidRPr="00163A9E">
        <w:rPr>
          <w:rFonts w:ascii="Arial" w:hAnsi="Arial" w:cs="Arial"/>
          <w:sz w:val="24"/>
          <w:szCs w:val="24"/>
        </w:rPr>
        <w:br/>
      </w:r>
      <w:r w:rsidRPr="00163A9E">
        <w:rPr>
          <w:rFonts w:ascii="Arial" w:hAnsi="Arial" w:cs="Arial"/>
          <w:sz w:val="24"/>
          <w:szCs w:val="24"/>
        </w:rPr>
        <w:br/>
      </w:r>
      <w:r w:rsidRPr="00163A9E">
        <w:rPr>
          <w:rFonts w:ascii="Arial" w:hAnsi="Arial" w:cs="Arial"/>
          <w:sz w:val="24"/>
          <w:szCs w:val="24"/>
        </w:rPr>
        <w:br/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br/>
      </w:r>
    </w:p>
    <w:p w:rsidR="00163A9E" w:rsidRPr="00163A9E" w:rsidRDefault="00163A9E" w:rsidP="00163A9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Обоснование финансовых ресурсов, необходимых</w:t>
      </w:r>
    </w:p>
    <w:p w:rsidR="00163A9E" w:rsidRPr="00163A9E" w:rsidRDefault="00163A9E" w:rsidP="00163A9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для реализации мероприятий программы</w:t>
      </w:r>
    </w:p>
    <w:p w:rsidR="00163A9E" w:rsidRPr="00163A9E" w:rsidRDefault="00163A9E" w:rsidP="00163A9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0"/>
        <w:gridCol w:w="1968"/>
        <w:gridCol w:w="2046"/>
        <w:gridCol w:w="1732"/>
        <w:gridCol w:w="2189"/>
      </w:tblGrid>
      <w:tr w:rsidR="00163A9E" w:rsidRPr="00163A9E" w:rsidTr="00163A9E">
        <w:trPr>
          <w:trHeight w:val="496"/>
          <w:tblCellSpacing w:w="5" w:type="nil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163A9E" w:rsidRPr="00163A9E" w:rsidRDefault="00163A9E" w:rsidP="00163A9E">
            <w:pPr>
              <w:ind w:left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Мероприятия программы</w:t>
            </w:r>
          </w:p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(подпрограммы)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Источник</w:t>
            </w:r>
          </w:p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Расчет необходимых</w:t>
            </w:r>
          </w:p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финансовых ресурсов на реализацию</w:t>
            </w:r>
          </w:p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Эксплуатационные</w:t>
            </w:r>
          </w:p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расходы, возникающие в результате</w:t>
            </w:r>
          </w:p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реализации мероприятия</w:t>
            </w:r>
          </w:p>
        </w:tc>
      </w:tr>
      <w:tr w:rsidR="00163A9E" w:rsidRPr="00163A9E" w:rsidTr="00163A9E">
        <w:trPr>
          <w:trHeight w:val="173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Подпрограмма 1 «Пассажирский транспорт общего пользования»</w:t>
            </w:r>
          </w:p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1511"/>
          <w:tblCellSpacing w:w="5" w:type="nil"/>
        </w:trPr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1.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Организация транспортного обслуживания населения автомобильным транспортом по муниципальным маршрутам регулярных перевозок по регулируемым тарифам, на которых отдельным категориям граждан предоставляются меры социальной поддержки.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 МО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 (средства бюджета Павлово-Посадского муниципального района *)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Расчет произведен в соответствии с </w:t>
            </w:r>
            <w:r w:rsidRPr="00163A9E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163A9E" w:rsidRPr="00163A9E" w:rsidRDefault="00163A9E" w:rsidP="00163A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3A9E">
              <w:rPr>
                <w:rFonts w:ascii="Arial" w:hAnsi="Arial" w:cs="Arial"/>
                <w:bCs/>
                <w:sz w:val="24"/>
                <w:szCs w:val="24"/>
              </w:rPr>
              <w:t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услуг, оказываемых за счет средств бюджетов муниципальных районов и городских округов Московской области по полномочиям муниципальных районов, утвержденной законом</w:t>
            </w:r>
          </w:p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bCs/>
                <w:sz w:val="24"/>
                <w:szCs w:val="24"/>
              </w:rPr>
              <w:t>Московской области на соответствующий финансовый год и плановые периоды</w:t>
            </w:r>
            <w:r w:rsidRPr="00163A9E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  <w:tc>
          <w:tcPr>
            <w:tcW w:w="1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Всего: 14 481,0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 – 8282,0*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2018 г. – 6199,0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1671"/>
          <w:tblCellSpacing w:w="5" w:type="nil"/>
        </w:trPr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2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Организация транспортного обслуживания населения автомобильным транспортом по муниципальным маршрутам регулярных перевозок по регулируемым тарифам, на которых отдельным категориям граждан предоставляются меры социальной поддержки (финансирование мероприятий по исполненным и неоплаченным контрактам 2016 г.)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 МО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 (средства бюджета Павлово-Посадского муниципального района *)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Расчет произведен в соответствии с </w:t>
            </w:r>
            <w:r w:rsidRPr="00163A9E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bCs/>
                <w:sz w:val="24"/>
                <w:szCs w:val="24"/>
              </w:rPr>
              <w:t xml:space="preserve"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</w:t>
            </w:r>
            <w:r w:rsidRPr="00163A9E">
              <w:rPr>
                <w:rFonts w:ascii="Arial" w:hAnsi="Arial" w:cs="Arial"/>
                <w:bCs/>
                <w:sz w:val="24"/>
                <w:szCs w:val="24"/>
              </w:rPr>
              <w:br/>
              <w:t>предоставления муниципальных услуг, оказываемых за счет средств бюджетов муниципальных районов и городских округов Московской области по полномочиям муниципальных районов, утвержденной законом Московской области на соответствующий финансовый год и плановые периоды.</w:t>
            </w:r>
            <w:r w:rsidRPr="00163A9E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  <w:tc>
          <w:tcPr>
            <w:tcW w:w="1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Всего: 1 643,97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 г. – 1528,62 *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2018 г. – 115,35тыс.руб.                                    2019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       2020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682"/>
          <w:tblCellSpacing w:w="5" w:type="nil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3.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Со финансирование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расходов на организацию транспортного обслуживания населения по муниципальным  маршрутам регулярных перевозок по регулируемым тарифам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  <w:r w:rsidRPr="00163A9E">
              <w:rPr>
                <w:rFonts w:ascii="Arial" w:hAnsi="Arial" w:cs="Arial"/>
                <w:i/>
                <w:sz w:val="24"/>
                <w:szCs w:val="24"/>
              </w:rPr>
              <w:t>(субсидии)</w:t>
            </w:r>
            <w:r w:rsidRPr="00163A9E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Средства бюджета городского округа Павловский Посад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Расчет произведен в соответствии с </w:t>
            </w:r>
            <w:r w:rsidRPr="00163A9E">
              <w:rPr>
                <w:rFonts w:ascii="Arial" w:hAnsi="Arial" w:cs="Arial"/>
                <w:bCs/>
                <w:sz w:val="24"/>
                <w:szCs w:val="24"/>
              </w:rPr>
              <w:t>Методикой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bCs/>
                <w:sz w:val="24"/>
                <w:szCs w:val="24"/>
              </w:rPr>
              <w:t xml:space="preserve"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</w:t>
            </w:r>
            <w:r w:rsidRPr="00163A9E">
              <w:rPr>
                <w:rFonts w:ascii="Arial" w:hAnsi="Arial" w:cs="Arial"/>
                <w:bCs/>
                <w:sz w:val="24"/>
                <w:szCs w:val="24"/>
              </w:rPr>
              <w:br/>
              <w:t>предоставления муниципальных услуг, оказываемых за счет средств бюджетов муниципальных районов и городских округов Московской области по полномочиям муниципальных районов, утвержденной законом Московской области на соответствующий финансовый год и плановые периоды.</w:t>
            </w:r>
            <w:r w:rsidRPr="00163A9E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Итого: 37 074,0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 – 0,0 тыс. руб.                                 2018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  2019 г. – 18 110,0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       2020 г. – 11 626,0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2021 г. –  7 338,0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Итого: 374,0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г.– 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2018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2019 г. – 183,0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2020 г. – 117,0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2021 г. – 74,0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Всего: 37 448,0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г.– 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2018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2019 г. – 18 293,0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2020 г. – 11 743,0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2021 г. – 7 412,0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682"/>
          <w:tblCellSpacing w:w="5" w:type="nil"/>
        </w:trPr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163A9E">
              <w:rPr>
                <w:rFonts w:ascii="Arial" w:hAnsi="Arial" w:cs="Arial"/>
                <w:sz w:val="24"/>
                <w:szCs w:val="24"/>
              </w:rPr>
              <w:t xml:space="preserve"> «Пассажирский транспорт общего пользования»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Всего: 53 572,97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 - 9810,62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2018 г. – 6 314,35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2019 г. – 18 293,0 тыс. руб.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2020 г. – 11 743,0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2021 г. – 7 412,0 тыс. руб.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658"/>
          <w:tblCellSpacing w:w="5" w:type="nil"/>
        </w:trPr>
        <w:tc>
          <w:tcPr>
            <w:tcW w:w="1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Павловский Посад МО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(средства бюджета Павлово-Посадского муниципального района *)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Средства бюджета Московской области </w:t>
            </w:r>
            <w:r w:rsidRPr="00163A9E">
              <w:rPr>
                <w:rFonts w:ascii="Arial" w:hAnsi="Arial" w:cs="Arial"/>
                <w:i/>
                <w:sz w:val="24"/>
                <w:szCs w:val="24"/>
              </w:rPr>
              <w:t>(субсидии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Всего: 16 498,97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 - 9810,62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2018 г. – 6 314,35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2019 г. – 183,0 тыс. руб.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2020 г. – 117,0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2021 г. – 74,0 тыс.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Всего: 37 074,0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 – 0,0 тыс. руб.                                 2018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  2019 г. – 18 110,0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       2020 г. – 11 626,0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2021 г. –  7 338,0 тыс.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5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Подпрограмма 2 «Дорожно-мостовое хозяйство»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5"/>
          <w:tblCellSpacing w:w="5" w:type="nil"/>
        </w:trPr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1.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Содержание автомобильных дорог, пешеходных дорожек и мостов  местного городского округа Павловский Посад.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Павловский Посад МО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(средства бюджета Павлово-Посадского муниципального района *)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Расчет произведен в соответствии с Методикой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63A9E">
              <w:rPr>
                <w:rFonts w:ascii="Arial" w:hAnsi="Arial" w:cs="Arial"/>
                <w:bCs/>
                <w:sz w:val="24"/>
                <w:szCs w:val="24"/>
              </w:rPr>
              <w:t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услуг, оказываемых за счет средств бюджетов муниципальных районов и городских округов Московской области по полномочиям муниципальных районов, утвержденной законом Московской области на соответствующий финансовый год и плановые периоды.</w:t>
            </w:r>
            <w:r w:rsidRPr="00163A9E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  <w:tc>
          <w:tcPr>
            <w:tcW w:w="1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Всего: 247 483,0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 – 9 795,0*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59 452,0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2019 г. – 67 400,0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 – 55 418,0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2021 г. – 55 418,0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5"/>
          <w:tblCellSpacing w:w="5" w:type="nil"/>
        </w:trPr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2.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Летнее содержание автобусных остановок.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МУНИЦИПАЛЬНОЕ ЗАДАНИЕ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Московской области.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Расчет произведен в соответствии с Методикой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63A9E">
              <w:rPr>
                <w:rFonts w:ascii="Arial" w:hAnsi="Arial" w:cs="Arial"/>
                <w:bCs/>
                <w:sz w:val="24"/>
                <w:szCs w:val="24"/>
              </w:rPr>
              <w:t>определения прогноза налогового потенциала бюджетов муниципальных районов и городских округов Московской области.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Всего: 2 950,0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 – 0,00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2018 г. – 2 950,0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2019 г. – 0,00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2020 г. – 0,00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2021 г. – 0,00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5"/>
          <w:tblCellSpacing w:w="5" w:type="nil"/>
        </w:trPr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3.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дорог, пешеходных дорожек и мостов местного значения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(</w:t>
            </w:r>
            <w:r w:rsidRPr="00163A9E">
              <w:rPr>
                <w:rFonts w:ascii="Arial" w:hAnsi="Arial" w:cs="Arial"/>
                <w:i/>
                <w:sz w:val="24"/>
                <w:szCs w:val="24"/>
              </w:rPr>
              <w:t>финансирование мероприятий по исполненным и неоплаченным контрактам 2017 года</w:t>
            </w:r>
            <w:r w:rsidRPr="00163A9E">
              <w:rPr>
                <w:rFonts w:ascii="Arial" w:hAnsi="Arial" w:cs="Arial"/>
                <w:sz w:val="24"/>
                <w:szCs w:val="24"/>
              </w:rPr>
              <w:t>).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Московской области.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Расчет произведен в соответствии с Методикой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bCs/>
                <w:sz w:val="24"/>
                <w:szCs w:val="24"/>
              </w:rPr>
              <w:t>определения прогноза налогового потенциала бюджетов муниципальных районов и городских округов Московской области.</w:t>
            </w:r>
            <w:r w:rsidRPr="00163A9E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  <w:tc>
          <w:tcPr>
            <w:tcW w:w="1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Всего: 1 611,14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 – 0,00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2018 г. – 1 611,14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2019 г. – 0,00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2020 г. – 0,00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2021 г. – 0,00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5"/>
          <w:tblCellSpacing w:w="5" w:type="nil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4.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Содержание автомобильных дорог, пешеходных дорожек и мостов  местного значения сельских поселений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(</w:t>
            </w:r>
            <w:r w:rsidRPr="00163A9E">
              <w:rPr>
                <w:rFonts w:ascii="Arial" w:hAnsi="Arial" w:cs="Arial"/>
                <w:i/>
                <w:sz w:val="24"/>
                <w:szCs w:val="24"/>
              </w:rPr>
              <w:t>финансирование мероприятий по исполненным и неоплаченным контрактам 2016 г</w:t>
            </w:r>
            <w:r w:rsidRPr="00163A9E">
              <w:rPr>
                <w:rFonts w:ascii="Arial" w:hAnsi="Arial" w:cs="Arial"/>
                <w:sz w:val="24"/>
                <w:szCs w:val="24"/>
              </w:rPr>
              <w:t xml:space="preserve">.)      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 МО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 (средства бюджета Павлово-Посадского муниципального района *)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Расчет произведен в соответствии с Методикой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63A9E">
              <w:rPr>
                <w:rFonts w:ascii="Arial" w:hAnsi="Arial" w:cs="Arial"/>
                <w:bCs/>
                <w:sz w:val="24"/>
                <w:szCs w:val="24"/>
              </w:rPr>
              <w:t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услуг.</w:t>
            </w:r>
            <w:r w:rsidRPr="00163A9E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Всего: 883,48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 – 883,48*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2019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2056"/>
          <w:tblCellSpacing w:w="5" w:type="nil"/>
        </w:trPr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5.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Большие Дворы по содержанию объектов дорожно-мостового хозяйства.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 МО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 (средства бюджета Павлово-Посадского муниципального района *)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Всего: 1 830,78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 – 1 830,78*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2018 г. –0 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63A9E" w:rsidRPr="00163A9E" w:rsidTr="00163A9E">
        <w:trPr>
          <w:trHeight w:val="45"/>
          <w:tblCellSpacing w:w="5" w:type="nil"/>
        </w:trPr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6.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на летнее содержание и текущий ремонт автомобильных дорог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Всего: 17 301,20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.,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г.-17 301,20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2018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       2020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5"/>
          <w:tblCellSpacing w:w="5" w:type="nil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 7.</w:t>
            </w:r>
            <w:r w:rsidRPr="00163A9E">
              <w:rPr>
                <w:rFonts w:ascii="Arial" w:hAnsi="Arial" w:cs="Arial"/>
                <w:sz w:val="24"/>
                <w:szCs w:val="24"/>
              </w:rPr>
              <w:t xml:space="preserve"> Осуществление полномочий городского поселения Павловский Посад на летнее  содержание автомобильных дорог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бюджетов поселений.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Всего: 25 768,0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г.– 25 768,0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2018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         2020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5"/>
          <w:tblCellSpacing w:w="5" w:type="nil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8</w:t>
            </w:r>
            <w:r w:rsidRPr="00163A9E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r w:rsidRPr="00163A9E">
              <w:rPr>
                <w:rFonts w:ascii="Arial" w:hAnsi="Arial" w:cs="Arial"/>
                <w:sz w:val="24"/>
                <w:szCs w:val="24"/>
              </w:rPr>
              <w:t xml:space="preserve"> Осуществление полномочий городского поселения Павловский Посад на зимнее содержание автомобильных дорог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(</w:t>
            </w:r>
            <w:r w:rsidRPr="00163A9E">
              <w:rPr>
                <w:rFonts w:ascii="Arial" w:hAnsi="Arial" w:cs="Arial"/>
                <w:i/>
                <w:sz w:val="24"/>
                <w:szCs w:val="24"/>
              </w:rPr>
              <w:t>финансирование мероприятий по исполненным и неоплаченным контрактам 2016 г</w:t>
            </w:r>
            <w:r w:rsidRPr="00163A9E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бюджетов поселений.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Всего: 5 649,14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г.– 5 649,14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2018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         2020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5"/>
          <w:tblCellSpacing w:w="5" w:type="nil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9.</w:t>
            </w:r>
            <w:r w:rsidRPr="00163A9E">
              <w:rPr>
                <w:rFonts w:ascii="Arial" w:hAnsi="Arial" w:cs="Arial"/>
                <w:sz w:val="24"/>
                <w:szCs w:val="24"/>
              </w:rPr>
              <w:t xml:space="preserve"> Осуществление полномочий городского поселения Павловский Посад на содержание мостов и водопропускных труб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бюджетов поселений.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Всего: 1 091,70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 – 1 091,70 тыс. руб.                                 2018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         2020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5"/>
          <w:tblCellSpacing w:w="5" w:type="nil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 10.</w:t>
            </w:r>
            <w:r w:rsidRPr="00163A9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63A9E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 разработке паспортов технической инвентаризации на автомобильные дороги.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бюджетов поселений.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Всего: 1400,0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 – 1400,0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тыс. руб.                                          2020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5"/>
          <w:tblCellSpacing w:w="5" w:type="nil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11.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Содержание автобусных остановок (ГОДОВОЕ)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Московской области.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Расчет произведен в соответствии с Методикой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63A9E">
              <w:rPr>
                <w:rFonts w:ascii="Arial" w:hAnsi="Arial" w:cs="Arial"/>
                <w:bCs/>
                <w:sz w:val="24"/>
                <w:szCs w:val="24"/>
              </w:rPr>
              <w:t>определения прогноза налогового потенциала бюджетов муниципальных районов и городских округов Московской области.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Всего: 19 818,0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 – 0,00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2018 г. – 0,00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2019 г. – 6 618,0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2020 г. – 6 600,0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2021 г. – 6 600,0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5"/>
          <w:tblCellSpacing w:w="5" w:type="nil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1</w:t>
            </w:r>
            <w:r w:rsidRPr="00163A9E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Ремонт автомобильных дорог, пешеходных дорожек и мостов местного значения сельских поселений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Павловский Посад МО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(средства бюджета Павлово-Посадского муниципального района *)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Расчет произведен в соответствии с Методикой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63A9E">
              <w:rPr>
                <w:rFonts w:ascii="Arial" w:hAnsi="Arial" w:cs="Arial"/>
                <w:bCs/>
                <w:sz w:val="24"/>
                <w:szCs w:val="24"/>
              </w:rPr>
              <w:t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услуг.</w:t>
            </w:r>
            <w:r w:rsidRPr="00163A9E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Всего: 22 017,0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 –22 017,0*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тыс. руб.                                          2020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5"/>
          <w:tblCellSpacing w:w="5" w:type="nil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Мероприятие </w:t>
            </w:r>
            <w:r w:rsidRPr="00163A9E">
              <w:rPr>
                <w:rFonts w:ascii="Arial" w:hAnsi="Arial" w:cs="Arial"/>
                <w:sz w:val="24"/>
                <w:szCs w:val="24"/>
                <w:u w:val="single"/>
              </w:rPr>
              <w:t>2.</w:t>
            </w:r>
            <w:r w:rsidRPr="00163A9E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t>Работы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Средства бюджета Московской области </w:t>
            </w:r>
            <w:r w:rsidRPr="00163A9E">
              <w:rPr>
                <w:rFonts w:ascii="Arial" w:hAnsi="Arial" w:cs="Arial"/>
                <w:i/>
                <w:sz w:val="24"/>
                <w:szCs w:val="24"/>
              </w:rPr>
              <w:t>(субсидии)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бюджетов поселений.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Всего: 26 602,0 тыс. руб.,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 г. – 26 602,0 тыс. руб.,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Всего: 6 776,0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 – 6 776,0 тыс. руб.                                 2018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  2019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       2020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Итого: 33 378,0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г.– 33 378,0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2018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5"/>
          <w:tblCellSpacing w:w="5" w:type="nil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</w:t>
            </w:r>
            <w:r w:rsidRPr="00163A9E">
              <w:rPr>
                <w:rFonts w:ascii="Arial" w:hAnsi="Arial" w:cs="Arial"/>
                <w:sz w:val="24"/>
                <w:szCs w:val="24"/>
                <w:u w:val="single"/>
              </w:rPr>
              <w:t>е 3.</w:t>
            </w:r>
            <w:r w:rsidRPr="00163A9E">
              <w:rPr>
                <w:rFonts w:ascii="Arial" w:hAnsi="Arial" w:cs="Arial"/>
                <w:sz w:val="24"/>
                <w:szCs w:val="24"/>
              </w:rPr>
              <w:t xml:space="preserve"> Осуществление полномочий городского поселения Павловский Посад по капитальному ремонту и ремонту автомобильных дорог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бюджетов поселений.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Всего: 26 440,0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 – 26 440,0 тыс. руб.                                 2018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  2019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       2020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5"/>
          <w:tblCellSpacing w:w="5" w:type="nil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4</w:t>
            </w:r>
            <w:r w:rsidRPr="00163A9E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r w:rsidRPr="00163A9E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t>Ремонт автомобильных дорог общего пользования населённых пунктов городского поседения Павловский Посад МО.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Московской области.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Расчет произведен в соответствии с Методикой</w:t>
            </w:r>
          </w:p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bCs/>
                <w:sz w:val="24"/>
                <w:szCs w:val="24"/>
              </w:rPr>
              <w:t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услуг.</w:t>
            </w:r>
            <w:r w:rsidRPr="00163A9E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Всего: 107 805,80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 – 0,0 тыс. руб.                                 2018 г. – 52 161,0 тыс. руб.                                   2019 г. – 13 680,80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       2020 г. – 20 982,0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2021 г. – 20 982,0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5"/>
          <w:tblCellSpacing w:w="5" w:type="nil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5.</w:t>
            </w: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t>Ремонт автомобильных дорог общего пользования населённых пунктов городского поседения Павловский Посад МО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( с со финансированием бюджета МО - </w:t>
            </w:r>
            <w:r w:rsidRPr="00163A9E">
              <w:rPr>
                <w:rFonts w:ascii="Arial" w:hAnsi="Arial" w:cs="Arial"/>
                <w:i/>
                <w:sz w:val="24"/>
                <w:szCs w:val="24"/>
              </w:rPr>
              <w:t>субсидии</w:t>
            </w:r>
            <w:r w:rsidRPr="00163A9E">
              <w:rPr>
                <w:rFonts w:ascii="Arial" w:hAnsi="Arial" w:cs="Arial"/>
                <w:sz w:val="24"/>
                <w:szCs w:val="24"/>
              </w:rPr>
              <w:t>)</w:t>
            </w:r>
            <w:r w:rsidRPr="00163A9E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Средства бюджета городского округа Павловский Посад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Московской области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Средства бюджета Московской области </w:t>
            </w:r>
            <w:r w:rsidRPr="00163A9E">
              <w:rPr>
                <w:rFonts w:ascii="Arial" w:hAnsi="Arial" w:cs="Arial"/>
                <w:i/>
                <w:sz w:val="24"/>
                <w:szCs w:val="24"/>
              </w:rPr>
              <w:t>(субсидии)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Расчет произведен в соответствии с Методикой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bCs/>
                <w:sz w:val="24"/>
                <w:szCs w:val="24"/>
              </w:rPr>
              <w:t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услуг.</w:t>
            </w:r>
            <w:r w:rsidRPr="00163A9E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Всего: 144 665,0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 – 0,0 тыс. руб.                                 2018 г. – 3 885,0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  2019 г. – 2 648,0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       2020 г. – 7 000,0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2021 г. – 7 000,0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Итого: 20 533,0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г.– 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2018 г. – 73 823,0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2019 г. – 50 309,0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Итого: 124 132,0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5"/>
          <w:tblCellSpacing w:w="5" w:type="nil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6.</w:t>
            </w: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t>Ремонт автомобильных дорог общего пользования населённых пунктов городского поседения Павловский Посад МО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 (с со финансированием бюджета МО - </w:t>
            </w:r>
            <w:r w:rsidRPr="00163A9E">
              <w:rPr>
                <w:rFonts w:ascii="Arial" w:hAnsi="Arial" w:cs="Arial"/>
                <w:i/>
                <w:sz w:val="24"/>
                <w:szCs w:val="24"/>
              </w:rPr>
              <w:t>субсидии</w:t>
            </w:r>
            <w:r w:rsidRPr="00163A9E">
              <w:rPr>
                <w:rFonts w:ascii="Arial" w:hAnsi="Arial" w:cs="Arial"/>
                <w:sz w:val="24"/>
                <w:szCs w:val="24"/>
              </w:rPr>
              <w:t xml:space="preserve">)-  </w:t>
            </w:r>
            <w:r w:rsidRPr="00163A9E">
              <w:rPr>
                <w:rFonts w:ascii="Arial" w:hAnsi="Arial" w:cs="Arial"/>
                <w:i/>
                <w:sz w:val="24"/>
                <w:szCs w:val="24"/>
              </w:rPr>
              <w:t>осуществление строительного контроля.</w:t>
            </w:r>
            <w:r w:rsidRPr="00163A9E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Расчет произведен в соответствии с Методикой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bCs/>
                <w:sz w:val="24"/>
                <w:szCs w:val="24"/>
              </w:rPr>
              <w:t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услуг.</w:t>
            </w:r>
            <w:r w:rsidRPr="00163A9E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Всего: 2 877,0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 – 00,0 тыс. руб.                                 2018 г. – 2 877,0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  2019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       2020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5"/>
          <w:tblCellSpacing w:w="5" w:type="nil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7.</w:t>
            </w:r>
            <w:r w:rsidRPr="00163A9E">
              <w:rPr>
                <w:rFonts w:ascii="Arial" w:hAnsi="Arial" w:cs="Arial"/>
                <w:sz w:val="24"/>
                <w:szCs w:val="24"/>
              </w:rPr>
              <w:t xml:space="preserve"> Осуществление полномочий городского поселения Павловский Посад по увеличению парковочных мест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бюджетов поселений.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Всего: 682,0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 – 682,0 тыс. руб.                                 2018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  2019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       2020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5"/>
          <w:tblCellSpacing w:w="5" w:type="nil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8.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Большие Дворы по ремонту объектов дорожно-мостового хозяйства.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бюджетов поселений.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Всего: 3 243,49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 – 3 243,49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2018 г. –0 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5"/>
          <w:tblCellSpacing w:w="5" w:type="nil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9</w:t>
            </w:r>
            <w:r w:rsidRPr="00163A9E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Ремонт автомобильной дороги  в д. Михалева на участке от дома № 1 до дома № 16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(2 этап).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Павловский Посад МО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(средства бюджета Павлово-Посадского муниципального района *)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Расчет произведен в соответствии с Методикой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63A9E">
              <w:rPr>
                <w:rFonts w:ascii="Arial" w:hAnsi="Arial" w:cs="Arial"/>
                <w:bCs/>
                <w:sz w:val="24"/>
                <w:szCs w:val="24"/>
              </w:rPr>
              <w:t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Всего: 7 200,0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  <w:r w:rsidRPr="00163A9E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 –7 200,0*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2021 г. – 0,0 тыс. руб.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5"/>
          <w:tblCellSpacing w:w="5" w:type="nil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10.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Проектирование, строительство (реконструкция) автомобильных дорог общего пользования населённых пунктов городского округа Павловский Посад МО.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Московской области.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Расчет произведен в соответствии с Методикой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bCs/>
                <w:sz w:val="24"/>
                <w:szCs w:val="24"/>
              </w:rPr>
              <w:t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услуг.</w:t>
            </w:r>
            <w:r w:rsidRPr="00163A9E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Всего: 39 071,0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9 071,0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2019 г. – 10 000,0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2020 г. – 10 000,0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2021 г. – 10 000,0 тыс. руб.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5"/>
          <w:tblCellSpacing w:w="5" w:type="nil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11.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Проектирование, строительство (реконструкция) автомобильных дорог общего пользования населённых пунктов городского округа Павловский Посад МО (</w:t>
            </w:r>
            <w:r w:rsidRPr="00163A9E">
              <w:rPr>
                <w:rFonts w:ascii="Arial" w:hAnsi="Arial" w:cs="Arial"/>
                <w:i/>
                <w:sz w:val="24"/>
                <w:szCs w:val="24"/>
              </w:rPr>
              <w:t>финансирование мероприятий по исполненным и неоплаченным контрактам 2017 года</w:t>
            </w:r>
            <w:r w:rsidRPr="00163A9E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Расчет произведен в соответствии с Методикой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bCs/>
                <w:sz w:val="24"/>
                <w:szCs w:val="24"/>
              </w:rPr>
              <w:t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услуг.</w:t>
            </w:r>
            <w:r w:rsidRPr="00163A9E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Всего: 4 158,0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  <w:r w:rsidRPr="00163A9E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 – 0,0*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4 158,0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2021 г. – 0,0 тыс. руб.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5"/>
          <w:tblCellSpacing w:w="5" w:type="nil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12.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Ремонт автомобильных дорог общего пользования населенных пунктов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городского округа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Павловский Посад  МО (с со финансированием бюджета МО) – дороги к СНТ.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Средства бюджета Московской области </w:t>
            </w:r>
            <w:r w:rsidRPr="00163A9E">
              <w:rPr>
                <w:rFonts w:ascii="Arial" w:hAnsi="Arial" w:cs="Arial"/>
                <w:i/>
                <w:sz w:val="24"/>
                <w:szCs w:val="24"/>
              </w:rPr>
              <w:t>(субсидии)</w:t>
            </w:r>
            <w:r w:rsidRPr="00163A9E">
              <w:rPr>
                <w:rFonts w:ascii="Arial" w:hAnsi="Arial" w:cs="Arial"/>
                <w:i/>
                <w:sz w:val="24"/>
                <w:szCs w:val="24"/>
              </w:rPr>
              <w:br/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br/>
              <w:t>Средства бюджета городского округа Павловский Посад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Расчет произведен в соответствии с Методикой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bCs/>
                <w:sz w:val="24"/>
                <w:szCs w:val="24"/>
              </w:rPr>
              <w:t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услуг.</w:t>
            </w:r>
            <w:r w:rsidRPr="00163A9E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Всего: 242 850,0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 – 0,0 тыс. руб.                                 2018 г. – 105 941,0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  2019 г. – 134 481,0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       2020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Итого: 240 422,0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г.– 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2018 г. – 1 070,0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2019 г. –  1 358,0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Итого: 2 428,0 тыс. руб.,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5"/>
          <w:tblCellSpacing w:w="5" w:type="nil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1.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 поселения Павловский Посад  по ремонту дворовых территорий и проездов к дворовым территориям многоквартирных домов для приведения их в нормативное состояние.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бюджетов поселений.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Всего: 1 112,0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 – 1112,0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5"/>
          <w:tblCellSpacing w:w="5" w:type="nil"/>
        </w:trPr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2.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капитальному ремонту и ремонту дворовых территорий многоквартирных домов, проездов к дворовым территориям многоквартирных домов.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бюджетов поселений.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Средства бюджета Московской области (</w:t>
            </w:r>
            <w:r w:rsidRPr="00163A9E">
              <w:rPr>
                <w:rFonts w:ascii="Arial" w:hAnsi="Arial" w:cs="Arial"/>
                <w:i/>
                <w:sz w:val="24"/>
                <w:szCs w:val="24"/>
              </w:rPr>
              <w:t>субсидии</w:t>
            </w:r>
            <w:r w:rsidRPr="00163A9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Всего: 8 888,0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 – 8 888,0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Всего: 23 537,0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 г. – 23 537,0 тыс. руб.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Итого: 32 425,0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 – 32 425,0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2018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5"/>
          <w:tblCellSpacing w:w="5" w:type="nil"/>
        </w:trPr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3.</w:t>
            </w:r>
            <w:r w:rsidRPr="00163A9E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Большие дворы по ремонту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внутриквартальных  дорог.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br/>
              <w:t>Средства бюджетов поселений.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 соответствии с заключенным соглашением о передачи части полномочий</w:t>
            </w:r>
          </w:p>
        </w:tc>
        <w:tc>
          <w:tcPr>
            <w:tcW w:w="1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Всего: 2150,00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 – 2150,00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2018 г. – 0 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5"/>
          <w:tblCellSpacing w:w="5" w:type="nil"/>
        </w:trPr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Подпрограмма 2 «Дорожно-мостовое хозяйство»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Всего: 995 860,73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 – 192 366,79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2018 г – 316 999,14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–286 494,80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 – 100 000,0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2021 г. – 100 000,0 тыс.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5"/>
          <w:tblCellSpacing w:w="5" w:type="nil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</w:t>
            </w:r>
            <w:r w:rsidRPr="00163A9E">
              <w:rPr>
                <w:rFonts w:ascii="Arial" w:hAnsi="Arial" w:cs="Arial"/>
                <w:i/>
                <w:sz w:val="24"/>
                <w:szCs w:val="24"/>
              </w:rPr>
              <w:t>субсидии</w:t>
            </w:r>
            <w:r w:rsidRPr="00163A9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Всего: 414 693,00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.,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 -  50 139,00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2018 г - 179 764,00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2019 г. – 184 790,00тыс.руб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5"/>
          <w:tblCellSpacing w:w="5" w:type="nil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 Московской области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(средства бюджета Павлово-Посадского муниципального района *)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Всего: 478 835,42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г- 39 895,48*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2018 г– 137 235,14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   2019 г. – 101704,80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.                                           2020 г. – 100 000,0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2021 г. – 100 000,0 тыс.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5"/>
          <w:tblCellSpacing w:w="5" w:type="nil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бюджетов поселений.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Всего:102 332,31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>в том числе: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2017г.-102 332,31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2018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5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Подпрограмма 3 «Безопасность дорожного движения»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5"/>
          <w:tblCellSpacing w:w="5" w:type="nil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sz w:val="24"/>
                <w:szCs w:val="24"/>
                <w:u w:val="single"/>
              </w:rPr>
              <w:t>Мероприятие 1.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Размещение социальной рекламы по пропаганде безопасности дорожного движения на автодорогах района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Павловский Посад МО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(средства бюджета Павлово-Посадского муниципального района *)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Расчет произведен на основе анализа расходов на размещение социальной рекламы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Всего: 80 ,0  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 -  80,0* тыс. руб.                                 2018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5"/>
          <w:tblCellSpacing w:w="5" w:type="nil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1.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Восстановление и установка дорожных знаков. Устройство искусственных неровностей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Павловский Посад МО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(средства бюджета Павлово-Посадского муниципального района *)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Расчет произведен в соответствии с Методикой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bCs/>
                <w:sz w:val="24"/>
                <w:szCs w:val="24"/>
              </w:rPr>
              <w:t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услуг.</w:t>
            </w:r>
            <w:r w:rsidRPr="00163A9E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Всего: 1290 ,0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 - 1290,0* тыс. руб.                                    2018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5"/>
          <w:tblCellSpacing w:w="5" w:type="nil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2</w:t>
            </w:r>
            <w:r w:rsidRPr="00163A9E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Нанесение горизонтальной дорожной разметки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Павловский Посад МО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(средства бюджета Павлово-Посадского муниципального района *)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Расчет произведен в соответствии с Методикой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63A9E">
              <w:rPr>
                <w:rFonts w:ascii="Arial" w:hAnsi="Arial" w:cs="Arial"/>
                <w:bCs/>
                <w:sz w:val="24"/>
                <w:szCs w:val="24"/>
              </w:rPr>
              <w:t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услуг.</w:t>
            </w:r>
            <w:r w:rsidRPr="00163A9E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Всего: 80,0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  <w:r w:rsidRPr="00163A9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 - 80,0* тыс. руб.                                    2018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5"/>
          <w:tblCellSpacing w:w="5" w:type="nil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3.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Вырубка и формовочная обрезка деревьев, препятствующих видимости технических средств организации дорожного движения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Павловский Посад МО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(средства бюджета Павлово-Посадского муниципального района *)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Расчет произведен в соответствии с Методикой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63A9E">
              <w:rPr>
                <w:rFonts w:ascii="Arial" w:hAnsi="Arial" w:cs="Arial"/>
                <w:bCs/>
                <w:sz w:val="24"/>
                <w:szCs w:val="24"/>
              </w:rPr>
              <w:t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Всего: 50,0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 - 50,0* тыс. руб.                                    2018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2019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2020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2021 г. – 0,0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.                                  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5"/>
          <w:tblCellSpacing w:w="5" w:type="nil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4.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нанесению горизонтальной дорожной разметки.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бюджетов поселений.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Расчет произведен в соответствии с Методикой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63A9E">
              <w:rPr>
                <w:rFonts w:ascii="Arial" w:hAnsi="Arial" w:cs="Arial"/>
                <w:bCs/>
                <w:sz w:val="24"/>
                <w:szCs w:val="24"/>
              </w:rPr>
              <w:t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Всего:3 000,0 тыс. руб.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 - 3 000,0 тыс. руб.                                    2018 г. - 0,0 тыс. руб.                                    2019 г. - 0,0 тыс. руб.                                    2020 г. – 0,0 тыс. руб.                                    2021 г. – 0,0 тыс. руб.                                 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5"/>
          <w:tblCellSpacing w:w="5" w:type="nil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5.</w:t>
            </w:r>
            <w:r w:rsidRPr="00163A9E">
              <w:rPr>
                <w:rFonts w:ascii="Arial" w:hAnsi="Arial" w:cs="Arial"/>
                <w:sz w:val="24"/>
                <w:szCs w:val="24"/>
              </w:rPr>
              <w:t xml:space="preserve"> Осуществление полномочий городского поселения Павловский Посад по приведению в соответствие с нормативными требованиями пешеходных переходов.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бюджетов поселений.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Всего: 150,0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 - 150,0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                              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5"/>
          <w:tblCellSpacing w:w="5" w:type="nil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6</w:t>
            </w:r>
            <w:r w:rsidRPr="00163A9E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Pr="00163A9E">
              <w:rPr>
                <w:rFonts w:ascii="Arial" w:hAnsi="Arial" w:cs="Arial"/>
                <w:sz w:val="24"/>
                <w:szCs w:val="24"/>
              </w:rPr>
              <w:t xml:space="preserve"> Осуществление полномочий городского поселения Павловский Посад по приведению в соответствие с нормативными требованиями пешеходных переходов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(</w:t>
            </w:r>
            <w:r w:rsidRPr="00163A9E">
              <w:rPr>
                <w:rFonts w:ascii="Arial" w:hAnsi="Arial" w:cs="Arial"/>
                <w:i/>
                <w:sz w:val="24"/>
                <w:szCs w:val="24"/>
              </w:rPr>
              <w:t>финансирование мероприятий по исполненным и неоплаченным контрактам 2016г</w:t>
            </w:r>
            <w:r w:rsidRPr="00163A9E">
              <w:rPr>
                <w:rFonts w:ascii="Arial" w:hAnsi="Arial" w:cs="Arial"/>
                <w:sz w:val="24"/>
                <w:szCs w:val="24"/>
              </w:rPr>
              <w:t>.)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бюджетов поселений.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Всего: 3 265,73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г.- 3 265,73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                              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5"/>
          <w:tblCellSpacing w:w="5" w:type="nil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7.</w:t>
            </w:r>
            <w:r w:rsidRPr="00163A9E">
              <w:rPr>
                <w:rFonts w:ascii="Arial" w:hAnsi="Arial" w:cs="Arial"/>
                <w:sz w:val="24"/>
                <w:szCs w:val="24"/>
              </w:rPr>
              <w:t xml:space="preserve"> Осуществление полномочий городского поселения Павловский Посад установке дорожных знаков на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автомобильных дорогах местного значения, согласно дислокации дорожных знаков.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бюджетов поселений.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Всего:669,0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 - 669,0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                              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5"/>
          <w:tblCellSpacing w:w="5" w:type="nil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8.</w:t>
            </w: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163A9E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 строительству искусственных дорожных неровностей.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бюджетов поселений.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Всего:233,6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 – 233,6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 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5"/>
          <w:tblCellSpacing w:w="5" w:type="nil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9.</w:t>
            </w:r>
            <w:r w:rsidRPr="00163A9E">
              <w:rPr>
                <w:rFonts w:ascii="Arial" w:hAnsi="Arial" w:cs="Arial"/>
                <w:sz w:val="24"/>
                <w:szCs w:val="24"/>
              </w:rPr>
              <w:t xml:space="preserve"> Осуществление полномочий городского поселения Павловский Посад по устройству заездных карманов остановочных площадок.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бюджетов поселений.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Всего: 1 250,5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 – 1 250,5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                              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5"/>
          <w:tblCellSpacing w:w="5" w:type="nil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10.</w:t>
            </w:r>
          </w:p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Осуществление полномочий городского поселения Павловский Посад по содержанию светофорного объекта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бюджетов поселений.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Всего: 238,0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 -  238,0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735"/>
          <w:tblCellSpacing w:w="5" w:type="nil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11.</w:t>
            </w:r>
          </w:p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Осуществление полномочий городского поселения Павловский Посад на поставку электроэнергии светофорного объекта.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бюджетов поселений.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Всего: 60,2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 г. - 60,2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254"/>
          <w:tblCellSpacing w:w="5" w:type="nil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12.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Проведение работ по повышению уровня безопасности дорожного движения на территории городского округа Павловский Посад МО.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Московской области.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Расчет произведен в соответствии с Методикой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bCs/>
                <w:sz w:val="24"/>
                <w:szCs w:val="24"/>
              </w:rPr>
              <w:t>определения прогноза налогового потенциала бюджетов муниципальных районов и городских округов Московской области и расчетных показателей общей стоимости предоставления муниципальных услуг.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Всего: 39 318,0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 г. – 0,0 тыс. руб.                                    2018 г. – 9 318,0 тыс. руб.                                    2019 г. – 10 000,0 тыс. руб.                                    2020 г. – 10 000,0 тыс. руб.                                    2021 г. – 10 000,0 тыс. руб.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254"/>
          <w:tblCellSpacing w:w="5" w:type="nil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13.</w:t>
            </w:r>
          </w:p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содержанию светофорного объекта (финансирование мероприятий по исполненным и неоплаченным контрактам 2016г.</w:t>
            </w:r>
          </w:p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бюджетов поселений.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 соответствии с заключенными соглашениями о передаче части полномочий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Всего: 87,93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   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 г. - 87,93 тыс. руб.                                    2018 г. - 0,0 тыс. руб.                                    2019 г. – 0,0 тыс. руб.                                    2020 г. – 0,0 тыс. руб.                                    2021 г. – 0,0 тыс. руб.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5"/>
          <w:tblCellSpacing w:w="5" w:type="nil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163A9E">
              <w:rPr>
                <w:rFonts w:ascii="Arial" w:hAnsi="Arial" w:cs="Arial"/>
                <w:sz w:val="24"/>
                <w:szCs w:val="24"/>
              </w:rPr>
              <w:t xml:space="preserve"> «Безопасность дорожного движения»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Всего: 49 772,96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 г. -10 454,96 тыс. руб.                                 2018 г. – 9 318,0 тыс. руб.                                 2019 г. – 10 000,0 тыс. руб.                                    2020 г. – 10 000,0 тыс. руб.                                    2021 г. – 10 000,0 тыс. руб.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639"/>
          <w:tblCellSpacing w:w="5" w:type="nil"/>
        </w:trPr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Павловский Посад МО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(средства бюджета Павлово-Посадского муниципального района *)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Всего: 40 818,0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 xml:space="preserve">в том числе:             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 г. -  1500.0* тыс. руб.                                 2018 г. – 9 318,0 тыс. руб.                                 2019 г. – 10 000,0 тыс. руб.                                    2020 г. – 10 000,0 тыс. руб.                                    2021 г. – 10 000,0 тыс. руб.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714"/>
          <w:tblCellSpacing w:w="5" w:type="nil"/>
        </w:trPr>
        <w:tc>
          <w:tcPr>
            <w:tcW w:w="1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br/>
              <w:t>Средства бюджетов поселений.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Всего: 8 954,96 тыс. руб.,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>в том числе</w:t>
            </w:r>
            <w:r w:rsidRPr="00163A9E">
              <w:rPr>
                <w:rFonts w:ascii="Arial" w:hAnsi="Arial" w:cs="Arial"/>
                <w:sz w:val="24"/>
                <w:szCs w:val="24"/>
              </w:rPr>
              <w:t xml:space="preserve">:                   2017 г.-  8 954,96 </w:t>
            </w:r>
            <w:proofErr w:type="spellStart"/>
            <w:r w:rsidRPr="00163A9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63A9E">
              <w:rPr>
                <w:rFonts w:ascii="Arial" w:hAnsi="Arial" w:cs="Arial"/>
                <w:sz w:val="24"/>
                <w:szCs w:val="24"/>
              </w:rPr>
              <w:t>.                                 2018 г. –  0,0 тыс. руб.                                 2019 г. -   0,0 тыс. руб.                                                                  2020 г. -   0,0 тыс. руб.                                 2021 г. -   0,0 тыс. руб.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3A9E" w:rsidRPr="00163A9E" w:rsidRDefault="00163A9E" w:rsidP="00163A9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63A9E" w:rsidRPr="00163A9E" w:rsidRDefault="00163A9E" w:rsidP="00163A9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63A9E" w:rsidRPr="00163A9E" w:rsidRDefault="00163A9E" w:rsidP="00163A9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63A9E" w:rsidRPr="00163A9E" w:rsidRDefault="00163A9E" w:rsidP="00163A9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63A9E" w:rsidRPr="00163A9E" w:rsidRDefault="00163A9E" w:rsidP="00163A9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63A9E" w:rsidRPr="00163A9E" w:rsidRDefault="00163A9E" w:rsidP="00163A9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  <w:sectPr w:rsidR="00163A9E" w:rsidRPr="00163A9E" w:rsidSect="00163A9E">
          <w:pgSz w:w="11906" w:h="16838"/>
          <w:pgMar w:top="1134" w:right="567" w:bottom="1134" w:left="1134" w:header="0" w:footer="0" w:gutter="0"/>
          <w:cols w:space="708"/>
          <w:docGrid w:linePitch="360"/>
        </w:sectPr>
      </w:pPr>
    </w:p>
    <w:p w:rsidR="00163A9E" w:rsidRPr="00163A9E" w:rsidRDefault="00163A9E" w:rsidP="00163A9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6" w:name="Par379"/>
      <w:bookmarkEnd w:id="6"/>
      <w:r w:rsidRPr="00163A9E">
        <w:rPr>
          <w:rFonts w:ascii="Arial" w:hAnsi="Arial" w:cs="Arial"/>
          <w:sz w:val="24"/>
          <w:szCs w:val="24"/>
        </w:rPr>
        <w:t xml:space="preserve"> Подпрограммы муниципальной программы </w:t>
      </w:r>
    </w:p>
    <w:p w:rsidR="00163A9E" w:rsidRPr="00163A9E" w:rsidRDefault="00163A9E" w:rsidP="00163A9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                                 </w:t>
      </w:r>
      <w:bookmarkStart w:id="7" w:name="Par1410"/>
      <w:bookmarkEnd w:id="7"/>
      <w:r w:rsidRPr="00163A9E">
        <w:rPr>
          <w:rFonts w:ascii="Arial" w:hAnsi="Arial" w:cs="Arial"/>
          <w:sz w:val="24"/>
          <w:szCs w:val="24"/>
        </w:rPr>
        <w:t>«Обеспечение функционирования дорожно-транспортного комплекса в городском округе Павловский Посад Московской области»</w:t>
      </w:r>
      <w:r w:rsidRPr="00163A9E">
        <w:rPr>
          <w:rFonts w:ascii="Arial" w:hAnsi="Arial" w:cs="Arial"/>
          <w:sz w:val="24"/>
          <w:szCs w:val="24"/>
        </w:rPr>
        <w:br/>
      </w:r>
      <w:r w:rsidRPr="00163A9E">
        <w:rPr>
          <w:rFonts w:ascii="Arial" w:hAnsi="Arial" w:cs="Arial"/>
          <w:sz w:val="24"/>
          <w:szCs w:val="24"/>
        </w:rPr>
        <w:br/>
        <w:t xml:space="preserve">1. Подпрограмма </w:t>
      </w:r>
      <w:r w:rsidRPr="00163A9E">
        <w:rPr>
          <w:rFonts w:ascii="Arial" w:hAnsi="Arial" w:cs="Arial"/>
          <w:sz w:val="24"/>
          <w:szCs w:val="24"/>
          <w:lang w:val="en-US"/>
        </w:rPr>
        <w:t>I</w:t>
      </w:r>
      <w:r w:rsidRPr="00163A9E">
        <w:rPr>
          <w:rFonts w:ascii="Arial" w:hAnsi="Arial" w:cs="Arial"/>
          <w:sz w:val="24"/>
          <w:szCs w:val="24"/>
        </w:rPr>
        <w:t xml:space="preserve"> «Пассажирский транспорт общего пользования»</w:t>
      </w:r>
    </w:p>
    <w:p w:rsidR="00163A9E" w:rsidRPr="00163A9E" w:rsidRDefault="00163A9E" w:rsidP="00163A9E">
      <w:pPr>
        <w:autoSpaceDE w:val="0"/>
        <w:autoSpaceDN w:val="0"/>
        <w:adjustRightInd w:val="0"/>
        <w:outlineLvl w:val="3"/>
        <w:rPr>
          <w:rFonts w:ascii="Arial" w:hAnsi="Arial" w:cs="Arial"/>
          <w:sz w:val="24"/>
          <w:szCs w:val="24"/>
        </w:rPr>
      </w:pPr>
    </w:p>
    <w:p w:rsidR="00163A9E" w:rsidRPr="00163A9E" w:rsidRDefault="00163A9E" w:rsidP="00163A9E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Паспорт</w:t>
      </w:r>
    </w:p>
    <w:p w:rsidR="00163A9E" w:rsidRPr="00163A9E" w:rsidRDefault="00163A9E" w:rsidP="00163A9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подпрограммы 1 «Пассажирский транспорт общего пользования»</w:t>
      </w:r>
    </w:p>
    <w:p w:rsidR="00163A9E" w:rsidRPr="00163A9E" w:rsidRDefault="00163A9E" w:rsidP="00163A9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328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9"/>
        <w:gridCol w:w="1915"/>
        <w:gridCol w:w="2059"/>
        <w:gridCol w:w="1205"/>
        <w:gridCol w:w="13"/>
        <w:gridCol w:w="1074"/>
        <w:gridCol w:w="7"/>
        <w:gridCol w:w="1080"/>
        <w:gridCol w:w="10"/>
        <w:gridCol w:w="1064"/>
        <w:gridCol w:w="13"/>
        <w:gridCol w:w="932"/>
        <w:gridCol w:w="20"/>
        <w:gridCol w:w="2215"/>
        <w:gridCol w:w="993"/>
      </w:tblGrid>
      <w:tr w:rsidR="00163A9E" w:rsidRPr="00163A9E" w:rsidTr="00163A9E">
        <w:trPr>
          <w:gridAfter w:val="1"/>
          <w:wAfter w:w="308" w:type="pct"/>
          <w:trHeight w:val="431"/>
          <w:tblCellSpacing w:w="5" w:type="nil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6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Повышение доступности и качества транспортных услуг автомобильным транспортом для населения.</w:t>
            </w:r>
          </w:p>
        </w:tc>
      </w:tr>
      <w:tr w:rsidR="00163A9E" w:rsidRPr="00163A9E" w:rsidTr="00163A9E">
        <w:trPr>
          <w:gridAfter w:val="1"/>
          <w:wAfter w:w="308" w:type="pct"/>
          <w:trHeight w:val="692"/>
          <w:tblCellSpacing w:w="5" w:type="nil"/>
        </w:trPr>
        <w:tc>
          <w:tcPr>
            <w:tcW w:w="10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</w:t>
            </w:r>
          </w:p>
        </w:tc>
        <w:tc>
          <w:tcPr>
            <w:tcW w:w="36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бюджетное учреждение городского округа Павловский Посад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«Благоустройство».</w:t>
            </w:r>
          </w:p>
        </w:tc>
      </w:tr>
      <w:tr w:rsidR="00163A9E" w:rsidRPr="00163A9E" w:rsidTr="00163A9E">
        <w:trPr>
          <w:gridAfter w:val="1"/>
          <w:wAfter w:w="308" w:type="pct"/>
          <w:trHeight w:val="469"/>
          <w:tblCellSpacing w:w="5" w:type="nil"/>
        </w:trPr>
        <w:tc>
          <w:tcPr>
            <w:tcW w:w="10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Сроки реализации подпрограммы     </w:t>
            </w:r>
          </w:p>
        </w:tc>
        <w:tc>
          <w:tcPr>
            <w:tcW w:w="36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 – 2021 годы</w:t>
            </w:r>
          </w:p>
        </w:tc>
      </w:tr>
      <w:tr w:rsidR="00163A9E" w:rsidRPr="00163A9E" w:rsidTr="00163A9E">
        <w:trPr>
          <w:gridAfter w:val="1"/>
          <w:wAfter w:w="308" w:type="pct"/>
          <w:trHeight w:val="360"/>
          <w:tblCellSpacing w:w="5" w:type="nil"/>
        </w:trPr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Источники      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по годам реализации и главным распорядителям  бюджетных средств,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367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                          Расходы (тыс. рублей)                                    </w:t>
            </w:r>
          </w:p>
        </w:tc>
      </w:tr>
      <w:tr w:rsidR="00163A9E" w:rsidRPr="00163A9E" w:rsidTr="00163A9E">
        <w:trPr>
          <w:gridAfter w:val="1"/>
          <w:wAfter w:w="308" w:type="pct"/>
          <w:trHeight w:val="720"/>
          <w:tblCellSpacing w:w="5" w:type="nil"/>
        </w:trPr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2017 год</w:t>
            </w:r>
          </w:p>
        </w:tc>
        <w:tc>
          <w:tcPr>
            <w:tcW w:w="3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2018 год</w:t>
            </w:r>
          </w:p>
        </w:tc>
        <w:tc>
          <w:tcPr>
            <w:tcW w:w="3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2019 год</w:t>
            </w:r>
          </w:p>
        </w:tc>
        <w:tc>
          <w:tcPr>
            <w:tcW w:w="33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2020 год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2021 год</w:t>
            </w: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163A9E" w:rsidRPr="00163A9E" w:rsidTr="00163A9E">
        <w:trPr>
          <w:gridAfter w:val="1"/>
          <w:wAfter w:w="308" w:type="pct"/>
          <w:trHeight w:val="360"/>
          <w:tblCellSpacing w:w="5" w:type="nil"/>
        </w:trPr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Администрация городского округа Павловский Посад МО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Всего: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i/>
                <w:sz w:val="24"/>
                <w:szCs w:val="24"/>
              </w:rPr>
              <w:t>в том числе</w:t>
            </w:r>
            <w:r w:rsidRPr="00163A9E">
              <w:rPr>
                <w:rFonts w:ascii="Arial" w:hAnsi="Arial" w:cs="Arial"/>
                <w:sz w:val="24"/>
                <w:szCs w:val="24"/>
              </w:rPr>
              <w:t xml:space="preserve">:   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9 810,62</w:t>
            </w:r>
          </w:p>
        </w:tc>
        <w:tc>
          <w:tcPr>
            <w:tcW w:w="3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6 314,35</w:t>
            </w:r>
          </w:p>
        </w:tc>
        <w:tc>
          <w:tcPr>
            <w:tcW w:w="3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t>18 293,</w:t>
            </w:r>
            <w:r w:rsidRPr="00163A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11 743,0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7 412,0</w:t>
            </w: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53 572,97</w:t>
            </w:r>
          </w:p>
        </w:tc>
      </w:tr>
      <w:tr w:rsidR="00163A9E" w:rsidRPr="00163A9E" w:rsidTr="00163A9E">
        <w:trPr>
          <w:gridAfter w:val="1"/>
          <w:wAfter w:w="308" w:type="pct"/>
          <w:trHeight w:val="570"/>
          <w:tblCellSpacing w:w="5" w:type="nil"/>
        </w:trPr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Павловский Посад МО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(средства бюджета Павлово-Посадского муниципального района *)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9 810,62</w:t>
            </w:r>
          </w:p>
        </w:tc>
        <w:tc>
          <w:tcPr>
            <w:tcW w:w="3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6 314,35</w:t>
            </w:r>
          </w:p>
        </w:tc>
        <w:tc>
          <w:tcPr>
            <w:tcW w:w="3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t>183</w:t>
            </w:r>
            <w:r w:rsidRPr="00163A9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117,0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74,0</w:t>
            </w: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16 498,97</w:t>
            </w:r>
          </w:p>
        </w:tc>
      </w:tr>
      <w:tr w:rsidR="00163A9E" w:rsidRPr="00163A9E" w:rsidTr="00163A9E">
        <w:trPr>
          <w:gridAfter w:val="1"/>
          <w:wAfter w:w="308" w:type="pct"/>
          <w:trHeight w:val="570"/>
          <w:tblCellSpacing w:w="5" w:type="nil"/>
        </w:trPr>
        <w:tc>
          <w:tcPr>
            <w:tcW w:w="10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18 110,0</w:t>
            </w:r>
          </w:p>
        </w:tc>
        <w:tc>
          <w:tcPr>
            <w:tcW w:w="33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11 626,0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7 338,0</w:t>
            </w: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37 074,0</w:t>
            </w:r>
          </w:p>
        </w:tc>
      </w:tr>
      <w:tr w:rsidR="00163A9E" w:rsidRPr="00163A9E" w:rsidTr="00163A9E">
        <w:trPr>
          <w:gridAfter w:val="1"/>
          <w:wAfter w:w="308" w:type="pct"/>
          <w:trHeight w:val="1131"/>
          <w:tblCellSpacing w:w="5" w:type="nil"/>
        </w:trPr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Планируемые результаты реализации муниципальной программы  </w:t>
            </w:r>
          </w:p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Доля поездок, оплаченных посредством безналичных расчётов, в общем количестве оплаченных пассажирами поездок на конец года, 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163A9E" w:rsidRPr="00163A9E" w:rsidRDefault="00163A9E" w:rsidP="00163A9E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 0,00</w:t>
            </w:r>
          </w:p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163A9E" w:rsidRPr="00163A9E" w:rsidRDefault="00163A9E" w:rsidP="00163A9E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 0,00</w:t>
            </w:r>
          </w:p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gridAfter w:val="1"/>
          <w:wAfter w:w="308" w:type="pct"/>
          <w:trHeight w:val="655"/>
          <w:tblCellSpacing w:w="5" w:type="nil"/>
        </w:trPr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Соблюдение расписания на автобусных маршрутах, 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163A9E" w:rsidRPr="00163A9E" w:rsidRDefault="00163A9E" w:rsidP="00163A9E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 0,00</w:t>
            </w:r>
          </w:p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163A9E" w:rsidRPr="00163A9E" w:rsidRDefault="00163A9E" w:rsidP="00163A9E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 0,00</w:t>
            </w:r>
          </w:p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655"/>
          <w:tblCellSpacing w:w="5" w:type="nil"/>
        </w:trPr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«Доля поездок, оплаченных с использованием единых транспортных карт, в общем количестве оплаченных пассажирами поездок на конец года», 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 65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163A9E" w:rsidRPr="00163A9E" w:rsidRDefault="00163A9E" w:rsidP="00163A9E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 0,00</w:t>
            </w:r>
          </w:p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163A9E" w:rsidRPr="00163A9E" w:rsidRDefault="00163A9E" w:rsidP="00163A9E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gridAfter w:val="1"/>
          <w:wAfter w:w="308" w:type="pct"/>
          <w:trHeight w:val="1131"/>
          <w:tblCellSpacing w:w="5" w:type="nil"/>
        </w:trPr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«Комфортный автобус. Доля транспортных средств, соответствующих стандарту (МК-5 лет, СК, БК-7 лет) от  количества  транспортных средств, работающих на муниципальных маршрутах»,  %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8,0</w:t>
            </w:r>
          </w:p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163A9E" w:rsidRPr="00163A9E" w:rsidRDefault="00163A9E" w:rsidP="00163A9E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 0,00</w:t>
            </w:r>
          </w:p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163A9E" w:rsidRPr="00163A9E" w:rsidRDefault="00163A9E" w:rsidP="00163A9E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gridAfter w:val="1"/>
          <w:wAfter w:w="308" w:type="pct"/>
          <w:trHeight w:val="1131"/>
          <w:tblCellSpacing w:w="5" w:type="nil"/>
        </w:trPr>
        <w:tc>
          <w:tcPr>
            <w:tcW w:w="10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«Внедрение ГЛОНАСС. Степень внедрения и эффективность использования технологии на базе систем ГЛОНАСС с использованием РНИС», %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163A9E" w:rsidRPr="00163A9E" w:rsidRDefault="00163A9E" w:rsidP="00163A9E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 0,00</w:t>
            </w:r>
          </w:p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163A9E" w:rsidRPr="00163A9E" w:rsidRDefault="00163A9E" w:rsidP="00163A9E">
            <w:pPr>
              <w:spacing w:after="200" w:line="276" w:lineRule="auto"/>
              <w:ind w:left="491" w:hanging="4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163A9E" w:rsidRPr="00163A9E" w:rsidSect="00163A9E">
          <w:pgSz w:w="16838" w:h="11906" w:orient="landscape"/>
          <w:pgMar w:top="1134" w:right="567" w:bottom="1134" w:left="1134" w:header="720" w:footer="720" w:gutter="0"/>
          <w:cols w:space="720"/>
          <w:noEndnote/>
        </w:sectPr>
      </w:pPr>
    </w:p>
    <w:p w:rsidR="00163A9E" w:rsidRPr="00163A9E" w:rsidRDefault="00163A9E" w:rsidP="00163A9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63A9E" w:rsidRPr="00163A9E" w:rsidRDefault="00163A9E" w:rsidP="00163A9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                             Характеристика проблем и мероприятий подпрограммы </w:t>
      </w:r>
    </w:p>
    <w:p w:rsidR="00163A9E" w:rsidRPr="00163A9E" w:rsidRDefault="00163A9E" w:rsidP="00163A9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                                    «Пассажирский транспорт общего пользования»</w:t>
      </w:r>
    </w:p>
    <w:p w:rsidR="00163A9E" w:rsidRPr="00163A9E" w:rsidRDefault="00163A9E" w:rsidP="00163A9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Муниципальная маршрутная сеть городского округа Павловский Посад, обеспечивающая транспортное обслуживание населения между поселениями в границах городского округа, стабильно функционирует и развивается. В настоящее время муниципальная маршрутная сеть городского округа включает 16 автобусных маршрутов, что явно недостаточно для обслуживания населения городского округа.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Цель «Организация транспортного обслуживания населения автомобильным транспортом» обеспечивается реализацией следующих мероприятий: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- организацией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пассажиров;</w:t>
      </w:r>
      <w:r w:rsidRPr="00163A9E">
        <w:rPr>
          <w:rFonts w:ascii="Arial" w:hAnsi="Arial" w:cs="Arial"/>
          <w:sz w:val="24"/>
          <w:szCs w:val="24"/>
        </w:rPr>
        <w:br/>
        <w:t xml:space="preserve">         -  повышение доступности и качества транспортных услуг автомобильным транспортом для населения;</w:t>
      </w:r>
    </w:p>
    <w:p w:rsidR="00163A9E" w:rsidRPr="00163A9E" w:rsidRDefault="00163A9E" w:rsidP="00163A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  <w:sectPr w:rsidR="00163A9E" w:rsidRPr="00163A9E" w:rsidSect="00163A9E">
          <w:pgSz w:w="11906" w:h="16838"/>
          <w:pgMar w:top="1134" w:right="567" w:bottom="1134" w:left="1134" w:header="720" w:footer="720" w:gutter="0"/>
          <w:cols w:space="720"/>
          <w:noEndnote/>
        </w:sectPr>
      </w:pPr>
      <w:r w:rsidRPr="00163A9E">
        <w:rPr>
          <w:rFonts w:ascii="Arial" w:hAnsi="Arial" w:cs="Arial"/>
          <w:sz w:val="24"/>
          <w:szCs w:val="24"/>
        </w:rPr>
        <w:t xml:space="preserve">        </w:t>
      </w:r>
    </w:p>
    <w:p w:rsidR="00163A9E" w:rsidRPr="00163A9E" w:rsidRDefault="00163A9E" w:rsidP="00163A9E">
      <w:pPr>
        <w:autoSpaceDE w:val="0"/>
        <w:autoSpaceDN w:val="0"/>
        <w:adjustRightInd w:val="0"/>
        <w:outlineLvl w:val="3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ПЕРЕЧЕНЬ</w:t>
      </w:r>
    </w:p>
    <w:p w:rsidR="00163A9E" w:rsidRPr="00163A9E" w:rsidRDefault="00163A9E" w:rsidP="00163A9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МЕРОПРИЯТИЙ ПОДПРОГРАММЫ 1 </w:t>
      </w:r>
    </w:p>
    <w:p w:rsidR="00163A9E" w:rsidRPr="00163A9E" w:rsidRDefault="00163A9E" w:rsidP="00163A9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«ПАССАЖИРСКИЙ ТРАНСПОРТ ОБЩЕГО ПОЛЬЗОВАНИЯ»</w:t>
      </w:r>
    </w:p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0"/>
        <w:gridCol w:w="1876"/>
        <w:gridCol w:w="1806"/>
        <w:gridCol w:w="1423"/>
        <w:gridCol w:w="961"/>
        <w:gridCol w:w="926"/>
        <w:gridCol w:w="961"/>
        <w:gridCol w:w="1077"/>
        <w:gridCol w:w="961"/>
        <w:gridCol w:w="845"/>
        <w:gridCol w:w="2083"/>
        <w:gridCol w:w="1768"/>
      </w:tblGrid>
      <w:tr w:rsidR="00163A9E" w:rsidRPr="00163A9E" w:rsidTr="00163A9E">
        <w:trPr>
          <w:trHeight w:val="330"/>
          <w:tblCellSpacing w:w="5" w:type="nil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N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Источники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Срок 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исполнения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(тыс.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руб.)</w:t>
            </w:r>
          </w:p>
        </w:tc>
        <w:tc>
          <w:tcPr>
            <w:tcW w:w="1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за выполнение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мероприятия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Планируемые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результаты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выполнения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мероприятий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163A9E" w:rsidRPr="00163A9E" w:rsidTr="00163A9E">
        <w:trPr>
          <w:trHeight w:val="825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148"/>
          <w:tblCellSpacing w:w="5" w:type="nil"/>
        </w:trPr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163A9E" w:rsidRPr="00163A9E" w:rsidTr="00163A9E">
        <w:trPr>
          <w:trHeight w:val="330"/>
          <w:tblCellSpacing w:w="5" w:type="nil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Транспортное обслуживание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53 572,97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9 810,62*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6 314,35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18 293,0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11 743,0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7412,0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городского округа Павловский посад.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bCs/>
                <w:sz w:val="24"/>
                <w:szCs w:val="24"/>
              </w:rPr>
              <w:t>Удовлетворение потребности населения в транспортных услугах.</w:t>
            </w:r>
          </w:p>
        </w:tc>
      </w:tr>
      <w:tr w:rsidR="00163A9E" w:rsidRPr="00163A9E" w:rsidTr="00163A9E">
        <w:trPr>
          <w:trHeight w:val="990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Павловский Посад МО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(средства бюджета Павлово-Посадского муниципального района *)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16 498,97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9 810,62*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6 314,35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183,0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117,0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74,0</w:t>
            </w: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990"/>
          <w:tblCellSpacing w:w="5" w:type="nil"/>
        </w:trPr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области.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37 074,0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 0,00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18 110,00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11 626,0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7 338,0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594"/>
          <w:tblCellSpacing w:w="5" w:type="nil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1.</w:t>
            </w:r>
          </w:p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Организация транспортного обслуживания населения автомобильным транспортом по муниципальным маршрутам регулярных перевозок по регулируемым тарифам, на которых отдельным категориям граждан предоставляются меры социальной поддержки.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Итого 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14 481,0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8 282,0*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6 199,0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0,0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городского округа Павловский посад.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bCs/>
                <w:sz w:val="24"/>
                <w:szCs w:val="24"/>
              </w:rPr>
              <w:t>Удовлетворение потребности населения в транспортных услугах.</w:t>
            </w:r>
          </w:p>
        </w:tc>
      </w:tr>
      <w:tr w:rsidR="00163A9E" w:rsidRPr="00163A9E" w:rsidTr="00163A9E">
        <w:trPr>
          <w:trHeight w:val="2599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Павловский Посад МО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(средства бюджета Павлово-Посадского муниципального района *)</w:t>
            </w: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14 481,0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8 282,0*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6 199,0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0,0</w:t>
            </w: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882"/>
          <w:tblCellSpacing w:w="5" w:type="nil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2.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Организация транспортного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 обслуживания населения автомобильным транспортом по муниципальным маршрутам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>(финансирование мероприятий по исполненным и неоплаченным контрактам 2016г и 2017г).</w:t>
            </w:r>
            <w:r w:rsidRPr="00163A9E">
              <w:rPr>
                <w:rFonts w:ascii="Arial" w:hAnsi="Arial" w:cs="Arial"/>
                <w:i/>
                <w:sz w:val="24"/>
                <w:szCs w:val="24"/>
              </w:rPr>
              <w:br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Итого      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1 643,97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1 528,62*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115,35*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Муниципальное бюджетное учреждение городского округа Павловский Посад Московской области «Благоустройство».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bCs/>
                <w:sz w:val="24"/>
                <w:szCs w:val="24"/>
              </w:rPr>
              <w:t>Удовлетворение потребности населения в</w:t>
            </w:r>
            <w:r w:rsidRPr="00163A9E">
              <w:rPr>
                <w:rFonts w:ascii="Arial" w:hAnsi="Arial" w:cs="Arial"/>
                <w:bCs/>
                <w:sz w:val="24"/>
                <w:szCs w:val="24"/>
              </w:rPr>
              <w:br/>
              <w:t>транспортных услугах.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5647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Павловский Посад МО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(средства бюджета Павлово-Посадского муниципального района *)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1 643,97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1 528,62*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115,35*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80"/>
          <w:tblCellSpacing w:w="5" w:type="nil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3.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Со финансирование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расходов на организацию транспортного обслуживания населения по муниципальным  маршрутам регулярных перевозок по регулируемым тарифам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37 448,0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18 293,0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11 743,0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7412,0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Администрация городского округа Павловский Посад Московской области.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бюджетное учреждение городского округа Павловский Посад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«Благоустройство» - отдел дорог.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bCs/>
                <w:sz w:val="24"/>
                <w:szCs w:val="24"/>
              </w:rPr>
              <w:t>Удовлетворение потребности населения в</w:t>
            </w:r>
            <w:r w:rsidRPr="00163A9E">
              <w:rPr>
                <w:rFonts w:ascii="Arial" w:hAnsi="Arial" w:cs="Arial"/>
                <w:bCs/>
                <w:sz w:val="24"/>
                <w:szCs w:val="24"/>
              </w:rPr>
              <w:br/>
              <w:t>транспортных услугах.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1440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 МО</w:t>
            </w: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374,0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183,0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117,0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74,0</w:t>
            </w: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1788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37 074,0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18 110,0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11 626,0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7 338,0</w:t>
            </w: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595"/>
          <w:tblCellSpacing w:w="5" w:type="nil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53 572,97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9 810,62*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6 314,35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18 293,0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11 743,0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7412,0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городского округа Павловский посад Московской области.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bCs/>
                <w:sz w:val="24"/>
                <w:szCs w:val="24"/>
              </w:rPr>
              <w:t>Удовлетворение потребности населения в</w:t>
            </w:r>
            <w:r w:rsidRPr="00163A9E">
              <w:rPr>
                <w:rFonts w:ascii="Arial" w:hAnsi="Arial" w:cs="Arial"/>
                <w:bCs/>
                <w:sz w:val="24"/>
                <w:szCs w:val="24"/>
              </w:rPr>
              <w:br/>
              <w:t>транспортных услугах.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990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Павловский Посад МО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(средства бюджета Павлово-Посадского муниципального района *)</w:t>
            </w: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16 498,97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9 810,62*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6 314,35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183,0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117,0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74,0</w:t>
            </w: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990"/>
          <w:tblCellSpacing w:w="5" w:type="nil"/>
        </w:trPr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области.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37 074,0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 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18 110,00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11 626,0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7 338,0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3A9E" w:rsidRPr="00163A9E" w:rsidRDefault="00163A9E" w:rsidP="00163A9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br/>
      </w:r>
      <w:r w:rsidRPr="00163A9E">
        <w:rPr>
          <w:rFonts w:ascii="Arial" w:hAnsi="Arial" w:cs="Arial"/>
          <w:sz w:val="24"/>
          <w:szCs w:val="24"/>
        </w:rPr>
        <w:br/>
      </w:r>
      <w:r w:rsidRPr="00163A9E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Подпрограмма 2 «Дорожно-мостовое хозяйство»</w:t>
      </w:r>
    </w:p>
    <w:p w:rsidR="00163A9E" w:rsidRPr="00163A9E" w:rsidRDefault="00163A9E" w:rsidP="00163A9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163A9E" w:rsidRPr="00163A9E" w:rsidRDefault="00163A9E" w:rsidP="00163A9E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Паспорт</w:t>
      </w:r>
    </w:p>
    <w:p w:rsidR="00163A9E" w:rsidRPr="00163A9E" w:rsidRDefault="00163A9E" w:rsidP="00163A9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Подпрограммы 2 «Дорожно-мостовое хозяйство»</w:t>
      </w:r>
    </w:p>
    <w:p w:rsidR="00163A9E" w:rsidRPr="00163A9E" w:rsidRDefault="00163A9E" w:rsidP="00163A9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80"/>
        <w:gridCol w:w="2167"/>
        <w:gridCol w:w="2059"/>
        <w:gridCol w:w="1205"/>
        <w:gridCol w:w="1292"/>
        <w:gridCol w:w="7"/>
        <w:gridCol w:w="1298"/>
        <w:gridCol w:w="54"/>
        <w:gridCol w:w="1281"/>
        <w:gridCol w:w="1342"/>
        <w:gridCol w:w="1142"/>
      </w:tblGrid>
      <w:tr w:rsidR="00163A9E" w:rsidRPr="00163A9E" w:rsidTr="00163A9E">
        <w:trPr>
          <w:trHeight w:val="537"/>
          <w:tblCellSpacing w:w="5" w:type="nil"/>
        </w:trPr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1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Увеличение пропускной способности и улучшение параметров автомобильных дорог общего пользования местного значения городского округа  Павловский Посад Московской области.</w:t>
            </w:r>
          </w:p>
        </w:tc>
      </w:tr>
      <w:tr w:rsidR="00163A9E" w:rsidRPr="00163A9E" w:rsidTr="00163A9E">
        <w:trPr>
          <w:trHeight w:val="552"/>
          <w:tblCellSpacing w:w="5" w:type="nil"/>
        </w:trPr>
        <w:tc>
          <w:tcPr>
            <w:tcW w:w="1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</w:t>
            </w:r>
          </w:p>
        </w:tc>
        <w:tc>
          <w:tcPr>
            <w:tcW w:w="3164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бюджетное учреждение городского округа Павловский Посад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«Благоустройство».</w:t>
            </w:r>
          </w:p>
        </w:tc>
      </w:tr>
      <w:tr w:rsidR="00163A9E" w:rsidRPr="00163A9E" w:rsidTr="00163A9E">
        <w:trPr>
          <w:trHeight w:val="268"/>
          <w:tblCellSpacing w:w="5" w:type="nil"/>
        </w:trPr>
        <w:tc>
          <w:tcPr>
            <w:tcW w:w="18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Сроки реализации подпрограммы     </w:t>
            </w:r>
          </w:p>
        </w:tc>
        <w:tc>
          <w:tcPr>
            <w:tcW w:w="3164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</w:tr>
      <w:tr w:rsidR="00163A9E" w:rsidRPr="00163A9E" w:rsidTr="00163A9E">
        <w:trPr>
          <w:trHeight w:val="360"/>
          <w:tblCellSpacing w:w="5" w:type="nil"/>
        </w:trPr>
        <w:tc>
          <w:tcPr>
            <w:tcW w:w="11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Источники      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подпрограммы по годам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реализации и главным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распорядителям 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бюджетных средств,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555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Расходы (тыс. руб.)                                    </w:t>
            </w:r>
          </w:p>
        </w:tc>
      </w:tr>
      <w:tr w:rsidR="00163A9E" w:rsidRPr="00163A9E" w:rsidTr="00163A9E">
        <w:trPr>
          <w:trHeight w:val="721"/>
          <w:tblCellSpacing w:w="5" w:type="nil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163A9E" w:rsidRPr="00163A9E" w:rsidTr="00163A9E">
        <w:trPr>
          <w:trHeight w:val="721"/>
          <w:tblCellSpacing w:w="5" w:type="nil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Администрация городского округа Павловский Посад МО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в том числе:  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192 366,79</w:t>
            </w:r>
          </w:p>
        </w:tc>
        <w:tc>
          <w:tcPr>
            <w:tcW w:w="4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316 999,14</w:t>
            </w:r>
          </w:p>
        </w:tc>
        <w:tc>
          <w:tcPr>
            <w:tcW w:w="3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286 494,80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100 000,00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100 000,00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995 860,73</w:t>
            </w:r>
          </w:p>
        </w:tc>
      </w:tr>
      <w:tr w:rsidR="00163A9E" w:rsidRPr="00163A9E" w:rsidTr="00163A9E">
        <w:trPr>
          <w:trHeight w:val="1081"/>
          <w:tblCellSpacing w:w="5" w:type="nil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 МО (средства бюджета Павлово-Посадского муниципального района*)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39 895,48*</w:t>
            </w:r>
          </w:p>
        </w:tc>
        <w:tc>
          <w:tcPr>
            <w:tcW w:w="4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137 235,14</w:t>
            </w:r>
          </w:p>
        </w:tc>
        <w:tc>
          <w:tcPr>
            <w:tcW w:w="3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101 704,80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100 000,00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100 000,00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478 835,42</w:t>
            </w:r>
          </w:p>
        </w:tc>
      </w:tr>
      <w:tr w:rsidR="00163A9E" w:rsidRPr="00163A9E" w:rsidTr="00163A9E">
        <w:trPr>
          <w:trHeight w:val="407"/>
          <w:tblCellSpacing w:w="5" w:type="nil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бюджетов  поселений.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102 332,31</w:t>
            </w:r>
          </w:p>
        </w:tc>
        <w:tc>
          <w:tcPr>
            <w:tcW w:w="4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102 332,31</w:t>
            </w:r>
          </w:p>
        </w:tc>
      </w:tr>
      <w:tr w:rsidR="00163A9E" w:rsidRPr="00163A9E" w:rsidTr="00163A9E">
        <w:trPr>
          <w:trHeight w:val="1159"/>
          <w:tblCellSpacing w:w="5" w:type="nil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50 139,00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179764,00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184 790,00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414 693,00</w:t>
            </w:r>
          </w:p>
        </w:tc>
      </w:tr>
      <w:tr w:rsidR="00163A9E" w:rsidRPr="00163A9E" w:rsidTr="00163A9E">
        <w:trPr>
          <w:trHeight w:val="974"/>
          <w:tblCellSpacing w:w="5" w:type="nil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Планируемые результаты реализации муниципальной программы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«Ремонт сети автомобильных дорог общего пользования местного значения», тыс. кв. м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67,597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37,3317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63A9E" w:rsidRPr="00163A9E" w:rsidTr="00163A9E">
        <w:trPr>
          <w:trHeight w:val="974"/>
          <w:tblCellSpacing w:w="5" w:type="nil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«Ремонт (капремонт) сети автомобильных дорог общего пользования местного значения», км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9,66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5,33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63A9E" w:rsidRPr="00163A9E" w:rsidTr="00163A9E">
        <w:trPr>
          <w:trHeight w:val="974"/>
          <w:tblCellSpacing w:w="5" w:type="nil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Объёмы ввода в эксплуатацию после строительства и (или) реконструкции автомобильных дорог общего пользования местного значения (км), в том числе с привлечением субсидии из бюджета Московской области.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63A9E" w:rsidRPr="00163A9E" w:rsidTr="00163A9E">
        <w:trPr>
          <w:trHeight w:val="453"/>
          <w:tblCellSpacing w:w="5" w:type="nil"/>
        </w:trPr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«Создание парковочного пространства на улично-дорожной сети (оценивается на конец года), машиноместа».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63A9E" w:rsidRPr="00163A9E" w:rsidTr="00163A9E">
        <w:trPr>
          <w:trHeight w:val="974"/>
          <w:tblCellSpacing w:w="5" w:type="nil"/>
        </w:trPr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«У каждой дороги хозяин – Доля бесхозных дорог, принятых в муниципальную собственность», %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163A9E" w:rsidRPr="00163A9E" w:rsidSect="00163A9E">
          <w:pgSz w:w="16838" w:h="11906" w:orient="landscape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163A9E" w:rsidRPr="00163A9E" w:rsidRDefault="00163A9E" w:rsidP="00163A9E">
      <w:pPr>
        <w:autoSpaceDE w:val="0"/>
        <w:autoSpaceDN w:val="0"/>
        <w:adjustRightInd w:val="0"/>
        <w:outlineLvl w:val="3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</w:t>
      </w:r>
      <w:r w:rsidRPr="00163A9E">
        <w:rPr>
          <w:rFonts w:ascii="Arial" w:hAnsi="Arial" w:cs="Arial"/>
          <w:sz w:val="24"/>
          <w:szCs w:val="24"/>
        </w:rPr>
        <w:br/>
        <w:t xml:space="preserve">              </w:t>
      </w:r>
    </w:p>
    <w:p w:rsidR="00163A9E" w:rsidRPr="00163A9E" w:rsidRDefault="00163A9E" w:rsidP="00163A9E">
      <w:pPr>
        <w:autoSpaceDE w:val="0"/>
        <w:autoSpaceDN w:val="0"/>
        <w:adjustRightInd w:val="0"/>
        <w:ind w:left="1980"/>
        <w:outlineLvl w:val="3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Характеристика проблем и мероприятий подпрограммы</w:t>
      </w:r>
    </w:p>
    <w:p w:rsidR="00163A9E" w:rsidRPr="00163A9E" w:rsidRDefault="00163A9E" w:rsidP="00163A9E">
      <w:pPr>
        <w:autoSpaceDE w:val="0"/>
        <w:autoSpaceDN w:val="0"/>
        <w:adjustRightInd w:val="0"/>
        <w:ind w:left="720"/>
        <w:outlineLvl w:val="3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                                    «Дорожно-мостовое хозяйство»</w:t>
      </w:r>
    </w:p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63A9E" w:rsidRPr="00163A9E" w:rsidRDefault="00163A9E" w:rsidP="00163A9E">
      <w:pPr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          К основной проблеме в сфере дорожного хозяйства в настоящее время можно отнести то, что 56,7 % протяженности сети автомобильных дорог общего пользования местного значения городского округа Павловский Посад не соответствуют существующим нормативным требованиям.</w:t>
      </w:r>
    </w:p>
    <w:p w:rsidR="00163A9E" w:rsidRPr="00163A9E" w:rsidRDefault="00163A9E" w:rsidP="00163A9E">
      <w:pPr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        Содержание в надлежащем состоянии автомобильных  дорог общего пользования местного значения городского округа Павловский Посад и элементов по их обустройству требует регулярного выполнения большого объема работ по очистке проезжей части дорог, обочин, тротуаров, автопавильонов, по ямочному ремонту и ремонту картами покрытия дорог, по промывке, очистке водоотводных устройств, дорожных знаков, ограждений, а также по замене при необходимости элементов обустройства автомобильных дорог и искусственных сооружений.</w:t>
      </w:r>
    </w:p>
    <w:p w:rsidR="00163A9E" w:rsidRPr="00163A9E" w:rsidRDefault="00163A9E" w:rsidP="00163A9E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63A9E" w:rsidRPr="00163A9E" w:rsidRDefault="00163A9E" w:rsidP="00163A9E">
      <w:pPr>
        <w:rPr>
          <w:rFonts w:ascii="Arial" w:hAnsi="Arial" w:cs="Arial"/>
          <w:sz w:val="24"/>
          <w:szCs w:val="24"/>
        </w:rPr>
        <w:sectPr w:rsidR="00163A9E" w:rsidRPr="00163A9E" w:rsidSect="00163A9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163A9E">
        <w:rPr>
          <w:rFonts w:ascii="Arial" w:hAnsi="Arial" w:cs="Arial"/>
          <w:sz w:val="24"/>
          <w:szCs w:val="24"/>
        </w:rPr>
        <w:t xml:space="preserve">           </w:t>
      </w:r>
    </w:p>
    <w:p w:rsidR="00163A9E" w:rsidRPr="00163A9E" w:rsidRDefault="00163A9E" w:rsidP="00163A9E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     ПЕРЕЧЕНЬ</w:t>
      </w:r>
    </w:p>
    <w:p w:rsidR="00163A9E" w:rsidRPr="00163A9E" w:rsidRDefault="00163A9E" w:rsidP="00163A9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МЕРОПРИЯТИЙ ПОДПРОГРАММЫ 2 «ДОРОЖНО-МОСТОВОЕ ХОЗЯЙСТВО»</w:t>
      </w:r>
    </w:p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4427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8"/>
        <w:gridCol w:w="1894"/>
        <w:gridCol w:w="1653"/>
        <w:gridCol w:w="1305"/>
        <w:gridCol w:w="1096"/>
        <w:gridCol w:w="1065"/>
        <w:gridCol w:w="1043"/>
        <w:gridCol w:w="1043"/>
        <w:gridCol w:w="886"/>
        <w:gridCol w:w="886"/>
        <w:gridCol w:w="1904"/>
        <w:gridCol w:w="1834"/>
      </w:tblGrid>
      <w:tr w:rsidR="00163A9E" w:rsidRPr="00163A9E" w:rsidTr="00163A9E">
        <w:trPr>
          <w:trHeight w:val="998"/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N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Источники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Срок 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исполнения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(тыс.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руб.)</w:t>
            </w:r>
          </w:p>
        </w:tc>
        <w:tc>
          <w:tcPr>
            <w:tcW w:w="1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Ответственный  за выполнение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мероприятия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Планируемые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результаты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выполнения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мероприятий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</w:tr>
      <w:tr w:rsidR="00163A9E" w:rsidRPr="00163A9E" w:rsidTr="00163A9E">
        <w:trPr>
          <w:trHeight w:val="105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132"/>
          <w:tblCellSpacing w:w="5" w:type="nil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163A9E" w:rsidRPr="00163A9E" w:rsidTr="00163A9E">
        <w:trPr>
          <w:trHeight w:val="96"/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sz w:val="24"/>
                <w:szCs w:val="24"/>
                <w:u w:val="single"/>
              </w:rPr>
              <w:t>Основное мероприятие 1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Содержание объектов дорожно-мостового хозяйства.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325 786,44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63 719,30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64 013,14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74 018,0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62 018,0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62 018,0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бюджетное учреждение городского округа Павловский Посад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«Благоустройство»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Содержание объектов дорожно-мостового хозяйства Павлово-Посадского муниципального района.</w:t>
            </w:r>
          </w:p>
        </w:tc>
      </w:tr>
      <w:tr w:rsidR="00163A9E" w:rsidRPr="00163A9E" w:rsidTr="00163A9E">
        <w:trPr>
          <w:trHeight w:val="525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Павловский Посад МО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(средства бюджета Павлово-Посадского муниципального района *)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272 745,62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10 678,48*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64 013,14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74 018,0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62 018,0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62 018,0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1115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бюджетов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поселений.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53 040,82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53 040,82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35"/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1</w:t>
            </w:r>
            <w:r w:rsidRPr="00163A9E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Содержание автомобильных дорог, пешеходных дорожек и мостов местного значения.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247 483,0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9 795,0*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59 452,0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67 400,0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55 418,0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55 418,0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бюджетное учреждение городского округа Павловский Посад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«Благоустройство».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Содержание объектов дорожно-мостового хозяйства городского округа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Павловский Посад  МО.</w:t>
            </w:r>
          </w:p>
        </w:tc>
      </w:tr>
      <w:tr w:rsidR="00163A9E" w:rsidRPr="00163A9E" w:rsidTr="00163A9E">
        <w:trPr>
          <w:trHeight w:val="1678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Павловский Посад МО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(средства бюджета Павлово-Посадского муниципального района *)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247 483,0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9 795,0*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59 452,0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67 400,0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55 418,0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55 418,0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864"/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2.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Летнее содержание автобусных остановок.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МУНИЦИПАЛЬНОЕ ЗАДАНИЕ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2 950,0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2 950,0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бюджетное учреждение городского округа Павловский Посад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«Благоустройство»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Содержание объектов дорожно-мостового хозяйства городского округа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Павловский Посад  МО.</w:t>
            </w:r>
          </w:p>
        </w:tc>
      </w:tr>
      <w:tr w:rsidR="00163A9E" w:rsidRPr="00163A9E" w:rsidTr="00163A9E">
        <w:trPr>
          <w:trHeight w:val="804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бюджета  городского округа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Павловский Посад  МО.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2 950,0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2 950,0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744"/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3.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дорог, пешеходных дорожек и мостов местного значения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(</w:t>
            </w:r>
            <w:r w:rsidRPr="00163A9E">
              <w:rPr>
                <w:rFonts w:ascii="Arial" w:hAnsi="Arial" w:cs="Arial"/>
                <w:i/>
                <w:sz w:val="24"/>
                <w:szCs w:val="24"/>
              </w:rPr>
              <w:t>финансирование мероприятий по исполненным и неоплаченным контрактам 2017 года</w:t>
            </w:r>
            <w:r w:rsidRPr="00163A9E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1 611,14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1 611,14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бюджетное учреждение городского округа Павловский Посад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«Благоустройство».</w:t>
            </w:r>
          </w:p>
        </w:tc>
        <w:tc>
          <w:tcPr>
            <w:tcW w:w="6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Содержание объектов дорожно-мостового хозяйства городского округа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Павловский Посад  МО.</w:t>
            </w:r>
          </w:p>
        </w:tc>
      </w:tr>
      <w:tr w:rsidR="00163A9E" w:rsidRPr="00163A9E" w:rsidTr="00163A9E">
        <w:trPr>
          <w:trHeight w:val="2556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бюджета  городского округа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Павловский Посад  МО.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1 611,14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1 611,14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300"/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4.</w:t>
            </w: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t>Содержание автомобильных дорог, пешеходных дорожек и мостов местного значения сельских поселений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(</w:t>
            </w:r>
            <w:r w:rsidRPr="00163A9E">
              <w:rPr>
                <w:rFonts w:ascii="Arial" w:hAnsi="Arial" w:cs="Arial"/>
                <w:i/>
                <w:sz w:val="24"/>
                <w:szCs w:val="24"/>
              </w:rPr>
              <w:t>финансирование мероприятий по исполненным и неоплаченным контрактам 2016 года</w:t>
            </w:r>
            <w:r w:rsidRPr="00163A9E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Итого  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883,48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883,48*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Содержание объектов дорожно-мостового хозяйства Павлово-Посадского муниципального района.</w:t>
            </w:r>
          </w:p>
        </w:tc>
      </w:tr>
      <w:tr w:rsidR="00163A9E" w:rsidRPr="00163A9E" w:rsidTr="00163A9E">
        <w:trPr>
          <w:trHeight w:val="3628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Павловский Посад МО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(средства бюджета Павлово-Посадского муниципального района *)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883,48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883,48*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85"/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5</w:t>
            </w:r>
            <w:r w:rsidRPr="00163A9E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</w:t>
            </w:r>
            <w:r w:rsidRPr="00163A9E">
              <w:rPr>
                <w:rFonts w:ascii="Arial" w:hAnsi="Arial" w:cs="Arial"/>
                <w:i/>
                <w:sz w:val="24"/>
                <w:szCs w:val="24"/>
              </w:rPr>
              <w:t>Большие Дворы</w:t>
            </w:r>
            <w:r w:rsidRPr="00163A9E">
              <w:rPr>
                <w:rFonts w:ascii="Arial" w:hAnsi="Arial" w:cs="Arial"/>
                <w:sz w:val="24"/>
                <w:szCs w:val="24"/>
              </w:rPr>
              <w:t xml:space="preserve"> по содержанию  объектов дорожно-мостового хозяйства.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1 830,78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1 830,78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Содержание объектов дорожно-мостового хозяйства Павлово-Посадского муниципального района.</w:t>
            </w:r>
          </w:p>
        </w:tc>
      </w:tr>
      <w:tr w:rsidR="00163A9E" w:rsidRPr="00163A9E" w:rsidTr="00163A9E">
        <w:trPr>
          <w:trHeight w:val="2911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бюджетов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поселений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1 830,78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1 830,78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127"/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 6.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Осуществление полномочий городского поселения Павловский Посад по летнему содержанию и текущему ремонту автомобильных дорог.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17 301,20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17 301,20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Муниципальное казенное учреждение Павлово-Посадского муниципального района Московской области .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Содержание  (летнее) объектов дорожно-мостового хозяйства Павлово-Посадского муниципального района.</w:t>
            </w:r>
          </w:p>
        </w:tc>
      </w:tr>
      <w:tr w:rsidR="00163A9E" w:rsidRPr="00163A9E" w:rsidTr="00163A9E">
        <w:trPr>
          <w:trHeight w:val="127"/>
          <w:tblCellSpacing w:w="5" w:type="nil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бюджетов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поселений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17 301,20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17 301,20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118"/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1.7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 7</w:t>
            </w: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Павловский Посад по зимнему содержанию автомобильных дорог.      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25 768,0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25 768,0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Содержание  (зимнее) объектов дорожно-мостового хозяйства Павлово-Посадского муниципального района.</w:t>
            </w:r>
          </w:p>
        </w:tc>
      </w:tr>
      <w:tr w:rsidR="00163A9E" w:rsidRPr="00163A9E" w:rsidTr="00163A9E">
        <w:trPr>
          <w:trHeight w:val="251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бюджетов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поселений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25 768,0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25 768,0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219"/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 8.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Осуществление полномочий городского поселения Павловский Посад по зимнему содержанию автомобильных дорог  (</w:t>
            </w:r>
            <w:r w:rsidRPr="00163A9E">
              <w:rPr>
                <w:rFonts w:ascii="Arial" w:hAnsi="Arial" w:cs="Arial"/>
                <w:i/>
                <w:sz w:val="24"/>
                <w:szCs w:val="24"/>
              </w:rPr>
              <w:t>финансирование мероприятий по исполненным и неоплаченным контрактам 2016 года</w:t>
            </w:r>
            <w:r w:rsidRPr="00163A9E">
              <w:rPr>
                <w:rFonts w:ascii="Arial" w:hAnsi="Arial" w:cs="Arial"/>
                <w:sz w:val="24"/>
                <w:szCs w:val="24"/>
              </w:rPr>
              <w:t xml:space="preserve">). 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5 649,14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5 649,14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Содержание  (зимнее) объектов дорожно-мостового хозяйства Павлово-Посадского муниципального района.</w:t>
            </w:r>
          </w:p>
        </w:tc>
      </w:tr>
      <w:tr w:rsidR="00163A9E" w:rsidRPr="00163A9E" w:rsidTr="00163A9E">
        <w:trPr>
          <w:trHeight w:val="3699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бюджетов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поселений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5 649,14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5 649,14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106"/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9</w:t>
            </w:r>
            <w:r w:rsidRPr="00163A9E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r w:rsidRPr="00163A9E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Павловский Посад по содержанию мостов и водопропускных труб.               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</w:p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1 091,70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1 091,70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Содержание  объектов дорожно-мостового хозяйства Павлово-Посадского муниципального района.</w:t>
            </w:r>
          </w:p>
        </w:tc>
      </w:tr>
      <w:tr w:rsidR="00163A9E" w:rsidRPr="00163A9E" w:rsidTr="00163A9E">
        <w:trPr>
          <w:trHeight w:val="584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бюджетов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поселений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1 091,70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1 091,70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111"/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 10.</w:t>
            </w:r>
            <w:r w:rsidRPr="00163A9E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разработке паспортов технической инвентаризации на автомобильные дороги 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Разработка паспортов технической инвентаризации на автомобильные дороги Павлово-Посадского муниципального района.                </w:t>
            </w:r>
          </w:p>
        </w:tc>
      </w:tr>
      <w:tr w:rsidR="00163A9E" w:rsidRPr="00163A9E" w:rsidTr="00163A9E">
        <w:trPr>
          <w:trHeight w:val="288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бюджетов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поселений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360"/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11.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Содержание автобусных остановок (ГОДОВОЕ)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19 818,0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6 618,0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6 600,0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6 600,0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бюджетное учреждение городского округа Павловский Посад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«Благоустройство»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Содержание объектов дорожно-мостового хозяйства городского округа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Павловский Посад  МО.</w:t>
            </w:r>
          </w:p>
        </w:tc>
      </w:tr>
      <w:tr w:rsidR="00163A9E" w:rsidRPr="00163A9E" w:rsidTr="00163A9E">
        <w:trPr>
          <w:trHeight w:val="732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бюджета  городского округа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Павловский Посад  МО.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19 818,0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6 618,0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6 600,0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6 600,0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258"/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u w:val="single"/>
              </w:rPr>
              <w:t>Основное мероприятие  2.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Строительство и ремонт объектов дорожно-мостового хозяйства     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634 387,29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92 960,49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252 986,00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212476,8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37 982,0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37 982,0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Администрация городского округа Павловский Посад Московской области.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бюджетное учреждение городского округа Павловский Посад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«Благоустройство»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Строительство и ремонт объектов дорожно-мостового </w:t>
            </w: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</w:t>
            </w:r>
            <w:r w:rsidRPr="00163A9E">
              <w:rPr>
                <w:rFonts w:ascii="Arial" w:hAnsi="Arial" w:cs="Arial"/>
                <w:sz w:val="24"/>
                <w:szCs w:val="24"/>
              </w:rPr>
              <w:t xml:space="preserve">.     </w:t>
            </w:r>
          </w:p>
        </w:tc>
      </w:tr>
      <w:tr w:rsidR="00163A9E" w:rsidRPr="00163A9E" w:rsidTr="00163A9E">
        <w:trPr>
          <w:trHeight w:val="642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Павловский Посад МО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(средства бюджета Павлово-Посадского муниципального района *)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206 089,80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29 217,00*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73 222,00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27 686,80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37 982,0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37 982,0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642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37 141,49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37 141,49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385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области.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391 156,00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26 602,00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179764,00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184 790,0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385"/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1</w:t>
            </w:r>
            <w:r w:rsidRPr="00163A9E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Ремонт автомобильных дорог, пешеходных дорожек и мостов местного значения сельских поселений.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22 017,0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22 017,0*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Ремонт автомобильных дорог, пешеходных дорожек и мостов местного значения сельских поселений Павлово-Посадского муниципального района.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   </w:t>
            </w:r>
          </w:p>
        </w:tc>
      </w:tr>
      <w:tr w:rsidR="00163A9E" w:rsidRPr="00163A9E" w:rsidTr="00163A9E">
        <w:trPr>
          <w:trHeight w:val="1046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Павловский Посад МО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(средства бюджета Павлово-Посадского муниципального района *)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22 017,0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22 017,0*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110"/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 2.</w:t>
            </w: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t>Работы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33 378,0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33 378,0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Ремонт автомобильных дорог Павлово-Посадского муниципального района.     </w:t>
            </w:r>
          </w:p>
        </w:tc>
      </w:tr>
      <w:tr w:rsidR="00163A9E" w:rsidRPr="00163A9E" w:rsidTr="00163A9E">
        <w:trPr>
          <w:trHeight w:val="917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 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6 776,0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6 776,0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3185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  <w:r w:rsidRPr="00163A9E">
              <w:rPr>
                <w:rFonts w:ascii="Arial" w:hAnsi="Arial" w:cs="Arial"/>
                <w:i/>
                <w:sz w:val="24"/>
                <w:szCs w:val="24"/>
              </w:rPr>
              <w:t>(субсидии)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26 602,0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26 602,0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250"/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3</w:t>
            </w:r>
            <w:r w:rsidRPr="00163A9E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Осуществление полномочий городского поселения Павловский Посад по капитальному ремонту и ремонту автомобильных дор.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26 440,0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26 440,0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Строительство автомобильных дорог Павлово-Посадского муниципального района.     </w:t>
            </w:r>
          </w:p>
        </w:tc>
      </w:tr>
      <w:tr w:rsidR="00163A9E" w:rsidRPr="00163A9E" w:rsidTr="00163A9E">
        <w:trPr>
          <w:trHeight w:val="3698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  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26 440,0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26 440,0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325"/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4.</w:t>
            </w:r>
            <w:r w:rsidRPr="00163A9E">
              <w:rPr>
                <w:rFonts w:ascii="Arial" w:hAnsi="Arial" w:cs="Arial"/>
                <w:sz w:val="24"/>
                <w:szCs w:val="24"/>
              </w:rPr>
              <w:t xml:space="preserve"> Ремонт автомобильных дорог общего пользования населенных пунктов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городского округа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Павловский Посад  МО.</w:t>
            </w:r>
            <w:r w:rsidRPr="00163A9E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107 805,80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52 161,0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13 680,80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20 982,0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20 982,0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бюджетное учреждение городского округа Павловский Посад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«Благоустройство».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Ремонт объектов дорожно-мостового </w:t>
            </w: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</w:t>
            </w:r>
            <w:r w:rsidRPr="00163A9E">
              <w:rPr>
                <w:rFonts w:ascii="Arial" w:hAnsi="Arial" w:cs="Arial"/>
                <w:sz w:val="24"/>
                <w:szCs w:val="24"/>
              </w:rPr>
              <w:t xml:space="preserve">.     </w:t>
            </w:r>
          </w:p>
        </w:tc>
      </w:tr>
      <w:tr w:rsidR="00163A9E" w:rsidRPr="00163A9E" w:rsidTr="00163A9E">
        <w:trPr>
          <w:trHeight w:val="2934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бюджета  городского округа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Павловский Посад  МО.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107 805,80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52 161,0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13 680,80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20 982,0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20 982,0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262"/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5.</w:t>
            </w:r>
            <w:r w:rsidRPr="00163A9E">
              <w:rPr>
                <w:rFonts w:ascii="Arial" w:hAnsi="Arial" w:cs="Arial"/>
                <w:sz w:val="24"/>
                <w:szCs w:val="24"/>
              </w:rPr>
              <w:t xml:space="preserve"> Ремонт автомобильных дорог общего пользования населенных пунктов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городского округа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Павловский Посад  МО (с со финансированием бюджета МО).</w:t>
            </w:r>
            <w:r w:rsidRPr="00163A9E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144 665,0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77 708,0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52 957,00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7 000,00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7 000,00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Администрация городского округа Павловский Посад Московской области – отдел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архитектуры и строительства.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Ремонт объектов дорожно-мостового </w:t>
            </w: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</w:t>
            </w:r>
            <w:r w:rsidRPr="00163A9E">
              <w:rPr>
                <w:rFonts w:ascii="Arial" w:hAnsi="Arial" w:cs="Arial"/>
                <w:sz w:val="24"/>
                <w:szCs w:val="24"/>
              </w:rPr>
              <w:t xml:space="preserve">.     </w:t>
            </w:r>
          </w:p>
        </w:tc>
      </w:tr>
      <w:tr w:rsidR="00163A9E" w:rsidRPr="00163A9E" w:rsidTr="00163A9E">
        <w:trPr>
          <w:trHeight w:val="1944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бюджета  городского округа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Павловский Посад  МО.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20 533,0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3 885,0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2 648,00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7 000,00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7 000,00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264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  <w:r w:rsidRPr="00163A9E">
              <w:rPr>
                <w:rFonts w:ascii="Arial" w:hAnsi="Arial" w:cs="Arial"/>
                <w:i/>
                <w:sz w:val="24"/>
                <w:szCs w:val="24"/>
              </w:rPr>
              <w:t>(субсидии)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124 132,0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73 823,0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50 309,00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68"/>
          <w:tblCellSpacing w:w="5" w:type="nil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6.</w:t>
            </w: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t>Ремонт автомобильных дорог общего пользования населенных пунктов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городского округа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Павловский Посад МО (с со финансированием бюджета МО) – </w:t>
            </w:r>
            <w:r w:rsidRPr="00163A9E">
              <w:rPr>
                <w:rFonts w:ascii="Arial" w:hAnsi="Arial" w:cs="Arial"/>
                <w:i/>
                <w:sz w:val="24"/>
                <w:szCs w:val="24"/>
              </w:rPr>
              <w:t>осуществление строительного контроля.</w:t>
            </w:r>
            <w:r w:rsidRPr="00163A9E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i/>
                <w:sz w:val="24"/>
                <w:szCs w:val="24"/>
              </w:rPr>
              <w:br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2 877,0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2 877,0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Администрация городского округа Павловский Посад Московской области.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Ремонт объектов дорожно-мостового </w:t>
            </w: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</w:t>
            </w:r>
            <w:r w:rsidRPr="00163A9E">
              <w:rPr>
                <w:rFonts w:ascii="Arial" w:hAnsi="Arial" w:cs="Arial"/>
                <w:sz w:val="24"/>
                <w:szCs w:val="24"/>
              </w:rPr>
              <w:t xml:space="preserve">.     </w:t>
            </w:r>
          </w:p>
        </w:tc>
      </w:tr>
      <w:tr w:rsidR="00163A9E" w:rsidRPr="00163A9E" w:rsidTr="00163A9E">
        <w:trPr>
          <w:trHeight w:val="3108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бюджета  городского округа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Павловский Посад  МО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2 877,0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2 877,0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85"/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 7.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полномочий городского поселения Павловский Посад по увеличению парковочных мест.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   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682,0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682,0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Увеличение парковочных мест на территории Павлово-Посадского муниципального района.                       </w:t>
            </w:r>
          </w:p>
        </w:tc>
      </w:tr>
      <w:tr w:rsidR="00163A9E" w:rsidRPr="00163A9E" w:rsidTr="00163A9E">
        <w:trPr>
          <w:trHeight w:val="564"/>
          <w:tblCellSpacing w:w="5" w:type="nil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  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682,0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682,0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564"/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 8.</w:t>
            </w: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Большие Дворы по ремонту объектов дорожно-мостового хозяйства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3 243,49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3 243,49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  <w:tc>
          <w:tcPr>
            <w:tcW w:w="6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Ремонт объектов дорожно-мостового хозяйства Павлово-Посадского муниципального района.     </w:t>
            </w:r>
          </w:p>
        </w:tc>
      </w:tr>
      <w:tr w:rsidR="00163A9E" w:rsidRPr="00163A9E" w:rsidTr="00163A9E">
        <w:trPr>
          <w:trHeight w:val="564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  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3 243,49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3 243,49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45"/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9.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Ремонт автомобильной дороги  в д. Михалева на участке от дома № 1 до дома № 16   (2 этап)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7 200,0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7 200,0*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Ремонт автомобильных дорог, пешеходных дорожек и мостов местного значения сельских поселений Павлово-Посадского муниципального района.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163A9E" w:rsidRPr="00163A9E" w:rsidTr="00163A9E">
        <w:trPr>
          <w:trHeight w:val="2301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Павловский Посад МО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(средства бюджета Павлово-Посадского муниципального района *)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7 200,0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7 200,0*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80"/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10.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Проектирование, строительство (реконструкция) автомобильных дорог общего пользования населенных пунктов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городского округа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Павловский Посад  МО.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39 071,00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9 071,0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бюджетное учреждение городского округа Павловский Посад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«Благоустройство»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Проектирование объектов дорожно-мостового </w:t>
            </w: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</w:t>
            </w:r>
            <w:r w:rsidRPr="00163A9E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</w:tr>
      <w:tr w:rsidR="00163A9E" w:rsidRPr="00163A9E" w:rsidTr="00163A9E">
        <w:trPr>
          <w:trHeight w:val="2412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бюджета  городского округа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Павловский Посад  МО.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39 071,00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9 071,0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92"/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11.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Проектирование, строительство (реконструкция) автомобильных дорог общего пользования населенных пунктов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городского округа     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Павловский Посад МО </w:t>
            </w:r>
            <w:r w:rsidRPr="00163A9E">
              <w:rPr>
                <w:rFonts w:ascii="Arial" w:hAnsi="Arial" w:cs="Arial"/>
                <w:i/>
                <w:sz w:val="24"/>
                <w:szCs w:val="24"/>
              </w:rPr>
              <w:t>(финансирование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</w:rPr>
              <w:t>мероприятий  по исполненным  и неоплаченным контрактам 2017 года)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Итого: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br/>
              <w:t>2017-2021 годы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4 158,0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4 158,0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Администрация городского округа Павловский Посад Московской области.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бюджетное учреждение городского округа Павловский Посад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«Благоустройство» - отдел дорог.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Проектирование объектов дорожно-мостового </w:t>
            </w: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</w:t>
            </w:r>
          </w:p>
        </w:tc>
      </w:tr>
      <w:tr w:rsidR="00163A9E" w:rsidRPr="00163A9E" w:rsidTr="00163A9E">
        <w:trPr>
          <w:trHeight w:val="3636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бюджета  городского округа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Павловский Посад  МО.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4158,0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4158,0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28"/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12.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Ремонт автомобильных дорог общего пользования населенных пунктов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городского округа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Павловский Посад  МО (с со финансированием бюджета МО) – дороги к СНТ.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Итого: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242 850,0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107 011,00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135 839,0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Администрация городского округа Павловский Посад Московской области.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Ремонт объектов дорожно-мостового </w:t>
            </w: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</w:t>
            </w:r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63A9E" w:rsidRPr="00163A9E" w:rsidTr="00163A9E">
        <w:trPr>
          <w:trHeight w:val="516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бюджета  городского округа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Павловский Посад  МО.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2 428,0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1 070,00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1 358,0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1956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  <w:r w:rsidRPr="00163A9E">
              <w:rPr>
                <w:rFonts w:ascii="Arial" w:hAnsi="Arial" w:cs="Arial"/>
                <w:i/>
                <w:sz w:val="24"/>
                <w:szCs w:val="24"/>
              </w:rPr>
              <w:t>(субсидии).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240 422,0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105 941,00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134 481,0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648"/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Основное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u w:val="single"/>
              </w:rPr>
              <w:t>Мероприятие 3</w:t>
            </w:r>
            <w:r w:rsidRPr="00163A9E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t>Ремонт дворовых территорий и проездов к дворовым территориям многоквартирных домов для приведения их в нормативное состояние.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35 687,0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35 687,0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Администрация городского округа Павловский Посад Московской области.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Ремонт дворовых территорий многоквартирных домов, проездов к дворовым территориям многоквартирных домов Павлово-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Посадского муниципального района.</w:t>
            </w:r>
          </w:p>
        </w:tc>
      </w:tr>
      <w:tr w:rsidR="00163A9E" w:rsidRPr="00163A9E" w:rsidTr="00163A9E">
        <w:trPr>
          <w:trHeight w:val="398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бюджета  городского округа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Павловский Посад  МО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398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  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12 150,0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12 150,0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1211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23 537,0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23 537,0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300"/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1.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Павловский Посад по ремонту дворовых территорий и проездов к дворовым территориям многоквартирных домов для приведения их в нормативное состояние.           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1 112,0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1 112,0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бюджетное учреждение городского округа Павловский Посад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«Благоустройство»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Ремонт дворовых территорий многоквартирных домов, проездов к дворовым территориям многоквартирных домов Павлово-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Посадского муниципального района.     </w:t>
            </w:r>
          </w:p>
        </w:tc>
      </w:tr>
      <w:tr w:rsidR="00163A9E" w:rsidRPr="00163A9E" w:rsidTr="00163A9E">
        <w:trPr>
          <w:trHeight w:val="565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     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1 112,0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1 112,0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194"/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2.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капитальному ремонту и ремонту дворовых территорий многоквартирных домов, проездов к дворовым территориям многоквартирных домов.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32 425,0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32 425,0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бюджетное учреждение городского округа Павловский Посад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«Благоустройство»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Ремонт дворовых территорий многоквартирных домов, проездов к дворовым территориям многоквартирных домов Павлово-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Посадского муниципального района.     </w:t>
            </w:r>
          </w:p>
        </w:tc>
      </w:tr>
      <w:tr w:rsidR="00163A9E" w:rsidRPr="00163A9E" w:rsidTr="00163A9E">
        <w:trPr>
          <w:trHeight w:val="662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поселений. 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8 888,0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8 888,0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2484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23 537,0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23 537,0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161"/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3.</w:t>
            </w:r>
            <w:r w:rsidRPr="00163A9E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Большие дворы по ремонту внутриквартальных дорог.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 2 150,00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2 150,00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бюджетное учреждение городского округа Павловский Посад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«Благоустройство»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Ремонт дворовых территорий многоквартирных домов, проездов к 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дворовым территориям многоквартирных домов Павлово-Посадского муниципального района.</w:t>
            </w:r>
          </w:p>
        </w:tc>
      </w:tr>
      <w:tr w:rsidR="00163A9E" w:rsidRPr="00163A9E" w:rsidTr="00163A9E">
        <w:trPr>
          <w:trHeight w:val="923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бюджетов поселений.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2 150,00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2 150,00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393"/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995 860,73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192 366,79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316 999,14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286494,80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100 000,0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100 000,0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бюджетное учреждение городского округа Павловский Посад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«Благоустройство»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Функционирование  сети  автомобильных дорог общего пользования местного значения  </w:t>
            </w: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Московской области.</w:t>
            </w:r>
          </w:p>
        </w:tc>
      </w:tr>
      <w:tr w:rsidR="00163A9E" w:rsidRPr="00163A9E" w:rsidTr="00163A9E">
        <w:trPr>
          <w:trHeight w:val="565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Павловский Посад МО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(средства бюджета Павлово-Посадского муниципального района *)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478 835,42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39 895,48*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137 235,14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101704,80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100 000,0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100 000,0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856"/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поселений. 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102 332,31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102 332,31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565"/>
          <w:tblCellSpacing w:w="5" w:type="nil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области. 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414 693,00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50 139,00</w:t>
            </w:r>
          </w:p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179 764,00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184 790,0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br/>
      </w:r>
      <w:r w:rsidRPr="00163A9E">
        <w:rPr>
          <w:rFonts w:ascii="Arial" w:hAnsi="Arial" w:cs="Arial"/>
          <w:sz w:val="24"/>
          <w:szCs w:val="24"/>
        </w:rPr>
        <w:br/>
      </w:r>
      <w:r w:rsidRPr="00163A9E">
        <w:rPr>
          <w:rFonts w:ascii="Arial" w:hAnsi="Arial" w:cs="Arial"/>
          <w:sz w:val="24"/>
          <w:szCs w:val="24"/>
        </w:rPr>
        <w:br/>
      </w:r>
      <w:r w:rsidRPr="00163A9E">
        <w:rPr>
          <w:rFonts w:ascii="Arial" w:hAnsi="Arial" w:cs="Arial"/>
          <w:sz w:val="24"/>
          <w:szCs w:val="24"/>
        </w:rPr>
        <w:br/>
      </w:r>
    </w:p>
    <w:p w:rsidR="00163A9E" w:rsidRPr="00163A9E" w:rsidRDefault="00163A9E" w:rsidP="00163A9E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2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Подпрограмма 3 «Безопасность дорожного движения»</w:t>
      </w:r>
    </w:p>
    <w:p w:rsidR="00163A9E" w:rsidRPr="00163A9E" w:rsidRDefault="00163A9E" w:rsidP="00163A9E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</w:p>
    <w:p w:rsidR="00163A9E" w:rsidRPr="00163A9E" w:rsidRDefault="00163A9E" w:rsidP="00163A9E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Паспорт</w:t>
      </w:r>
    </w:p>
    <w:p w:rsidR="00163A9E" w:rsidRPr="00163A9E" w:rsidRDefault="00163A9E" w:rsidP="00163A9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подпрограммы 3 «Безопасность дорожного движения»</w:t>
      </w:r>
    </w:p>
    <w:p w:rsidR="00163A9E" w:rsidRPr="00163A9E" w:rsidRDefault="00163A9E" w:rsidP="00163A9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53"/>
        <w:gridCol w:w="1915"/>
        <w:gridCol w:w="2137"/>
        <w:gridCol w:w="1218"/>
        <w:gridCol w:w="1193"/>
        <w:gridCol w:w="1329"/>
        <w:gridCol w:w="1326"/>
        <w:gridCol w:w="1329"/>
        <w:gridCol w:w="1327"/>
      </w:tblGrid>
      <w:tr w:rsidR="00163A9E" w:rsidRPr="00163A9E" w:rsidTr="00163A9E">
        <w:trPr>
          <w:tblCellSpacing w:w="5" w:type="nil"/>
        </w:trPr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ind w:left="209" w:hanging="209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3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 ,снижение смертности от дорожно-транспортных происшествий в соответствии с Указом Президента Российской Федерации от 07.05.2012 № 598 «О совершенствовании государственной политики в сфере здравоохранения».</w:t>
            </w:r>
          </w:p>
        </w:tc>
      </w:tr>
      <w:tr w:rsidR="00163A9E" w:rsidRPr="00163A9E" w:rsidTr="00163A9E">
        <w:trPr>
          <w:tblCellSpacing w:w="5" w:type="nil"/>
        </w:trPr>
        <w:tc>
          <w:tcPr>
            <w:tcW w:w="16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</w:t>
            </w:r>
          </w:p>
        </w:tc>
        <w:tc>
          <w:tcPr>
            <w:tcW w:w="330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бюджетное учреждение городского округа Павловский Посад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«Благоустройство»</w:t>
            </w:r>
          </w:p>
        </w:tc>
      </w:tr>
      <w:tr w:rsidR="00163A9E" w:rsidRPr="00163A9E" w:rsidTr="00163A9E">
        <w:trPr>
          <w:tblCellSpacing w:w="5" w:type="nil"/>
        </w:trPr>
        <w:tc>
          <w:tcPr>
            <w:tcW w:w="16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Сроки реализации подпрограммы     </w:t>
            </w:r>
          </w:p>
        </w:tc>
        <w:tc>
          <w:tcPr>
            <w:tcW w:w="330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</w:tr>
      <w:tr w:rsidR="00163A9E" w:rsidRPr="00163A9E" w:rsidTr="00163A9E">
        <w:trPr>
          <w:trHeight w:val="360"/>
          <w:tblCellSpacing w:w="5" w:type="nil"/>
        </w:trPr>
        <w:tc>
          <w:tcPr>
            <w:tcW w:w="11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Источники      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подпрограммы по годам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реализации и главным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распорядителям 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бюджетных средств,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71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58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Расходы (тыс. руб.)                                    </w:t>
            </w:r>
          </w:p>
        </w:tc>
      </w:tr>
      <w:tr w:rsidR="00163A9E" w:rsidRPr="00163A9E" w:rsidTr="00163A9E">
        <w:trPr>
          <w:trHeight w:val="7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163A9E" w:rsidRPr="00163A9E" w:rsidTr="00163A9E">
        <w:trPr>
          <w:trHeight w:val="72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Администрация городского округа Павловский Посад МО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в том числе:  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10 454,96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9 318,0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10 000,0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10 000,0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49 772,96</w:t>
            </w:r>
          </w:p>
        </w:tc>
      </w:tr>
      <w:tr w:rsidR="00163A9E" w:rsidRPr="00163A9E" w:rsidTr="00163A9E">
        <w:trPr>
          <w:trHeight w:val="1080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Павловский Посад МО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(средства бюджета Павлово-Посадского муниципального района *)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1 500,00*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9 318,0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10 000,0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10 000,0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40 818,00</w:t>
            </w:r>
          </w:p>
        </w:tc>
      </w:tr>
      <w:tr w:rsidR="00163A9E" w:rsidRPr="00163A9E" w:rsidTr="00163A9E">
        <w:trPr>
          <w:trHeight w:val="407"/>
          <w:tblCellSpacing w:w="5" w:type="nil"/>
        </w:trPr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поселений. 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8 954,96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8 954,96</w:t>
            </w:r>
          </w:p>
        </w:tc>
      </w:tr>
      <w:tr w:rsidR="00163A9E" w:rsidRPr="00163A9E" w:rsidTr="00163A9E">
        <w:trPr>
          <w:trHeight w:val="723"/>
          <w:tblCellSpacing w:w="5" w:type="nil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Планируемые результаты реализации муниципальной  программы  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«ДТП.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населения», 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14,5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163A9E" w:rsidRPr="00163A9E" w:rsidSect="00163A9E">
          <w:footerReference w:type="default" r:id="rId11"/>
          <w:pgSz w:w="16838" w:h="11906" w:orient="landscape" w:code="9"/>
          <w:pgMar w:top="1134" w:right="567" w:bottom="1134" w:left="1134" w:header="567" w:footer="578" w:gutter="0"/>
          <w:cols w:space="720"/>
          <w:docGrid w:linePitch="299"/>
        </w:sectPr>
      </w:pPr>
    </w:p>
    <w:p w:rsidR="00163A9E" w:rsidRPr="00163A9E" w:rsidRDefault="00163A9E" w:rsidP="00163A9E">
      <w:pPr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br/>
      </w:r>
    </w:p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</w:t>
      </w:r>
    </w:p>
    <w:p w:rsidR="00163A9E" w:rsidRPr="00163A9E" w:rsidRDefault="00163A9E" w:rsidP="00163A9E">
      <w:pPr>
        <w:autoSpaceDE w:val="0"/>
        <w:autoSpaceDN w:val="0"/>
        <w:adjustRightInd w:val="0"/>
        <w:ind w:left="720"/>
        <w:outlineLvl w:val="1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                         Характеристика проблем и мероприятий подпрограммы </w:t>
      </w:r>
    </w:p>
    <w:p w:rsidR="00163A9E" w:rsidRPr="00163A9E" w:rsidRDefault="00163A9E" w:rsidP="00163A9E">
      <w:pPr>
        <w:autoSpaceDE w:val="0"/>
        <w:autoSpaceDN w:val="0"/>
        <w:adjustRightInd w:val="0"/>
        <w:ind w:left="720"/>
        <w:outlineLvl w:val="1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                                         «Безопасность дорожного движения»</w:t>
      </w:r>
    </w:p>
    <w:p w:rsidR="00163A9E" w:rsidRPr="00163A9E" w:rsidRDefault="00163A9E" w:rsidP="00163A9E">
      <w:pPr>
        <w:autoSpaceDE w:val="0"/>
        <w:autoSpaceDN w:val="0"/>
        <w:adjustRightInd w:val="0"/>
        <w:outlineLvl w:val="3"/>
        <w:rPr>
          <w:rFonts w:ascii="Arial" w:hAnsi="Arial" w:cs="Arial"/>
          <w:sz w:val="24"/>
          <w:szCs w:val="24"/>
        </w:rPr>
      </w:pPr>
    </w:p>
    <w:p w:rsidR="00163A9E" w:rsidRPr="00163A9E" w:rsidRDefault="00163A9E" w:rsidP="00163A9E">
      <w:pPr>
        <w:shd w:val="clear" w:color="auto" w:fill="FFFFFF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      Увеличение транспортного парка городского округа Павловский Посад создают дополнительные предпосылки осложнения дорожно-транспортной обстановки. Основной рост транспортного 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определять, порядок на дорогах. На долю этой категории водителей по данным прошлых лет приходится более 90 процентов дорожно-транспортных происшествий, совершенных по причине нарушения Правил дорожного движения Российской Федерации (ПДД). Из-за нарушений ПДД пешеходами совершается около 15 процентов дорожно-транспортных происшествий от общего их количества. Половина всех дорожно-транспортных происшествий, совершенных по вине пешеходов, происходит при переходе ими проезжей части в неустановленном месте. </w:t>
      </w:r>
    </w:p>
    <w:p w:rsidR="00163A9E" w:rsidRPr="00163A9E" w:rsidRDefault="00163A9E" w:rsidP="00163A9E">
      <w:pPr>
        <w:shd w:val="clear" w:color="auto" w:fill="FFFFFF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         Обеспечение безопасности дорожного движения в рамках подпрограммы «Обеспечение безопасности дорожного движения на автомобильных дорогах городского округа Павловский Посад Московской области» предусматривает комплекс мероприятий, направленных на обеспечение безопасного поведения на дорогах и улицах, снижение смертности от дорожно-транспортных происшествий, совершенствование системы маршрутного ориентирования водителей, повышение уровня эксплуатационного состояния опасных участков улично-дорожной сети, путем обустройства искусственных неровностей, тротуаров вдоль автомобильных дорог, ограждений, дорожных знаков, нанесения горизонтальной и вертикальной разметки на проезжих частях автомобильных дорог городского округа Павловский Посад Московской области.</w:t>
      </w:r>
    </w:p>
    <w:p w:rsidR="00163A9E" w:rsidRPr="00163A9E" w:rsidRDefault="00163A9E" w:rsidP="00163A9E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163A9E" w:rsidRPr="00163A9E" w:rsidSect="00163A9E">
          <w:pgSz w:w="11906" w:h="16838"/>
          <w:pgMar w:top="1134" w:right="567" w:bottom="1134" w:left="1134" w:header="283" w:footer="567" w:gutter="0"/>
          <w:cols w:space="720"/>
          <w:docGrid w:linePitch="299"/>
        </w:sectPr>
      </w:pPr>
    </w:p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63A9E" w:rsidRPr="00163A9E" w:rsidRDefault="00163A9E" w:rsidP="00163A9E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ПЕРЕЧЕНЬ</w:t>
      </w:r>
    </w:p>
    <w:p w:rsidR="00163A9E" w:rsidRPr="00163A9E" w:rsidRDefault="00163A9E" w:rsidP="00163A9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>МЕРОПРИЯТИЙ ПОДПРОГРАММЫ 3 "БЕЗОПАСНОСТЬ ДОРОЖНОГО ДВИЖЕНИЯ"</w:t>
      </w:r>
    </w:p>
    <w:p w:rsidR="00163A9E" w:rsidRPr="00163A9E" w:rsidRDefault="00163A9E" w:rsidP="00163A9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3"/>
        <w:gridCol w:w="2038"/>
        <w:gridCol w:w="1959"/>
        <w:gridCol w:w="1540"/>
        <w:gridCol w:w="1036"/>
        <w:gridCol w:w="1162"/>
        <w:gridCol w:w="720"/>
        <w:gridCol w:w="720"/>
        <w:gridCol w:w="720"/>
        <w:gridCol w:w="720"/>
        <w:gridCol w:w="2198"/>
        <w:gridCol w:w="1721"/>
      </w:tblGrid>
      <w:tr w:rsidR="00163A9E" w:rsidRPr="00163A9E" w:rsidTr="00163A9E">
        <w:trPr>
          <w:trHeight w:val="320"/>
          <w:tblCellSpacing w:w="5" w:type="nil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N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Мероприятия подпрограммы.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Источники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Срок 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исполнения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Всего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(тыс.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руб.)</w:t>
            </w:r>
          </w:p>
        </w:tc>
        <w:tc>
          <w:tcPr>
            <w:tcW w:w="1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Объем финансирования по годам (тыс. руб.)         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Ответственный за выполнение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мероприятия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Планируемые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результаты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выполнения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мероприятий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163A9E" w:rsidRPr="00163A9E" w:rsidTr="00163A9E">
        <w:trPr>
          <w:trHeight w:val="800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2021 год</w:t>
            </w: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blCellSpacing w:w="5" w:type="nil"/>
        </w:trPr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163A9E" w:rsidRPr="00163A9E" w:rsidTr="00163A9E">
        <w:trPr>
          <w:trHeight w:val="662"/>
          <w:tblCellSpacing w:w="5" w:type="nil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sz w:val="24"/>
                <w:szCs w:val="24"/>
                <w:u w:val="single"/>
              </w:rPr>
              <w:t>Основное мероприятие 1.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Профилактика безопасного поведения на дорогах и улицах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Обеспечение безопасного поведения на дорогах и улицах</w:t>
            </w:r>
          </w:p>
        </w:tc>
      </w:tr>
      <w:tr w:rsidR="00163A9E" w:rsidRPr="00163A9E" w:rsidTr="00163A9E">
        <w:trPr>
          <w:trHeight w:val="1770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Павловский Посад МО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(средства бюджета Павлово-Посадского муниципального района *)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80,0*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320"/>
          <w:tblCellSpacing w:w="5" w:type="nil"/>
        </w:trPr>
        <w:tc>
          <w:tcPr>
            <w:tcW w:w="21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83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sz w:val="24"/>
                <w:szCs w:val="24"/>
                <w:u w:val="single"/>
              </w:rPr>
              <w:t>Мероприятие 1.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Размещение социальной рекламы по пропаганде безопасности дорожного движения на автодорогах района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0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  <w:tc>
          <w:tcPr>
            <w:tcW w:w="4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Обеспечение безопасного поведения на дорогах и улицах</w:t>
            </w:r>
          </w:p>
        </w:tc>
      </w:tr>
      <w:tr w:rsidR="00163A9E" w:rsidRPr="00163A9E" w:rsidTr="00163A9E">
        <w:trPr>
          <w:trHeight w:val="960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Павловский Посад МО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(средства бюджета Павлово-Посадского муниципального района *)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80,0*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653"/>
          <w:tblCellSpacing w:w="5" w:type="nil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 2.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sz w:val="24"/>
                <w:szCs w:val="24"/>
                <w:u w:val="single"/>
              </w:rPr>
              <w:t>Основное мероприятие 2.</w:t>
            </w:r>
          </w:p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Проведение работ по повышению уровня безопасности дорожного движения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49 692</w:t>
            </w: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t>.96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10 374,96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9 318,0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бюджетное учреждение городского округа Павловский Посад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«Благоустройство»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163A9E" w:rsidRPr="00163A9E" w:rsidTr="00163A9E">
        <w:trPr>
          <w:trHeight w:val="960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Павловский Посад МО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(средства бюджета Павлово-Посадского муниципального района *)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40 738,0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1 420,0*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9 318,0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960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поселений. 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8 954,96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8 954,96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960"/>
          <w:tblCellSpacing w:w="5" w:type="nil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2.1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sz w:val="24"/>
                <w:szCs w:val="24"/>
                <w:u w:val="single"/>
              </w:rPr>
              <w:t>Мероприятие 1.</w:t>
            </w:r>
          </w:p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Восстановление и установка дорожных знаков. Устройство искусственных неровностей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  <w:tc>
          <w:tcPr>
            <w:tcW w:w="4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163A9E" w:rsidRPr="00163A9E" w:rsidTr="00163A9E">
        <w:trPr>
          <w:trHeight w:val="960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Павловский Посад МО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(средства бюджета Павлово-Посадского муниципального района *)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1 290,0*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960"/>
          <w:tblCellSpacing w:w="5" w:type="nil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sz w:val="24"/>
                <w:szCs w:val="24"/>
                <w:u w:val="single"/>
              </w:rPr>
              <w:t>Мероприятие 2.</w:t>
            </w:r>
          </w:p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Нанесение горизонтальной дорожной разметки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163A9E" w:rsidRPr="00163A9E" w:rsidTr="00163A9E">
        <w:trPr>
          <w:trHeight w:val="960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Павловский Посад МО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(средства бюджета Павлово-Посадского муниципального района *)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80,0*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960"/>
          <w:tblCellSpacing w:w="5" w:type="nil"/>
        </w:trPr>
        <w:tc>
          <w:tcPr>
            <w:tcW w:w="2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8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sz w:val="24"/>
                <w:szCs w:val="24"/>
                <w:u w:val="single"/>
              </w:rPr>
              <w:t>Мероприятие 3.</w:t>
            </w:r>
          </w:p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Вырубка и формовочная обрезка деревьев, препятствующих видимости технических средств организации дорожного движения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  <w:tc>
          <w:tcPr>
            <w:tcW w:w="4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163A9E" w:rsidRPr="00163A9E" w:rsidTr="00163A9E">
        <w:trPr>
          <w:trHeight w:val="960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Павловский Посад МО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(средства бюджета Павлово-Посадского муниципального района *)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50,0*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960"/>
          <w:tblCellSpacing w:w="5" w:type="nil"/>
        </w:trPr>
        <w:tc>
          <w:tcPr>
            <w:tcW w:w="2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8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sz w:val="24"/>
                <w:szCs w:val="24"/>
                <w:u w:val="single"/>
              </w:rPr>
              <w:t>Мероприятие 4.</w:t>
            </w:r>
          </w:p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Павловский Посад по нанесению горизонтальной дорожной разметки.                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163A9E" w:rsidRPr="00163A9E" w:rsidTr="00163A9E">
        <w:trPr>
          <w:trHeight w:val="960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поселений. </w:t>
            </w: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960"/>
          <w:tblCellSpacing w:w="5" w:type="nil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sz w:val="24"/>
                <w:szCs w:val="24"/>
                <w:u w:val="single"/>
              </w:rPr>
              <w:t>Мероприятие 5.</w:t>
            </w:r>
          </w:p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городского поселения Павловский Посад по приведению в соответствие с нормативными требованиями пешеходных переходов                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163A9E" w:rsidRPr="00163A9E" w:rsidTr="00163A9E">
        <w:trPr>
          <w:trHeight w:val="960"/>
          <w:tblCellSpacing w:w="5" w:type="nil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поселений. 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735"/>
          <w:tblCellSpacing w:w="5" w:type="nil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2..6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sz w:val="24"/>
                <w:szCs w:val="24"/>
                <w:u w:val="single"/>
              </w:rPr>
              <w:t>Мероприятие 6.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приведению в соответствие с нормативными требованиями пешеходных переходов (</w:t>
            </w:r>
            <w:r w:rsidRPr="00163A9E">
              <w:rPr>
                <w:rFonts w:ascii="Arial" w:hAnsi="Arial" w:cs="Arial"/>
                <w:i/>
                <w:sz w:val="24"/>
                <w:szCs w:val="24"/>
              </w:rPr>
              <w:t>финансирование мероприятий по исполненным и неоплаченным контрактам 2016 года</w:t>
            </w:r>
            <w:r w:rsidRPr="00163A9E">
              <w:rPr>
                <w:rFonts w:ascii="Arial" w:hAnsi="Arial" w:cs="Arial"/>
                <w:sz w:val="24"/>
                <w:szCs w:val="24"/>
              </w:rPr>
              <w:t xml:space="preserve">).              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3 265,73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3 265,73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163A9E" w:rsidRPr="00163A9E" w:rsidTr="00163A9E">
        <w:trPr>
          <w:trHeight w:val="2058"/>
          <w:tblCellSpacing w:w="5" w:type="nil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бюджетов поселений.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3 265,73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3 265,73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960"/>
          <w:tblCellSpacing w:w="5" w:type="nil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sz w:val="24"/>
                <w:szCs w:val="24"/>
                <w:u w:val="single"/>
              </w:rPr>
              <w:t>Мероприятие 7.</w:t>
            </w:r>
          </w:p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установке дорожных знаков на автомобильных дорогах местного значения согласно дислокации дорожных знаков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669,0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669,0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163A9E" w:rsidRPr="00163A9E" w:rsidTr="00163A9E">
        <w:trPr>
          <w:trHeight w:val="960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поселений. 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669,0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669,0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960"/>
          <w:tblCellSpacing w:w="5" w:type="nil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2.8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sz w:val="24"/>
                <w:szCs w:val="24"/>
                <w:u w:val="single"/>
              </w:rPr>
              <w:t>Мероприятие 8.</w:t>
            </w:r>
          </w:p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строительству искусственных дорожных неровностей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163A9E" w:rsidRPr="00163A9E" w:rsidTr="00163A9E">
        <w:trPr>
          <w:trHeight w:val="960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поселений. </w:t>
            </w: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960"/>
          <w:tblCellSpacing w:w="5" w:type="nil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  2.9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sz w:val="24"/>
                <w:szCs w:val="24"/>
                <w:u w:val="single"/>
              </w:rPr>
              <w:t>Мероприятие 9.</w:t>
            </w:r>
          </w:p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устройству заездных карманов остановочных площадок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1 250,5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1 250,5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163A9E" w:rsidRPr="00163A9E" w:rsidTr="00163A9E">
        <w:trPr>
          <w:trHeight w:val="960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поселений. 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1 250,5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1 250,5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56"/>
          <w:tblCellSpacing w:w="5" w:type="nil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sz w:val="24"/>
                <w:szCs w:val="24"/>
                <w:u w:val="single"/>
              </w:rPr>
              <w:t>Мероприятие 10.</w:t>
            </w:r>
          </w:p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содержанию светофорного объекта.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Содержание светофорного объекта</w:t>
            </w:r>
          </w:p>
        </w:tc>
      </w:tr>
      <w:tr w:rsidR="00163A9E" w:rsidRPr="00163A9E" w:rsidTr="00163A9E">
        <w:trPr>
          <w:trHeight w:val="960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поселений.  </w:t>
            </w: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238,0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67"/>
          <w:tblCellSpacing w:w="5" w:type="nil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63A9E">
              <w:rPr>
                <w:rFonts w:ascii="Arial" w:hAnsi="Arial" w:cs="Arial"/>
                <w:sz w:val="24"/>
                <w:szCs w:val="24"/>
                <w:u w:val="single"/>
              </w:rPr>
              <w:t>Мероприятие 11.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на поставку электроэнергии для светофорного объекта.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Содержание светофорного объекта</w:t>
            </w:r>
          </w:p>
        </w:tc>
      </w:tr>
      <w:tr w:rsidR="00163A9E" w:rsidRPr="00163A9E" w:rsidTr="00163A9E">
        <w:trPr>
          <w:trHeight w:val="1290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поселений. 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60,2</w:t>
            </w:r>
          </w:p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537"/>
          <w:tblCellSpacing w:w="5" w:type="nil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2.1</w:t>
            </w:r>
            <w:r w:rsidRPr="00163A9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u w:val="single"/>
              </w:rPr>
              <w:t>Мероприятие  12</w:t>
            </w:r>
            <w:r w:rsidRPr="00163A9E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t>Проведение работ по повышению уровня безопасности дорожного движения на территории городского округа Павловский Посад МО.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39 318,0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9 318,0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бюджетное учреждение городского округа Павловский Посад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«Благоустройство»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163A9E" w:rsidRPr="00163A9E" w:rsidTr="00163A9E">
        <w:trPr>
          <w:trHeight w:val="2149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 xml:space="preserve">бюджета  городского округа     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Павловский Посад  МО.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39 318,0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9 318,0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82"/>
          <w:tblCellSpacing w:w="5" w:type="nil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u w:val="single"/>
              </w:rPr>
              <w:t>Мероприятие 13</w:t>
            </w:r>
            <w:r w:rsidRPr="00163A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Осуществление полномочий городского поселения Павловский Посад по содержанию светофорного объекта (финансирование мероприятий по исполненным и неоплаченным контрактам 2016 года).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2017-2021 годы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87,93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87,93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казенное учреждение Павлово-Посадского муниципального района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Содержание светофорного объекта</w:t>
            </w:r>
          </w:p>
        </w:tc>
      </w:tr>
      <w:tr w:rsidR="00163A9E" w:rsidRPr="00163A9E" w:rsidTr="00163A9E">
        <w:trPr>
          <w:trHeight w:val="1500"/>
          <w:tblCellSpacing w:w="5" w:type="nil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бюджетов поселений. 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87,93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87,93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412"/>
          <w:tblCellSpacing w:w="5" w:type="nil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ИТОГО: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49 772,96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10 454,96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9 318,0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Муниципальное бюджетное учреждение городского округа Павловский Посад Московской области </w:t>
            </w:r>
            <w:r w:rsidRPr="00163A9E">
              <w:rPr>
                <w:rFonts w:ascii="Arial" w:hAnsi="Arial" w:cs="Arial"/>
                <w:sz w:val="24"/>
                <w:szCs w:val="24"/>
              </w:rPr>
              <w:t>«Благоустройство»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Обеспечение безопасного поведения на дорогах и улицах, в том числе профилактика безопасного поведения детей на дорогах и улицах.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163A9E" w:rsidRPr="00163A9E" w:rsidTr="00163A9E">
        <w:trPr>
          <w:trHeight w:val="960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Павловский Посад МО </w:t>
            </w:r>
            <w:r w:rsidRPr="00163A9E">
              <w:rPr>
                <w:rFonts w:ascii="Arial" w:hAnsi="Arial" w:cs="Arial"/>
                <w:sz w:val="24"/>
                <w:szCs w:val="24"/>
              </w:rPr>
              <w:br/>
              <w:t>(средства бюджета Павлово-Посадского муниципального района *)</w:t>
            </w: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40 818,00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1 500,0*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9 318,0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9E" w:rsidRPr="00163A9E" w:rsidTr="00163A9E">
        <w:trPr>
          <w:trHeight w:val="960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Средства бюджетов поселений.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8 954,96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8 954,96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A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9E" w:rsidRPr="00163A9E" w:rsidRDefault="00163A9E" w:rsidP="00163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3A9E" w:rsidRPr="00163A9E" w:rsidRDefault="00163A9E" w:rsidP="00163A9E">
      <w:pPr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163A9E" w:rsidRPr="00163A9E" w:rsidRDefault="00163A9E" w:rsidP="00163A9E">
      <w:pPr>
        <w:rPr>
          <w:rFonts w:ascii="Arial" w:hAnsi="Arial" w:cs="Arial"/>
          <w:sz w:val="24"/>
          <w:szCs w:val="24"/>
        </w:rPr>
      </w:pPr>
    </w:p>
    <w:p w:rsidR="00163A9E" w:rsidRPr="00163A9E" w:rsidRDefault="00163A9E" w:rsidP="00163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3A9E">
        <w:rPr>
          <w:rFonts w:ascii="Arial" w:hAnsi="Arial" w:cs="Arial"/>
          <w:sz w:val="24"/>
          <w:szCs w:val="24"/>
        </w:rPr>
        <w:br/>
      </w:r>
    </w:p>
    <w:bookmarkEnd w:id="0"/>
    <w:bookmarkEnd w:id="1"/>
    <w:p w:rsidR="00163A9E" w:rsidRPr="00163A9E" w:rsidRDefault="00163A9E" w:rsidP="00163A9E">
      <w:pPr>
        <w:tabs>
          <w:tab w:val="left" w:pos="990"/>
        </w:tabs>
        <w:rPr>
          <w:rFonts w:ascii="Arial" w:hAnsi="Arial" w:cs="Arial"/>
          <w:sz w:val="24"/>
          <w:szCs w:val="24"/>
        </w:rPr>
      </w:pPr>
    </w:p>
    <w:sectPr w:rsidR="00163A9E" w:rsidRPr="00163A9E" w:rsidSect="00163A9E">
      <w:pgSz w:w="16838" w:h="11906" w:orient="landscape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ostmodern Two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A74" w:rsidRDefault="00163A9E">
    <w:pPr>
      <w:pStyle w:val="1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480A74" w:rsidRDefault="00163A9E">
    <w:pPr>
      <w:pStyle w:val="1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A74" w:rsidRDefault="00163A9E">
    <w:pPr>
      <w:pStyle w:val="1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80A74" w:rsidRPr="00717DA3" w:rsidRDefault="00163A9E">
    <w:pPr>
      <w:pStyle w:val="1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A74" w:rsidRDefault="00163A9E">
    <w:pPr>
      <w:pStyle w:val="1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</w:p>
  <w:p w:rsidR="00480A74" w:rsidRDefault="00163A9E">
    <w:pPr>
      <w:pStyle w:val="1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A74" w:rsidRDefault="00163A9E">
    <w:pPr>
      <w:pStyle w:val="1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68</w:t>
    </w:r>
    <w:r>
      <w:fldChar w:fldCharType="end"/>
    </w:r>
  </w:p>
  <w:p w:rsidR="00480A74" w:rsidRDefault="00163A9E">
    <w:pPr>
      <w:pStyle w:val="1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A74" w:rsidRDefault="00163A9E" w:rsidP="00AA520B">
    <w:pPr>
      <w:pStyle w:val="15"/>
      <w:jc w:val="both"/>
    </w:pPr>
    <w:r>
      <w:br/>
    </w:r>
  </w:p>
  <w:p w:rsidR="00480A74" w:rsidRDefault="00163A9E" w:rsidP="00AA520B">
    <w:pPr>
      <w:pStyle w:val="15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A74" w:rsidRDefault="00163A9E" w:rsidP="00146CCD">
    <w:pPr>
      <w:pStyle w:val="15"/>
      <w:tabs>
        <w:tab w:val="clear" w:pos="4677"/>
        <w:tab w:val="clear" w:pos="9355"/>
        <w:tab w:val="left" w:pos="30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423"/>
    <w:multiLevelType w:val="hybridMultilevel"/>
    <w:tmpl w:val="294C8DF6"/>
    <w:lvl w:ilvl="0" w:tplc="13CCE82A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2005"/>
    <w:multiLevelType w:val="hybridMultilevel"/>
    <w:tmpl w:val="4DAE8110"/>
    <w:lvl w:ilvl="0" w:tplc="3C32CEDC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3218"/>
    <w:multiLevelType w:val="hybridMultilevel"/>
    <w:tmpl w:val="B1685D80"/>
    <w:lvl w:ilvl="0" w:tplc="7EBA05B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FE2138"/>
    <w:multiLevelType w:val="hybridMultilevel"/>
    <w:tmpl w:val="639E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BE085B"/>
    <w:multiLevelType w:val="multilevel"/>
    <w:tmpl w:val="9A926AEA"/>
    <w:lvl w:ilvl="0">
      <w:start w:val="1"/>
      <w:numFmt w:val="upperRoman"/>
      <w:lvlText w:val="%1.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4"/>
        </w:tabs>
        <w:ind w:left="1844" w:hanging="851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985"/>
        </w:tabs>
        <w:ind w:left="851" w:firstLine="283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5"/>
        </w:tabs>
        <w:ind w:left="28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42"/>
        </w:tabs>
        <w:ind w:left="304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9"/>
        </w:tabs>
        <w:ind w:left="36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6"/>
        </w:tabs>
        <w:ind w:left="38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83"/>
        </w:tabs>
        <w:ind w:left="4383" w:hanging="1800"/>
      </w:pPr>
      <w:rPr>
        <w:rFonts w:cs="Times New Roman" w:hint="default"/>
      </w:rPr>
    </w:lvl>
  </w:abstractNum>
  <w:abstractNum w:abstractNumId="5" w15:restartNumberingAfterBreak="0">
    <w:nsid w:val="38497819"/>
    <w:multiLevelType w:val="hybridMultilevel"/>
    <w:tmpl w:val="8198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17204B1"/>
    <w:multiLevelType w:val="hybridMultilevel"/>
    <w:tmpl w:val="728E3116"/>
    <w:lvl w:ilvl="0" w:tplc="77684870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F9"/>
    <w:rsid w:val="00163A9E"/>
    <w:rsid w:val="00200025"/>
    <w:rsid w:val="0025442B"/>
    <w:rsid w:val="002C4EF9"/>
    <w:rsid w:val="003835ED"/>
    <w:rsid w:val="00387D54"/>
    <w:rsid w:val="003F7D9F"/>
    <w:rsid w:val="00401E65"/>
    <w:rsid w:val="00456B61"/>
    <w:rsid w:val="00524D5E"/>
    <w:rsid w:val="00574E1F"/>
    <w:rsid w:val="006200BA"/>
    <w:rsid w:val="006205B7"/>
    <w:rsid w:val="006401E5"/>
    <w:rsid w:val="00651A95"/>
    <w:rsid w:val="006650E1"/>
    <w:rsid w:val="0067494A"/>
    <w:rsid w:val="006E1593"/>
    <w:rsid w:val="00772EF4"/>
    <w:rsid w:val="00775C12"/>
    <w:rsid w:val="007A3B58"/>
    <w:rsid w:val="007C36DB"/>
    <w:rsid w:val="00847E3A"/>
    <w:rsid w:val="008A3764"/>
    <w:rsid w:val="008B667A"/>
    <w:rsid w:val="008E703E"/>
    <w:rsid w:val="0093562F"/>
    <w:rsid w:val="00942D8D"/>
    <w:rsid w:val="009A43D5"/>
    <w:rsid w:val="009D0339"/>
    <w:rsid w:val="00A07FF9"/>
    <w:rsid w:val="00A23DDD"/>
    <w:rsid w:val="00B23718"/>
    <w:rsid w:val="00B63125"/>
    <w:rsid w:val="00B8339C"/>
    <w:rsid w:val="00C80606"/>
    <w:rsid w:val="00C94192"/>
    <w:rsid w:val="00CB497D"/>
    <w:rsid w:val="00D30C75"/>
    <w:rsid w:val="00E16332"/>
    <w:rsid w:val="00E37E6F"/>
    <w:rsid w:val="00EC678B"/>
    <w:rsid w:val="00F1070E"/>
    <w:rsid w:val="00F1641D"/>
    <w:rsid w:val="00F9423E"/>
    <w:rsid w:val="00F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A3D7A"/>
  <w14:defaultImageDpi w14:val="0"/>
  <w15:docId w15:val="{95635C00-C260-42FF-A339-DA5C450C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aliases w:val="H4"/>
    <w:basedOn w:val="a"/>
    <w:next w:val="a"/>
    <w:link w:val="40"/>
    <w:uiPriority w:val="99"/>
    <w:qFormat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A9E"/>
    <w:pPr>
      <w:keepNext/>
      <w:keepLines/>
      <w:spacing w:before="40"/>
      <w:outlineLvl w:val="4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A9E"/>
    <w:pPr>
      <w:keepNext/>
      <w:keepLines/>
      <w:spacing w:before="4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650E1"/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6B61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C94192"/>
    <w:rPr>
      <w:rFonts w:ascii="Calibri" w:hAnsi="Calibri"/>
      <w:sz w:val="22"/>
      <w:szCs w:val="22"/>
    </w:rPr>
  </w:style>
  <w:style w:type="table" w:styleId="a9">
    <w:name w:val="Table Grid"/>
    <w:basedOn w:val="a1"/>
    <w:uiPriority w:val="39"/>
    <w:rsid w:val="003F7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аголовок 51"/>
    <w:basedOn w:val="a"/>
    <w:next w:val="a"/>
    <w:uiPriority w:val="99"/>
    <w:qFormat/>
    <w:rsid w:val="00163A9E"/>
    <w:pPr>
      <w:keepNext/>
      <w:outlineLvl w:val="4"/>
    </w:pPr>
    <w:rPr>
      <w:b/>
      <w:bCs/>
      <w:sz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163A9E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163A9E"/>
  </w:style>
  <w:style w:type="character" w:customStyle="1" w:styleId="50">
    <w:name w:val="Заголовок 5 Знак"/>
    <w:basedOn w:val="a0"/>
    <w:link w:val="5"/>
    <w:uiPriority w:val="9"/>
    <w:locked/>
    <w:rsid w:val="00163A9E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163A9E"/>
    <w:rPr>
      <w:rFonts w:ascii="Cambria" w:eastAsia="Times New Roman" w:hAnsi="Cambria" w:cs="Times New Roman"/>
      <w:i/>
      <w:iCs/>
      <w:color w:val="243F60"/>
    </w:rPr>
  </w:style>
  <w:style w:type="paragraph" w:customStyle="1" w:styleId="12">
    <w:name w:val="Глава1"/>
    <w:basedOn w:val="a"/>
    <w:next w:val="a"/>
    <w:uiPriority w:val="99"/>
    <w:qFormat/>
    <w:rsid w:val="00163A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er21">
    <w:name w:val="Header 21"/>
    <w:basedOn w:val="a"/>
    <w:next w:val="a"/>
    <w:uiPriority w:val="99"/>
    <w:unhideWhenUsed/>
    <w:qFormat/>
    <w:rsid w:val="00163A9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ConsPlusNormal">
    <w:name w:val="ConsPlusNormal"/>
    <w:rsid w:val="00163A9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163A9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Содержимое таблицы"/>
    <w:basedOn w:val="a"/>
    <w:rsid w:val="00163A9E"/>
    <w:pPr>
      <w:widowControl w:val="0"/>
      <w:suppressLineNumbers/>
      <w:suppressAutoHyphens/>
    </w:pPr>
    <w:rPr>
      <w:rFonts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163A9E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13">
    <w:name w:val="Обычный (веб)1"/>
    <w:basedOn w:val="a"/>
    <w:next w:val="ab"/>
    <w:uiPriority w:val="99"/>
    <w:unhideWhenUsed/>
    <w:rsid w:val="00163A9E"/>
    <w:pPr>
      <w:spacing w:after="150"/>
    </w:pPr>
    <w:rPr>
      <w:sz w:val="24"/>
      <w:szCs w:val="24"/>
    </w:rPr>
  </w:style>
  <w:style w:type="paragraph" w:customStyle="1" w:styleId="14">
    <w:name w:val="Абзац списка1"/>
    <w:basedOn w:val="a"/>
    <w:next w:val="ac"/>
    <w:uiPriority w:val="34"/>
    <w:qFormat/>
    <w:rsid w:val="00163A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163A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163A9E"/>
    <w:rPr>
      <w:rFonts w:cs="Times New Roman"/>
    </w:rPr>
  </w:style>
  <w:style w:type="character" w:styleId="ad">
    <w:name w:val="Hyperlink"/>
    <w:basedOn w:val="a0"/>
    <w:uiPriority w:val="99"/>
    <w:semiHidden/>
    <w:unhideWhenUsed/>
    <w:rsid w:val="00163A9E"/>
    <w:rPr>
      <w:rFonts w:cs="Times New Roman"/>
      <w:color w:val="0000FF"/>
      <w:u w:val="single"/>
    </w:rPr>
  </w:style>
  <w:style w:type="paragraph" w:customStyle="1" w:styleId="15">
    <w:name w:val="Верхний колонтитул1"/>
    <w:basedOn w:val="a"/>
    <w:next w:val="ae"/>
    <w:link w:val="af"/>
    <w:uiPriority w:val="99"/>
    <w:unhideWhenUsed/>
    <w:rsid w:val="00163A9E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f">
    <w:name w:val="Верхний колонтитул Знак"/>
    <w:basedOn w:val="a0"/>
    <w:link w:val="15"/>
    <w:uiPriority w:val="99"/>
    <w:locked/>
    <w:rsid w:val="00163A9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6">
    <w:name w:val="Нижний колонтитул1"/>
    <w:basedOn w:val="a"/>
    <w:next w:val="af0"/>
    <w:link w:val="af1"/>
    <w:uiPriority w:val="99"/>
    <w:unhideWhenUsed/>
    <w:rsid w:val="00163A9E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f1">
    <w:name w:val="Нижний колонтитул Знак"/>
    <w:basedOn w:val="a0"/>
    <w:link w:val="16"/>
    <w:uiPriority w:val="99"/>
    <w:locked/>
    <w:rsid w:val="00163A9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0">
    <w:name w:val="Заголовок 1 Знак1"/>
    <w:basedOn w:val="a0"/>
    <w:uiPriority w:val="9"/>
    <w:rsid w:val="00163A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basedOn w:val="a0"/>
    <w:uiPriority w:val="9"/>
    <w:semiHidden/>
    <w:rsid w:val="00163A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2">
    <w:name w:val="Абзац списка2"/>
    <w:basedOn w:val="a"/>
    <w:next w:val="ac"/>
    <w:uiPriority w:val="34"/>
    <w:qFormat/>
    <w:rsid w:val="00163A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3">
    <w:name w:val="Основной текст (2)_"/>
    <w:basedOn w:val="a0"/>
    <w:link w:val="24"/>
    <w:locked/>
    <w:rsid w:val="00163A9E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63A9E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af2">
    <w:name w:val="Основной текст_"/>
    <w:basedOn w:val="a0"/>
    <w:link w:val="25"/>
    <w:locked/>
    <w:rsid w:val="00163A9E"/>
    <w:rPr>
      <w:sz w:val="28"/>
      <w:szCs w:val="28"/>
      <w:shd w:val="clear" w:color="auto" w:fill="FFFFFF"/>
    </w:rPr>
  </w:style>
  <w:style w:type="character" w:customStyle="1" w:styleId="17">
    <w:name w:val="Основной текст1"/>
    <w:basedOn w:val="af2"/>
    <w:rsid w:val="00163A9E"/>
    <w:rPr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af2"/>
    <w:rsid w:val="00163A9E"/>
    <w:pPr>
      <w:shd w:val="clear" w:color="auto" w:fill="FFFFFF"/>
      <w:spacing w:after="180" w:line="240" w:lineRule="atLeast"/>
      <w:jc w:val="both"/>
    </w:pPr>
    <w:rPr>
      <w:sz w:val="28"/>
      <w:szCs w:val="28"/>
    </w:rPr>
  </w:style>
  <w:style w:type="paragraph" w:customStyle="1" w:styleId="85367988A0544E0D9E4823711EB28734">
    <w:name w:val="85367988A0544E0D9E4823711EB28734"/>
    <w:rsid w:val="00163A9E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0">
    <w:name w:val="0Абзац"/>
    <w:basedOn w:val="ab"/>
    <w:link w:val="00"/>
    <w:rsid w:val="00163A9E"/>
    <w:pPr>
      <w:spacing w:after="120"/>
      <w:ind w:firstLine="709"/>
      <w:jc w:val="both"/>
    </w:pPr>
    <w:rPr>
      <w:color w:val="000000"/>
      <w:sz w:val="28"/>
      <w:szCs w:val="20"/>
    </w:rPr>
  </w:style>
  <w:style w:type="character" w:customStyle="1" w:styleId="00">
    <w:name w:val="0Абзац Знак"/>
    <w:link w:val="0"/>
    <w:locked/>
    <w:rsid w:val="00163A9E"/>
    <w:rPr>
      <w:color w:val="000000"/>
      <w:sz w:val="28"/>
    </w:rPr>
  </w:style>
  <w:style w:type="character" w:customStyle="1" w:styleId="a8">
    <w:name w:val="Без интервала Знак"/>
    <w:basedOn w:val="a0"/>
    <w:link w:val="a7"/>
    <w:uiPriority w:val="1"/>
    <w:locked/>
    <w:rsid w:val="00163A9E"/>
    <w:rPr>
      <w:rFonts w:ascii="Calibri" w:hAnsi="Calibri"/>
      <w:sz w:val="22"/>
      <w:szCs w:val="22"/>
    </w:rPr>
  </w:style>
  <w:style w:type="character" w:customStyle="1" w:styleId="26">
    <w:name w:val="Основной текст (2) + Полужирный"/>
    <w:basedOn w:val="23"/>
    <w:rsid w:val="00163A9E"/>
    <w:rPr>
      <w:b/>
      <w:bCs/>
      <w:color w:val="6B6C6E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13pt">
    <w:name w:val="Основной текст (2) + 13 pt"/>
    <w:aliases w:val="Полужирный,Интервал 0 pt"/>
    <w:basedOn w:val="23"/>
    <w:rsid w:val="00163A9E"/>
    <w:rPr>
      <w:b/>
      <w:bCs/>
      <w:color w:val="4B4E52"/>
      <w:spacing w:val="1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510">
    <w:name w:val="Заголовок 5 Знак1"/>
    <w:basedOn w:val="a0"/>
    <w:link w:val="5"/>
    <w:semiHidden/>
    <w:rsid w:val="00163A9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link w:val="6"/>
    <w:semiHidden/>
    <w:rsid w:val="00163A9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b">
    <w:name w:val="Normal (Web)"/>
    <w:basedOn w:val="a"/>
    <w:semiHidden/>
    <w:unhideWhenUsed/>
    <w:rsid w:val="00163A9E"/>
    <w:rPr>
      <w:sz w:val="24"/>
      <w:szCs w:val="24"/>
    </w:rPr>
  </w:style>
  <w:style w:type="paragraph" w:styleId="ac">
    <w:name w:val="List Paragraph"/>
    <w:basedOn w:val="a"/>
    <w:uiPriority w:val="34"/>
    <w:qFormat/>
    <w:rsid w:val="00163A9E"/>
    <w:pPr>
      <w:ind w:left="720"/>
      <w:contextualSpacing/>
    </w:pPr>
  </w:style>
  <w:style w:type="paragraph" w:styleId="ae">
    <w:name w:val="header"/>
    <w:basedOn w:val="a"/>
    <w:link w:val="18"/>
    <w:semiHidden/>
    <w:unhideWhenUsed/>
    <w:rsid w:val="00163A9E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e"/>
    <w:semiHidden/>
    <w:rsid w:val="00163A9E"/>
  </w:style>
  <w:style w:type="paragraph" w:styleId="af0">
    <w:name w:val="footer"/>
    <w:basedOn w:val="a"/>
    <w:link w:val="19"/>
    <w:semiHidden/>
    <w:unhideWhenUsed/>
    <w:rsid w:val="00163A9E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0"/>
    <w:semiHidden/>
    <w:rsid w:val="0016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26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DA103-D61B-429D-8C04-A7C1A168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14</TotalTime>
  <Pages>87</Pages>
  <Words>17233</Words>
  <Characters>98232</Characters>
  <Application>Microsoft Office Word</Application>
  <DocSecurity>0</DocSecurity>
  <Lines>818</Lines>
  <Paragraphs>230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</vt:lpstr>
      <vt:lpstr>ГОРОДСКОГО ОКРУГА ПАВЛОВСКИЙ ПОСАД</vt:lpstr>
      <vt:lpstr>МОСКОВСКОЙ ОБЛАСТИ</vt:lpstr>
      <vt:lpstr>ПОСТАНОВЛЕНИЕ</vt:lpstr>
    </vt:vector>
  </TitlesOfParts>
  <Company>Adm</Company>
  <LinksUpToDate>false</LinksUpToDate>
  <CharactersWithSpaces>115235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oo08</dc:creator>
  <cp:keywords/>
  <dc:description/>
  <cp:lastModifiedBy>oo13</cp:lastModifiedBy>
  <cp:revision>3</cp:revision>
  <cp:lastPrinted>2019-03-20T07:26:00Z</cp:lastPrinted>
  <dcterms:created xsi:type="dcterms:W3CDTF">2019-03-22T06:44:00Z</dcterms:created>
  <dcterms:modified xsi:type="dcterms:W3CDTF">2019-03-22T07:00:00Z</dcterms:modified>
</cp:coreProperties>
</file>