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55" w:rsidRDefault="002D2536" w:rsidP="002D2536">
      <w:pPr>
        <w:jc w:val="center"/>
      </w:pPr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CA1090">
        <w:t>06</w:t>
      </w:r>
      <w:r w:rsidR="00F53388">
        <w:t>.</w:t>
      </w:r>
      <w:r w:rsidR="00C63D35">
        <w:t>0</w:t>
      </w:r>
      <w:r w:rsidR="00CA1090">
        <w:t>4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CA1090">
        <w:t>13</w:t>
      </w:r>
      <w:r w:rsidR="00F53388">
        <w:t>.</w:t>
      </w:r>
      <w:r w:rsidR="00C63D35">
        <w:t>0</w:t>
      </w:r>
      <w:r w:rsidR="009E6CF7">
        <w:t>4</w:t>
      </w:r>
      <w:r w:rsidR="00F53388">
        <w:t>.20</w:t>
      </w:r>
      <w:r w:rsidR="00C948F2">
        <w:t>20</w:t>
      </w:r>
      <w:r w:rsidR="0024752C">
        <w:t xml:space="preserve"> 08:00</w:t>
      </w:r>
    </w:p>
    <w:p w:rsidR="002D2536" w:rsidRDefault="002D2536"/>
    <w:tbl>
      <w:tblPr>
        <w:tblStyle w:val="a5"/>
        <w:tblW w:w="0" w:type="auto"/>
        <w:tblInd w:w="108" w:type="dxa"/>
        <w:tblLook w:val="04A0"/>
      </w:tblPr>
      <w:tblGrid>
        <w:gridCol w:w="7229"/>
        <w:gridCol w:w="2127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21651A" w:rsidP="001930F6">
            <w:pPr>
              <w:jc w:val="center"/>
            </w:pPr>
            <w:r>
              <w:t>1790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21651A" w:rsidP="00F53388">
            <w:pPr>
              <w:jc w:val="center"/>
            </w:pPr>
            <w:r>
              <w:t>70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21651A" w:rsidP="004C52C6">
            <w:pPr>
              <w:jc w:val="center"/>
            </w:pPr>
            <w:r>
              <w:t>213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21651A" w:rsidP="00F53388">
            <w:pPr>
              <w:jc w:val="center"/>
            </w:pPr>
            <w:r>
              <w:t>424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E45143" w:rsidP="00F53388">
            <w:pPr>
              <w:jc w:val="center"/>
            </w:pPr>
            <w:r>
              <w:t>4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E45143" w:rsidP="00F53388">
            <w:pPr>
              <w:jc w:val="center"/>
            </w:pPr>
            <w:r>
              <w:t>28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0417C0" w:rsidP="00F53388">
            <w:pPr>
              <w:jc w:val="center"/>
            </w:pPr>
            <w:r>
              <w:t>1051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0E567C"/>
    <w:rsid w:val="0000130D"/>
    <w:rsid w:val="0002429E"/>
    <w:rsid w:val="00024584"/>
    <w:rsid w:val="0002615C"/>
    <w:rsid w:val="000417C0"/>
    <w:rsid w:val="00044C5B"/>
    <w:rsid w:val="00046226"/>
    <w:rsid w:val="00047CE2"/>
    <w:rsid w:val="00050353"/>
    <w:rsid w:val="00054915"/>
    <w:rsid w:val="00057A92"/>
    <w:rsid w:val="000628FC"/>
    <w:rsid w:val="0006425B"/>
    <w:rsid w:val="0008339B"/>
    <w:rsid w:val="00083515"/>
    <w:rsid w:val="00086A6A"/>
    <w:rsid w:val="000947E8"/>
    <w:rsid w:val="000A4F1B"/>
    <w:rsid w:val="000A6FCA"/>
    <w:rsid w:val="000B4EC4"/>
    <w:rsid w:val="000E4771"/>
    <w:rsid w:val="000E567C"/>
    <w:rsid w:val="00125920"/>
    <w:rsid w:val="00140D28"/>
    <w:rsid w:val="0015385A"/>
    <w:rsid w:val="00166388"/>
    <w:rsid w:val="001677CD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1651A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5CF8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51904"/>
    <w:rsid w:val="0047648F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4F2EBE"/>
    <w:rsid w:val="00501DEC"/>
    <w:rsid w:val="00503899"/>
    <w:rsid w:val="00514B47"/>
    <w:rsid w:val="00515C9B"/>
    <w:rsid w:val="00521B33"/>
    <w:rsid w:val="00523B37"/>
    <w:rsid w:val="00543A25"/>
    <w:rsid w:val="00554A12"/>
    <w:rsid w:val="00554C5C"/>
    <w:rsid w:val="00557B7F"/>
    <w:rsid w:val="00562AAF"/>
    <w:rsid w:val="0058115B"/>
    <w:rsid w:val="00582299"/>
    <w:rsid w:val="00596A1D"/>
    <w:rsid w:val="005B19DB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215"/>
    <w:rsid w:val="00846794"/>
    <w:rsid w:val="008533BF"/>
    <w:rsid w:val="00857E41"/>
    <w:rsid w:val="00872029"/>
    <w:rsid w:val="00884AF9"/>
    <w:rsid w:val="00890AFE"/>
    <w:rsid w:val="008928A9"/>
    <w:rsid w:val="00895EF3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40592"/>
    <w:rsid w:val="00943DF4"/>
    <w:rsid w:val="00944A00"/>
    <w:rsid w:val="009502F5"/>
    <w:rsid w:val="00963624"/>
    <w:rsid w:val="009659CD"/>
    <w:rsid w:val="00981C82"/>
    <w:rsid w:val="009B32B5"/>
    <w:rsid w:val="009C38BE"/>
    <w:rsid w:val="009C39B4"/>
    <w:rsid w:val="009C58FE"/>
    <w:rsid w:val="009E0184"/>
    <w:rsid w:val="009E5A36"/>
    <w:rsid w:val="009E5D9F"/>
    <w:rsid w:val="009E6CF7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850AA"/>
    <w:rsid w:val="00A90C75"/>
    <w:rsid w:val="00A91ED6"/>
    <w:rsid w:val="00A93891"/>
    <w:rsid w:val="00AC4BAF"/>
    <w:rsid w:val="00AD7B99"/>
    <w:rsid w:val="00AE7439"/>
    <w:rsid w:val="00AF3BDF"/>
    <w:rsid w:val="00B031D6"/>
    <w:rsid w:val="00B0454D"/>
    <w:rsid w:val="00B12C46"/>
    <w:rsid w:val="00B175A6"/>
    <w:rsid w:val="00B225BC"/>
    <w:rsid w:val="00B22FEB"/>
    <w:rsid w:val="00B2357B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090D"/>
    <w:rsid w:val="00C01A68"/>
    <w:rsid w:val="00C06DEE"/>
    <w:rsid w:val="00C17A14"/>
    <w:rsid w:val="00C27146"/>
    <w:rsid w:val="00C323D8"/>
    <w:rsid w:val="00C32C40"/>
    <w:rsid w:val="00C35023"/>
    <w:rsid w:val="00C46BCA"/>
    <w:rsid w:val="00C47E25"/>
    <w:rsid w:val="00C62C20"/>
    <w:rsid w:val="00C63D35"/>
    <w:rsid w:val="00C673F3"/>
    <w:rsid w:val="00C82A7C"/>
    <w:rsid w:val="00C93512"/>
    <w:rsid w:val="00C948F2"/>
    <w:rsid w:val="00CA1090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642C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E69C9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45143"/>
    <w:rsid w:val="00E50B77"/>
    <w:rsid w:val="00E66508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E702F"/>
    <w:rsid w:val="00FF22D2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Название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edds03</cp:lastModifiedBy>
  <cp:revision>20</cp:revision>
  <dcterms:created xsi:type="dcterms:W3CDTF">2020-03-10T05:07:00Z</dcterms:created>
  <dcterms:modified xsi:type="dcterms:W3CDTF">2020-04-13T04:52:00Z</dcterms:modified>
</cp:coreProperties>
</file>