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9E6CF7">
        <w:t>30</w:t>
      </w:r>
      <w:r w:rsidR="00F53388">
        <w:t>.</w:t>
      </w:r>
      <w:r w:rsidR="00C63D35">
        <w:t>0</w:t>
      </w:r>
      <w:r w:rsidR="00554C5C">
        <w:t>3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B22FEB">
        <w:t>0</w:t>
      </w:r>
      <w:r w:rsidR="009E6CF7">
        <w:t>6</w:t>
      </w:r>
      <w:r w:rsidR="00F53388">
        <w:t>.</w:t>
      </w:r>
      <w:r w:rsidR="00C63D35">
        <w:t>0</w:t>
      </w:r>
      <w:r w:rsidR="009E6CF7">
        <w:t>4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2F5CF8" w:rsidP="001930F6">
            <w:pPr>
              <w:jc w:val="center"/>
            </w:pPr>
            <w:r>
              <w:t>1828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F5CF8" w:rsidP="00F53388">
            <w:pPr>
              <w:jc w:val="center"/>
            </w:pPr>
            <w:r>
              <w:t>36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F5CF8" w:rsidP="004C52C6">
            <w:pPr>
              <w:jc w:val="center"/>
            </w:pPr>
            <w:r>
              <w:t>220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F5CF8" w:rsidP="00F53388">
            <w:pPr>
              <w:jc w:val="center"/>
            </w:pPr>
            <w:r>
              <w:t>445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F5CF8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F5CF8" w:rsidP="00F53388">
            <w:pPr>
              <w:jc w:val="center"/>
            </w:pPr>
            <w:r>
              <w:t>18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C0090D" w:rsidP="00F53388">
            <w:pPr>
              <w:jc w:val="center"/>
            </w:pPr>
            <w:r>
              <w:t>1107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25920"/>
    <w:rsid w:val="00140D28"/>
    <w:rsid w:val="0015385A"/>
    <w:rsid w:val="00166388"/>
    <w:rsid w:val="001677CD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12FB8"/>
    <w:rsid w:val="00426607"/>
    <w:rsid w:val="00431BCF"/>
    <w:rsid w:val="004347A7"/>
    <w:rsid w:val="004349DC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A311A"/>
    <w:rsid w:val="008A69B2"/>
    <w:rsid w:val="008C1F34"/>
    <w:rsid w:val="008C37D8"/>
    <w:rsid w:val="008D3E86"/>
    <w:rsid w:val="008D718E"/>
    <w:rsid w:val="00915C72"/>
    <w:rsid w:val="009175E5"/>
    <w:rsid w:val="00927D0F"/>
    <w:rsid w:val="00940592"/>
    <w:rsid w:val="00943DF4"/>
    <w:rsid w:val="00944A00"/>
    <w:rsid w:val="009502F5"/>
    <w:rsid w:val="00963624"/>
    <w:rsid w:val="009659CD"/>
    <w:rsid w:val="00981C82"/>
    <w:rsid w:val="009B32B5"/>
    <w:rsid w:val="009C38BE"/>
    <w:rsid w:val="009C39B4"/>
    <w:rsid w:val="009C58FE"/>
    <w:rsid w:val="009E0184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2A7C"/>
    <w:rsid w:val="00C93512"/>
    <w:rsid w:val="00C948F2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50B77"/>
    <w:rsid w:val="00E66508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16</cp:revision>
  <dcterms:created xsi:type="dcterms:W3CDTF">2020-03-10T05:07:00Z</dcterms:created>
  <dcterms:modified xsi:type="dcterms:W3CDTF">2020-04-06T05:05:00Z</dcterms:modified>
</cp:coreProperties>
</file>