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B22FEB">
        <w:t>23</w:t>
      </w:r>
      <w:r w:rsidR="00F53388">
        <w:t>.</w:t>
      </w:r>
      <w:r w:rsidR="00C63D35">
        <w:t>0</w:t>
      </w:r>
      <w:r w:rsidR="00554C5C">
        <w:t>3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B22FEB">
        <w:t>30</w:t>
      </w:r>
      <w:r w:rsidR="00F53388">
        <w:t>.</w:t>
      </w:r>
      <w:r w:rsidR="00C63D35">
        <w:t>0</w:t>
      </w:r>
      <w:r w:rsidR="00846215">
        <w:t>3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B22FEB" w:rsidP="001930F6">
            <w:pPr>
              <w:jc w:val="center"/>
            </w:pPr>
            <w:r>
              <w:t>2119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B22FEB" w:rsidP="00F53388">
            <w:pPr>
              <w:jc w:val="center"/>
            </w:pPr>
            <w:r>
              <w:t>154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B22FEB" w:rsidP="004C52C6">
            <w:pPr>
              <w:jc w:val="center"/>
            </w:pPr>
            <w:r>
              <w:t>193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B22FEB" w:rsidP="00F53388">
            <w:pPr>
              <w:jc w:val="center"/>
            </w:pPr>
            <w:r>
              <w:t>410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B22FEB" w:rsidP="00F53388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B22FEB" w:rsidP="00F53388">
            <w:pPr>
              <w:jc w:val="center"/>
            </w:pPr>
            <w:r>
              <w:t>17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9C39B4" w:rsidP="00F53388">
            <w:pPr>
              <w:jc w:val="center"/>
            </w:pPr>
            <w:r>
              <w:t>1344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25920"/>
    <w:rsid w:val="00140D28"/>
    <w:rsid w:val="0015385A"/>
    <w:rsid w:val="00166388"/>
    <w:rsid w:val="001677CD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12FB8"/>
    <w:rsid w:val="00426607"/>
    <w:rsid w:val="00431BCF"/>
    <w:rsid w:val="004347A7"/>
    <w:rsid w:val="004349DC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C3135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A311A"/>
    <w:rsid w:val="008A69B2"/>
    <w:rsid w:val="008C1F34"/>
    <w:rsid w:val="008C37D8"/>
    <w:rsid w:val="008D3E86"/>
    <w:rsid w:val="008D718E"/>
    <w:rsid w:val="00915C72"/>
    <w:rsid w:val="009175E5"/>
    <w:rsid w:val="00927D0F"/>
    <w:rsid w:val="00940592"/>
    <w:rsid w:val="00943DF4"/>
    <w:rsid w:val="00944A00"/>
    <w:rsid w:val="009502F5"/>
    <w:rsid w:val="00963624"/>
    <w:rsid w:val="009659CD"/>
    <w:rsid w:val="00981C82"/>
    <w:rsid w:val="009B32B5"/>
    <w:rsid w:val="009C38BE"/>
    <w:rsid w:val="009C39B4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2A7C"/>
    <w:rsid w:val="00C93512"/>
    <w:rsid w:val="00C948F2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50B77"/>
    <w:rsid w:val="00E66508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0E4F3-E51D-4C6A-B59C-57D043D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2020-04-01T13:48:00Z</dcterms:created>
  <dcterms:modified xsi:type="dcterms:W3CDTF">2020-04-01T13:48:00Z</dcterms:modified>
</cp:coreProperties>
</file>