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554C5C">
        <w:t>02</w:t>
      </w:r>
      <w:r w:rsidR="00F53388">
        <w:t>.</w:t>
      </w:r>
      <w:r w:rsidR="00C63D35">
        <w:t>0</w:t>
      </w:r>
      <w:r w:rsidR="00554C5C">
        <w:t>3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846215">
        <w:t>0</w:t>
      </w:r>
      <w:r w:rsidR="00554C5C">
        <w:t>9</w:t>
      </w:r>
      <w:r w:rsidR="00F53388">
        <w:t>.</w:t>
      </w:r>
      <w:r w:rsidR="00C63D35">
        <w:t>0</w:t>
      </w:r>
      <w:r w:rsidR="00846215">
        <w:t>3</w:t>
      </w:r>
      <w:r w:rsidR="00F53388">
        <w:t>.20</w:t>
      </w:r>
      <w:r w:rsidR="00C948F2">
        <w:t>20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A850AA" w:rsidP="001930F6">
            <w:pPr>
              <w:jc w:val="center"/>
            </w:pPr>
            <w:r>
              <w:t>1190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A850AA" w:rsidP="00F53388">
            <w:pPr>
              <w:jc w:val="center"/>
            </w:pPr>
            <w:r>
              <w:t>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A850AA" w:rsidP="004C52C6">
            <w:pPr>
              <w:jc w:val="center"/>
            </w:pPr>
            <w:r>
              <w:t>166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A850AA" w:rsidP="00F53388">
            <w:pPr>
              <w:jc w:val="center"/>
            </w:pPr>
            <w:r>
              <w:t>332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A850AA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A850AA" w:rsidP="00F53388">
            <w:pPr>
              <w:jc w:val="center"/>
            </w:pPr>
            <w:r>
              <w:t>18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E66508" w:rsidP="00F53388">
            <w:pPr>
              <w:jc w:val="center"/>
            </w:pPr>
            <w:r>
              <w:t>664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5FB2"/>
    <w:rsid w:val="0002429E"/>
    <w:rsid w:val="00024584"/>
    <w:rsid w:val="0002615C"/>
    <w:rsid w:val="00044C5B"/>
    <w:rsid w:val="00046226"/>
    <w:rsid w:val="00047CE2"/>
    <w:rsid w:val="00050353"/>
    <w:rsid w:val="00054915"/>
    <w:rsid w:val="00057A92"/>
    <w:rsid w:val="000628FC"/>
    <w:rsid w:val="00083515"/>
    <w:rsid w:val="00086A6A"/>
    <w:rsid w:val="000947E8"/>
    <w:rsid w:val="000A4F1B"/>
    <w:rsid w:val="000A6FCA"/>
    <w:rsid w:val="000B4EC4"/>
    <w:rsid w:val="000E4771"/>
    <w:rsid w:val="000E567C"/>
    <w:rsid w:val="00125920"/>
    <w:rsid w:val="00140D28"/>
    <w:rsid w:val="0015385A"/>
    <w:rsid w:val="00166388"/>
    <w:rsid w:val="001677CD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12FB8"/>
    <w:rsid w:val="00426607"/>
    <w:rsid w:val="00431BCF"/>
    <w:rsid w:val="004347A7"/>
    <w:rsid w:val="004349DC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A311A"/>
    <w:rsid w:val="008A69B2"/>
    <w:rsid w:val="008C1F34"/>
    <w:rsid w:val="008C37D8"/>
    <w:rsid w:val="008D3E86"/>
    <w:rsid w:val="008D718E"/>
    <w:rsid w:val="00915C72"/>
    <w:rsid w:val="009175E5"/>
    <w:rsid w:val="00927D0F"/>
    <w:rsid w:val="00940592"/>
    <w:rsid w:val="00943DF4"/>
    <w:rsid w:val="00944A00"/>
    <w:rsid w:val="009502F5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50AA"/>
    <w:rsid w:val="00A90C75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32C40"/>
    <w:rsid w:val="00C46BCA"/>
    <w:rsid w:val="00C47E25"/>
    <w:rsid w:val="00C62C20"/>
    <w:rsid w:val="00C63D35"/>
    <w:rsid w:val="00C673F3"/>
    <w:rsid w:val="00C82A7C"/>
    <w:rsid w:val="00C93512"/>
    <w:rsid w:val="00C948F2"/>
    <w:rsid w:val="00CA74E9"/>
    <w:rsid w:val="00CB018F"/>
    <w:rsid w:val="00CC1CB4"/>
    <w:rsid w:val="00CD3695"/>
    <w:rsid w:val="00CE57D8"/>
    <w:rsid w:val="00CE5AEF"/>
    <w:rsid w:val="00CF087D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1483E"/>
    <w:rsid w:val="00E20FA9"/>
    <w:rsid w:val="00E42263"/>
    <w:rsid w:val="00E50B77"/>
    <w:rsid w:val="00E66508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1CC08-E7C4-4D3E-BFD2-C11F0B24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015F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015FB2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2020-03-10T06:27:00Z</cp:lastPrinted>
  <dcterms:created xsi:type="dcterms:W3CDTF">2020-03-10T06:33:00Z</dcterms:created>
  <dcterms:modified xsi:type="dcterms:W3CDTF">2020-03-10T06:33:00Z</dcterms:modified>
</cp:coreProperties>
</file>