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5A" w:rsidRDefault="0015485A" w:rsidP="0015485A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>за период с 13.01.2020 08:00 по 20.01.2020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E1483E" w:rsidP="001930F6">
            <w:pPr>
              <w:jc w:val="center"/>
            </w:pPr>
            <w:r>
              <w:t>1164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E1483E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E1483E" w:rsidP="004C52C6">
            <w:pPr>
              <w:jc w:val="center"/>
            </w:pPr>
            <w:r>
              <w:t>164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E1483E" w:rsidP="00F53388">
            <w:pPr>
              <w:jc w:val="center"/>
            </w:pPr>
            <w:r>
              <w:t>358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E1483E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E1483E" w:rsidP="00F53388">
            <w:pPr>
              <w:jc w:val="center"/>
            </w:pPr>
            <w:r>
              <w:t>23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A90C75" w:rsidP="00F53388">
            <w:pPr>
              <w:jc w:val="center"/>
            </w:pPr>
            <w:r>
              <w:t>607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4F1B"/>
    <w:rsid w:val="000A6FCA"/>
    <w:rsid w:val="000E4771"/>
    <w:rsid w:val="000E567C"/>
    <w:rsid w:val="00125920"/>
    <w:rsid w:val="00140D28"/>
    <w:rsid w:val="0015385A"/>
    <w:rsid w:val="00154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33BF"/>
    <w:rsid w:val="00857E41"/>
    <w:rsid w:val="00872029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0C75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E52F-014C-4E13-9D37-EF6A0DF2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548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5485A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2020-01-20T05:42:00Z</cp:lastPrinted>
  <dcterms:created xsi:type="dcterms:W3CDTF">2020-01-20T05:44:00Z</dcterms:created>
  <dcterms:modified xsi:type="dcterms:W3CDTF">2020-01-20T05:44:00Z</dcterms:modified>
</cp:coreProperties>
</file>