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D63DA">
        <w:t>16</w:t>
      </w:r>
      <w:r w:rsidR="00F53388">
        <w:t>.</w:t>
      </w:r>
      <w:r w:rsidR="00F24498">
        <w:t>1</w:t>
      </w:r>
      <w:r w:rsidR="00291213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BD63DA">
        <w:t>23</w:t>
      </w:r>
      <w:r w:rsidR="00F53388">
        <w:t>.</w:t>
      </w:r>
      <w:r w:rsidR="009701A0">
        <w:t>1</w:t>
      </w:r>
      <w:r w:rsidR="0062670B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D63DA" w:rsidP="001930F6">
            <w:pPr>
              <w:jc w:val="center"/>
            </w:pPr>
            <w:r>
              <w:t>1496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D63DA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D63DA" w:rsidP="004C52C6">
            <w:pPr>
              <w:jc w:val="center"/>
            </w:pPr>
            <w:r>
              <w:t>167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D63DA" w:rsidP="00F53388">
            <w:pPr>
              <w:jc w:val="center"/>
            </w:pPr>
            <w:r>
              <w:t>334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D63DA" w:rsidP="009A2D34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D63DA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D63DA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D63DA" w:rsidP="00F53388">
            <w:pPr>
              <w:jc w:val="center"/>
            </w:pPr>
            <w:r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D63DA" w:rsidP="00F53388">
            <w:pPr>
              <w:jc w:val="center"/>
            </w:pPr>
            <w:r>
              <w:t>251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BD63DA" w:rsidP="00CF73DF">
            <w:pPr>
              <w:jc w:val="center"/>
            </w:pPr>
            <w:r>
              <w:t>698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0D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1F7D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213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2170"/>
    <w:rsid w:val="00313EF5"/>
    <w:rsid w:val="00331919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4EE8"/>
    <w:rsid w:val="003A72DE"/>
    <w:rsid w:val="003B4955"/>
    <w:rsid w:val="003C6159"/>
    <w:rsid w:val="003D3D7B"/>
    <w:rsid w:val="003D4181"/>
    <w:rsid w:val="003E1613"/>
    <w:rsid w:val="003F33AE"/>
    <w:rsid w:val="003F3D82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B7FEC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4E6B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2670B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D02F6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A7493"/>
    <w:rsid w:val="007B222A"/>
    <w:rsid w:val="007C4E7E"/>
    <w:rsid w:val="007C56BB"/>
    <w:rsid w:val="007C5FD7"/>
    <w:rsid w:val="007E1170"/>
    <w:rsid w:val="007E1A9D"/>
    <w:rsid w:val="007F13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2735E"/>
    <w:rsid w:val="0083328B"/>
    <w:rsid w:val="0084116D"/>
    <w:rsid w:val="00846794"/>
    <w:rsid w:val="008527B0"/>
    <w:rsid w:val="008533BF"/>
    <w:rsid w:val="008557C2"/>
    <w:rsid w:val="00857E41"/>
    <w:rsid w:val="0086315F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783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3DA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997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55044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3ED4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6196-BA66-45F5-8D78-975DA92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631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6315F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2019-12-23T07:21:00Z</cp:lastPrinted>
  <dcterms:created xsi:type="dcterms:W3CDTF">2019-12-23T07:26:00Z</dcterms:created>
  <dcterms:modified xsi:type="dcterms:W3CDTF">2019-12-23T07:26:00Z</dcterms:modified>
</cp:coreProperties>
</file>