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91213">
        <w:t>0</w:t>
      </w:r>
      <w:r w:rsidR="0012590D">
        <w:t>9</w:t>
      </w:r>
      <w:r w:rsidR="00F53388">
        <w:t>.</w:t>
      </w:r>
      <w:r w:rsidR="00F24498">
        <w:t>1</w:t>
      </w:r>
      <w:r w:rsidR="00291213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12590D">
        <w:t>16</w:t>
      </w:r>
      <w:r w:rsidR="00F53388">
        <w:t>.</w:t>
      </w:r>
      <w:r w:rsidR="009701A0">
        <w:t>1</w:t>
      </w:r>
      <w:r w:rsidR="0062670B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12590D" w:rsidP="001930F6">
            <w:pPr>
              <w:jc w:val="center"/>
            </w:pPr>
            <w:r>
              <w:t>1350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12590D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12590D" w:rsidP="004C52C6">
            <w:pPr>
              <w:jc w:val="center"/>
            </w:pPr>
            <w:r>
              <w:t>186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12590D" w:rsidP="00F53388">
            <w:pPr>
              <w:jc w:val="center"/>
            </w:pPr>
            <w:r>
              <w:t>332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12590D" w:rsidP="009A2D34">
            <w:pPr>
              <w:jc w:val="center"/>
            </w:pPr>
            <w:r>
              <w:t>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12590D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12590D" w:rsidP="00F53388">
            <w:pPr>
              <w:jc w:val="center"/>
            </w:pPr>
            <w:r>
              <w:t>79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12590D" w:rsidP="00F53388">
            <w:pPr>
              <w:jc w:val="center"/>
            </w:pPr>
            <w:r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12590D" w:rsidP="00F53388">
            <w:pPr>
              <w:jc w:val="center"/>
            </w:pPr>
            <w:r>
              <w:t>188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12590D" w:rsidP="00CF73DF">
            <w:pPr>
              <w:jc w:val="center"/>
            </w:pPr>
            <w:r>
              <w:t>519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0D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1F7D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213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2170"/>
    <w:rsid w:val="00313EF5"/>
    <w:rsid w:val="00331919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4EE8"/>
    <w:rsid w:val="003A72DE"/>
    <w:rsid w:val="003B4955"/>
    <w:rsid w:val="003C6159"/>
    <w:rsid w:val="003D3D7B"/>
    <w:rsid w:val="003D4181"/>
    <w:rsid w:val="003E1613"/>
    <w:rsid w:val="003F33AE"/>
    <w:rsid w:val="003F3D82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B7FEC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4E6B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2670B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D02F6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A7493"/>
    <w:rsid w:val="007B222A"/>
    <w:rsid w:val="007C4E7E"/>
    <w:rsid w:val="007C56BB"/>
    <w:rsid w:val="007C5FD7"/>
    <w:rsid w:val="007E1170"/>
    <w:rsid w:val="007E1A9D"/>
    <w:rsid w:val="007F13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2735E"/>
    <w:rsid w:val="0083328B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783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4351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997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3ED4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072F-D6F7-4EE8-B2E4-4D53161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D43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D4351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2019-12-16T06:33:00Z</cp:lastPrinted>
  <dcterms:created xsi:type="dcterms:W3CDTF">2019-12-16T06:37:00Z</dcterms:created>
  <dcterms:modified xsi:type="dcterms:W3CDTF">2019-12-16T06:37:00Z</dcterms:modified>
</cp:coreProperties>
</file>