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91213">
        <w:t>02</w:t>
      </w:r>
      <w:r w:rsidR="00F53388">
        <w:t>.</w:t>
      </w:r>
      <w:r w:rsidR="00F24498">
        <w:t>1</w:t>
      </w:r>
      <w:r w:rsidR="00291213">
        <w:t>2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62670B">
        <w:t>0</w:t>
      </w:r>
      <w:r w:rsidR="00291213">
        <w:t>9</w:t>
      </w:r>
      <w:r w:rsidR="00F53388">
        <w:t>.</w:t>
      </w:r>
      <w:r w:rsidR="009701A0">
        <w:t>1</w:t>
      </w:r>
      <w:r w:rsidR="0062670B">
        <w:t>2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C46997" w:rsidP="001930F6">
            <w:pPr>
              <w:jc w:val="center"/>
            </w:pPr>
            <w:r>
              <w:t>1198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46997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C46997" w:rsidP="004C52C6">
            <w:pPr>
              <w:jc w:val="center"/>
            </w:pPr>
            <w:r>
              <w:t>160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46997" w:rsidP="00F53388">
            <w:pPr>
              <w:jc w:val="center"/>
            </w:pPr>
            <w:r>
              <w:t>308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C46997" w:rsidP="009A2D34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46997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C46997" w:rsidP="00F53388">
            <w:pPr>
              <w:jc w:val="center"/>
            </w:pPr>
            <w:r>
              <w:t>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C46997" w:rsidP="00F53388">
            <w:pPr>
              <w:jc w:val="center"/>
            </w:pPr>
            <w:r>
              <w:t>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C46997" w:rsidP="00F53388">
            <w:pPr>
              <w:jc w:val="center"/>
            </w:pPr>
            <w:r>
              <w:t>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C46997" w:rsidP="00CF73DF">
            <w:pPr>
              <w:jc w:val="center"/>
            </w:pPr>
            <w:r>
              <w:t>638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04C5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1F7D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213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2170"/>
    <w:rsid w:val="00313EF5"/>
    <w:rsid w:val="00331919"/>
    <w:rsid w:val="00335AB1"/>
    <w:rsid w:val="00336EEC"/>
    <w:rsid w:val="003454A2"/>
    <w:rsid w:val="00345C43"/>
    <w:rsid w:val="00351FBE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3D82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50474"/>
    <w:rsid w:val="00461294"/>
    <w:rsid w:val="00461D28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B7FEC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4E6B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2670B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D02F6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A7493"/>
    <w:rsid w:val="007B222A"/>
    <w:rsid w:val="007C4E7E"/>
    <w:rsid w:val="007C56BB"/>
    <w:rsid w:val="007C5FD7"/>
    <w:rsid w:val="007E1170"/>
    <w:rsid w:val="007E1A9D"/>
    <w:rsid w:val="007F13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1829"/>
    <w:rsid w:val="008243BE"/>
    <w:rsid w:val="00824729"/>
    <w:rsid w:val="0082735E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C6841"/>
    <w:rsid w:val="008D718E"/>
    <w:rsid w:val="008F4976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783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997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2B3"/>
    <w:rsid w:val="00D47C4A"/>
    <w:rsid w:val="00D50A3A"/>
    <w:rsid w:val="00D61E54"/>
    <w:rsid w:val="00D64683"/>
    <w:rsid w:val="00D73584"/>
    <w:rsid w:val="00D852B5"/>
    <w:rsid w:val="00DA0346"/>
    <w:rsid w:val="00DA16A1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D0FF9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3ED4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37F0-C9B5-4937-AD4B-421602B7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0504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504C5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3</cp:revision>
  <cp:lastPrinted>2019-12-09T06:41:00Z</cp:lastPrinted>
  <dcterms:created xsi:type="dcterms:W3CDTF">2019-12-09T06:44:00Z</dcterms:created>
  <dcterms:modified xsi:type="dcterms:W3CDTF">2019-12-09T06:44:00Z</dcterms:modified>
</cp:coreProperties>
</file>