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53ED4">
        <w:t>18</w:t>
      </w:r>
      <w:r w:rsidR="00F53388">
        <w:t>.</w:t>
      </w:r>
      <w:r w:rsidR="00F24498">
        <w:t>1</w:t>
      </w:r>
      <w:r w:rsidR="00351FBE">
        <w:t>1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F53ED4">
        <w:t>25</w:t>
      </w:r>
      <w:r w:rsidR="00F53388">
        <w:t>.</w:t>
      </w:r>
      <w:r w:rsidR="009701A0">
        <w:t>1</w:t>
      </w:r>
      <w:r w:rsidR="00D73584">
        <w:t>1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7F139D" w:rsidP="001930F6">
            <w:pPr>
              <w:jc w:val="center"/>
            </w:pPr>
            <w:r>
              <w:t>1067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7F139D" w:rsidP="00F53388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7F139D" w:rsidP="004C52C6">
            <w:pPr>
              <w:jc w:val="center"/>
            </w:pPr>
            <w:r>
              <w:t>123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7F139D" w:rsidP="00F53388">
            <w:pPr>
              <w:jc w:val="center"/>
            </w:pPr>
            <w:r>
              <w:t>254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7F139D" w:rsidP="009A2D34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7F139D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7F139D" w:rsidP="00F53388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7F139D" w:rsidP="00F53388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7F139D" w:rsidP="00F53388">
            <w:pPr>
              <w:jc w:val="center"/>
            </w:pPr>
            <w:r>
              <w:t>202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9F1783" w:rsidP="00CF73DF">
            <w:pPr>
              <w:jc w:val="center"/>
            </w:pPr>
            <w:r>
              <w:t>430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065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2170"/>
    <w:rsid w:val="00313EF5"/>
    <w:rsid w:val="00331919"/>
    <w:rsid w:val="00335AB1"/>
    <w:rsid w:val="00336EEC"/>
    <w:rsid w:val="003454A2"/>
    <w:rsid w:val="00345C43"/>
    <w:rsid w:val="00351FBE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3D82"/>
    <w:rsid w:val="003F5C05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50474"/>
    <w:rsid w:val="00461294"/>
    <w:rsid w:val="00461D28"/>
    <w:rsid w:val="004869D9"/>
    <w:rsid w:val="004913BD"/>
    <w:rsid w:val="00492F17"/>
    <w:rsid w:val="00497DF3"/>
    <w:rsid w:val="004A260A"/>
    <w:rsid w:val="004A3C04"/>
    <w:rsid w:val="004B14BA"/>
    <w:rsid w:val="004B4491"/>
    <w:rsid w:val="004B5DE8"/>
    <w:rsid w:val="004B6239"/>
    <w:rsid w:val="004B7FEC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D02F6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4E7E"/>
    <w:rsid w:val="007C56BB"/>
    <w:rsid w:val="007C5FD7"/>
    <w:rsid w:val="007E1170"/>
    <w:rsid w:val="007E1A9D"/>
    <w:rsid w:val="007F13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1829"/>
    <w:rsid w:val="008243BE"/>
    <w:rsid w:val="00824729"/>
    <w:rsid w:val="0082735E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C6841"/>
    <w:rsid w:val="008D718E"/>
    <w:rsid w:val="008F4976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783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6421E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2B3"/>
    <w:rsid w:val="00D47C4A"/>
    <w:rsid w:val="00D50A3A"/>
    <w:rsid w:val="00D61E54"/>
    <w:rsid w:val="00D64683"/>
    <w:rsid w:val="00D73584"/>
    <w:rsid w:val="00D852B5"/>
    <w:rsid w:val="00DA0346"/>
    <w:rsid w:val="00DA16A1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D0FF9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3ED4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E7AC-2633-4F39-840A-DDB36288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869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4869D9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2019-11-25T07:16:00Z</cp:lastPrinted>
  <dcterms:created xsi:type="dcterms:W3CDTF">2019-11-25T07:19:00Z</dcterms:created>
  <dcterms:modified xsi:type="dcterms:W3CDTF">2019-11-25T07:19:00Z</dcterms:modified>
</cp:coreProperties>
</file>