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bookmarkStart w:id="0" w:name="_GoBack"/>
      <w:bookmarkEnd w:id="0"/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D73584">
        <w:t>28</w:t>
      </w:r>
      <w:r w:rsidR="00F53388">
        <w:t>.</w:t>
      </w:r>
      <w:r w:rsidR="00F24498">
        <w:t>1</w:t>
      </w:r>
      <w:r w:rsidR="00C63D35">
        <w:t>0</w:t>
      </w:r>
      <w:r w:rsidR="00F53388">
        <w:t>.201</w:t>
      </w:r>
      <w:r w:rsidR="00C63D35">
        <w:t>9</w:t>
      </w:r>
      <w:r w:rsidR="0024752C">
        <w:t xml:space="preserve"> 08:00</w:t>
      </w:r>
      <w:r>
        <w:t xml:space="preserve"> по </w:t>
      </w:r>
      <w:r w:rsidR="00D73584">
        <w:t>04</w:t>
      </w:r>
      <w:r w:rsidR="00F53388">
        <w:t>.</w:t>
      </w:r>
      <w:r w:rsidR="009701A0">
        <w:t>1</w:t>
      </w:r>
      <w:r w:rsidR="00D73584">
        <w:t>1</w:t>
      </w:r>
      <w:r w:rsidR="00F53388">
        <w:t>.201</w:t>
      </w:r>
      <w:r w:rsidR="00C63D35">
        <w:t>9</w:t>
      </w:r>
      <w:r w:rsidR="0024752C">
        <w:t xml:space="preserve"> 08:00</w:t>
      </w:r>
    </w:p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8F4976" w:rsidP="001930F6">
            <w:pPr>
              <w:jc w:val="center"/>
            </w:pPr>
            <w:r>
              <w:t>1334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8F4976" w:rsidP="00F53388">
            <w:pPr>
              <w:jc w:val="center"/>
            </w:pPr>
            <w:r>
              <w:t>11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8F4976" w:rsidP="004C52C6">
            <w:pPr>
              <w:jc w:val="center"/>
            </w:pPr>
            <w:r>
              <w:t>136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8F4976" w:rsidP="00F53388">
            <w:pPr>
              <w:jc w:val="center"/>
            </w:pPr>
            <w:r>
              <w:t>288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8F4976" w:rsidP="009A2D34">
            <w:pPr>
              <w:jc w:val="center"/>
            </w:pPr>
            <w:r>
              <w:t>4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8F4976" w:rsidP="00F53388">
            <w:pPr>
              <w:jc w:val="center"/>
            </w:pPr>
            <w:r>
              <w:t>28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8F4976" w:rsidP="00F53388">
            <w:pPr>
              <w:jc w:val="center"/>
            </w:pPr>
            <w:r>
              <w:t>35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8F4976" w:rsidP="00F53388">
            <w:pPr>
              <w:jc w:val="center"/>
            </w:pPr>
            <w:r>
              <w:t>34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8F4976" w:rsidP="00F53388">
            <w:pPr>
              <w:jc w:val="center"/>
            </w:pPr>
            <w:r>
              <w:t>296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CF73DF" w:rsidRDefault="008C6841" w:rsidP="00CF73DF">
            <w:pPr>
              <w:jc w:val="center"/>
            </w:pPr>
            <w:r>
              <w:t>502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10D2B"/>
    <w:rsid w:val="00024065"/>
    <w:rsid w:val="0002429E"/>
    <w:rsid w:val="00024457"/>
    <w:rsid w:val="00024584"/>
    <w:rsid w:val="0002615C"/>
    <w:rsid w:val="00033E97"/>
    <w:rsid w:val="00042917"/>
    <w:rsid w:val="00044C5B"/>
    <w:rsid w:val="00046226"/>
    <w:rsid w:val="00050353"/>
    <w:rsid w:val="00054915"/>
    <w:rsid w:val="00057A92"/>
    <w:rsid w:val="000628FC"/>
    <w:rsid w:val="00065723"/>
    <w:rsid w:val="000705A7"/>
    <w:rsid w:val="00083515"/>
    <w:rsid w:val="00083EF0"/>
    <w:rsid w:val="000852BE"/>
    <w:rsid w:val="00086A6A"/>
    <w:rsid w:val="00090120"/>
    <w:rsid w:val="000947E8"/>
    <w:rsid w:val="000A6FCA"/>
    <w:rsid w:val="000B07D2"/>
    <w:rsid w:val="000E4771"/>
    <w:rsid w:val="000E51FF"/>
    <w:rsid w:val="000E567C"/>
    <w:rsid w:val="000F0B87"/>
    <w:rsid w:val="00106B60"/>
    <w:rsid w:val="0011022D"/>
    <w:rsid w:val="00121D67"/>
    <w:rsid w:val="00125920"/>
    <w:rsid w:val="0012645D"/>
    <w:rsid w:val="00140D28"/>
    <w:rsid w:val="00150C51"/>
    <w:rsid w:val="0015385A"/>
    <w:rsid w:val="0015772E"/>
    <w:rsid w:val="00165258"/>
    <w:rsid w:val="00166388"/>
    <w:rsid w:val="001828A2"/>
    <w:rsid w:val="00184C99"/>
    <w:rsid w:val="001930F6"/>
    <w:rsid w:val="001A59F1"/>
    <w:rsid w:val="001B10C2"/>
    <w:rsid w:val="001B5B0A"/>
    <w:rsid w:val="001C2EC1"/>
    <w:rsid w:val="001D53CD"/>
    <w:rsid w:val="001D6668"/>
    <w:rsid w:val="001E1CD7"/>
    <w:rsid w:val="001E539D"/>
    <w:rsid w:val="001F1305"/>
    <w:rsid w:val="001F18D1"/>
    <w:rsid w:val="001F5FFB"/>
    <w:rsid w:val="002017F9"/>
    <w:rsid w:val="002059E1"/>
    <w:rsid w:val="002064DF"/>
    <w:rsid w:val="00211575"/>
    <w:rsid w:val="00211BAF"/>
    <w:rsid w:val="00211C86"/>
    <w:rsid w:val="00220A65"/>
    <w:rsid w:val="00221ECE"/>
    <w:rsid w:val="002262E4"/>
    <w:rsid w:val="0023014B"/>
    <w:rsid w:val="00230DB1"/>
    <w:rsid w:val="00233B13"/>
    <w:rsid w:val="00235792"/>
    <w:rsid w:val="002454EA"/>
    <w:rsid w:val="00245D04"/>
    <w:rsid w:val="0024752C"/>
    <w:rsid w:val="00260089"/>
    <w:rsid w:val="00264F3E"/>
    <w:rsid w:val="00265FCB"/>
    <w:rsid w:val="00270E43"/>
    <w:rsid w:val="0027313A"/>
    <w:rsid w:val="00274F0D"/>
    <w:rsid w:val="00290115"/>
    <w:rsid w:val="002916A4"/>
    <w:rsid w:val="00291A5C"/>
    <w:rsid w:val="00296B5A"/>
    <w:rsid w:val="002A39E8"/>
    <w:rsid w:val="002A3CC5"/>
    <w:rsid w:val="002A526E"/>
    <w:rsid w:val="002A6444"/>
    <w:rsid w:val="002C5E31"/>
    <w:rsid w:val="002C7D85"/>
    <w:rsid w:val="002D2536"/>
    <w:rsid w:val="002D3A0E"/>
    <w:rsid w:val="002D3E3E"/>
    <w:rsid w:val="002D5883"/>
    <w:rsid w:val="002D7D6A"/>
    <w:rsid w:val="002E23CD"/>
    <w:rsid w:val="002E6E2F"/>
    <w:rsid w:val="002F1037"/>
    <w:rsid w:val="002F676C"/>
    <w:rsid w:val="002F7052"/>
    <w:rsid w:val="00300A52"/>
    <w:rsid w:val="00307031"/>
    <w:rsid w:val="00313EF5"/>
    <w:rsid w:val="00335AB1"/>
    <w:rsid w:val="00336EEC"/>
    <w:rsid w:val="003454A2"/>
    <w:rsid w:val="00345C43"/>
    <w:rsid w:val="003571A0"/>
    <w:rsid w:val="00370382"/>
    <w:rsid w:val="0038107E"/>
    <w:rsid w:val="003955D3"/>
    <w:rsid w:val="003A72DE"/>
    <w:rsid w:val="003B4955"/>
    <w:rsid w:val="003C6159"/>
    <w:rsid w:val="003D3D7B"/>
    <w:rsid w:val="003D4181"/>
    <w:rsid w:val="003D671E"/>
    <w:rsid w:val="003E1613"/>
    <w:rsid w:val="003F33AE"/>
    <w:rsid w:val="003F5C05"/>
    <w:rsid w:val="003F6953"/>
    <w:rsid w:val="00401B8F"/>
    <w:rsid w:val="00412FB8"/>
    <w:rsid w:val="00416CD5"/>
    <w:rsid w:val="00431BCF"/>
    <w:rsid w:val="004347A7"/>
    <w:rsid w:val="004349DC"/>
    <w:rsid w:val="00437E86"/>
    <w:rsid w:val="00447319"/>
    <w:rsid w:val="00461294"/>
    <w:rsid w:val="00461D28"/>
    <w:rsid w:val="004913BD"/>
    <w:rsid w:val="00492F17"/>
    <w:rsid w:val="00497DF3"/>
    <w:rsid w:val="004A260A"/>
    <w:rsid w:val="004A3C04"/>
    <w:rsid w:val="004B14BA"/>
    <w:rsid w:val="004B4491"/>
    <w:rsid w:val="004B5DE8"/>
    <w:rsid w:val="004B6239"/>
    <w:rsid w:val="004C2FC6"/>
    <w:rsid w:val="004C4B03"/>
    <w:rsid w:val="004C52C6"/>
    <w:rsid w:val="004C7660"/>
    <w:rsid w:val="004D3939"/>
    <w:rsid w:val="004D7A2C"/>
    <w:rsid w:val="004D7F40"/>
    <w:rsid w:val="004F0541"/>
    <w:rsid w:val="004F1DF5"/>
    <w:rsid w:val="00501DEC"/>
    <w:rsid w:val="00503899"/>
    <w:rsid w:val="00514B47"/>
    <w:rsid w:val="00515C9B"/>
    <w:rsid w:val="00521B33"/>
    <w:rsid w:val="00523B37"/>
    <w:rsid w:val="00536F3B"/>
    <w:rsid w:val="00543A25"/>
    <w:rsid w:val="005454D6"/>
    <w:rsid w:val="00546E31"/>
    <w:rsid w:val="00554A12"/>
    <w:rsid w:val="00557B7F"/>
    <w:rsid w:val="00562AAF"/>
    <w:rsid w:val="0058115B"/>
    <w:rsid w:val="00582299"/>
    <w:rsid w:val="005B6554"/>
    <w:rsid w:val="005C7587"/>
    <w:rsid w:val="005E73A7"/>
    <w:rsid w:val="005F75BA"/>
    <w:rsid w:val="005F7D77"/>
    <w:rsid w:val="006039E2"/>
    <w:rsid w:val="0060560F"/>
    <w:rsid w:val="0060616A"/>
    <w:rsid w:val="00617B11"/>
    <w:rsid w:val="00623314"/>
    <w:rsid w:val="00625AE5"/>
    <w:rsid w:val="006375FB"/>
    <w:rsid w:val="0063791C"/>
    <w:rsid w:val="00637DE6"/>
    <w:rsid w:val="00654B97"/>
    <w:rsid w:val="00662407"/>
    <w:rsid w:val="00665D9F"/>
    <w:rsid w:val="006670B0"/>
    <w:rsid w:val="00667528"/>
    <w:rsid w:val="0067641D"/>
    <w:rsid w:val="00687275"/>
    <w:rsid w:val="00692893"/>
    <w:rsid w:val="00694B9A"/>
    <w:rsid w:val="006B76C3"/>
    <w:rsid w:val="006C2AEA"/>
    <w:rsid w:val="006E038B"/>
    <w:rsid w:val="006F0EF9"/>
    <w:rsid w:val="006F64FD"/>
    <w:rsid w:val="007029BE"/>
    <w:rsid w:val="00710363"/>
    <w:rsid w:val="007302E5"/>
    <w:rsid w:val="00733061"/>
    <w:rsid w:val="00736169"/>
    <w:rsid w:val="007368B5"/>
    <w:rsid w:val="00742FFF"/>
    <w:rsid w:val="00745D8D"/>
    <w:rsid w:val="007516B4"/>
    <w:rsid w:val="00752A1C"/>
    <w:rsid w:val="00754E6F"/>
    <w:rsid w:val="00755708"/>
    <w:rsid w:val="007611B7"/>
    <w:rsid w:val="0077669D"/>
    <w:rsid w:val="00776BA9"/>
    <w:rsid w:val="00785C0A"/>
    <w:rsid w:val="0078698F"/>
    <w:rsid w:val="00794CE6"/>
    <w:rsid w:val="00796BC7"/>
    <w:rsid w:val="007B222A"/>
    <w:rsid w:val="007C4E7E"/>
    <w:rsid w:val="007C56BB"/>
    <w:rsid w:val="007C5FD7"/>
    <w:rsid w:val="007E1170"/>
    <w:rsid w:val="007E1A9D"/>
    <w:rsid w:val="007F603D"/>
    <w:rsid w:val="00805B71"/>
    <w:rsid w:val="00807AE6"/>
    <w:rsid w:val="008105F9"/>
    <w:rsid w:val="00810D00"/>
    <w:rsid w:val="0081279B"/>
    <w:rsid w:val="00812D68"/>
    <w:rsid w:val="00814B84"/>
    <w:rsid w:val="00820B58"/>
    <w:rsid w:val="00821829"/>
    <w:rsid w:val="008243BE"/>
    <w:rsid w:val="00824729"/>
    <w:rsid w:val="0084116D"/>
    <w:rsid w:val="00846794"/>
    <w:rsid w:val="008527B0"/>
    <w:rsid w:val="008533BF"/>
    <w:rsid w:val="008557C2"/>
    <w:rsid w:val="00857E41"/>
    <w:rsid w:val="00872029"/>
    <w:rsid w:val="00880415"/>
    <w:rsid w:val="00887574"/>
    <w:rsid w:val="008928A9"/>
    <w:rsid w:val="008965C6"/>
    <w:rsid w:val="008A311A"/>
    <w:rsid w:val="008A3271"/>
    <w:rsid w:val="008C1D90"/>
    <w:rsid w:val="008C1F34"/>
    <w:rsid w:val="008C345D"/>
    <w:rsid w:val="008C37D8"/>
    <w:rsid w:val="008C6841"/>
    <w:rsid w:val="008D718E"/>
    <w:rsid w:val="008F4976"/>
    <w:rsid w:val="009045B5"/>
    <w:rsid w:val="009175E5"/>
    <w:rsid w:val="00940592"/>
    <w:rsid w:val="00944A00"/>
    <w:rsid w:val="009502F5"/>
    <w:rsid w:val="00950FFF"/>
    <w:rsid w:val="00953905"/>
    <w:rsid w:val="009560DF"/>
    <w:rsid w:val="00963105"/>
    <w:rsid w:val="00963624"/>
    <w:rsid w:val="009659CD"/>
    <w:rsid w:val="009701A0"/>
    <w:rsid w:val="00974399"/>
    <w:rsid w:val="00981C82"/>
    <w:rsid w:val="0098557E"/>
    <w:rsid w:val="00996671"/>
    <w:rsid w:val="009A1FA4"/>
    <w:rsid w:val="009A236C"/>
    <w:rsid w:val="009A2D34"/>
    <w:rsid w:val="009B0F3E"/>
    <w:rsid w:val="009B32B5"/>
    <w:rsid w:val="009C38BE"/>
    <w:rsid w:val="009C58FE"/>
    <w:rsid w:val="009D1261"/>
    <w:rsid w:val="009D2640"/>
    <w:rsid w:val="009E0184"/>
    <w:rsid w:val="009E5A36"/>
    <w:rsid w:val="009E5D9F"/>
    <w:rsid w:val="009F1E5D"/>
    <w:rsid w:val="009F47BE"/>
    <w:rsid w:val="00A017FB"/>
    <w:rsid w:val="00A05D82"/>
    <w:rsid w:val="00A116BB"/>
    <w:rsid w:val="00A13BFB"/>
    <w:rsid w:val="00A179D3"/>
    <w:rsid w:val="00A20251"/>
    <w:rsid w:val="00A23D4C"/>
    <w:rsid w:val="00A33F71"/>
    <w:rsid w:val="00A40D5A"/>
    <w:rsid w:val="00A40DC7"/>
    <w:rsid w:val="00A42EB0"/>
    <w:rsid w:val="00A439CC"/>
    <w:rsid w:val="00A44006"/>
    <w:rsid w:val="00A441D4"/>
    <w:rsid w:val="00A453BC"/>
    <w:rsid w:val="00A5772C"/>
    <w:rsid w:val="00A57D9F"/>
    <w:rsid w:val="00A614F5"/>
    <w:rsid w:val="00A6421E"/>
    <w:rsid w:val="00A768E6"/>
    <w:rsid w:val="00A80E5D"/>
    <w:rsid w:val="00A82731"/>
    <w:rsid w:val="00A84027"/>
    <w:rsid w:val="00A87FB7"/>
    <w:rsid w:val="00A93891"/>
    <w:rsid w:val="00AC4BAF"/>
    <w:rsid w:val="00AD08C2"/>
    <w:rsid w:val="00AD7B99"/>
    <w:rsid w:val="00AE7439"/>
    <w:rsid w:val="00AF0852"/>
    <w:rsid w:val="00AF3BDF"/>
    <w:rsid w:val="00AF4E71"/>
    <w:rsid w:val="00B031D6"/>
    <w:rsid w:val="00B0454D"/>
    <w:rsid w:val="00B04E35"/>
    <w:rsid w:val="00B15843"/>
    <w:rsid w:val="00B175A6"/>
    <w:rsid w:val="00B225BC"/>
    <w:rsid w:val="00B23609"/>
    <w:rsid w:val="00B278F9"/>
    <w:rsid w:val="00B45F95"/>
    <w:rsid w:val="00B50231"/>
    <w:rsid w:val="00B51CA5"/>
    <w:rsid w:val="00B56670"/>
    <w:rsid w:val="00B57874"/>
    <w:rsid w:val="00B607DC"/>
    <w:rsid w:val="00B6580A"/>
    <w:rsid w:val="00B71C8F"/>
    <w:rsid w:val="00B76C50"/>
    <w:rsid w:val="00B81795"/>
    <w:rsid w:val="00B81A38"/>
    <w:rsid w:val="00B84601"/>
    <w:rsid w:val="00B87314"/>
    <w:rsid w:val="00B933D0"/>
    <w:rsid w:val="00B977AD"/>
    <w:rsid w:val="00BA1B5E"/>
    <w:rsid w:val="00BA208A"/>
    <w:rsid w:val="00BA2E38"/>
    <w:rsid w:val="00BA2E58"/>
    <w:rsid w:val="00BA3601"/>
    <w:rsid w:val="00BA3F84"/>
    <w:rsid w:val="00BA5779"/>
    <w:rsid w:val="00BB195B"/>
    <w:rsid w:val="00BB3004"/>
    <w:rsid w:val="00BB390C"/>
    <w:rsid w:val="00BB454A"/>
    <w:rsid w:val="00BC06FC"/>
    <w:rsid w:val="00BC0B98"/>
    <w:rsid w:val="00BD6C77"/>
    <w:rsid w:val="00BD70D8"/>
    <w:rsid w:val="00BE0F20"/>
    <w:rsid w:val="00BE774A"/>
    <w:rsid w:val="00BF13F3"/>
    <w:rsid w:val="00C0006A"/>
    <w:rsid w:val="00C01A68"/>
    <w:rsid w:val="00C06DEE"/>
    <w:rsid w:val="00C17A14"/>
    <w:rsid w:val="00C202C2"/>
    <w:rsid w:val="00C27146"/>
    <w:rsid w:val="00C323D8"/>
    <w:rsid w:val="00C46BCA"/>
    <w:rsid w:val="00C47E25"/>
    <w:rsid w:val="00C62C20"/>
    <w:rsid w:val="00C63D35"/>
    <w:rsid w:val="00C673F3"/>
    <w:rsid w:val="00C7113C"/>
    <w:rsid w:val="00C819BB"/>
    <w:rsid w:val="00C82A7C"/>
    <w:rsid w:val="00C93512"/>
    <w:rsid w:val="00CA74E9"/>
    <w:rsid w:val="00CA7595"/>
    <w:rsid w:val="00CB018F"/>
    <w:rsid w:val="00CC1CB4"/>
    <w:rsid w:val="00CE5AEF"/>
    <w:rsid w:val="00CF087D"/>
    <w:rsid w:val="00CF73DF"/>
    <w:rsid w:val="00D07DCE"/>
    <w:rsid w:val="00D1282D"/>
    <w:rsid w:val="00D1320E"/>
    <w:rsid w:val="00D20CF7"/>
    <w:rsid w:val="00D3253F"/>
    <w:rsid w:val="00D34614"/>
    <w:rsid w:val="00D36E50"/>
    <w:rsid w:val="00D47C4A"/>
    <w:rsid w:val="00D50A3A"/>
    <w:rsid w:val="00D61E54"/>
    <w:rsid w:val="00D64683"/>
    <w:rsid w:val="00D73584"/>
    <w:rsid w:val="00D852B5"/>
    <w:rsid w:val="00DA0346"/>
    <w:rsid w:val="00DA57DC"/>
    <w:rsid w:val="00DB0549"/>
    <w:rsid w:val="00DB36DC"/>
    <w:rsid w:val="00DB51CD"/>
    <w:rsid w:val="00DC6F58"/>
    <w:rsid w:val="00DD1ED9"/>
    <w:rsid w:val="00DD2A23"/>
    <w:rsid w:val="00DD3379"/>
    <w:rsid w:val="00DD497D"/>
    <w:rsid w:val="00DD4D6D"/>
    <w:rsid w:val="00DD57DB"/>
    <w:rsid w:val="00DE446D"/>
    <w:rsid w:val="00DE55E0"/>
    <w:rsid w:val="00DF054F"/>
    <w:rsid w:val="00DF0941"/>
    <w:rsid w:val="00DF60DE"/>
    <w:rsid w:val="00E040F2"/>
    <w:rsid w:val="00E0419A"/>
    <w:rsid w:val="00E06159"/>
    <w:rsid w:val="00E13761"/>
    <w:rsid w:val="00E17B66"/>
    <w:rsid w:val="00E20FA9"/>
    <w:rsid w:val="00E4182E"/>
    <w:rsid w:val="00E42263"/>
    <w:rsid w:val="00E42A3E"/>
    <w:rsid w:val="00E50B77"/>
    <w:rsid w:val="00E50C84"/>
    <w:rsid w:val="00E5301D"/>
    <w:rsid w:val="00E6214F"/>
    <w:rsid w:val="00E66A79"/>
    <w:rsid w:val="00E67F13"/>
    <w:rsid w:val="00E703FC"/>
    <w:rsid w:val="00E7073E"/>
    <w:rsid w:val="00E740C1"/>
    <w:rsid w:val="00E749A7"/>
    <w:rsid w:val="00E9557A"/>
    <w:rsid w:val="00EA6DAE"/>
    <w:rsid w:val="00EB04ED"/>
    <w:rsid w:val="00EB1636"/>
    <w:rsid w:val="00EB466A"/>
    <w:rsid w:val="00EB5305"/>
    <w:rsid w:val="00EC4604"/>
    <w:rsid w:val="00EC4657"/>
    <w:rsid w:val="00ED0FF9"/>
    <w:rsid w:val="00EE4008"/>
    <w:rsid w:val="00EE45FD"/>
    <w:rsid w:val="00EE6179"/>
    <w:rsid w:val="00EE7823"/>
    <w:rsid w:val="00EF1965"/>
    <w:rsid w:val="00EF7BA3"/>
    <w:rsid w:val="00F12DB3"/>
    <w:rsid w:val="00F212BC"/>
    <w:rsid w:val="00F21DCE"/>
    <w:rsid w:val="00F24498"/>
    <w:rsid w:val="00F34C06"/>
    <w:rsid w:val="00F34C10"/>
    <w:rsid w:val="00F372BE"/>
    <w:rsid w:val="00F375C0"/>
    <w:rsid w:val="00F53388"/>
    <w:rsid w:val="00F540B5"/>
    <w:rsid w:val="00F54AA4"/>
    <w:rsid w:val="00F56B22"/>
    <w:rsid w:val="00F570CF"/>
    <w:rsid w:val="00F613EA"/>
    <w:rsid w:val="00F65925"/>
    <w:rsid w:val="00F70BE8"/>
    <w:rsid w:val="00F746AC"/>
    <w:rsid w:val="00F825BE"/>
    <w:rsid w:val="00F84967"/>
    <w:rsid w:val="00F84BF7"/>
    <w:rsid w:val="00F91289"/>
    <w:rsid w:val="00F916F1"/>
    <w:rsid w:val="00F91906"/>
    <w:rsid w:val="00F95CC9"/>
    <w:rsid w:val="00FA5C73"/>
    <w:rsid w:val="00FB4BB5"/>
    <w:rsid w:val="00FC008F"/>
    <w:rsid w:val="00FC4C48"/>
    <w:rsid w:val="00FD1480"/>
    <w:rsid w:val="00FD5E33"/>
    <w:rsid w:val="00FE1DED"/>
    <w:rsid w:val="00FE624C"/>
    <w:rsid w:val="00FF22D2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4E7AF-2CB7-45D4-AD87-FA50B707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3D671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3D671E"/>
    <w:rPr>
      <w:rFonts w:ascii="Segoe UI" w:hAnsi="Segoe UI" w:cs="Segoe UI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2</cp:revision>
  <cp:lastPrinted>2019-11-05T06:07:00Z</cp:lastPrinted>
  <dcterms:created xsi:type="dcterms:W3CDTF">2019-11-05T06:10:00Z</dcterms:created>
  <dcterms:modified xsi:type="dcterms:W3CDTF">2019-11-05T06:10:00Z</dcterms:modified>
</cp:coreProperties>
</file>