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7C4E7E">
        <w:t>21</w:t>
      </w:r>
      <w:r w:rsidR="00F53388">
        <w:t>.</w:t>
      </w:r>
      <w:r w:rsidR="00F24498">
        <w:t>1</w:t>
      </w:r>
      <w:r w:rsidR="00C63D35">
        <w:t>0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7C4E7E">
        <w:t>28</w:t>
      </w:r>
      <w:r w:rsidR="00F53388">
        <w:t>.</w:t>
      </w:r>
      <w:r w:rsidR="009701A0">
        <w:t>1</w:t>
      </w:r>
      <w:r w:rsidR="00042917">
        <w:t>0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497DF3" w:rsidP="001930F6">
            <w:pPr>
              <w:jc w:val="center"/>
            </w:pPr>
            <w:r>
              <w:t>1240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497DF3" w:rsidP="00F53388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497DF3" w:rsidP="004C52C6">
            <w:pPr>
              <w:jc w:val="center"/>
            </w:pPr>
            <w:r>
              <w:t>143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497DF3" w:rsidP="00F53388">
            <w:pPr>
              <w:jc w:val="center"/>
            </w:pPr>
            <w:r>
              <w:t>303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497DF3" w:rsidP="009A2D34">
            <w:pPr>
              <w:jc w:val="center"/>
            </w:pPr>
            <w:r>
              <w:t>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497DF3" w:rsidP="00F53388">
            <w:pPr>
              <w:jc w:val="center"/>
            </w:pPr>
            <w:r>
              <w:t>24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497DF3" w:rsidP="00F53388">
            <w:pPr>
              <w:jc w:val="center"/>
            </w:pPr>
            <w:r>
              <w:t>29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497DF3" w:rsidP="00F53388">
            <w:pPr>
              <w:jc w:val="center"/>
            </w:pPr>
            <w:r>
              <w:t>39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497DF3" w:rsidP="00F53388">
            <w:pPr>
              <w:jc w:val="center"/>
            </w:pPr>
            <w:r>
              <w:t>224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A6421E" w:rsidP="00CF73DF">
            <w:pPr>
              <w:jc w:val="center"/>
            </w:pPr>
            <w:r>
              <w:t>458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13449"/>
    <w:rsid w:val="00024065"/>
    <w:rsid w:val="0002429E"/>
    <w:rsid w:val="00024457"/>
    <w:rsid w:val="00024584"/>
    <w:rsid w:val="0002615C"/>
    <w:rsid w:val="00033E97"/>
    <w:rsid w:val="00042917"/>
    <w:rsid w:val="00044C5B"/>
    <w:rsid w:val="00046226"/>
    <w:rsid w:val="00050353"/>
    <w:rsid w:val="00054915"/>
    <w:rsid w:val="00057A92"/>
    <w:rsid w:val="000628FC"/>
    <w:rsid w:val="00065723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1022D"/>
    <w:rsid w:val="00121D67"/>
    <w:rsid w:val="00125920"/>
    <w:rsid w:val="0012645D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53CD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676C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70382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5C05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61294"/>
    <w:rsid w:val="00461D28"/>
    <w:rsid w:val="004913BD"/>
    <w:rsid w:val="00492F17"/>
    <w:rsid w:val="00497DF3"/>
    <w:rsid w:val="004A260A"/>
    <w:rsid w:val="004A3C04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D7F40"/>
    <w:rsid w:val="004F0541"/>
    <w:rsid w:val="004F1DF5"/>
    <w:rsid w:val="00501DEC"/>
    <w:rsid w:val="00503899"/>
    <w:rsid w:val="00514B47"/>
    <w:rsid w:val="00515C9B"/>
    <w:rsid w:val="00521B33"/>
    <w:rsid w:val="00523B37"/>
    <w:rsid w:val="00536F3B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2FFF"/>
    <w:rsid w:val="00745D8D"/>
    <w:rsid w:val="007516B4"/>
    <w:rsid w:val="00752A1C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4E7E"/>
    <w:rsid w:val="007C56BB"/>
    <w:rsid w:val="007C5FD7"/>
    <w:rsid w:val="007E1170"/>
    <w:rsid w:val="007E1A9D"/>
    <w:rsid w:val="007F603D"/>
    <w:rsid w:val="00805B71"/>
    <w:rsid w:val="00807AE6"/>
    <w:rsid w:val="008105F9"/>
    <w:rsid w:val="00810D00"/>
    <w:rsid w:val="0081279B"/>
    <w:rsid w:val="00812D68"/>
    <w:rsid w:val="00814B84"/>
    <w:rsid w:val="00820B58"/>
    <w:rsid w:val="008243BE"/>
    <w:rsid w:val="00824729"/>
    <w:rsid w:val="0084116D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965C6"/>
    <w:rsid w:val="008A311A"/>
    <w:rsid w:val="008A3271"/>
    <w:rsid w:val="008C1D90"/>
    <w:rsid w:val="008C1F34"/>
    <w:rsid w:val="008C345D"/>
    <w:rsid w:val="008C37D8"/>
    <w:rsid w:val="008D718E"/>
    <w:rsid w:val="009045B5"/>
    <w:rsid w:val="009175E5"/>
    <w:rsid w:val="00940592"/>
    <w:rsid w:val="00944A00"/>
    <w:rsid w:val="009502F5"/>
    <w:rsid w:val="00950FFF"/>
    <w:rsid w:val="00953905"/>
    <w:rsid w:val="009560DF"/>
    <w:rsid w:val="00963105"/>
    <w:rsid w:val="00963624"/>
    <w:rsid w:val="009659CD"/>
    <w:rsid w:val="009701A0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D2640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41D4"/>
    <w:rsid w:val="00A453BC"/>
    <w:rsid w:val="00A5772C"/>
    <w:rsid w:val="00A57D9F"/>
    <w:rsid w:val="00A614F5"/>
    <w:rsid w:val="00A6421E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76C50"/>
    <w:rsid w:val="00B81795"/>
    <w:rsid w:val="00B81A38"/>
    <w:rsid w:val="00B84601"/>
    <w:rsid w:val="00B87314"/>
    <w:rsid w:val="00B933D0"/>
    <w:rsid w:val="00B977AD"/>
    <w:rsid w:val="00BA1B5E"/>
    <w:rsid w:val="00BA208A"/>
    <w:rsid w:val="00BA2E38"/>
    <w:rsid w:val="00BA2E5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0F20"/>
    <w:rsid w:val="00BE774A"/>
    <w:rsid w:val="00BF13F3"/>
    <w:rsid w:val="00C0006A"/>
    <w:rsid w:val="00C01A68"/>
    <w:rsid w:val="00C06DEE"/>
    <w:rsid w:val="00C17A14"/>
    <w:rsid w:val="00C202C2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253F"/>
    <w:rsid w:val="00D34614"/>
    <w:rsid w:val="00D36E50"/>
    <w:rsid w:val="00D47C4A"/>
    <w:rsid w:val="00D50A3A"/>
    <w:rsid w:val="00D61E54"/>
    <w:rsid w:val="00D64683"/>
    <w:rsid w:val="00D852B5"/>
    <w:rsid w:val="00DA0346"/>
    <w:rsid w:val="00DA57DC"/>
    <w:rsid w:val="00DB0549"/>
    <w:rsid w:val="00DB36DC"/>
    <w:rsid w:val="00DB51CD"/>
    <w:rsid w:val="00DC6F58"/>
    <w:rsid w:val="00DD1ED9"/>
    <w:rsid w:val="00DD2A23"/>
    <w:rsid w:val="00DD3379"/>
    <w:rsid w:val="00DD497D"/>
    <w:rsid w:val="00DD4D6D"/>
    <w:rsid w:val="00DD57DB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42A3E"/>
    <w:rsid w:val="00E50B77"/>
    <w:rsid w:val="00E50C84"/>
    <w:rsid w:val="00E5301D"/>
    <w:rsid w:val="00E6214F"/>
    <w:rsid w:val="00E66A79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24498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65925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D5E33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AE32C-7695-4473-A880-AE2800E1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013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013449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2019-10-28T07:22:00Z</cp:lastPrinted>
  <dcterms:created xsi:type="dcterms:W3CDTF">2019-10-28T07:25:00Z</dcterms:created>
  <dcterms:modified xsi:type="dcterms:W3CDTF">2019-10-28T07:25:00Z</dcterms:modified>
</cp:coreProperties>
</file>