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50C84">
        <w:t>14</w:t>
      </w:r>
      <w:r w:rsidR="00F53388">
        <w:t>.</w:t>
      </w:r>
      <w:r w:rsidR="00F24498">
        <w:t>1</w:t>
      </w:r>
      <w:r w:rsidR="00C63D35">
        <w:t>0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E50C84">
        <w:t>21</w:t>
      </w:r>
      <w:r w:rsidR="00F53388">
        <w:t>.</w:t>
      </w:r>
      <w:r w:rsidR="009701A0">
        <w:t>1</w:t>
      </w:r>
      <w:r w:rsidR="00042917">
        <w:t>0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A2E58" w:rsidP="001930F6">
            <w:pPr>
              <w:jc w:val="center"/>
            </w:pPr>
            <w:r>
              <w:t>1320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A2E58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A2E58" w:rsidP="004C52C6">
            <w:pPr>
              <w:jc w:val="center"/>
            </w:pPr>
            <w:r>
              <w:t>157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A2E58" w:rsidP="00F53388">
            <w:pPr>
              <w:jc w:val="center"/>
            </w:pPr>
            <w:r>
              <w:t>284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A2E58" w:rsidP="009A2D34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A2E58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A2E58" w:rsidP="00F53388">
            <w:pPr>
              <w:jc w:val="center"/>
            </w:pPr>
            <w:r>
              <w:t>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A2E58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A2E58" w:rsidP="00F53388">
            <w:pPr>
              <w:jc w:val="center"/>
            </w:pPr>
            <w:r>
              <w:t>312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12645D" w:rsidP="00CF73DF">
            <w:pPr>
              <w:jc w:val="center"/>
            </w:pPr>
            <w:r>
              <w:t>469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170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D5A79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16FB-5286-4256-B2D3-E39F351C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D5A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D5A7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2019-10-21T07:18:00Z</cp:lastPrinted>
  <dcterms:created xsi:type="dcterms:W3CDTF">2019-10-21T07:21:00Z</dcterms:created>
  <dcterms:modified xsi:type="dcterms:W3CDTF">2019-10-21T07:21:00Z</dcterms:modified>
</cp:coreProperties>
</file>