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A9" w:rsidRDefault="00CD2F81" w:rsidP="00D46882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3A9" w:rsidRPr="00D46882" w:rsidRDefault="00E14931" w:rsidP="00154E5C">
      <w:pPr>
        <w:pStyle w:val="2"/>
        <w:spacing w:before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C45A96" w:rsidRDefault="00C45A96" w:rsidP="00154E5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павловский посад</w:t>
      </w:r>
    </w:p>
    <w:p w:rsidR="001753A9" w:rsidRDefault="001753A9" w:rsidP="00154E5C">
      <w:pPr>
        <w:pStyle w:val="2"/>
        <w:spacing w:line="240" w:lineRule="auto"/>
        <w:rPr>
          <w:rFonts w:ascii="Times New Roman" w:hAnsi="Times New Roman"/>
          <w:sz w:val="28"/>
          <w:szCs w:val="28"/>
        </w:rPr>
      </w:pPr>
      <w:r w:rsidRPr="00D46882">
        <w:rPr>
          <w:rFonts w:ascii="Times New Roman" w:hAnsi="Times New Roman"/>
          <w:sz w:val="28"/>
          <w:szCs w:val="28"/>
        </w:rPr>
        <w:t>МОСКОВСКОЙ ОБЛАСТИ</w:t>
      </w:r>
    </w:p>
    <w:p w:rsidR="005B2B8C" w:rsidRDefault="005B2B8C" w:rsidP="00154E5C">
      <w:pPr>
        <w:jc w:val="center"/>
      </w:pPr>
    </w:p>
    <w:p w:rsidR="005B2B8C" w:rsidRPr="00E14931" w:rsidRDefault="005B2B8C" w:rsidP="00154E5C">
      <w:pPr>
        <w:jc w:val="center"/>
        <w:rPr>
          <w:b/>
          <w:sz w:val="36"/>
          <w:szCs w:val="36"/>
        </w:rPr>
      </w:pPr>
      <w:r w:rsidRPr="00E14931">
        <w:rPr>
          <w:b/>
          <w:sz w:val="36"/>
          <w:szCs w:val="36"/>
        </w:rPr>
        <w:t>ПОСТАНОВЛЕНИЕ</w:t>
      </w: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925"/>
        <w:gridCol w:w="406"/>
        <w:gridCol w:w="1922"/>
      </w:tblGrid>
      <w:tr w:rsidR="00647407" w:rsidRPr="00647407" w:rsidTr="00647407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47407" w:rsidRPr="00647407" w:rsidRDefault="00DF3CE1" w:rsidP="00154E5C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18.09.2019</w:t>
            </w:r>
          </w:p>
        </w:tc>
        <w:tc>
          <w:tcPr>
            <w:tcW w:w="406" w:type="dxa"/>
            <w:vAlign w:val="bottom"/>
            <w:hideMark/>
          </w:tcPr>
          <w:p w:rsidR="00647407" w:rsidRPr="00647407" w:rsidRDefault="00647407" w:rsidP="00154E5C">
            <w:pPr>
              <w:suppressAutoHyphens/>
              <w:jc w:val="center"/>
              <w:rPr>
                <w:sz w:val="24"/>
                <w:lang w:eastAsia="ar-SA"/>
              </w:rPr>
            </w:pPr>
            <w:r w:rsidRPr="00647407">
              <w:rPr>
                <w:sz w:val="24"/>
                <w:lang w:eastAsia="ar-SA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647407" w:rsidRPr="00647407" w:rsidRDefault="00DF3CE1" w:rsidP="00154E5C">
            <w:pPr>
              <w:suppressAutoHyphens/>
              <w:snapToGrid w:val="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1669</w:t>
            </w:r>
          </w:p>
        </w:tc>
      </w:tr>
    </w:tbl>
    <w:p w:rsidR="00647407" w:rsidRPr="00647407" w:rsidRDefault="00647407" w:rsidP="00154E5C">
      <w:pPr>
        <w:suppressAutoHyphens/>
        <w:jc w:val="center"/>
        <w:rPr>
          <w:sz w:val="24"/>
          <w:lang w:eastAsia="ar-SA"/>
        </w:rPr>
      </w:pPr>
      <w:r w:rsidRPr="00647407">
        <w:rPr>
          <w:sz w:val="24"/>
          <w:lang w:eastAsia="ar-SA"/>
        </w:rPr>
        <w:t>г.</w:t>
      </w:r>
      <w:r>
        <w:rPr>
          <w:sz w:val="24"/>
          <w:lang w:eastAsia="ar-SA"/>
        </w:rPr>
        <w:t>о.</w:t>
      </w:r>
      <w:r w:rsidRPr="00647407">
        <w:rPr>
          <w:sz w:val="24"/>
          <w:lang w:eastAsia="ar-SA"/>
        </w:rPr>
        <w:t xml:space="preserve"> Павловский Посад</w:t>
      </w:r>
    </w:p>
    <w:p w:rsidR="00E14931" w:rsidRPr="00647407" w:rsidRDefault="00E14931" w:rsidP="00647407">
      <w:pPr>
        <w:suppressAutoHyphens/>
        <w:jc w:val="both"/>
        <w:rPr>
          <w:sz w:val="24"/>
          <w:lang w:eastAsia="ar-SA"/>
        </w:rPr>
      </w:pPr>
    </w:p>
    <w:p w:rsidR="00B721FB" w:rsidRDefault="00B721FB" w:rsidP="00B721FB">
      <w:pPr>
        <w:jc w:val="both"/>
        <w:rPr>
          <w:sz w:val="24"/>
          <w:lang w:eastAsia="ar-SA"/>
        </w:rPr>
      </w:pPr>
    </w:p>
    <w:p w:rsidR="00B721FB" w:rsidRDefault="00B721FB" w:rsidP="00B721FB">
      <w:pPr>
        <w:jc w:val="both"/>
        <w:rPr>
          <w:sz w:val="24"/>
          <w:lang w:eastAsia="ar-SA"/>
        </w:rPr>
      </w:pPr>
    </w:p>
    <w:p w:rsidR="00B721FB" w:rsidRDefault="00B721FB" w:rsidP="00B721FB">
      <w:pPr>
        <w:jc w:val="both"/>
        <w:rPr>
          <w:sz w:val="24"/>
          <w:lang w:eastAsia="ar-SA"/>
        </w:rPr>
      </w:pPr>
    </w:p>
    <w:p w:rsidR="00647407" w:rsidRDefault="00035B95" w:rsidP="00B721FB">
      <w:pPr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О </w:t>
      </w:r>
      <w:r w:rsidR="00B721FB">
        <w:rPr>
          <w:sz w:val="24"/>
          <w:lang w:eastAsia="ar-SA"/>
        </w:rPr>
        <w:t>начале отопительного</w:t>
      </w:r>
      <w:r w:rsidR="00647407" w:rsidRPr="00647407">
        <w:rPr>
          <w:sz w:val="24"/>
          <w:lang w:eastAsia="ar-SA"/>
        </w:rPr>
        <w:t xml:space="preserve"> </w:t>
      </w:r>
      <w:r w:rsidR="00B721FB">
        <w:rPr>
          <w:sz w:val="24"/>
          <w:lang w:eastAsia="ar-SA"/>
        </w:rPr>
        <w:t xml:space="preserve">сезона </w:t>
      </w:r>
      <w:r w:rsidR="000E46A2">
        <w:rPr>
          <w:sz w:val="24"/>
          <w:lang w:eastAsia="ar-SA"/>
        </w:rPr>
        <w:t>201</w:t>
      </w:r>
      <w:r w:rsidR="009E0601">
        <w:rPr>
          <w:sz w:val="24"/>
          <w:lang w:eastAsia="ar-SA"/>
        </w:rPr>
        <w:t>9</w:t>
      </w:r>
      <w:r w:rsidR="00B721FB">
        <w:rPr>
          <w:sz w:val="24"/>
          <w:lang w:eastAsia="ar-SA"/>
        </w:rPr>
        <w:t>/2020 г.</w:t>
      </w:r>
    </w:p>
    <w:p w:rsidR="00B721FB" w:rsidRDefault="00B721FB" w:rsidP="00B721FB">
      <w:pPr>
        <w:jc w:val="both"/>
        <w:rPr>
          <w:sz w:val="24"/>
          <w:lang w:eastAsia="ar-SA"/>
        </w:rPr>
      </w:pPr>
    </w:p>
    <w:p w:rsidR="00B721FB" w:rsidRPr="00647407" w:rsidRDefault="00B721FB" w:rsidP="00B721FB">
      <w:pPr>
        <w:jc w:val="both"/>
        <w:rPr>
          <w:sz w:val="24"/>
          <w:lang w:eastAsia="ar-SA"/>
        </w:rPr>
      </w:pPr>
    </w:p>
    <w:p w:rsidR="00EA2D1A" w:rsidRDefault="00EA2D1A" w:rsidP="00154E5C">
      <w:pPr>
        <w:suppressAutoHyphens/>
        <w:jc w:val="both"/>
        <w:rPr>
          <w:sz w:val="24"/>
          <w:szCs w:val="24"/>
          <w:lang w:eastAsia="ar-SA"/>
        </w:rPr>
      </w:pPr>
    </w:p>
    <w:p w:rsidR="00EA2D1A" w:rsidRDefault="00B721FB" w:rsidP="00196D9B">
      <w:pPr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Руководствуясь п.5 Правил предоставления коммунальных услуг собственникам и пользователям помещений в многоквартирных домах и жилых домов</w:t>
      </w:r>
      <w:r w:rsidR="00634BAE" w:rsidRPr="006D0B1E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утвержденных Постановлением Правительства Российской Федерации от 06 мая 2011 №354 «О предоставлении коммунальных услуг собственникам и пользователям помещений</w:t>
      </w:r>
      <w:r w:rsidR="00D1343B">
        <w:rPr>
          <w:sz w:val="24"/>
          <w:szCs w:val="24"/>
          <w:lang w:eastAsia="ar-SA"/>
        </w:rPr>
        <w:t xml:space="preserve"> в многоквартирных домах и жилых домов»,</w:t>
      </w:r>
    </w:p>
    <w:p w:rsidR="00D1343B" w:rsidRDefault="00D1343B" w:rsidP="00196D9B">
      <w:pPr>
        <w:suppressAutoHyphens/>
        <w:ind w:firstLine="709"/>
        <w:jc w:val="both"/>
        <w:rPr>
          <w:sz w:val="24"/>
          <w:szCs w:val="24"/>
          <w:lang w:eastAsia="ar-SA"/>
        </w:rPr>
      </w:pPr>
    </w:p>
    <w:p w:rsidR="00634BAE" w:rsidRDefault="00634BAE" w:rsidP="00EA2D1A">
      <w:pPr>
        <w:suppressAutoHyphens/>
        <w:jc w:val="both"/>
        <w:rPr>
          <w:sz w:val="24"/>
          <w:szCs w:val="24"/>
          <w:lang w:eastAsia="ar-SA"/>
        </w:rPr>
      </w:pPr>
    </w:p>
    <w:p w:rsidR="00634BAE" w:rsidRDefault="00634BAE" w:rsidP="00634BAE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ПОСТАНОВЛЯЮ:</w:t>
      </w:r>
    </w:p>
    <w:p w:rsidR="00634BAE" w:rsidRPr="00EA2D1A" w:rsidRDefault="00634BAE" w:rsidP="00634BAE">
      <w:pPr>
        <w:suppressAutoHyphens/>
        <w:jc w:val="center"/>
        <w:rPr>
          <w:sz w:val="24"/>
          <w:szCs w:val="24"/>
          <w:lang w:eastAsia="ar-SA"/>
        </w:rPr>
      </w:pPr>
    </w:p>
    <w:p w:rsidR="00217666" w:rsidRPr="00D1343B" w:rsidRDefault="00D1343B" w:rsidP="00D1343B">
      <w:pPr>
        <w:pStyle w:val="a8"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</w:rPr>
      </w:pPr>
      <w:r w:rsidRPr="00D1343B">
        <w:rPr>
          <w:sz w:val="24"/>
          <w:szCs w:val="24"/>
        </w:rPr>
        <w:t>Руководителям теплоснабжающих организаций городского округа Павловский Посад Московской области незамедлительно осуществить пуск тепла на объекты социальной сферы, а также на жилищный фонд в случае снижения среднесуточной температуры не ниже +8</w:t>
      </w:r>
      <w:proofErr w:type="gramStart"/>
      <w:r w:rsidRPr="00D1343B">
        <w:rPr>
          <w:sz w:val="24"/>
          <w:szCs w:val="24"/>
        </w:rPr>
        <w:t>°С</w:t>
      </w:r>
      <w:proofErr w:type="gramEnd"/>
      <w:r w:rsidRPr="00D1343B">
        <w:rPr>
          <w:sz w:val="24"/>
          <w:szCs w:val="24"/>
        </w:rPr>
        <w:t xml:space="preserve"> в течение пяти дней, но не позднее 01 октября 2019 года.</w:t>
      </w:r>
    </w:p>
    <w:p w:rsidR="00D1343B" w:rsidRPr="00D1343B" w:rsidRDefault="00D1343B" w:rsidP="00D1343B">
      <w:pPr>
        <w:pStyle w:val="a8"/>
        <w:numPr>
          <w:ilvl w:val="0"/>
          <w:numId w:val="6"/>
        </w:numPr>
        <w:suppressAutoHyphens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</w:t>
      </w:r>
      <w:r w:rsidRPr="00D1343B">
        <w:rPr>
          <w:sz w:val="24"/>
          <w:szCs w:val="24"/>
        </w:rPr>
        <w:t>округа Павловский Посад Московской области</w:t>
      </w:r>
      <w:r>
        <w:rPr>
          <w:sz w:val="24"/>
          <w:szCs w:val="24"/>
        </w:rPr>
        <w:t xml:space="preserve"> В.В. Дубинского.</w:t>
      </w:r>
    </w:p>
    <w:p w:rsidR="00154E5C" w:rsidRDefault="00154E5C" w:rsidP="000B01F3">
      <w:pPr>
        <w:suppressAutoHyphens/>
        <w:jc w:val="both"/>
        <w:rPr>
          <w:sz w:val="24"/>
          <w:szCs w:val="24"/>
        </w:rPr>
      </w:pPr>
    </w:p>
    <w:p w:rsidR="00D1343B" w:rsidRDefault="00D1343B" w:rsidP="000B01F3">
      <w:pPr>
        <w:suppressAutoHyphens/>
        <w:jc w:val="both"/>
        <w:rPr>
          <w:sz w:val="24"/>
          <w:szCs w:val="24"/>
        </w:rPr>
      </w:pPr>
    </w:p>
    <w:p w:rsidR="00154E5C" w:rsidRPr="000B01F3" w:rsidRDefault="00154E5C" w:rsidP="000B01F3">
      <w:pPr>
        <w:suppressAutoHyphens/>
        <w:jc w:val="both"/>
        <w:rPr>
          <w:sz w:val="24"/>
          <w:lang w:eastAsia="ar-SA"/>
        </w:rPr>
      </w:pPr>
    </w:p>
    <w:p w:rsidR="00154E5C" w:rsidRDefault="00154E5C" w:rsidP="00154E5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городского округа</w:t>
      </w:r>
    </w:p>
    <w:p w:rsidR="00154E5C" w:rsidRDefault="00D1343B" w:rsidP="00D1343B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Павловский Посад </w:t>
      </w:r>
      <w:r w:rsidRPr="00D1343B">
        <w:rPr>
          <w:sz w:val="24"/>
          <w:szCs w:val="24"/>
        </w:rPr>
        <w:t>Московской области</w:t>
      </w:r>
      <w:r w:rsidR="00154E5C">
        <w:rPr>
          <w:sz w:val="24"/>
          <w:szCs w:val="24"/>
          <w:lang w:eastAsia="ar-SA"/>
        </w:rPr>
        <w:t xml:space="preserve">                    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154E5C">
        <w:rPr>
          <w:sz w:val="24"/>
          <w:szCs w:val="24"/>
          <w:lang w:eastAsia="ar-SA"/>
        </w:rPr>
        <w:t xml:space="preserve">   </w:t>
      </w:r>
      <w:r>
        <w:rPr>
          <w:sz w:val="24"/>
          <w:szCs w:val="24"/>
          <w:lang w:eastAsia="ar-SA"/>
        </w:rPr>
        <w:t>О.Б. Соковиков</w:t>
      </w:r>
      <w:r w:rsidR="00154E5C">
        <w:rPr>
          <w:sz w:val="24"/>
          <w:szCs w:val="24"/>
          <w:lang w:eastAsia="ar-SA"/>
        </w:rPr>
        <w:t xml:space="preserve">                                 </w:t>
      </w:r>
      <w:r>
        <w:rPr>
          <w:sz w:val="24"/>
          <w:szCs w:val="24"/>
          <w:lang w:eastAsia="ar-SA"/>
        </w:rPr>
        <w:t xml:space="preserve">                         </w:t>
      </w:r>
    </w:p>
    <w:p w:rsidR="00154E5C" w:rsidRPr="00647407" w:rsidRDefault="00154E5C" w:rsidP="00154E5C">
      <w:pPr>
        <w:suppressAutoHyphens/>
        <w:jc w:val="both"/>
        <w:rPr>
          <w:sz w:val="24"/>
          <w:szCs w:val="24"/>
          <w:lang w:eastAsia="ar-SA"/>
        </w:rPr>
      </w:pPr>
    </w:p>
    <w:p w:rsidR="000B01F3" w:rsidRDefault="000B01F3" w:rsidP="00E14931">
      <w:pPr>
        <w:suppressAutoHyphens/>
        <w:jc w:val="both"/>
        <w:rPr>
          <w:sz w:val="24"/>
          <w:szCs w:val="24"/>
          <w:lang w:eastAsia="ar-SA"/>
        </w:rPr>
      </w:pPr>
    </w:p>
    <w:p w:rsidR="00D1343B" w:rsidRDefault="00D1343B" w:rsidP="00E14931">
      <w:pPr>
        <w:suppressAutoHyphens/>
        <w:jc w:val="both"/>
        <w:rPr>
          <w:sz w:val="24"/>
          <w:szCs w:val="24"/>
          <w:lang w:eastAsia="ar-SA"/>
        </w:rPr>
      </w:pPr>
    </w:p>
    <w:p w:rsidR="00DF0193" w:rsidRDefault="00DF0193" w:rsidP="00E14931">
      <w:pPr>
        <w:suppressAutoHyphens/>
        <w:jc w:val="both"/>
        <w:rPr>
          <w:sz w:val="24"/>
          <w:szCs w:val="24"/>
          <w:lang w:eastAsia="ar-SA"/>
        </w:rPr>
      </w:pPr>
    </w:p>
    <w:p w:rsidR="00DF0193" w:rsidRDefault="00DF0193" w:rsidP="00E14931">
      <w:pPr>
        <w:suppressAutoHyphens/>
        <w:jc w:val="both"/>
        <w:rPr>
          <w:sz w:val="24"/>
          <w:szCs w:val="24"/>
          <w:lang w:eastAsia="ar-SA"/>
        </w:rPr>
      </w:pPr>
    </w:p>
    <w:p w:rsidR="00154E5C" w:rsidRDefault="00154E5C" w:rsidP="00154E5C">
      <w:pPr>
        <w:suppressAutoHyphens/>
        <w:jc w:val="both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>Крыленко Н.С.</w:t>
      </w:r>
    </w:p>
    <w:p w:rsidR="00154E5C" w:rsidRDefault="00154E5C" w:rsidP="00154E5C">
      <w:pPr>
        <w:suppressAutoHyphens/>
        <w:jc w:val="both"/>
        <w:rPr>
          <w:sz w:val="18"/>
          <w:szCs w:val="18"/>
          <w:lang w:eastAsia="ar-SA"/>
        </w:rPr>
      </w:pPr>
      <w:r w:rsidRPr="000651B9">
        <w:rPr>
          <w:sz w:val="18"/>
          <w:szCs w:val="18"/>
          <w:lang w:eastAsia="ar-SA"/>
        </w:rPr>
        <w:t>8 (496</w:t>
      </w:r>
      <w:r>
        <w:rPr>
          <w:sz w:val="18"/>
          <w:szCs w:val="18"/>
          <w:lang w:eastAsia="ar-SA"/>
        </w:rPr>
        <w:t>43) 2-48-67</w:t>
      </w:r>
    </w:p>
    <w:p w:rsidR="000B01F3" w:rsidRDefault="00154E5C" w:rsidP="00154E5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</w:p>
    <w:p w:rsidR="00E14931" w:rsidRPr="00647407" w:rsidRDefault="00154E5C" w:rsidP="00DF0193">
      <w:pPr>
        <w:suppressAutoHyphens/>
        <w:jc w:val="center"/>
        <w:rPr>
          <w:sz w:val="24"/>
          <w:szCs w:val="24"/>
          <w:lang w:eastAsia="ar-SA"/>
        </w:rPr>
      </w:pPr>
      <w:r w:rsidRPr="00647407">
        <w:rPr>
          <w:sz w:val="24"/>
          <w:szCs w:val="24"/>
          <w:lang w:eastAsia="ar-SA"/>
        </w:rPr>
        <w:t xml:space="preserve">                        </w:t>
      </w:r>
      <w:r w:rsidR="00DF0193">
        <w:rPr>
          <w:sz w:val="24"/>
          <w:szCs w:val="24"/>
          <w:lang w:eastAsia="ar-SA"/>
        </w:rPr>
        <w:t xml:space="preserve">                            </w:t>
      </w:r>
    </w:p>
    <w:p w:rsidR="00837478" w:rsidRPr="00DF0193" w:rsidRDefault="00921111" w:rsidP="00DF0193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</w:t>
      </w:r>
      <w:r w:rsidR="00647407" w:rsidRPr="00647407">
        <w:rPr>
          <w:sz w:val="24"/>
          <w:lang w:eastAsia="ar-SA"/>
        </w:rPr>
        <w:t xml:space="preserve">        </w:t>
      </w:r>
      <w:r w:rsidR="00E14931">
        <w:rPr>
          <w:sz w:val="24"/>
          <w:szCs w:val="24"/>
          <w:lang w:eastAsia="ar-SA"/>
        </w:rPr>
        <w:t xml:space="preserve">                                     </w:t>
      </w:r>
      <w:r w:rsidR="00002A7A" w:rsidRPr="00647407">
        <w:rPr>
          <w:sz w:val="24"/>
          <w:szCs w:val="24"/>
          <w:lang w:eastAsia="ar-SA"/>
        </w:rPr>
        <w:t xml:space="preserve">                  </w:t>
      </w:r>
      <w:r w:rsidR="00DF0193">
        <w:rPr>
          <w:sz w:val="24"/>
          <w:szCs w:val="24"/>
          <w:lang w:eastAsia="ar-SA"/>
        </w:rPr>
        <w:t xml:space="preserve">      </w:t>
      </w:r>
    </w:p>
    <w:p w:rsidR="00837478" w:rsidRDefault="00837478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837478" w:rsidRDefault="00837478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837478" w:rsidRDefault="00837478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837478" w:rsidRDefault="00837478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837478" w:rsidRDefault="00837478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154E5C" w:rsidRDefault="00154E5C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</w:p>
    <w:p w:rsidR="00002A7A" w:rsidRPr="00647407" w:rsidRDefault="00DF0193" w:rsidP="000651B9">
      <w:pPr>
        <w:suppressAutoHyphens/>
        <w:ind w:firstLine="851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002A7A" w:rsidRPr="00647407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sectPr w:rsidR="00002A7A" w:rsidRPr="00647407" w:rsidSect="00154E5C">
      <w:pgSz w:w="11906" w:h="16838"/>
      <w:pgMar w:top="709" w:right="850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76" w:rsidRDefault="00861B76" w:rsidP="000651B9">
      <w:r>
        <w:separator/>
      </w:r>
    </w:p>
  </w:endnote>
  <w:endnote w:type="continuationSeparator" w:id="0">
    <w:p w:rsidR="00861B76" w:rsidRDefault="00861B76" w:rsidP="00065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76" w:rsidRDefault="00861B76" w:rsidP="000651B9">
      <w:r>
        <w:separator/>
      </w:r>
    </w:p>
  </w:footnote>
  <w:footnote w:type="continuationSeparator" w:id="0">
    <w:p w:rsidR="00861B76" w:rsidRDefault="00861B76" w:rsidP="00065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E9F6A4B"/>
    <w:multiLevelType w:val="hybridMultilevel"/>
    <w:tmpl w:val="B63EFD10"/>
    <w:lvl w:ilvl="0" w:tplc="E5021CF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CF5AAF"/>
    <w:multiLevelType w:val="hybridMultilevel"/>
    <w:tmpl w:val="1960C950"/>
    <w:lvl w:ilvl="0" w:tplc="9AD429D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5D609BB"/>
    <w:multiLevelType w:val="hybridMultilevel"/>
    <w:tmpl w:val="6358917E"/>
    <w:lvl w:ilvl="0" w:tplc="37EA5E42">
      <w:start w:val="3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</w:lvl>
    <w:lvl w:ilvl="3" w:tplc="0419000F" w:tentative="1">
      <w:start w:val="1"/>
      <w:numFmt w:val="decimal"/>
      <w:lvlText w:val="%4."/>
      <w:lvlJc w:val="left"/>
      <w:pPr>
        <w:ind w:left="4016" w:hanging="360"/>
      </w:p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</w:lvl>
    <w:lvl w:ilvl="6" w:tplc="0419000F" w:tentative="1">
      <w:start w:val="1"/>
      <w:numFmt w:val="decimal"/>
      <w:lvlText w:val="%7."/>
      <w:lvlJc w:val="left"/>
      <w:pPr>
        <w:ind w:left="6176" w:hanging="360"/>
      </w:p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668D0B5E"/>
    <w:multiLevelType w:val="multilevel"/>
    <w:tmpl w:val="F03CD71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753E0A77"/>
    <w:multiLevelType w:val="hybridMultilevel"/>
    <w:tmpl w:val="F798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81"/>
    <w:rsid w:val="00002A7A"/>
    <w:rsid w:val="00020F76"/>
    <w:rsid w:val="00035B95"/>
    <w:rsid w:val="00040612"/>
    <w:rsid w:val="000651B9"/>
    <w:rsid w:val="0007425E"/>
    <w:rsid w:val="000B01F3"/>
    <w:rsid w:val="000E46A2"/>
    <w:rsid w:val="00154E5C"/>
    <w:rsid w:val="00174AA5"/>
    <w:rsid w:val="001753A9"/>
    <w:rsid w:val="00175698"/>
    <w:rsid w:val="00196D9B"/>
    <w:rsid w:val="001A6473"/>
    <w:rsid w:val="001D0077"/>
    <w:rsid w:val="001D72A0"/>
    <w:rsid w:val="00211064"/>
    <w:rsid w:val="00217666"/>
    <w:rsid w:val="002453DD"/>
    <w:rsid w:val="002461C9"/>
    <w:rsid w:val="002806A2"/>
    <w:rsid w:val="002D1616"/>
    <w:rsid w:val="002F692F"/>
    <w:rsid w:val="00312072"/>
    <w:rsid w:val="00317AD2"/>
    <w:rsid w:val="00384831"/>
    <w:rsid w:val="0039792D"/>
    <w:rsid w:val="003C410A"/>
    <w:rsid w:val="004478AE"/>
    <w:rsid w:val="004617A7"/>
    <w:rsid w:val="005237BD"/>
    <w:rsid w:val="00594897"/>
    <w:rsid w:val="005A49F8"/>
    <w:rsid w:val="005B2B8C"/>
    <w:rsid w:val="005D3981"/>
    <w:rsid w:val="005F42A9"/>
    <w:rsid w:val="00634BAE"/>
    <w:rsid w:val="00646B7F"/>
    <w:rsid w:val="00647407"/>
    <w:rsid w:val="006605E7"/>
    <w:rsid w:val="0066141A"/>
    <w:rsid w:val="00685AD6"/>
    <w:rsid w:val="006A618A"/>
    <w:rsid w:val="006D0B1E"/>
    <w:rsid w:val="00730648"/>
    <w:rsid w:val="00793D7E"/>
    <w:rsid w:val="007B7619"/>
    <w:rsid w:val="007C02F3"/>
    <w:rsid w:val="00837478"/>
    <w:rsid w:val="00861B76"/>
    <w:rsid w:val="008D0BFD"/>
    <w:rsid w:val="009118F4"/>
    <w:rsid w:val="00921111"/>
    <w:rsid w:val="00930322"/>
    <w:rsid w:val="00973D58"/>
    <w:rsid w:val="00980162"/>
    <w:rsid w:val="009E0601"/>
    <w:rsid w:val="00AB547B"/>
    <w:rsid w:val="00AF2A30"/>
    <w:rsid w:val="00B539A0"/>
    <w:rsid w:val="00B610EA"/>
    <w:rsid w:val="00B66A21"/>
    <w:rsid w:val="00B721FB"/>
    <w:rsid w:val="00BC6A8B"/>
    <w:rsid w:val="00C01A2C"/>
    <w:rsid w:val="00C01C47"/>
    <w:rsid w:val="00C45A96"/>
    <w:rsid w:val="00C92718"/>
    <w:rsid w:val="00CC26A7"/>
    <w:rsid w:val="00CD2F81"/>
    <w:rsid w:val="00D1343B"/>
    <w:rsid w:val="00D17CC0"/>
    <w:rsid w:val="00D46882"/>
    <w:rsid w:val="00D625BC"/>
    <w:rsid w:val="00D77DFB"/>
    <w:rsid w:val="00DD52CB"/>
    <w:rsid w:val="00DE4EC6"/>
    <w:rsid w:val="00DF0193"/>
    <w:rsid w:val="00DF3CE1"/>
    <w:rsid w:val="00E14931"/>
    <w:rsid w:val="00E378FB"/>
    <w:rsid w:val="00E44858"/>
    <w:rsid w:val="00EA2D1A"/>
    <w:rsid w:val="00EC5A81"/>
    <w:rsid w:val="00F6147C"/>
    <w:rsid w:val="00F81D20"/>
    <w:rsid w:val="00F92EE4"/>
    <w:rsid w:val="00F96752"/>
    <w:rsid w:val="00FA55D1"/>
    <w:rsid w:val="00FD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47C"/>
  </w:style>
  <w:style w:type="paragraph" w:styleId="1">
    <w:name w:val="heading 1"/>
    <w:basedOn w:val="a"/>
    <w:next w:val="a"/>
    <w:qFormat/>
    <w:rsid w:val="00F6147C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F6147C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882"/>
  </w:style>
  <w:style w:type="paragraph" w:customStyle="1" w:styleId="ConsPlusNonformat">
    <w:name w:val="ConsPlusNonformat"/>
    <w:rsid w:val="00174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174AA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A4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A49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53DD"/>
    <w:pPr>
      <w:ind w:left="720"/>
      <w:contextualSpacing/>
    </w:pPr>
  </w:style>
  <w:style w:type="paragraph" w:styleId="a9">
    <w:name w:val="No Spacing"/>
    <w:uiPriority w:val="1"/>
    <w:qFormat/>
    <w:rsid w:val="00E149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14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footer"/>
    <w:basedOn w:val="a"/>
    <w:link w:val="ab"/>
    <w:rsid w:val="0006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51B9"/>
  </w:style>
  <w:style w:type="table" w:styleId="ac">
    <w:name w:val="Table Grid"/>
    <w:basedOn w:val="a1"/>
    <w:uiPriority w:val="99"/>
    <w:rsid w:val="0021766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6882"/>
  </w:style>
  <w:style w:type="paragraph" w:customStyle="1" w:styleId="ConsPlusNonformat">
    <w:name w:val="ConsPlusNonformat"/>
    <w:rsid w:val="00174A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174AA5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A4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5A49F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453DD"/>
    <w:pPr>
      <w:ind w:left="720"/>
      <w:contextualSpacing/>
    </w:pPr>
  </w:style>
  <w:style w:type="paragraph" w:styleId="a9">
    <w:name w:val="No Spacing"/>
    <w:uiPriority w:val="1"/>
    <w:qFormat/>
    <w:rsid w:val="00E149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E1493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footer"/>
    <w:basedOn w:val="a"/>
    <w:link w:val="ab"/>
    <w:rsid w:val="000651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65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_&#1054;&#1041;&#1065;&#1040;&#1071;%20&#1055;&#1040;&#1055;&#1050;&#1040;_\_&#1044;&#1054;&#1050;&#1059;&#1052;&#1045;&#1053;&#1058;&#1067;%20&#1044;&#1051;&#1071;%20&#1054;&#1058;&#1044;&#1045;&#1051;&#1054;&#1042;\&#1064;&#1072;&#1073;&#1083;&#1086;&#1085;%20-%20&#1055;&#1080;&#1089;&#1100;&#1084;&#1086;%20&#1043;&#1083;&#1072;&#1074;&#1099;%20&#1074;%20&#1052;&#1057;&#106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437A-9975-452F-BDB9-AA266A70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- Письмо Главы в МСЭД</Template>
  <TotalTime>1572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1549</CharactersWithSpaces>
  <SharedDoc>false</SharedDoc>
  <HLinks>
    <vt:vector size="6" baseType="variant"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mailto:pavpos@mosreg.ru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oo09</dc:creator>
  <cp:lastModifiedBy>Халилова Лейла Исрафиловна</cp:lastModifiedBy>
  <cp:revision>29</cp:revision>
  <cp:lastPrinted>2019-09-02T15:05:00Z</cp:lastPrinted>
  <dcterms:created xsi:type="dcterms:W3CDTF">2019-06-17T07:15:00Z</dcterms:created>
  <dcterms:modified xsi:type="dcterms:W3CDTF">2019-09-25T08:51:00Z</dcterms:modified>
</cp:coreProperties>
</file>