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DD497D">
        <w:t>23</w:t>
      </w:r>
      <w:r w:rsidR="00F53388">
        <w:t>.</w:t>
      </w:r>
      <w:r w:rsidR="00C63D35">
        <w:t>0</w:t>
      </w:r>
      <w:r w:rsidR="00065723">
        <w:t>9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DD497D">
        <w:t>30</w:t>
      </w:r>
      <w:r w:rsidR="00F53388">
        <w:t>.</w:t>
      </w:r>
      <w:r w:rsidR="00042917">
        <w:t>0</w:t>
      </w:r>
      <w:r w:rsidR="00E66A79">
        <w:t>9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B76C50" w:rsidP="001930F6">
            <w:pPr>
              <w:jc w:val="center"/>
            </w:pPr>
            <w:r>
              <w:t>1368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B76C50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B76C50" w:rsidP="004C52C6">
            <w:pPr>
              <w:jc w:val="center"/>
            </w:pPr>
            <w:r>
              <w:t>152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B76C50" w:rsidP="00F53388">
            <w:pPr>
              <w:jc w:val="center"/>
            </w:pPr>
            <w:r>
              <w:t>322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B76C50" w:rsidP="009A2D34">
            <w:pPr>
              <w:jc w:val="center"/>
            </w:pPr>
            <w:r>
              <w:t>14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B76C50" w:rsidP="00F53388">
            <w:pPr>
              <w:jc w:val="center"/>
            </w:pPr>
            <w:r>
              <w:t>44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B76C50" w:rsidP="00F53388">
            <w:pPr>
              <w:jc w:val="center"/>
            </w:pPr>
            <w:r>
              <w:t>31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B76C50" w:rsidP="00F53388">
            <w:pPr>
              <w:jc w:val="center"/>
            </w:pPr>
            <w:r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B76C50" w:rsidP="00F53388">
            <w:pPr>
              <w:jc w:val="center"/>
            </w:pPr>
            <w:r>
              <w:t>298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B87314" w:rsidP="00CF73DF">
            <w:pPr>
              <w:jc w:val="center"/>
            </w:pPr>
            <w:r>
              <w:t>478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29E"/>
    <w:rsid w:val="00024457"/>
    <w:rsid w:val="00024584"/>
    <w:rsid w:val="0002615C"/>
    <w:rsid w:val="00033E97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32B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676C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70382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61D28"/>
    <w:rsid w:val="004913BD"/>
    <w:rsid w:val="00492F17"/>
    <w:rsid w:val="004A260A"/>
    <w:rsid w:val="004A3C04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D7F40"/>
    <w:rsid w:val="004F0541"/>
    <w:rsid w:val="004F1DF5"/>
    <w:rsid w:val="00501DEC"/>
    <w:rsid w:val="00503899"/>
    <w:rsid w:val="00514B47"/>
    <w:rsid w:val="00515C9B"/>
    <w:rsid w:val="00521B33"/>
    <w:rsid w:val="00523B37"/>
    <w:rsid w:val="00536F3B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965C6"/>
    <w:rsid w:val="008A311A"/>
    <w:rsid w:val="008C1D90"/>
    <w:rsid w:val="008C1F34"/>
    <w:rsid w:val="008C345D"/>
    <w:rsid w:val="008C37D8"/>
    <w:rsid w:val="008D718E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41D4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76C50"/>
    <w:rsid w:val="00B81795"/>
    <w:rsid w:val="00B81A38"/>
    <w:rsid w:val="00B84601"/>
    <w:rsid w:val="00B87314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C4A"/>
    <w:rsid w:val="00D50A3A"/>
    <w:rsid w:val="00D61E54"/>
    <w:rsid w:val="00D64683"/>
    <w:rsid w:val="00D852B5"/>
    <w:rsid w:val="00DA0346"/>
    <w:rsid w:val="00DB0549"/>
    <w:rsid w:val="00DB36DC"/>
    <w:rsid w:val="00DB51CD"/>
    <w:rsid w:val="00DC6F58"/>
    <w:rsid w:val="00DD1ED9"/>
    <w:rsid w:val="00DD2A23"/>
    <w:rsid w:val="00DD3379"/>
    <w:rsid w:val="00DD497D"/>
    <w:rsid w:val="00DD4D6D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301D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65925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2A54A-F801-4973-AEA7-EED29609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C23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C232B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2019-09-30T11:55:00Z</cp:lastPrinted>
  <dcterms:created xsi:type="dcterms:W3CDTF">2019-09-30T11:58:00Z</dcterms:created>
  <dcterms:modified xsi:type="dcterms:W3CDTF">2019-09-30T11:58:00Z</dcterms:modified>
</cp:coreProperties>
</file>