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bookmarkStart w:id="0" w:name="_GoBack"/>
      <w:bookmarkEnd w:id="0"/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9560DF">
        <w:t>09</w:t>
      </w:r>
      <w:r w:rsidR="00F53388">
        <w:t>.</w:t>
      </w:r>
      <w:r w:rsidR="00C63D35">
        <w:t>0</w:t>
      </w:r>
      <w:r w:rsidR="00065723">
        <w:t>9</w:t>
      </w:r>
      <w:r w:rsidR="00F53388">
        <w:t>.201</w:t>
      </w:r>
      <w:r w:rsidR="00C63D35">
        <w:t>9</w:t>
      </w:r>
      <w:r w:rsidR="0024752C">
        <w:t xml:space="preserve"> </w:t>
      </w:r>
      <w:r>
        <w:t xml:space="preserve">по </w:t>
      </w:r>
      <w:r w:rsidR="009560DF">
        <w:t>16</w:t>
      </w:r>
      <w:r w:rsidR="00F53388">
        <w:t>.</w:t>
      </w:r>
      <w:r w:rsidR="00042917">
        <w:t>0</w:t>
      </w:r>
      <w:r w:rsidR="00E66A79">
        <w:t>9</w:t>
      </w:r>
      <w:r w:rsidR="00F53388">
        <w:t>.201</w:t>
      </w:r>
      <w:r w:rsidR="00C63D35">
        <w:t>9</w:t>
      </w:r>
      <w:r w:rsidR="0024752C">
        <w:t xml:space="preserve"> 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D5E33" w:rsidP="001930F6">
            <w:pPr>
              <w:jc w:val="center"/>
            </w:pPr>
            <w:r>
              <w:t>1439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D5E33" w:rsidP="00F53388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D5E33" w:rsidP="004C52C6">
            <w:pPr>
              <w:jc w:val="center"/>
            </w:pPr>
            <w:r>
              <w:t>160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D5E33" w:rsidP="00F53388">
            <w:pPr>
              <w:jc w:val="center"/>
            </w:pPr>
            <w:r>
              <w:t>309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D5E33" w:rsidP="009A2D34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D5E33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D5E33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D5E33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D5E33" w:rsidP="00F53388">
            <w:pPr>
              <w:jc w:val="center"/>
            </w:pPr>
            <w:r>
              <w:t>301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E42A3E" w:rsidP="00CF73DF">
            <w:pPr>
              <w:jc w:val="center"/>
            </w:pPr>
            <w:r>
              <w:t>607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049D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B0549"/>
    <w:rsid w:val="00DB36DC"/>
    <w:rsid w:val="00DB51CD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301D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004"/>
  <w15:docId w15:val="{FF59CBD2-CE04-4B10-9EAD-E1C45B22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704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7049D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2019-09-16T06:10:00Z</cp:lastPrinted>
  <dcterms:created xsi:type="dcterms:W3CDTF">2019-09-16T06:13:00Z</dcterms:created>
  <dcterms:modified xsi:type="dcterms:W3CDTF">2019-09-16T06:13:00Z</dcterms:modified>
</cp:coreProperties>
</file>