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r>
        <w:t>Сво</w:t>
      </w:r>
      <w:bookmarkStart w:id="0" w:name="_GoBack"/>
      <w:bookmarkEnd w:id="0"/>
      <w:r>
        <w:t>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B51CA5">
        <w:t>1</w:t>
      </w:r>
      <w:r w:rsidR="0084116D">
        <w:t>9</w:t>
      </w:r>
      <w:r w:rsidR="00F53388">
        <w:t>.</w:t>
      </w:r>
      <w:r w:rsidR="00C63D35">
        <w:t>0</w:t>
      </w:r>
      <w:r w:rsidR="00CF73DF">
        <w:t>8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84116D">
        <w:t>26</w:t>
      </w:r>
      <w:r w:rsidR="00F53388">
        <w:t>.</w:t>
      </w:r>
      <w:r w:rsidR="00042917">
        <w:t>0</w:t>
      </w:r>
      <w:r w:rsidR="009A2D34">
        <w:t>8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84116D" w:rsidP="001930F6">
            <w:pPr>
              <w:jc w:val="center"/>
            </w:pPr>
            <w:r>
              <w:t>1468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B51CA5" w:rsidP="00F53388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84116D" w:rsidP="004C52C6">
            <w:pPr>
              <w:jc w:val="center"/>
            </w:pPr>
            <w:r>
              <w:t>188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84116D" w:rsidP="00F53388">
            <w:pPr>
              <w:jc w:val="center"/>
            </w:pPr>
            <w:r>
              <w:t>341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84116D" w:rsidP="009A2D34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84116D" w:rsidP="00F53388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84116D" w:rsidP="00F53388">
            <w:pPr>
              <w:jc w:val="center"/>
            </w:pPr>
            <w:r>
              <w:t>33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84116D" w:rsidP="00F53388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84116D" w:rsidP="00F53388">
            <w:pPr>
              <w:jc w:val="center"/>
            </w:pPr>
            <w:r>
              <w:t>368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84116D" w:rsidP="00CF73DF">
            <w:pPr>
              <w:jc w:val="center"/>
            </w:pPr>
            <w:r>
              <w:t>491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61294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2689E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0B58"/>
    <w:rsid w:val="008243BE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045B5"/>
    <w:rsid w:val="009175E5"/>
    <w:rsid w:val="00940592"/>
    <w:rsid w:val="00944A00"/>
    <w:rsid w:val="009502F5"/>
    <w:rsid w:val="00950FFF"/>
    <w:rsid w:val="00963105"/>
    <w:rsid w:val="00963624"/>
    <w:rsid w:val="009659CD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81795"/>
    <w:rsid w:val="00B81A38"/>
    <w:rsid w:val="00B84601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006A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B51CD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21AFD-5633-487B-87AE-D32F0348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2019-08-26T07:22:00Z</dcterms:created>
  <dcterms:modified xsi:type="dcterms:W3CDTF">2019-08-26T07:22:00Z</dcterms:modified>
</cp:coreProperties>
</file>