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CF73DF">
        <w:t>05</w:t>
      </w:r>
      <w:r w:rsidR="00F53388">
        <w:t>.</w:t>
      </w:r>
      <w:r w:rsidR="00C63D35">
        <w:t>0</w:t>
      </w:r>
      <w:r w:rsidR="00CF73DF">
        <w:t>8</w:t>
      </w:r>
      <w:r w:rsidR="00F53388">
        <w:t>.201</w:t>
      </w:r>
      <w:r w:rsidR="00C63D35">
        <w:t>9</w:t>
      </w:r>
      <w:r w:rsidR="0024752C">
        <w:t xml:space="preserve"> 08:00</w:t>
      </w:r>
      <w:r>
        <w:t xml:space="preserve"> по </w:t>
      </w:r>
      <w:r w:rsidR="00CF73DF">
        <w:t>12</w:t>
      </w:r>
      <w:r w:rsidR="00F53388">
        <w:t>.</w:t>
      </w:r>
      <w:r w:rsidR="00042917">
        <w:t>0</w:t>
      </w:r>
      <w:r w:rsidR="009A2D34">
        <w:t>8</w:t>
      </w:r>
      <w:r w:rsidR="00F53388">
        <w:t>.201</w:t>
      </w:r>
      <w:r w:rsidR="00C63D35">
        <w:t>9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9A2D34" w:rsidP="001930F6">
            <w:pPr>
              <w:jc w:val="center"/>
            </w:pPr>
            <w:r>
              <w:t>13</w:t>
            </w:r>
            <w:r w:rsidR="00CF73DF">
              <w:t>32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CF73DF" w:rsidP="00F53388">
            <w:pPr>
              <w:jc w:val="center"/>
            </w:pPr>
            <w:r>
              <w:t>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CF73DF" w:rsidP="004C52C6">
            <w:pPr>
              <w:jc w:val="center"/>
            </w:pPr>
            <w:r>
              <w:t>158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CF73DF" w:rsidP="00F53388">
            <w:pPr>
              <w:jc w:val="center"/>
            </w:pPr>
            <w:r>
              <w:t>273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CF73DF" w:rsidP="009A2D34">
            <w:pPr>
              <w:jc w:val="center"/>
            </w:pPr>
            <w:r>
              <w:t>13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CF73DF" w:rsidP="00F53388">
            <w:pPr>
              <w:jc w:val="center"/>
            </w:pPr>
            <w:r>
              <w:t>21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CF73DF" w:rsidP="00F53388">
            <w:pPr>
              <w:jc w:val="center"/>
            </w:pPr>
            <w:r>
              <w:t>16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CF73DF" w:rsidP="00F53388">
            <w:pPr>
              <w:jc w:val="center"/>
            </w:pPr>
            <w:r>
              <w:t>13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CF73DF" w:rsidP="00F53388">
            <w:pPr>
              <w:jc w:val="center"/>
            </w:pPr>
            <w:r>
              <w:t>388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CF73DF" w:rsidRDefault="00CF73DF" w:rsidP="00CF73DF">
            <w:pPr>
              <w:jc w:val="center"/>
            </w:pPr>
            <w:r>
              <w:t>442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10D2B"/>
    <w:rsid w:val="0002429E"/>
    <w:rsid w:val="00024457"/>
    <w:rsid w:val="00024584"/>
    <w:rsid w:val="0002615C"/>
    <w:rsid w:val="00042917"/>
    <w:rsid w:val="00044C5B"/>
    <w:rsid w:val="00046226"/>
    <w:rsid w:val="00050353"/>
    <w:rsid w:val="00054915"/>
    <w:rsid w:val="00057A92"/>
    <w:rsid w:val="000628FC"/>
    <w:rsid w:val="000705A7"/>
    <w:rsid w:val="00083515"/>
    <w:rsid w:val="00083EF0"/>
    <w:rsid w:val="000852BE"/>
    <w:rsid w:val="00086A6A"/>
    <w:rsid w:val="00090120"/>
    <w:rsid w:val="000947E8"/>
    <w:rsid w:val="000A6FCA"/>
    <w:rsid w:val="000B07D2"/>
    <w:rsid w:val="000E4771"/>
    <w:rsid w:val="000E51FF"/>
    <w:rsid w:val="000E567C"/>
    <w:rsid w:val="000F0B87"/>
    <w:rsid w:val="00106B60"/>
    <w:rsid w:val="00121D67"/>
    <w:rsid w:val="00125920"/>
    <w:rsid w:val="00140D28"/>
    <w:rsid w:val="00150C51"/>
    <w:rsid w:val="0015385A"/>
    <w:rsid w:val="0015772E"/>
    <w:rsid w:val="00165258"/>
    <w:rsid w:val="00166388"/>
    <w:rsid w:val="00170785"/>
    <w:rsid w:val="001828A2"/>
    <w:rsid w:val="00184C99"/>
    <w:rsid w:val="001930F6"/>
    <w:rsid w:val="001A59F1"/>
    <w:rsid w:val="001B10C2"/>
    <w:rsid w:val="001B5B0A"/>
    <w:rsid w:val="001C2EC1"/>
    <w:rsid w:val="001D6668"/>
    <w:rsid w:val="001E1CD7"/>
    <w:rsid w:val="001E539D"/>
    <w:rsid w:val="001F1305"/>
    <w:rsid w:val="001F18D1"/>
    <w:rsid w:val="001F5FFB"/>
    <w:rsid w:val="002017F9"/>
    <w:rsid w:val="002059E1"/>
    <w:rsid w:val="002064DF"/>
    <w:rsid w:val="00211575"/>
    <w:rsid w:val="00211BAF"/>
    <w:rsid w:val="00211C86"/>
    <w:rsid w:val="00220A65"/>
    <w:rsid w:val="00221ECE"/>
    <w:rsid w:val="002262E4"/>
    <w:rsid w:val="0023014B"/>
    <w:rsid w:val="00230DB1"/>
    <w:rsid w:val="00233B13"/>
    <w:rsid w:val="00235792"/>
    <w:rsid w:val="002454EA"/>
    <w:rsid w:val="00245D04"/>
    <w:rsid w:val="0024752C"/>
    <w:rsid w:val="00260089"/>
    <w:rsid w:val="00264F3E"/>
    <w:rsid w:val="00265FCB"/>
    <w:rsid w:val="00270E43"/>
    <w:rsid w:val="0027313A"/>
    <w:rsid w:val="00274F0D"/>
    <w:rsid w:val="00290115"/>
    <w:rsid w:val="002916A4"/>
    <w:rsid w:val="00291A5C"/>
    <w:rsid w:val="00296B5A"/>
    <w:rsid w:val="002A39E8"/>
    <w:rsid w:val="002A3CC5"/>
    <w:rsid w:val="002A526E"/>
    <w:rsid w:val="002A6444"/>
    <w:rsid w:val="002C5E31"/>
    <w:rsid w:val="002C7D85"/>
    <w:rsid w:val="002D2536"/>
    <w:rsid w:val="002D3A0E"/>
    <w:rsid w:val="002D3E3E"/>
    <w:rsid w:val="002D5883"/>
    <w:rsid w:val="002D7D6A"/>
    <w:rsid w:val="002E23CD"/>
    <w:rsid w:val="002E6E2F"/>
    <w:rsid w:val="002F1037"/>
    <w:rsid w:val="002F7052"/>
    <w:rsid w:val="00300A52"/>
    <w:rsid w:val="00307031"/>
    <w:rsid w:val="00313EF5"/>
    <w:rsid w:val="00335AB1"/>
    <w:rsid w:val="00336EEC"/>
    <w:rsid w:val="003454A2"/>
    <w:rsid w:val="00345C43"/>
    <w:rsid w:val="003571A0"/>
    <w:rsid w:val="0038107E"/>
    <w:rsid w:val="003955D3"/>
    <w:rsid w:val="003A72DE"/>
    <w:rsid w:val="003B4955"/>
    <w:rsid w:val="003C6159"/>
    <w:rsid w:val="003D3D7B"/>
    <w:rsid w:val="003D4181"/>
    <w:rsid w:val="003E1613"/>
    <w:rsid w:val="003F33AE"/>
    <w:rsid w:val="003F6953"/>
    <w:rsid w:val="00401B8F"/>
    <w:rsid w:val="00412FB8"/>
    <w:rsid w:val="00416CD5"/>
    <w:rsid w:val="00431BCF"/>
    <w:rsid w:val="004347A7"/>
    <w:rsid w:val="004349DC"/>
    <w:rsid w:val="00437E86"/>
    <w:rsid w:val="00447319"/>
    <w:rsid w:val="00461294"/>
    <w:rsid w:val="004913BD"/>
    <w:rsid w:val="00492F17"/>
    <w:rsid w:val="004A260A"/>
    <w:rsid w:val="004B14BA"/>
    <w:rsid w:val="004B4491"/>
    <w:rsid w:val="004B5DE8"/>
    <w:rsid w:val="004B6239"/>
    <w:rsid w:val="004C2FC6"/>
    <w:rsid w:val="004C4B03"/>
    <w:rsid w:val="004C52C6"/>
    <w:rsid w:val="004C7660"/>
    <w:rsid w:val="004D3939"/>
    <w:rsid w:val="004D7A2C"/>
    <w:rsid w:val="004F0541"/>
    <w:rsid w:val="004F1DF5"/>
    <w:rsid w:val="00501DEC"/>
    <w:rsid w:val="00503899"/>
    <w:rsid w:val="00514B47"/>
    <w:rsid w:val="00515C9B"/>
    <w:rsid w:val="00521B33"/>
    <w:rsid w:val="00523B37"/>
    <w:rsid w:val="00543A25"/>
    <w:rsid w:val="005454D6"/>
    <w:rsid w:val="00546E31"/>
    <w:rsid w:val="00554A12"/>
    <w:rsid w:val="00557B7F"/>
    <w:rsid w:val="00562AAF"/>
    <w:rsid w:val="0058115B"/>
    <w:rsid w:val="00582299"/>
    <w:rsid w:val="005B6554"/>
    <w:rsid w:val="005C7587"/>
    <w:rsid w:val="005E73A7"/>
    <w:rsid w:val="005F75BA"/>
    <w:rsid w:val="005F7D77"/>
    <w:rsid w:val="006039E2"/>
    <w:rsid w:val="0060560F"/>
    <w:rsid w:val="0060616A"/>
    <w:rsid w:val="00617B11"/>
    <w:rsid w:val="00623314"/>
    <w:rsid w:val="00625AE5"/>
    <w:rsid w:val="006375FB"/>
    <w:rsid w:val="0063791C"/>
    <w:rsid w:val="00637DE6"/>
    <w:rsid w:val="00654B97"/>
    <w:rsid w:val="00662407"/>
    <w:rsid w:val="00665D9F"/>
    <w:rsid w:val="006670B0"/>
    <w:rsid w:val="00667528"/>
    <w:rsid w:val="0067641D"/>
    <w:rsid w:val="00687275"/>
    <w:rsid w:val="00692893"/>
    <w:rsid w:val="00694B9A"/>
    <w:rsid w:val="006B76C3"/>
    <w:rsid w:val="006C2AEA"/>
    <w:rsid w:val="006E038B"/>
    <w:rsid w:val="006F0EF9"/>
    <w:rsid w:val="006F64FD"/>
    <w:rsid w:val="007029BE"/>
    <w:rsid w:val="00710363"/>
    <w:rsid w:val="007302E5"/>
    <w:rsid w:val="00733061"/>
    <w:rsid w:val="00736169"/>
    <w:rsid w:val="007368B5"/>
    <w:rsid w:val="00745D8D"/>
    <w:rsid w:val="007516B4"/>
    <w:rsid w:val="00754E6F"/>
    <w:rsid w:val="00755708"/>
    <w:rsid w:val="007611B7"/>
    <w:rsid w:val="0077669D"/>
    <w:rsid w:val="00776BA9"/>
    <w:rsid w:val="00785C0A"/>
    <w:rsid w:val="0078698F"/>
    <w:rsid w:val="00794CE6"/>
    <w:rsid w:val="00796BC7"/>
    <w:rsid w:val="007B222A"/>
    <w:rsid w:val="007C56BB"/>
    <w:rsid w:val="007C5FD7"/>
    <w:rsid w:val="007E1A9D"/>
    <w:rsid w:val="007F603D"/>
    <w:rsid w:val="00805B71"/>
    <w:rsid w:val="00807AE6"/>
    <w:rsid w:val="008105F9"/>
    <w:rsid w:val="00810D00"/>
    <w:rsid w:val="0081279B"/>
    <w:rsid w:val="00814B84"/>
    <w:rsid w:val="00820B58"/>
    <w:rsid w:val="008243BE"/>
    <w:rsid w:val="00846794"/>
    <w:rsid w:val="008527B0"/>
    <w:rsid w:val="008533BF"/>
    <w:rsid w:val="008557C2"/>
    <w:rsid w:val="00857E41"/>
    <w:rsid w:val="00872029"/>
    <w:rsid w:val="00880415"/>
    <w:rsid w:val="00887574"/>
    <w:rsid w:val="008928A9"/>
    <w:rsid w:val="008A311A"/>
    <w:rsid w:val="008C1D90"/>
    <w:rsid w:val="008C1F34"/>
    <w:rsid w:val="008C37D8"/>
    <w:rsid w:val="008D718E"/>
    <w:rsid w:val="009045B5"/>
    <w:rsid w:val="009175E5"/>
    <w:rsid w:val="00940592"/>
    <w:rsid w:val="00944A00"/>
    <w:rsid w:val="009502F5"/>
    <w:rsid w:val="00950FFF"/>
    <w:rsid w:val="00963624"/>
    <w:rsid w:val="009659CD"/>
    <w:rsid w:val="00974399"/>
    <w:rsid w:val="00981C82"/>
    <w:rsid w:val="0098557E"/>
    <w:rsid w:val="00996671"/>
    <w:rsid w:val="009A1FA4"/>
    <w:rsid w:val="009A236C"/>
    <w:rsid w:val="009A2D34"/>
    <w:rsid w:val="009B0F3E"/>
    <w:rsid w:val="009B32B5"/>
    <w:rsid w:val="009C38BE"/>
    <w:rsid w:val="009C58FE"/>
    <w:rsid w:val="009D1261"/>
    <w:rsid w:val="009E0184"/>
    <w:rsid w:val="009E5A36"/>
    <w:rsid w:val="009E5D9F"/>
    <w:rsid w:val="009F1E5D"/>
    <w:rsid w:val="009F47BE"/>
    <w:rsid w:val="00A017FB"/>
    <w:rsid w:val="00A05D82"/>
    <w:rsid w:val="00A116BB"/>
    <w:rsid w:val="00A13BFB"/>
    <w:rsid w:val="00A179D3"/>
    <w:rsid w:val="00A20251"/>
    <w:rsid w:val="00A23D4C"/>
    <w:rsid w:val="00A33F71"/>
    <w:rsid w:val="00A40D5A"/>
    <w:rsid w:val="00A40DC7"/>
    <w:rsid w:val="00A42EB0"/>
    <w:rsid w:val="00A439CC"/>
    <w:rsid w:val="00A44006"/>
    <w:rsid w:val="00A453BC"/>
    <w:rsid w:val="00A5772C"/>
    <w:rsid w:val="00A57D9F"/>
    <w:rsid w:val="00A614F5"/>
    <w:rsid w:val="00A768E6"/>
    <w:rsid w:val="00A80E5D"/>
    <w:rsid w:val="00A82731"/>
    <w:rsid w:val="00A84027"/>
    <w:rsid w:val="00A87FB7"/>
    <w:rsid w:val="00A93891"/>
    <w:rsid w:val="00AC4BAF"/>
    <w:rsid w:val="00AD08C2"/>
    <w:rsid w:val="00AD7B99"/>
    <w:rsid w:val="00AE7439"/>
    <w:rsid w:val="00AF0852"/>
    <w:rsid w:val="00AF3BDF"/>
    <w:rsid w:val="00AF4E71"/>
    <w:rsid w:val="00B031D6"/>
    <w:rsid w:val="00B0454D"/>
    <w:rsid w:val="00B04E35"/>
    <w:rsid w:val="00B15843"/>
    <w:rsid w:val="00B175A6"/>
    <w:rsid w:val="00B225BC"/>
    <w:rsid w:val="00B23609"/>
    <w:rsid w:val="00B278F9"/>
    <w:rsid w:val="00B45F95"/>
    <w:rsid w:val="00B50231"/>
    <w:rsid w:val="00B56670"/>
    <w:rsid w:val="00B57874"/>
    <w:rsid w:val="00B607DC"/>
    <w:rsid w:val="00B6580A"/>
    <w:rsid w:val="00B71C8F"/>
    <w:rsid w:val="00B81795"/>
    <w:rsid w:val="00B81A38"/>
    <w:rsid w:val="00B84601"/>
    <w:rsid w:val="00B933D0"/>
    <w:rsid w:val="00B977AD"/>
    <w:rsid w:val="00BA1B5E"/>
    <w:rsid w:val="00BA208A"/>
    <w:rsid w:val="00BA2E38"/>
    <w:rsid w:val="00BA3601"/>
    <w:rsid w:val="00BA3F84"/>
    <w:rsid w:val="00BA5779"/>
    <w:rsid w:val="00BB195B"/>
    <w:rsid w:val="00BB3004"/>
    <w:rsid w:val="00BB390C"/>
    <w:rsid w:val="00BB454A"/>
    <w:rsid w:val="00BC06FC"/>
    <w:rsid w:val="00BC0B98"/>
    <w:rsid w:val="00BD6C77"/>
    <w:rsid w:val="00BD70D8"/>
    <w:rsid w:val="00BE774A"/>
    <w:rsid w:val="00BF13F3"/>
    <w:rsid w:val="00C0006A"/>
    <w:rsid w:val="00C01A68"/>
    <w:rsid w:val="00C06DEE"/>
    <w:rsid w:val="00C17A14"/>
    <w:rsid w:val="00C27146"/>
    <w:rsid w:val="00C323D8"/>
    <w:rsid w:val="00C46BCA"/>
    <w:rsid w:val="00C47E25"/>
    <w:rsid w:val="00C62C20"/>
    <w:rsid w:val="00C63D35"/>
    <w:rsid w:val="00C673F3"/>
    <w:rsid w:val="00C7113C"/>
    <w:rsid w:val="00C819BB"/>
    <w:rsid w:val="00C82A7C"/>
    <w:rsid w:val="00C93512"/>
    <w:rsid w:val="00CA74E9"/>
    <w:rsid w:val="00CA7595"/>
    <w:rsid w:val="00CB018F"/>
    <w:rsid w:val="00CC1CB4"/>
    <w:rsid w:val="00CE5AEF"/>
    <w:rsid w:val="00CF087D"/>
    <w:rsid w:val="00CF73DF"/>
    <w:rsid w:val="00D07DCE"/>
    <w:rsid w:val="00D1282D"/>
    <w:rsid w:val="00D1320E"/>
    <w:rsid w:val="00D20CF7"/>
    <w:rsid w:val="00D34614"/>
    <w:rsid w:val="00D36E50"/>
    <w:rsid w:val="00D47C4A"/>
    <w:rsid w:val="00D50A3A"/>
    <w:rsid w:val="00D61E54"/>
    <w:rsid w:val="00D64683"/>
    <w:rsid w:val="00D852B5"/>
    <w:rsid w:val="00DA0346"/>
    <w:rsid w:val="00DB36DC"/>
    <w:rsid w:val="00DC6F58"/>
    <w:rsid w:val="00DD1ED9"/>
    <w:rsid w:val="00DD2A23"/>
    <w:rsid w:val="00DD3379"/>
    <w:rsid w:val="00DD4D6D"/>
    <w:rsid w:val="00DE446D"/>
    <w:rsid w:val="00DE55E0"/>
    <w:rsid w:val="00DF054F"/>
    <w:rsid w:val="00DF0941"/>
    <w:rsid w:val="00DF60DE"/>
    <w:rsid w:val="00E040F2"/>
    <w:rsid w:val="00E0419A"/>
    <w:rsid w:val="00E06159"/>
    <w:rsid w:val="00E13761"/>
    <w:rsid w:val="00E17B66"/>
    <w:rsid w:val="00E20FA9"/>
    <w:rsid w:val="00E4182E"/>
    <w:rsid w:val="00E42263"/>
    <w:rsid w:val="00E50B77"/>
    <w:rsid w:val="00E5301D"/>
    <w:rsid w:val="00E67F13"/>
    <w:rsid w:val="00E703FC"/>
    <w:rsid w:val="00E7073E"/>
    <w:rsid w:val="00E740C1"/>
    <w:rsid w:val="00E749A7"/>
    <w:rsid w:val="00E9557A"/>
    <w:rsid w:val="00EA6DAE"/>
    <w:rsid w:val="00EB04ED"/>
    <w:rsid w:val="00EB1636"/>
    <w:rsid w:val="00EB466A"/>
    <w:rsid w:val="00EB5305"/>
    <w:rsid w:val="00EC4604"/>
    <w:rsid w:val="00EC4657"/>
    <w:rsid w:val="00EE4008"/>
    <w:rsid w:val="00EE45FD"/>
    <w:rsid w:val="00EE6179"/>
    <w:rsid w:val="00EE7823"/>
    <w:rsid w:val="00EF1965"/>
    <w:rsid w:val="00EF7BA3"/>
    <w:rsid w:val="00F12DB3"/>
    <w:rsid w:val="00F212BC"/>
    <w:rsid w:val="00F21DCE"/>
    <w:rsid w:val="00F34C06"/>
    <w:rsid w:val="00F34C10"/>
    <w:rsid w:val="00F372BE"/>
    <w:rsid w:val="00F375C0"/>
    <w:rsid w:val="00F53388"/>
    <w:rsid w:val="00F540B5"/>
    <w:rsid w:val="00F54AA4"/>
    <w:rsid w:val="00F56B22"/>
    <w:rsid w:val="00F570CF"/>
    <w:rsid w:val="00F613EA"/>
    <w:rsid w:val="00F70BE8"/>
    <w:rsid w:val="00F746AC"/>
    <w:rsid w:val="00F825BE"/>
    <w:rsid w:val="00F84967"/>
    <w:rsid w:val="00F84BF7"/>
    <w:rsid w:val="00F91289"/>
    <w:rsid w:val="00F916F1"/>
    <w:rsid w:val="00F91906"/>
    <w:rsid w:val="00F95CC9"/>
    <w:rsid w:val="00FA5C73"/>
    <w:rsid w:val="00FB4BB5"/>
    <w:rsid w:val="00FC008F"/>
    <w:rsid w:val="00FC4C48"/>
    <w:rsid w:val="00FD1480"/>
    <w:rsid w:val="00FE1DED"/>
    <w:rsid w:val="00FE624C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1945F-6023-4776-B57A-51E2E567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17078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170785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2019-08-12T08:36:00Z</cp:lastPrinted>
  <dcterms:created xsi:type="dcterms:W3CDTF">2019-08-12T08:38:00Z</dcterms:created>
  <dcterms:modified xsi:type="dcterms:W3CDTF">2019-08-12T08:38:00Z</dcterms:modified>
</cp:coreProperties>
</file>