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</w:t>
      </w:r>
      <w:r w:rsidR="003B467B">
        <w:t>полугодие (</w:t>
      </w:r>
      <w:r>
        <w:t xml:space="preserve">с </w:t>
      </w:r>
      <w:r w:rsidR="00B80AEA">
        <w:t xml:space="preserve">01 </w:t>
      </w:r>
      <w:r w:rsidR="003B467B">
        <w:t xml:space="preserve">января </w:t>
      </w:r>
      <w:r w:rsidR="00F53388">
        <w:t>201</w:t>
      </w:r>
      <w:r w:rsidR="00C63D35">
        <w:t>9</w:t>
      </w:r>
      <w:r w:rsidR="003B467B">
        <w:t xml:space="preserve"> </w:t>
      </w:r>
      <w:r>
        <w:t xml:space="preserve">по </w:t>
      </w:r>
      <w:r w:rsidR="00B80AEA">
        <w:t>31 июля</w:t>
      </w:r>
      <w:r w:rsidR="003B467B">
        <w:t xml:space="preserve"> </w:t>
      </w:r>
      <w:r w:rsidR="00F53388">
        <w:t>201</w:t>
      </w:r>
      <w:r w:rsidR="00C63D35">
        <w:t>9</w:t>
      </w:r>
      <w:r w:rsidR="003B467B">
        <w:t xml:space="preserve">) 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B467B" w:rsidP="001930F6">
            <w:pPr>
              <w:jc w:val="center"/>
            </w:pPr>
            <w:r>
              <w:t>8184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B467B" w:rsidP="00F53388">
            <w:pPr>
              <w:jc w:val="center"/>
            </w:pPr>
            <w:r>
              <w:t>121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B467B" w:rsidP="004C52C6">
            <w:pPr>
              <w:jc w:val="center"/>
            </w:pPr>
            <w:r>
              <w:t>1060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B467B" w:rsidP="00F53388">
            <w:pPr>
              <w:jc w:val="center"/>
            </w:pPr>
            <w:r>
              <w:t>1934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B467B" w:rsidP="009A2D34">
            <w:pPr>
              <w:jc w:val="center"/>
            </w:pPr>
            <w:r>
              <w:t>25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B467B" w:rsidP="00F53388">
            <w:pPr>
              <w:jc w:val="center"/>
            </w:pPr>
            <w:r>
              <w:t>117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3B467B" w:rsidP="00F53388">
            <w:pPr>
              <w:jc w:val="center"/>
            </w:pPr>
            <w:r>
              <w:t>138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3B467B" w:rsidP="00F53388">
            <w:pPr>
              <w:jc w:val="center"/>
            </w:pPr>
            <w:r>
              <w:t>117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3B467B" w:rsidP="00F53388">
            <w:pPr>
              <w:jc w:val="center"/>
            </w:pPr>
            <w:r>
              <w:t>1547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3B467B" w:rsidP="00F53388">
            <w:pPr>
              <w:jc w:val="center"/>
            </w:pPr>
            <w:r>
              <w:t>3125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67B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C26"/>
    <w:rsid w:val="00437E86"/>
    <w:rsid w:val="00447319"/>
    <w:rsid w:val="00461294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34A6E"/>
    <w:rsid w:val="00B45F95"/>
    <w:rsid w:val="00B50231"/>
    <w:rsid w:val="00B56670"/>
    <w:rsid w:val="00B57874"/>
    <w:rsid w:val="00B607DC"/>
    <w:rsid w:val="00B6580A"/>
    <w:rsid w:val="00B71C8F"/>
    <w:rsid w:val="00B80AEA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BA82-EA0B-4905-9C11-8EA4BC4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34A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34A6E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2019-08-05T07:54:00Z</cp:lastPrinted>
  <dcterms:created xsi:type="dcterms:W3CDTF">2019-08-05T07:54:00Z</dcterms:created>
  <dcterms:modified xsi:type="dcterms:W3CDTF">2019-08-05T07:54:00Z</dcterms:modified>
</cp:coreProperties>
</file>