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5" w:rsidRDefault="00A07FF9">
      <w:pPr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95" w:rsidRDefault="00651A95">
      <w:pPr>
        <w:rPr>
          <w:lang w:val="en-US"/>
        </w:rPr>
      </w:pPr>
    </w:p>
    <w:p w:rsidR="00651A95" w:rsidRPr="00456B61" w:rsidRDefault="00651A95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ГЛАВА</w:t>
      </w:r>
    </w:p>
    <w:p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651A95" w:rsidRPr="00456B61" w:rsidRDefault="00651A9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651A95" w:rsidRDefault="00651A95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Default="00C050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01.07.2019</w:t>
            </w:r>
          </w:p>
        </w:tc>
        <w:tc>
          <w:tcPr>
            <w:tcW w:w="406" w:type="dxa"/>
            <w:vAlign w:val="bottom"/>
          </w:tcPr>
          <w:p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Default="00C050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651A95" w:rsidRDefault="00651A95" w:rsidP="00C53FB1">
      <w:pPr>
        <w:jc w:val="both"/>
        <w:rPr>
          <w:sz w:val="24"/>
        </w:rPr>
      </w:pPr>
    </w:p>
    <w:p w:rsidR="00377E9D" w:rsidRDefault="00377E9D" w:rsidP="00D35A22">
      <w:pPr>
        <w:jc w:val="both"/>
        <w:rPr>
          <w:sz w:val="24"/>
        </w:rPr>
      </w:pPr>
    </w:p>
    <w:p w:rsidR="00C53FB1" w:rsidRDefault="00C53FB1" w:rsidP="00C53FB1">
      <w:pPr>
        <w:jc w:val="both"/>
        <w:rPr>
          <w:sz w:val="24"/>
        </w:rPr>
      </w:pPr>
    </w:p>
    <w:p w:rsidR="00C947E7" w:rsidRDefault="00C947E7" w:rsidP="00C53FB1">
      <w:pPr>
        <w:jc w:val="both"/>
        <w:rPr>
          <w:sz w:val="24"/>
        </w:rPr>
      </w:pPr>
    </w:p>
    <w:p w:rsidR="00C53FB1" w:rsidRDefault="00C53FB1" w:rsidP="00C53FB1">
      <w:pPr>
        <w:outlineLvl w:val="0"/>
        <w:rPr>
          <w:bCs/>
          <w:kern w:val="36"/>
          <w:sz w:val="24"/>
          <w:szCs w:val="24"/>
        </w:rPr>
      </w:pPr>
      <w:bookmarkStart w:id="0" w:name="_GoBack"/>
      <w:r>
        <w:rPr>
          <w:bCs/>
          <w:kern w:val="36"/>
          <w:sz w:val="24"/>
          <w:szCs w:val="24"/>
        </w:rPr>
        <w:t>О</w:t>
      </w:r>
      <w:r w:rsidRPr="00C53FB1">
        <w:rPr>
          <w:bCs/>
          <w:kern w:val="36"/>
          <w:sz w:val="24"/>
          <w:szCs w:val="24"/>
        </w:rPr>
        <w:t xml:space="preserve"> своевременном оповещении и информировании </w:t>
      </w:r>
    </w:p>
    <w:p w:rsidR="00C53FB1" w:rsidRDefault="00C53FB1" w:rsidP="00C53FB1">
      <w:pPr>
        <w:outlineLvl w:val="0"/>
        <w:rPr>
          <w:bCs/>
          <w:kern w:val="36"/>
          <w:sz w:val="24"/>
          <w:szCs w:val="24"/>
        </w:rPr>
      </w:pPr>
      <w:r w:rsidRPr="00C53FB1">
        <w:rPr>
          <w:bCs/>
          <w:kern w:val="36"/>
          <w:sz w:val="24"/>
          <w:szCs w:val="24"/>
        </w:rPr>
        <w:t xml:space="preserve">населения городского округа </w:t>
      </w:r>
      <w:r>
        <w:rPr>
          <w:bCs/>
          <w:kern w:val="36"/>
          <w:sz w:val="24"/>
          <w:szCs w:val="24"/>
        </w:rPr>
        <w:t xml:space="preserve">Павловский Посад </w:t>
      </w:r>
    </w:p>
    <w:p w:rsidR="00C53FB1" w:rsidRDefault="00C53FB1" w:rsidP="00C53FB1">
      <w:pPr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М</w:t>
      </w:r>
      <w:r w:rsidRPr="00C53FB1">
        <w:rPr>
          <w:bCs/>
          <w:kern w:val="36"/>
          <w:sz w:val="24"/>
          <w:szCs w:val="24"/>
        </w:rPr>
        <w:t xml:space="preserve">осковской области об угрозе возникновения или </w:t>
      </w:r>
    </w:p>
    <w:p w:rsidR="00C53FB1" w:rsidRDefault="00C53FB1" w:rsidP="00C53FB1">
      <w:pPr>
        <w:outlineLvl w:val="0"/>
        <w:rPr>
          <w:bCs/>
          <w:kern w:val="36"/>
          <w:sz w:val="24"/>
          <w:szCs w:val="24"/>
        </w:rPr>
      </w:pPr>
      <w:r w:rsidRPr="00C53FB1">
        <w:rPr>
          <w:bCs/>
          <w:kern w:val="36"/>
          <w:sz w:val="24"/>
          <w:szCs w:val="24"/>
        </w:rPr>
        <w:t xml:space="preserve">о возникновении чрезвычайных ситуаций </w:t>
      </w:r>
    </w:p>
    <w:p w:rsidR="00C53FB1" w:rsidRDefault="00C53FB1" w:rsidP="00C53FB1">
      <w:pPr>
        <w:outlineLvl w:val="0"/>
        <w:rPr>
          <w:bCs/>
          <w:kern w:val="36"/>
          <w:sz w:val="24"/>
          <w:szCs w:val="24"/>
        </w:rPr>
      </w:pPr>
      <w:r w:rsidRPr="00C53FB1">
        <w:rPr>
          <w:bCs/>
          <w:kern w:val="36"/>
          <w:sz w:val="24"/>
          <w:szCs w:val="24"/>
        </w:rPr>
        <w:t>природного и техногенного характера</w:t>
      </w:r>
    </w:p>
    <w:bookmarkEnd w:id="0"/>
    <w:p w:rsidR="001E2AA3" w:rsidRDefault="001E2AA3" w:rsidP="00C53FB1">
      <w:pPr>
        <w:outlineLvl w:val="0"/>
        <w:rPr>
          <w:bCs/>
          <w:kern w:val="36"/>
          <w:sz w:val="24"/>
          <w:szCs w:val="24"/>
        </w:rPr>
      </w:pPr>
    </w:p>
    <w:p w:rsidR="00C947E7" w:rsidRDefault="00C947E7" w:rsidP="00C53FB1">
      <w:pPr>
        <w:outlineLvl w:val="0"/>
        <w:rPr>
          <w:bCs/>
          <w:kern w:val="36"/>
          <w:sz w:val="24"/>
          <w:szCs w:val="24"/>
        </w:rPr>
      </w:pPr>
    </w:p>
    <w:p w:rsidR="00C947E7" w:rsidRPr="00C53FB1" w:rsidRDefault="00C947E7" w:rsidP="00C53FB1">
      <w:pPr>
        <w:outlineLvl w:val="0"/>
        <w:rPr>
          <w:bCs/>
          <w:kern w:val="36"/>
          <w:sz w:val="24"/>
          <w:szCs w:val="24"/>
        </w:rPr>
      </w:pPr>
    </w:p>
    <w:p w:rsidR="00C53FB1" w:rsidRDefault="003905A1" w:rsidP="00576EBF">
      <w:pPr>
        <w:ind w:right="140" w:firstLine="720"/>
        <w:jc w:val="both"/>
        <w:rPr>
          <w:sz w:val="24"/>
          <w:szCs w:val="24"/>
        </w:rPr>
      </w:pPr>
      <w:r w:rsidRPr="00C53FB1">
        <w:rPr>
          <w:sz w:val="24"/>
          <w:szCs w:val="24"/>
        </w:rPr>
        <w:t xml:space="preserve">В соответствии с </w:t>
      </w:r>
      <w:hyperlink r:id="rId7" w:history="1">
        <w:r w:rsidRPr="00C53FB1">
          <w:rPr>
            <w:sz w:val="24"/>
            <w:szCs w:val="24"/>
          </w:rPr>
          <w:t>Фед</w:t>
        </w:r>
        <w:r w:rsidR="00C53FB1">
          <w:rPr>
            <w:sz w:val="24"/>
            <w:szCs w:val="24"/>
          </w:rPr>
          <w:t xml:space="preserve">еральным законом </w:t>
        </w:r>
        <w:r w:rsidR="00A5007C">
          <w:rPr>
            <w:sz w:val="24"/>
            <w:szCs w:val="24"/>
          </w:rPr>
          <w:t xml:space="preserve">Российской Федерации </w:t>
        </w:r>
        <w:r w:rsidR="00C53FB1">
          <w:rPr>
            <w:sz w:val="24"/>
            <w:szCs w:val="24"/>
          </w:rPr>
          <w:t>от 21.12.1994 №</w:t>
        </w:r>
        <w:r w:rsidRPr="00C53FB1">
          <w:rPr>
            <w:sz w:val="24"/>
            <w:szCs w:val="24"/>
          </w:rPr>
          <w:t>68-ФЗ "О защите населения и территорий от чрезвычайных ситуаций природного и техногенного характера"</w:t>
        </w:r>
      </w:hyperlink>
      <w:r w:rsidRPr="00C53FB1">
        <w:rPr>
          <w:sz w:val="24"/>
          <w:szCs w:val="24"/>
        </w:rPr>
        <w:t xml:space="preserve">, </w:t>
      </w:r>
      <w:hyperlink r:id="rId8" w:history="1">
        <w:r w:rsidRPr="00C53FB1">
          <w:rPr>
            <w:sz w:val="24"/>
            <w:szCs w:val="24"/>
          </w:rPr>
          <w:t>Указом Президента Росси</w:t>
        </w:r>
        <w:r w:rsidR="00C53FB1">
          <w:rPr>
            <w:sz w:val="24"/>
            <w:szCs w:val="24"/>
          </w:rPr>
          <w:t>йской Федерации от 13.11.2012 №</w:t>
        </w:r>
        <w:r w:rsidRPr="00C53FB1">
          <w:rPr>
            <w:sz w:val="24"/>
            <w:szCs w:val="24"/>
          </w:rPr>
          <w:t>1522 "О создании комплексной системы экстренного оповещения населения об угрозе возникновения или о возникновении чрезвычайных ситуаций"</w:t>
        </w:r>
      </w:hyperlink>
      <w:r w:rsidRPr="00C53FB1">
        <w:rPr>
          <w:sz w:val="24"/>
          <w:szCs w:val="24"/>
        </w:rPr>
        <w:t xml:space="preserve">, </w:t>
      </w:r>
      <w:hyperlink r:id="rId9" w:history="1">
        <w:r w:rsidRPr="00C53FB1">
          <w:rPr>
            <w:sz w:val="24"/>
            <w:szCs w:val="24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Федерации, Министерства культуры и массовых коммуникаций Росс</w:t>
        </w:r>
        <w:r w:rsidR="00C53FB1">
          <w:rPr>
            <w:sz w:val="24"/>
            <w:szCs w:val="24"/>
          </w:rPr>
          <w:t>ийской Федерации от 25.07.2006 №</w:t>
        </w:r>
        <w:r w:rsidRPr="00C53FB1">
          <w:rPr>
            <w:sz w:val="24"/>
            <w:szCs w:val="24"/>
          </w:rPr>
          <w:t>422/90/376 "Об утверждении Положения о системах оповещения населения"</w:t>
        </w:r>
      </w:hyperlink>
      <w:r w:rsidRPr="00C53FB1">
        <w:rPr>
          <w:sz w:val="24"/>
          <w:szCs w:val="24"/>
        </w:rPr>
        <w:t xml:space="preserve">, в целях совершенствования системы оповещения и информирования населения городского округа </w:t>
      </w:r>
      <w:r w:rsidR="00C53FB1">
        <w:rPr>
          <w:sz w:val="24"/>
          <w:szCs w:val="24"/>
        </w:rPr>
        <w:t>Павловский Посад</w:t>
      </w:r>
      <w:r w:rsidRPr="00C53FB1">
        <w:rPr>
          <w:sz w:val="24"/>
          <w:szCs w:val="24"/>
        </w:rPr>
        <w:t xml:space="preserve"> </w:t>
      </w:r>
      <w:r w:rsidR="00EF631A">
        <w:rPr>
          <w:sz w:val="24"/>
          <w:szCs w:val="24"/>
        </w:rPr>
        <w:t xml:space="preserve">Московской области </w:t>
      </w:r>
      <w:r w:rsidRPr="00C53FB1">
        <w:rPr>
          <w:sz w:val="24"/>
          <w:szCs w:val="24"/>
        </w:rPr>
        <w:t xml:space="preserve">об угрозе возникновения или о возникновении чрезвычайных ситуациях природного и техногенного характера </w:t>
      </w:r>
    </w:p>
    <w:p w:rsidR="00C947E7" w:rsidRDefault="00C947E7" w:rsidP="00C53FB1">
      <w:pPr>
        <w:ind w:firstLine="720"/>
        <w:jc w:val="both"/>
        <w:rPr>
          <w:sz w:val="24"/>
          <w:szCs w:val="24"/>
        </w:rPr>
      </w:pPr>
    </w:p>
    <w:p w:rsidR="00C53FB1" w:rsidRDefault="001F69BC" w:rsidP="001F69B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3905A1" w:rsidRPr="00C53FB1">
        <w:rPr>
          <w:sz w:val="24"/>
          <w:szCs w:val="24"/>
        </w:rPr>
        <w:t>:</w:t>
      </w:r>
    </w:p>
    <w:p w:rsidR="001F69BC" w:rsidRDefault="001F69BC" w:rsidP="001F69BC">
      <w:pPr>
        <w:jc w:val="center"/>
        <w:rPr>
          <w:szCs w:val="24"/>
        </w:rPr>
      </w:pPr>
    </w:p>
    <w:p w:rsidR="00EF631A" w:rsidRDefault="003905A1" w:rsidP="00AA0A37">
      <w:pPr>
        <w:pStyle w:val="a7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01536C">
        <w:rPr>
          <w:sz w:val="24"/>
          <w:szCs w:val="24"/>
        </w:rPr>
        <w:t xml:space="preserve">Утвердить Положение о своевременном оповещении и информировании населения городского округа </w:t>
      </w:r>
      <w:r w:rsidR="00EF631A" w:rsidRPr="0001536C">
        <w:rPr>
          <w:sz w:val="24"/>
          <w:szCs w:val="24"/>
        </w:rPr>
        <w:t>Павловский</w:t>
      </w:r>
      <w:r w:rsidRPr="0001536C">
        <w:rPr>
          <w:sz w:val="24"/>
          <w:szCs w:val="24"/>
        </w:rPr>
        <w:t xml:space="preserve"> </w:t>
      </w:r>
      <w:r w:rsidR="00EF631A" w:rsidRPr="0001536C">
        <w:rPr>
          <w:sz w:val="24"/>
          <w:szCs w:val="24"/>
        </w:rPr>
        <w:t xml:space="preserve">Посад Московской области </w:t>
      </w:r>
      <w:r w:rsidRPr="0001536C">
        <w:rPr>
          <w:sz w:val="24"/>
          <w:szCs w:val="24"/>
        </w:rPr>
        <w:t>об угрозе возникновения или о возникновении чрезвычайных ситуаций природного и техногенного характера (прилагается).</w:t>
      </w:r>
    </w:p>
    <w:p w:rsidR="00AB67C6" w:rsidRPr="00AB67C6" w:rsidRDefault="00AB67C6" w:rsidP="00AA0A37">
      <w:pPr>
        <w:pStyle w:val="a7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AB67C6">
        <w:rPr>
          <w:sz w:val="24"/>
          <w:szCs w:val="24"/>
        </w:rPr>
        <w:t>Использовать систему оповещения гражданской обороны городского округа Павловский Посад</w:t>
      </w:r>
      <w:r w:rsidRPr="00AB67C6">
        <w:rPr>
          <w:rStyle w:val="a9"/>
          <w:sz w:val="24"/>
          <w:szCs w:val="24"/>
        </w:rPr>
        <w:t xml:space="preserve"> </w:t>
      </w:r>
      <w:r w:rsidRPr="00AB67C6">
        <w:rPr>
          <w:sz w:val="24"/>
          <w:szCs w:val="24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C947E7" w:rsidRDefault="00C947E7" w:rsidP="00AA0A37">
      <w:pPr>
        <w:pStyle w:val="a7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C947E7">
        <w:rPr>
          <w:sz w:val="24"/>
          <w:szCs w:val="24"/>
        </w:rPr>
        <w:t>Рекомендовать руководителям организаций, находящихся на территории городского округа Павл</w:t>
      </w:r>
      <w:r w:rsidR="000C3C2E">
        <w:rPr>
          <w:sz w:val="24"/>
          <w:szCs w:val="24"/>
        </w:rPr>
        <w:t>овский Посад Московской области,</w:t>
      </w:r>
      <w:r w:rsidRPr="00C947E7">
        <w:rPr>
          <w:sz w:val="24"/>
          <w:szCs w:val="24"/>
        </w:rPr>
        <w:t xml:space="preserve"> иметь на территории объектов необходимое </w:t>
      </w:r>
      <w:r w:rsidRPr="00C947E7">
        <w:rPr>
          <w:sz w:val="24"/>
          <w:szCs w:val="24"/>
        </w:rPr>
        <w:lastRenderedPageBreak/>
        <w:t xml:space="preserve">количество радиотрансляционных точек коллективного пользования, обеспечивающих доведение сигналов </w:t>
      </w:r>
      <w:r w:rsidR="00CC2EE2">
        <w:rPr>
          <w:sz w:val="24"/>
          <w:szCs w:val="24"/>
        </w:rPr>
        <w:t xml:space="preserve">оповещения и информации до </w:t>
      </w:r>
      <w:r w:rsidRPr="00C947E7">
        <w:rPr>
          <w:sz w:val="24"/>
          <w:szCs w:val="24"/>
        </w:rPr>
        <w:t>сотрудников.</w:t>
      </w:r>
    </w:p>
    <w:p w:rsidR="00C947E7" w:rsidRDefault="00C947E7" w:rsidP="00AA0A37">
      <w:pPr>
        <w:pStyle w:val="a7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01536C">
        <w:rPr>
          <w:sz w:val="24"/>
          <w:szCs w:val="24"/>
        </w:rPr>
        <w:t>Опубликовать настоящее Постановление на официальном сайте городского округа Павловский Посад Московской области.</w:t>
      </w:r>
    </w:p>
    <w:p w:rsidR="00C947E7" w:rsidRPr="00C947E7" w:rsidRDefault="00C947E7" w:rsidP="00AA0A37">
      <w:pPr>
        <w:pStyle w:val="a7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01536C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proofErr w:type="gramStart"/>
      <w:r w:rsidRPr="0001536C">
        <w:rPr>
          <w:sz w:val="24"/>
          <w:szCs w:val="24"/>
        </w:rPr>
        <w:t>Администрации  городского</w:t>
      </w:r>
      <w:proofErr w:type="gramEnd"/>
      <w:r w:rsidRPr="0001536C">
        <w:rPr>
          <w:sz w:val="24"/>
          <w:szCs w:val="24"/>
        </w:rPr>
        <w:t xml:space="preserve"> округа Павловский Посад Московской области Орлова С.М.</w:t>
      </w:r>
    </w:p>
    <w:p w:rsidR="003905A1" w:rsidRPr="0001536C" w:rsidRDefault="003905A1" w:rsidP="00EF631A">
      <w:pPr>
        <w:jc w:val="both"/>
        <w:rPr>
          <w:sz w:val="24"/>
          <w:szCs w:val="24"/>
        </w:rPr>
      </w:pPr>
    </w:p>
    <w:p w:rsidR="00EF631A" w:rsidRPr="0001536C" w:rsidRDefault="00EF631A" w:rsidP="001E2AA3">
      <w:pPr>
        <w:spacing w:before="100" w:beforeAutospacing="1" w:after="100" w:afterAutospacing="1"/>
        <w:rPr>
          <w:sz w:val="24"/>
          <w:szCs w:val="24"/>
        </w:rPr>
      </w:pPr>
    </w:p>
    <w:p w:rsidR="003905A1" w:rsidRDefault="00EF631A" w:rsidP="003905A1">
      <w:pPr>
        <w:spacing w:before="100" w:beforeAutospacing="1" w:after="100" w:afterAutospacing="1"/>
        <w:jc w:val="right"/>
        <w:rPr>
          <w:sz w:val="24"/>
          <w:szCs w:val="24"/>
        </w:rPr>
      </w:pPr>
      <w:r w:rsidRPr="0001536C">
        <w:rPr>
          <w:sz w:val="24"/>
          <w:szCs w:val="24"/>
        </w:rPr>
        <w:t>О</w:t>
      </w:r>
      <w:r w:rsidR="003905A1" w:rsidRPr="0001536C">
        <w:rPr>
          <w:sz w:val="24"/>
          <w:szCs w:val="24"/>
        </w:rPr>
        <w:t>.</w:t>
      </w:r>
      <w:r w:rsidRPr="0001536C">
        <w:rPr>
          <w:sz w:val="24"/>
          <w:szCs w:val="24"/>
        </w:rPr>
        <w:t>Б.</w:t>
      </w:r>
      <w:r w:rsidR="0002576A">
        <w:rPr>
          <w:sz w:val="24"/>
          <w:szCs w:val="24"/>
        </w:rPr>
        <w:t xml:space="preserve"> </w:t>
      </w:r>
      <w:r w:rsidRPr="0001536C">
        <w:rPr>
          <w:sz w:val="24"/>
          <w:szCs w:val="24"/>
        </w:rPr>
        <w:t>Соковиков</w:t>
      </w:r>
      <w:r w:rsidR="003905A1" w:rsidRPr="0001536C">
        <w:rPr>
          <w:sz w:val="24"/>
          <w:szCs w:val="24"/>
        </w:rPr>
        <w:t xml:space="preserve"> </w:t>
      </w:r>
    </w:p>
    <w:p w:rsidR="0001536C" w:rsidRDefault="0001536C" w:rsidP="0001536C">
      <w:pPr>
        <w:spacing w:before="100" w:beforeAutospacing="1" w:after="100" w:afterAutospacing="1"/>
        <w:jc w:val="right"/>
        <w:rPr>
          <w:sz w:val="24"/>
          <w:szCs w:val="24"/>
        </w:rPr>
        <w:sectPr w:rsidR="0001536C" w:rsidSect="00AA0A37">
          <w:pgSz w:w="11906" w:h="16838" w:code="9"/>
          <w:pgMar w:top="1134" w:right="709" w:bottom="1134" w:left="1418" w:header="567" w:footer="567" w:gutter="0"/>
          <w:cols w:space="720"/>
        </w:sectPr>
      </w:pPr>
    </w:p>
    <w:p w:rsidR="003905A1" w:rsidRDefault="003905A1" w:rsidP="003905A1"/>
    <w:p w:rsidR="00493E24" w:rsidRDefault="00493E24" w:rsidP="00493E24"/>
    <w:p w:rsidR="00493E24" w:rsidRDefault="00493E24" w:rsidP="00493E24">
      <w:pPr>
        <w:rPr>
          <w:sz w:val="24"/>
          <w:szCs w:val="24"/>
        </w:rPr>
      </w:pPr>
      <w:r>
        <w:rPr>
          <w:sz w:val="24"/>
          <w:szCs w:val="24"/>
        </w:rPr>
        <w:t>Проект представил:</w:t>
      </w: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по ТБ,</w:t>
      </w:r>
    </w:p>
    <w:p w:rsidR="00493E24" w:rsidRDefault="00493E24" w:rsidP="00493E24">
      <w:pPr>
        <w:rPr>
          <w:sz w:val="24"/>
          <w:szCs w:val="24"/>
        </w:rPr>
      </w:pPr>
      <w:r>
        <w:rPr>
          <w:sz w:val="24"/>
          <w:szCs w:val="24"/>
        </w:rPr>
        <w:t>ГО и ЧС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  <w:t xml:space="preserve">А.А. Чесноков  </w:t>
      </w:r>
    </w:p>
    <w:p w:rsidR="00493E24" w:rsidRDefault="00493E24" w:rsidP="00493E24">
      <w:pPr>
        <w:rPr>
          <w:sz w:val="24"/>
          <w:szCs w:val="24"/>
        </w:rPr>
      </w:pPr>
      <w:r>
        <w:rPr>
          <w:sz w:val="24"/>
          <w:szCs w:val="24"/>
        </w:rPr>
        <w:t>«___»____________2019 г.</w:t>
      </w: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  <w:r>
        <w:rPr>
          <w:sz w:val="24"/>
          <w:szCs w:val="24"/>
        </w:rPr>
        <w:t>Проект согласовали:</w:t>
      </w: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493E24" w:rsidRDefault="00493E24" w:rsidP="00493E24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493E24" w:rsidRDefault="00493E24" w:rsidP="00493E24">
      <w:pPr>
        <w:rPr>
          <w:sz w:val="24"/>
          <w:szCs w:val="24"/>
        </w:rPr>
      </w:pPr>
      <w:r>
        <w:rPr>
          <w:sz w:val="24"/>
          <w:szCs w:val="24"/>
        </w:rPr>
        <w:t xml:space="preserve">«___»____________2019 г.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С.М. Орлов </w:t>
      </w: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 делами</w:t>
      </w:r>
    </w:p>
    <w:p w:rsidR="00493E24" w:rsidRDefault="00493E24" w:rsidP="00493E24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493E24" w:rsidRDefault="00493E24" w:rsidP="00493E24">
      <w:pPr>
        <w:rPr>
          <w:sz w:val="24"/>
          <w:szCs w:val="24"/>
        </w:rPr>
      </w:pPr>
      <w:r>
        <w:rPr>
          <w:sz w:val="24"/>
          <w:szCs w:val="24"/>
        </w:rPr>
        <w:t xml:space="preserve">«___»____________2019 г.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О.Н. Тарасенко </w:t>
      </w:r>
    </w:p>
    <w:p w:rsidR="00493E24" w:rsidRDefault="00493E24" w:rsidP="00493E24">
      <w:pPr>
        <w:rPr>
          <w:sz w:val="24"/>
          <w:szCs w:val="24"/>
        </w:rPr>
      </w:pPr>
    </w:p>
    <w:p w:rsidR="00C77E95" w:rsidRDefault="00C77E95" w:rsidP="00C77E95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  <w:r>
        <w:rPr>
          <w:sz w:val="24"/>
          <w:szCs w:val="24"/>
        </w:rPr>
        <w:t xml:space="preserve">Правовое управление </w:t>
      </w:r>
    </w:p>
    <w:p w:rsidR="00493E24" w:rsidRDefault="00493E24" w:rsidP="00493E24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493E24" w:rsidRDefault="00493E24" w:rsidP="00493E24">
      <w:pPr>
        <w:rPr>
          <w:sz w:val="24"/>
          <w:szCs w:val="24"/>
        </w:rPr>
      </w:pPr>
      <w:r>
        <w:rPr>
          <w:sz w:val="24"/>
          <w:szCs w:val="24"/>
        </w:rPr>
        <w:t xml:space="preserve">«___»____________2019 г.                                                            </w:t>
      </w:r>
      <w:r w:rsidR="00EC5877">
        <w:rPr>
          <w:sz w:val="24"/>
          <w:szCs w:val="24"/>
        </w:rPr>
        <w:t xml:space="preserve">             </w:t>
      </w:r>
      <w:r w:rsidR="00EC5877">
        <w:rPr>
          <w:sz w:val="24"/>
          <w:szCs w:val="24"/>
        </w:rPr>
        <w:tab/>
        <w:t xml:space="preserve"> ___________</w:t>
      </w: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  <w:r>
        <w:rPr>
          <w:sz w:val="24"/>
          <w:szCs w:val="24"/>
        </w:rPr>
        <w:t>Главный эксперт отдела</w:t>
      </w:r>
    </w:p>
    <w:p w:rsidR="00493E24" w:rsidRDefault="00493E24" w:rsidP="00493E24">
      <w:pPr>
        <w:rPr>
          <w:sz w:val="24"/>
          <w:szCs w:val="24"/>
        </w:rPr>
      </w:pPr>
      <w:r>
        <w:rPr>
          <w:sz w:val="24"/>
          <w:szCs w:val="24"/>
        </w:rPr>
        <w:t>по ГО и ЧС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В.С. Крепкий </w:t>
      </w:r>
    </w:p>
    <w:p w:rsidR="00493E24" w:rsidRDefault="00493E24" w:rsidP="00493E24">
      <w:pPr>
        <w:rPr>
          <w:sz w:val="24"/>
          <w:szCs w:val="24"/>
        </w:rPr>
      </w:pPr>
      <w:r>
        <w:rPr>
          <w:sz w:val="24"/>
          <w:szCs w:val="24"/>
        </w:rPr>
        <w:t>«___»____________2019 г.</w:t>
      </w: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</w:p>
    <w:p w:rsidR="00493E24" w:rsidRDefault="00493E24" w:rsidP="00493E24">
      <w:pPr>
        <w:rPr>
          <w:sz w:val="24"/>
          <w:szCs w:val="24"/>
        </w:rPr>
      </w:pPr>
    </w:p>
    <w:p w:rsidR="00493E24" w:rsidRPr="001560DB" w:rsidRDefault="00493E24" w:rsidP="00BF1ACA">
      <w:pPr>
        <w:ind w:left="720"/>
        <w:rPr>
          <w:sz w:val="18"/>
          <w:szCs w:val="18"/>
        </w:rPr>
      </w:pPr>
    </w:p>
    <w:sectPr w:rsidR="00493E24" w:rsidRPr="001560DB" w:rsidSect="00576EBF">
      <w:pgSz w:w="11906" w:h="16838" w:code="9"/>
      <w:pgMar w:top="1134" w:right="851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A18C4"/>
    <w:multiLevelType w:val="hybridMultilevel"/>
    <w:tmpl w:val="BD1C5832"/>
    <w:lvl w:ilvl="0" w:tplc="0D4C900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00D88"/>
    <w:multiLevelType w:val="hybridMultilevel"/>
    <w:tmpl w:val="1D582262"/>
    <w:lvl w:ilvl="0" w:tplc="8C367A0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B1223D3"/>
    <w:multiLevelType w:val="hybridMultilevel"/>
    <w:tmpl w:val="4C48DD66"/>
    <w:lvl w:ilvl="0" w:tplc="1E9A688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B52B8"/>
    <w:multiLevelType w:val="hybridMultilevel"/>
    <w:tmpl w:val="B26A2010"/>
    <w:lvl w:ilvl="0" w:tplc="6F5200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01536C"/>
    <w:rsid w:val="000209D3"/>
    <w:rsid w:val="0002576A"/>
    <w:rsid w:val="00025932"/>
    <w:rsid w:val="000B6C70"/>
    <w:rsid w:val="000C3C2E"/>
    <w:rsid w:val="000E37AF"/>
    <w:rsid w:val="00102ACF"/>
    <w:rsid w:val="00105934"/>
    <w:rsid w:val="0013776E"/>
    <w:rsid w:val="001560DB"/>
    <w:rsid w:val="001A0B5C"/>
    <w:rsid w:val="001C584D"/>
    <w:rsid w:val="001D05B9"/>
    <w:rsid w:val="001E2AA3"/>
    <w:rsid w:val="001F69BC"/>
    <w:rsid w:val="001F72A1"/>
    <w:rsid w:val="0025442B"/>
    <w:rsid w:val="002773DF"/>
    <w:rsid w:val="00283873"/>
    <w:rsid w:val="002B68D8"/>
    <w:rsid w:val="002E3FFD"/>
    <w:rsid w:val="002F0844"/>
    <w:rsid w:val="00333F8F"/>
    <w:rsid w:val="0034556D"/>
    <w:rsid w:val="00377E9D"/>
    <w:rsid w:val="003905A1"/>
    <w:rsid w:val="003B618C"/>
    <w:rsid w:val="003B7162"/>
    <w:rsid w:val="0041693A"/>
    <w:rsid w:val="00434BD2"/>
    <w:rsid w:val="0044280D"/>
    <w:rsid w:val="00456B61"/>
    <w:rsid w:val="00493E24"/>
    <w:rsid w:val="004C6197"/>
    <w:rsid w:val="00505E6F"/>
    <w:rsid w:val="005672BA"/>
    <w:rsid w:val="00572EC6"/>
    <w:rsid w:val="00576EBF"/>
    <w:rsid w:val="00602F33"/>
    <w:rsid w:val="00625586"/>
    <w:rsid w:val="00636340"/>
    <w:rsid w:val="00645C79"/>
    <w:rsid w:val="00651A95"/>
    <w:rsid w:val="00655A59"/>
    <w:rsid w:val="007071FE"/>
    <w:rsid w:val="00707930"/>
    <w:rsid w:val="007359DD"/>
    <w:rsid w:val="00744DA2"/>
    <w:rsid w:val="00781B3E"/>
    <w:rsid w:val="007923C9"/>
    <w:rsid w:val="007C36DB"/>
    <w:rsid w:val="007D641B"/>
    <w:rsid w:val="008053B7"/>
    <w:rsid w:val="00847E3A"/>
    <w:rsid w:val="00856B1A"/>
    <w:rsid w:val="00890D5D"/>
    <w:rsid w:val="00893531"/>
    <w:rsid w:val="00896DBA"/>
    <w:rsid w:val="008A3764"/>
    <w:rsid w:val="008C5B8D"/>
    <w:rsid w:val="008D1FEC"/>
    <w:rsid w:val="008D3EAE"/>
    <w:rsid w:val="008F4C2B"/>
    <w:rsid w:val="00920684"/>
    <w:rsid w:val="00921C12"/>
    <w:rsid w:val="009373D7"/>
    <w:rsid w:val="00942D8D"/>
    <w:rsid w:val="00990750"/>
    <w:rsid w:val="009B7503"/>
    <w:rsid w:val="009C6723"/>
    <w:rsid w:val="009F662A"/>
    <w:rsid w:val="00A07FF9"/>
    <w:rsid w:val="00A271C5"/>
    <w:rsid w:val="00A5007C"/>
    <w:rsid w:val="00A8308F"/>
    <w:rsid w:val="00A84A8C"/>
    <w:rsid w:val="00AA0A37"/>
    <w:rsid w:val="00AB44BF"/>
    <w:rsid w:val="00AB67C6"/>
    <w:rsid w:val="00AD5BFD"/>
    <w:rsid w:val="00B06A46"/>
    <w:rsid w:val="00B42924"/>
    <w:rsid w:val="00BD511C"/>
    <w:rsid w:val="00BE0489"/>
    <w:rsid w:val="00BF1ACA"/>
    <w:rsid w:val="00C035FC"/>
    <w:rsid w:val="00C050E2"/>
    <w:rsid w:val="00C14F5A"/>
    <w:rsid w:val="00C30D20"/>
    <w:rsid w:val="00C34EAE"/>
    <w:rsid w:val="00C53FB1"/>
    <w:rsid w:val="00C63144"/>
    <w:rsid w:val="00C74BF5"/>
    <w:rsid w:val="00C77E95"/>
    <w:rsid w:val="00C947E7"/>
    <w:rsid w:val="00C954FA"/>
    <w:rsid w:val="00CC2EE2"/>
    <w:rsid w:val="00D0050F"/>
    <w:rsid w:val="00D101C2"/>
    <w:rsid w:val="00D35A22"/>
    <w:rsid w:val="00D368B0"/>
    <w:rsid w:val="00D36AED"/>
    <w:rsid w:val="00D4335B"/>
    <w:rsid w:val="00DB0291"/>
    <w:rsid w:val="00DB5B38"/>
    <w:rsid w:val="00DB7353"/>
    <w:rsid w:val="00DC2B28"/>
    <w:rsid w:val="00DF1D3C"/>
    <w:rsid w:val="00E4766D"/>
    <w:rsid w:val="00E659D4"/>
    <w:rsid w:val="00E94A53"/>
    <w:rsid w:val="00EB5522"/>
    <w:rsid w:val="00EC5877"/>
    <w:rsid w:val="00EE15B0"/>
    <w:rsid w:val="00EE2586"/>
    <w:rsid w:val="00EE5709"/>
    <w:rsid w:val="00EF26F6"/>
    <w:rsid w:val="00EF631A"/>
    <w:rsid w:val="00F2660D"/>
    <w:rsid w:val="00F5178F"/>
    <w:rsid w:val="00F70845"/>
    <w:rsid w:val="00FB7D09"/>
    <w:rsid w:val="00FC4A44"/>
    <w:rsid w:val="00FD07AF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CD9A41-5F7F-4474-9CD0-F57B82D6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1"/>
    <w:rsid w:val="0044280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4280D"/>
  </w:style>
  <w:style w:type="character" w:customStyle="1" w:styleId="a6">
    <w:name w:val="Гипертекстовая ссылка"/>
    <w:basedOn w:val="a0"/>
    <w:uiPriority w:val="99"/>
    <w:rsid w:val="00D4335B"/>
    <w:rPr>
      <w:color w:val="106BBE"/>
    </w:rPr>
  </w:style>
  <w:style w:type="paragraph" w:styleId="a7">
    <w:name w:val="List Paragraph"/>
    <w:basedOn w:val="a"/>
    <w:uiPriority w:val="34"/>
    <w:qFormat/>
    <w:rsid w:val="00EF631A"/>
    <w:pPr>
      <w:ind w:left="720"/>
      <w:contextualSpacing/>
    </w:pPr>
  </w:style>
  <w:style w:type="table" w:styleId="a8">
    <w:name w:val="Table Grid"/>
    <w:basedOn w:val="a1"/>
    <w:rsid w:val="00102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B6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7970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99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9067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E2A1D-0748-402B-B4F5-F1346A76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cp:lastModifiedBy>Анастасия Александровна Саукова</cp:lastModifiedBy>
  <cp:revision>2</cp:revision>
  <cp:lastPrinted>2019-06-19T13:31:00Z</cp:lastPrinted>
  <dcterms:created xsi:type="dcterms:W3CDTF">2019-07-02T10:06:00Z</dcterms:created>
  <dcterms:modified xsi:type="dcterms:W3CDTF">2019-07-02T10:06:00Z</dcterms:modified>
</cp:coreProperties>
</file>