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</w:t>
      </w:r>
      <w:bookmarkStart w:id="0" w:name="_GoBack"/>
      <w:bookmarkEnd w:id="0"/>
      <w:r>
        <w:t>ского округа Павловский Посад Московской области</w:t>
      </w:r>
      <w:r>
        <w:br/>
        <w:t xml:space="preserve">за период с </w:t>
      </w:r>
      <w:r w:rsidR="00090120">
        <w:t>01</w:t>
      </w:r>
      <w:r w:rsidR="00F53388">
        <w:t>.</w:t>
      </w:r>
      <w:r w:rsidR="00C63D35">
        <w:t>0</w:t>
      </w:r>
      <w:r w:rsidR="00090120">
        <w:t>7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5C7587">
        <w:t>0</w:t>
      </w:r>
      <w:r w:rsidR="00090120">
        <w:t>8</w:t>
      </w:r>
      <w:r w:rsidR="00F53388">
        <w:t>.</w:t>
      </w:r>
      <w:r w:rsidR="00042917">
        <w:t>0</w:t>
      </w:r>
      <w:r w:rsidR="005C7587">
        <w:t>7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74399" w:rsidP="001930F6">
            <w:pPr>
              <w:jc w:val="center"/>
            </w:pPr>
            <w:r>
              <w:t>1176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74399" w:rsidP="004C52C6">
            <w:pPr>
              <w:jc w:val="center"/>
            </w:pPr>
            <w:r>
              <w:t>138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300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74399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29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974399" w:rsidP="00F53388">
            <w:pPr>
              <w:jc w:val="center"/>
            </w:pPr>
            <w:r>
              <w:t>255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9045B5" w:rsidP="00F53388">
            <w:pPr>
              <w:jc w:val="center"/>
            </w:pPr>
            <w:r>
              <w:t>406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3B13"/>
    <w:rsid w:val="002454EA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31BCF"/>
    <w:rsid w:val="004347A7"/>
    <w:rsid w:val="004349DC"/>
    <w:rsid w:val="00437E86"/>
    <w:rsid w:val="00447319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624"/>
    <w:rsid w:val="009659CD"/>
    <w:rsid w:val="00974399"/>
    <w:rsid w:val="00981C82"/>
    <w:rsid w:val="0098557E"/>
    <w:rsid w:val="00996671"/>
    <w:rsid w:val="009A1FA4"/>
    <w:rsid w:val="009A236C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1E83"/>
    <w:rsid w:val="00B15843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E2F2"/>
  <w15:docId w15:val="{9874038B-6439-4837-BB98-28E4F4A8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11E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11E8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2019-07-08T08:11:00Z</cp:lastPrinted>
  <dcterms:created xsi:type="dcterms:W3CDTF">2019-07-08T08:15:00Z</dcterms:created>
  <dcterms:modified xsi:type="dcterms:W3CDTF">2019-07-08T08:15:00Z</dcterms:modified>
</cp:coreProperties>
</file>