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05B8">
        <w:rPr>
          <w:sz w:val="24"/>
          <w:szCs w:val="24"/>
        </w:rPr>
        <w:t xml:space="preserve">движимого имущества, а именно </w:t>
      </w:r>
      <w:r w:rsidR="007C1A38">
        <w:rPr>
          <w:sz w:val="24"/>
          <w:szCs w:val="24"/>
        </w:rPr>
        <w:t>контейнерных площадок</w:t>
      </w:r>
      <w:r>
        <w:rPr>
          <w:sz w:val="24"/>
          <w:szCs w:val="24"/>
        </w:rPr>
        <w:t>,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840"/>
        <w:gridCol w:w="2560"/>
        <w:gridCol w:w="2820"/>
      </w:tblGrid>
      <w:tr w:rsidR="007C1A38" w:rsidRPr="007B6D8A" w:rsidTr="007C1A38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7B6D8A">
              <w:rPr>
                <w:color w:val="000000"/>
                <w:sz w:val="24"/>
                <w:szCs w:val="24"/>
              </w:rPr>
              <w:t xml:space="preserve">№ </w:t>
            </w:r>
            <w:r w:rsidRPr="007B6D8A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Адрес размещения контейнерной площадки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Геопривязка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(координаты широта, долгота)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Горького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55.819049, 38.638580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Крупской ул.,  д.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55.811002, 38.643583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Крупской ул.,  д.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55.811907, 38.643664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Чкалова пр., д.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55.815534, 38.645038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Маяковского ул., д. 2/а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55.805447, 38.643314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Спортивная ул., д.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55.808149, 38.645092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Спортивная ул., д.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55.810926, 38.646404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Спортивная ул.,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55.813698, 38.645317</w:t>
            </w:r>
          </w:p>
        </w:tc>
      </w:tr>
      <w:tr w:rsidR="007C1A38" w:rsidRPr="007B6D8A" w:rsidTr="007C1A38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Текстильщиков ул., д. 13/1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55.813804, 38.647790</w:t>
            </w:r>
          </w:p>
        </w:tc>
      </w:tr>
      <w:tr w:rsidR="007C1A38" w:rsidRPr="007B6D8A" w:rsidTr="007C1A38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Маяковского ул., д. 196/а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55.824117, 38.637753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п. Большие Дворы, Маяковского ул., д. 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55.818700, 38.646143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Кузнецы, Новая ул., д.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55.845228, 38.659564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6D8A">
              <w:rPr>
                <w:color w:val="000000"/>
                <w:sz w:val="24"/>
                <w:szCs w:val="24"/>
              </w:rPr>
              <w:t>д .</w:t>
            </w:r>
            <w:proofErr w:type="gramEnd"/>
            <w:r w:rsidRPr="007B6D8A">
              <w:rPr>
                <w:color w:val="000000"/>
                <w:sz w:val="24"/>
                <w:szCs w:val="24"/>
              </w:rPr>
              <w:t xml:space="preserve"> Кузнецы, Новая ул., д.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55.846967, 38.658091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Кузнецы, Дорожная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55.852743, 38.637115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Тарасово,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Совхозная.ул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., д. 1/а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55.854476, 38.647545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Тарасово,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Совхозная.ул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., д.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55.855805, 38.647338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Васютино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3/а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55.924159, 38.744266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Кирова ул., д. 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55.781398, 38.668700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Кирова ул., д.  91/20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55.780826, 38.670353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Кирова ул., д.  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55.781064, 38.672168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Павловская ул., д.  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55.782441, 38.662223</w:t>
            </w:r>
          </w:p>
        </w:tc>
      </w:tr>
      <w:tr w:rsidR="007C1A38" w:rsidRPr="007B6D8A" w:rsidTr="007C1A3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Володарского ул., д.  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55.778704, 38.668754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Вокзальная ул., д. 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55.777535, 38.673470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Герцена ул., д. 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55.778998, 38.671844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Каляева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пр., д.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55.782339, 38.676884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Герцена пер., д. 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55.784977, 38.675482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Ленина ул., д. 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55.780998, 38.657121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Лукина ул., д.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55.782653, 38.652117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Кирова ул., д. 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55.779565, 38.663598</w:t>
            </w:r>
          </w:p>
        </w:tc>
      </w:tr>
      <w:tr w:rsidR="007C1A38" w:rsidRPr="007B6D8A" w:rsidTr="007C1A3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Володарского ул., д. 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55.777793, 38.666167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БЖД пр., д. 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55.776127, 38.654561</w:t>
            </w:r>
          </w:p>
        </w:tc>
      </w:tr>
      <w:tr w:rsidR="007C1A38" w:rsidRPr="007B6D8A" w:rsidTr="007C1A3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Володарского ул., д. 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55.778340, 38.670083</w:t>
            </w:r>
          </w:p>
        </w:tc>
      </w:tr>
      <w:tr w:rsidR="007C1A38" w:rsidRPr="007B6D8A" w:rsidTr="007C1A38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Володарского ул., д.  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55.777206, 38.658935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Свердлова ул., д.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55.778846, 38.656833</w:t>
            </w:r>
          </w:p>
        </w:tc>
      </w:tr>
      <w:tr w:rsidR="007C1A38" w:rsidRPr="007B6D8A" w:rsidTr="007C1A38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Б. Покровская ул., д. 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55.776168, 38.652126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Вохно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-Набережная ул., д. 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55.784911, 38.667829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Каляева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18/1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55.785989, 38.673704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Карповская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45/2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55.783969, 38.670757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Кирова ул., д. 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55.780507, 38.661037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Интернациональная ул., д. 1а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55.777965, 38.684439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Интернациональная ул., д. 4/а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55.776958, 38.684825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Корневская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1/3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55.779585, 38.701614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Корнево-Юдинский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пер.,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55.774846, 38.700339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Корнево-Юдинский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пер., д.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55.776775, 38.700420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Интернациональный пер., д.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55.772634, 38.710696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Интернациональный пер., д. 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55.771854, 38.707292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Разина ул., д.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55.778694, 38.712511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Разина ул., д.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55.778142, 38.715368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Чкалова ул., д.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55.787913, 38.692308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Чкалова ул., д.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55.788221, 38.698425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Белинского ул., д.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55.787467, 38.695721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Школьная ул., д.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55.790352, 38.687322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Кооперативная ул., д.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55.785291, 38.693278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Кооперативная ул., д.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55.785645, 38.693116</w:t>
            </w:r>
          </w:p>
        </w:tc>
      </w:tr>
      <w:tr w:rsidR="007C1A38" w:rsidRPr="007B6D8A" w:rsidTr="007C1A3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Кооперативная ул., д.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55.785701, 38.691787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Кооперативный пер., д. 3/2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55.788520, 38.687214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Корневская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55.779211, 38.707687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Интернациональная ул., д. 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55.777272, 38.708235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Интернациональная ул., д. 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55.776720, 38.710202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Интернациональная ул., д. 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55.776659, 38.712394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Первомайский квартал., д.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55.780405, 38.614711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Сенная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55.779611, 38.643556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Ленинградская ул., д. 51/2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55.791911, 38.642379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Ленинградская ул., д. 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55.791618, 38.641472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Мира ул., д. 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55.793100, 38.644176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Мира ул., д. 8/А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55.786030, 38.647311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Красноармейская ул., д.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55.780562, 38.643008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2-й пер., д. 24/а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55.783726, 38.610310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2-й пер.,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55.783149, 38.614065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1-й пер., д.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55.785453, 38.613786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1-й пер., д.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55.779454, 38.616427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1-й пер., д. 4/а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55.779160, 38.617676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1-й пер.,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55.776360, 38.617532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ул., д.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55.783018, 38.647428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55.783645, 38.647464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ул., д. 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55.781858, 38.613139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 Мая ул., д. 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55.781539, 38.620928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Чисто-Перхурово,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55.610687, 38.742631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Чисто-Перхурово, д.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55.610738, 38.741392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Крупино, Школьная ул., д. 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55.635045, 38.730253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Крупино, д. 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55.627453, 38.729363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Крупино, д. 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55.628408, 38.728097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д. Ново-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Загарье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1/а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55.644191, 38.761460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Алферово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55.675788, 38.718754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Алферово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55.675788, 38.718754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1-ая ул., д. 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55.766992, 38.713005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Ново-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55.771089, 38.699809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Южная ул., д. 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55.767428, 38.663373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55.772487, 38.665412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Игнатьевский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пер., д. 1а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55.759167, 38.649072</w:t>
            </w:r>
          </w:p>
        </w:tc>
      </w:tr>
      <w:tr w:rsidR="007C1A38" w:rsidRPr="007B6D8A" w:rsidTr="007C1A3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55.771049, 38.647239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Фрунзе ул., д.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55.769788, 38.653195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55.771783, 38.659169</w:t>
            </w:r>
          </w:p>
        </w:tc>
      </w:tr>
      <w:tr w:rsidR="007C1A38" w:rsidRPr="007B6D8A" w:rsidTr="007C1A3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55.771175, 38.657273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55.772548, 38.662277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Орджоникидзе ул., д. 1/2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55.769307, 38.648551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Южная ул., д. 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55.765792, 38.658657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Южная ул., д.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55.769033, 38.663319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Южная ул., д.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55.768567, 38.657561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Кузьмина ул., д. 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55.763868, 38.675294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Кузьмина ул., д. 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55.762581, 38.667505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Кузьмина ул., д. 40/а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55.763903, 38.669832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Рабочая ул., д.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55.770968, 38.680028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Тимирязева ул., д. 9/а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55.768709, 38.675680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Пушкинская 1-ая ул., д.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55.773920, 38.684528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Пушкинская 1-ая ул., д.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55.774421, 38.680899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Щорса ул., д.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55.764784, 38.676497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Щорса ул., д. 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55.767241, 38.673030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Щорса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55.768603, 38.669050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Кузьмина ул.,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55.772279, 38.678599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Фрунзе ул., д. 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55.771353, 38.671961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Кузьмина ул., д.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55.769519, 38.673641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Фрунзе ул., д. 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55.770654, 38.664972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Ефимово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55.715824, 38.762493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Ефимово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55.712594, 38.759511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Евсеево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11/а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55.753894, 38.708477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Евсеево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2/а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55.756346, 38.708379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Грибаново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55.739139, 38.529246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Казанское, д.58/а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55.739083, 38.560417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Казанское, д.55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55.739858, 38.559052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Казанское, д.44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55.739858, 38.559052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55.746861, 38.608809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55.741911, 38.602431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д.134/а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55.743335, 38.607740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55.742519, 38.610085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55.744201, 38.612852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с. Рахманово, д.168Д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55.745073, 38.618484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Васютино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55.926510, 38.746180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Грибанино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55.840598, 38.625536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Грибанино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55.840457, 38.628644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Грибанино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55.841291, 38.632004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Автомобилистов ул.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55.793551, 38.650365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Карповская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55.783257, 38.667490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Свердлова ул., д.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55.776391, 38.657498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Каляева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10А/2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55.782370, 38.673811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Каляева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55.783509, 38.674225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Ленина ул., д.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55.780183, 38.653549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Васютино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д. 72/1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55.923621, 38.744245</w:t>
            </w:r>
          </w:p>
        </w:tc>
      </w:tr>
      <w:tr w:rsidR="007C1A38" w:rsidRPr="007B6D8A" w:rsidTr="007C1A3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6D8A">
              <w:rPr>
                <w:color w:val="000000"/>
                <w:sz w:val="24"/>
                <w:szCs w:val="24"/>
              </w:rPr>
              <w:t>Васютино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>, у кладбища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55.922737, 38.740502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D8A">
              <w:rPr>
                <w:color w:val="000000"/>
                <w:sz w:val="24"/>
                <w:szCs w:val="24"/>
              </w:rPr>
              <w:t>Каляева</w:t>
            </w:r>
            <w:proofErr w:type="spellEnd"/>
            <w:r w:rsidRPr="007B6D8A">
              <w:rPr>
                <w:color w:val="000000"/>
                <w:sz w:val="24"/>
                <w:szCs w:val="24"/>
              </w:rPr>
              <w:t xml:space="preserve"> ул., д.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55.780354, 38.678066</w:t>
            </w:r>
          </w:p>
        </w:tc>
      </w:tr>
      <w:tr w:rsidR="007C1A38" w:rsidRPr="007B6D8A" w:rsidTr="007C1A3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Урицкого ул., д.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38" w:rsidRPr="007B6D8A" w:rsidRDefault="007C1A38" w:rsidP="007C1A38">
            <w:pPr>
              <w:jc w:val="center"/>
              <w:rPr>
                <w:color w:val="000000"/>
                <w:sz w:val="24"/>
                <w:szCs w:val="24"/>
              </w:rPr>
            </w:pPr>
            <w:r w:rsidRPr="007B6D8A">
              <w:rPr>
                <w:color w:val="000000"/>
                <w:sz w:val="24"/>
                <w:szCs w:val="24"/>
              </w:rPr>
              <w:t>55.778759, 38.653707</w:t>
            </w:r>
          </w:p>
        </w:tc>
      </w:tr>
      <w:bookmarkEnd w:id="0"/>
    </w:tbl>
    <w:p w:rsidR="007C1A38" w:rsidRDefault="007C1A38" w:rsidP="007C1A38"/>
    <w:p w:rsidR="0055363E" w:rsidRDefault="0055363E" w:rsidP="001F5544">
      <w:pPr>
        <w:jc w:val="center"/>
        <w:rPr>
          <w:b/>
          <w:sz w:val="24"/>
          <w:szCs w:val="24"/>
        </w:rPr>
      </w:pPr>
    </w:p>
    <w:sectPr w:rsidR="0055363E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8"/>
    <w:rsid w:val="0003273B"/>
    <w:rsid w:val="00117883"/>
    <w:rsid w:val="001273B3"/>
    <w:rsid w:val="0013368B"/>
    <w:rsid w:val="001655E0"/>
    <w:rsid w:val="001753A9"/>
    <w:rsid w:val="0017740B"/>
    <w:rsid w:val="001D69AB"/>
    <w:rsid w:val="001F32FB"/>
    <w:rsid w:val="001F5544"/>
    <w:rsid w:val="00262204"/>
    <w:rsid w:val="00292F28"/>
    <w:rsid w:val="002A7D4D"/>
    <w:rsid w:val="002F2071"/>
    <w:rsid w:val="003119AD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7C1A38"/>
    <w:rsid w:val="008208C1"/>
    <w:rsid w:val="0085043A"/>
    <w:rsid w:val="008605B8"/>
    <w:rsid w:val="00895ECE"/>
    <w:rsid w:val="008C5B82"/>
    <w:rsid w:val="0091326A"/>
    <w:rsid w:val="00934DA2"/>
    <w:rsid w:val="00945232"/>
    <w:rsid w:val="00983C7D"/>
    <w:rsid w:val="00AA13D5"/>
    <w:rsid w:val="00AF0CBB"/>
    <w:rsid w:val="00B67CDE"/>
    <w:rsid w:val="00D63650"/>
    <w:rsid w:val="00DC29AF"/>
    <w:rsid w:val="00DC34AB"/>
    <w:rsid w:val="00DC62CB"/>
    <w:rsid w:val="00E24A83"/>
    <w:rsid w:val="00E833D4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E0437-5E5C-40B7-BFC2-DF89498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7759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Анастасия Александровна Саукова</cp:lastModifiedBy>
  <cp:revision>2</cp:revision>
  <cp:lastPrinted>2019-06-04T08:25:00Z</cp:lastPrinted>
  <dcterms:created xsi:type="dcterms:W3CDTF">2019-06-05T14:12:00Z</dcterms:created>
  <dcterms:modified xsi:type="dcterms:W3CDTF">2019-06-05T14:12:00Z</dcterms:modified>
</cp:coreProperties>
</file>