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1D6668">
        <w:t>03</w:t>
      </w:r>
      <w:r w:rsidR="00F53388">
        <w:t>.</w:t>
      </w:r>
      <w:r w:rsidR="00C63D35">
        <w:t>0</w:t>
      </w:r>
      <w:r w:rsidR="001D6668">
        <w:t>6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1D6668">
        <w:t>1</w:t>
      </w:r>
      <w:r w:rsidR="00307031">
        <w:t>0</w:t>
      </w:r>
      <w:r w:rsidR="00F53388">
        <w:t>.</w:t>
      </w:r>
      <w:r w:rsidR="00042917">
        <w:t>0</w:t>
      </w:r>
      <w:r w:rsidR="00307031">
        <w:t>6</w:t>
      </w:r>
      <w:r w:rsidR="00F53388">
        <w:t>.201</w:t>
      </w:r>
      <w:r w:rsidR="00C63D35">
        <w:t>9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AF0852" w:rsidP="001930F6">
            <w:pPr>
              <w:jc w:val="center"/>
            </w:pPr>
            <w:r>
              <w:t>1560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AF0852" w:rsidP="00F53388">
            <w:pPr>
              <w:jc w:val="center"/>
            </w:pPr>
            <w:r>
              <w:t>27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AF0852" w:rsidP="004C52C6">
            <w:pPr>
              <w:jc w:val="center"/>
            </w:pPr>
            <w:r>
              <w:t>215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AF0852" w:rsidP="00F53388">
            <w:pPr>
              <w:jc w:val="center"/>
            </w:pPr>
            <w:r>
              <w:t>331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AF0852" w:rsidP="00F53388">
            <w:pPr>
              <w:jc w:val="center"/>
            </w:pPr>
            <w:r>
              <w:t>6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AF0852" w:rsidP="00F53388">
            <w:pPr>
              <w:jc w:val="center"/>
            </w:pPr>
            <w:r>
              <w:t>21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AF0852" w:rsidP="00F53388">
            <w:pPr>
              <w:jc w:val="center"/>
            </w:pPr>
            <w:r>
              <w:t>40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AF0852" w:rsidP="00F53388">
            <w:pPr>
              <w:jc w:val="center"/>
            </w:pPr>
            <w:r>
              <w:t>27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AF0852" w:rsidP="00F53388">
            <w:pPr>
              <w:jc w:val="center"/>
            </w:pPr>
            <w:r>
              <w:t>367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5F7D77" w:rsidP="00F53388">
            <w:pPr>
              <w:jc w:val="center"/>
            </w:pPr>
            <w:r>
              <w:t>526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29E"/>
    <w:rsid w:val="00024457"/>
    <w:rsid w:val="00024584"/>
    <w:rsid w:val="0002615C"/>
    <w:rsid w:val="00042917"/>
    <w:rsid w:val="00044C5B"/>
    <w:rsid w:val="00046226"/>
    <w:rsid w:val="00050353"/>
    <w:rsid w:val="00054915"/>
    <w:rsid w:val="00057A92"/>
    <w:rsid w:val="000628FC"/>
    <w:rsid w:val="000705A7"/>
    <w:rsid w:val="00083515"/>
    <w:rsid w:val="000852BE"/>
    <w:rsid w:val="00086A6A"/>
    <w:rsid w:val="000947E8"/>
    <w:rsid w:val="000A6FCA"/>
    <w:rsid w:val="000B07D2"/>
    <w:rsid w:val="000E4771"/>
    <w:rsid w:val="000E51FF"/>
    <w:rsid w:val="000E567C"/>
    <w:rsid w:val="000F0B87"/>
    <w:rsid w:val="00121D67"/>
    <w:rsid w:val="00125920"/>
    <w:rsid w:val="00140D28"/>
    <w:rsid w:val="00150C51"/>
    <w:rsid w:val="0015385A"/>
    <w:rsid w:val="0015772E"/>
    <w:rsid w:val="00165258"/>
    <w:rsid w:val="00166388"/>
    <w:rsid w:val="001828A2"/>
    <w:rsid w:val="00184C99"/>
    <w:rsid w:val="001930F6"/>
    <w:rsid w:val="001A59F1"/>
    <w:rsid w:val="001B10C2"/>
    <w:rsid w:val="001B5B0A"/>
    <w:rsid w:val="001C2EC1"/>
    <w:rsid w:val="001D6668"/>
    <w:rsid w:val="001E1CD7"/>
    <w:rsid w:val="001E539D"/>
    <w:rsid w:val="001F1305"/>
    <w:rsid w:val="001F18D1"/>
    <w:rsid w:val="001F5FFB"/>
    <w:rsid w:val="002017F9"/>
    <w:rsid w:val="002064DF"/>
    <w:rsid w:val="00211575"/>
    <w:rsid w:val="00211BAF"/>
    <w:rsid w:val="00220A65"/>
    <w:rsid w:val="00221ECE"/>
    <w:rsid w:val="002262E4"/>
    <w:rsid w:val="00233B13"/>
    <w:rsid w:val="002454EA"/>
    <w:rsid w:val="0024752C"/>
    <w:rsid w:val="00260089"/>
    <w:rsid w:val="00264F3E"/>
    <w:rsid w:val="00265FCB"/>
    <w:rsid w:val="00270E43"/>
    <w:rsid w:val="0027313A"/>
    <w:rsid w:val="00274F0D"/>
    <w:rsid w:val="00290115"/>
    <w:rsid w:val="002916A4"/>
    <w:rsid w:val="00291A5C"/>
    <w:rsid w:val="00296B5A"/>
    <w:rsid w:val="002A39E8"/>
    <w:rsid w:val="002A526E"/>
    <w:rsid w:val="002A6444"/>
    <w:rsid w:val="002C5E31"/>
    <w:rsid w:val="002C7D85"/>
    <w:rsid w:val="002D2536"/>
    <w:rsid w:val="002D3A0E"/>
    <w:rsid w:val="002D3E3E"/>
    <w:rsid w:val="002D5883"/>
    <w:rsid w:val="002D7D6A"/>
    <w:rsid w:val="002E23CD"/>
    <w:rsid w:val="002E6E2F"/>
    <w:rsid w:val="002F1037"/>
    <w:rsid w:val="002F7052"/>
    <w:rsid w:val="00300A52"/>
    <w:rsid w:val="00307031"/>
    <w:rsid w:val="00313EF5"/>
    <w:rsid w:val="00335AB1"/>
    <w:rsid w:val="00336EEC"/>
    <w:rsid w:val="003454A2"/>
    <w:rsid w:val="00345C43"/>
    <w:rsid w:val="003571A0"/>
    <w:rsid w:val="0038107E"/>
    <w:rsid w:val="003955D3"/>
    <w:rsid w:val="003B4955"/>
    <w:rsid w:val="003C6159"/>
    <w:rsid w:val="003D3D7B"/>
    <w:rsid w:val="003D4181"/>
    <w:rsid w:val="003F33AE"/>
    <w:rsid w:val="003F6953"/>
    <w:rsid w:val="00401B8F"/>
    <w:rsid w:val="00412FB8"/>
    <w:rsid w:val="00431BCF"/>
    <w:rsid w:val="004347A7"/>
    <w:rsid w:val="004349DC"/>
    <w:rsid w:val="00437E86"/>
    <w:rsid w:val="004913BD"/>
    <w:rsid w:val="00492F17"/>
    <w:rsid w:val="004A260A"/>
    <w:rsid w:val="004B14BA"/>
    <w:rsid w:val="004B4491"/>
    <w:rsid w:val="004B5DE8"/>
    <w:rsid w:val="004B6239"/>
    <w:rsid w:val="004C2FC6"/>
    <w:rsid w:val="004C4B03"/>
    <w:rsid w:val="004C52C6"/>
    <w:rsid w:val="004C7660"/>
    <w:rsid w:val="004D3939"/>
    <w:rsid w:val="004D7A2C"/>
    <w:rsid w:val="004F0541"/>
    <w:rsid w:val="004F1DF5"/>
    <w:rsid w:val="00501DEC"/>
    <w:rsid w:val="00503899"/>
    <w:rsid w:val="00514B47"/>
    <w:rsid w:val="00515C9B"/>
    <w:rsid w:val="00521B33"/>
    <w:rsid w:val="00523B37"/>
    <w:rsid w:val="00543A25"/>
    <w:rsid w:val="00546E31"/>
    <w:rsid w:val="00554A12"/>
    <w:rsid w:val="00557B7F"/>
    <w:rsid w:val="00562AAF"/>
    <w:rsid w:val="0058115B"/>
    <w:rsid w:val="00582299"/>
    <w:rsid w:val="005E73A7"/>
    <w:rsid w:val="005F75BA"/>
    <w:rsid w:val="005F7D77"/>
    <w:rsid w:val="006039E2"/>
    <w:rsid w:val="0060560F"/>
    <w:rsid w:val="0060616A"/>
    <w:rsid w:val="00617B11"/>
    <w:rsid w:val="00623314"/>
    <w:rsid w:val="00625AE5"/>
    <w:rsid w:val="006375FB"/>
    <w:rsid w:val="0063791C"/>
    <w:rsid w:val="00637DE6"/>
    <w:rsid w:val="00654B97"/>
    <w:rsid w:val="00662407"/>
    <w:rsid w:val="00665D9F"/>
    <w:rsid w:val="006670B0"/>
    <w:rsid w:val="00667528"/>
    <w:rsid w:val="0067641D"/>
    <w:rsid w:val="00687275"/>
    <w:rsid w:val="00692893"/>
    <w:rsid w:val="0069447A"/>
    <w:rsid w:val="00694B9A"/>
    <w:rsid w:val="006B76C3"/>
    <w:rsid w:val="006C2AEA"/>
    <w:rsid w:val="006E038B"/>
    <w:rsid w:val="006F0EF9"/>
    <w:rsid w:val="006F64FD"/>
    <w:rsid w:val="007029BE"/>
    <w:rsid w:val="00710363"/>
    <w:rsid w:val="007302E5"/>
    <w:rsid w:val="00733061"/>
    <w:rsid w:val="00736169"/>
    <w:rsid w:val="007368B5"/>
    <w:rsid w:val="00745D8D"/>
    <w:rsid w:val="007516B4"/>
    <w:rsid w:val="00754E6F"/>
    <w:rsid w:val="00755708"/>
    <w:rsid w:val="007611B7"/>
    <w:rsid w:val="0077669D"/>
    <w:rsid w:val="00776BA9"/>
    <w:rsid w:val="00785C0A"/>
    <w:rsid w:val="0078698F"/>
    <w:rsid w:val="00794CE6"/>
    <w:rsid w:val="00796BC7"/>
    <w:rsid w:val="007B222A"/>
    <w:rsid w:val="007C56BB"/>
    <w:rsid w:val="007C5FD7"/>
    <w:rsid w:val="007E1A9D"/>
    <w:rsid w:val="007F603D"/>
    <w:rsid w:val="00805B71"/>
    <w:rsid w:val="00807AE6"/>
    <w:rsid w:val="008105F9"/>
    <w:rsid w:val="00810D00"/>
    <w:rsid w:val="0081279B"/>
    <w:rsid w:val="00814B84"/>
    <w:rsid w:val="008243BE"/>
    <w:rsid w:val="00846794"/>
    <w:rsid w:val="008527B0"/>
    <w:rsid w:val="008533BF"/>
    <w:rsid w:val="008557C2"/>
    <w:rsid w:val="00857E41"/>
    <w:rsid w:val="00872029"/>
    <w:rsid w:val="00880415"/>
    <w:rsid w:val="00887574"/>
    <w:rsid w:val="008928A9"/>
    <w:rsid w:val="008A311A"/>
    <w:rsid w:val="008C1D90"/>
    <w:rsid w:val="008C1F34"/>
    <w:rsid w:val="008C37D8"/>
    <w:rsid w:val="008D718E"/>
    <w:rsid w:val="009175E5"/>
    <w:rsid w:val="00940592"/>
    <w:rsid w:val="00944A00"/>
    <w:rsid w:val="009502F5"/>
    <w:rsid w:val="00950FFF"/>
    <w:rsid w:val="00963624"/>
    <w:rsid w:val="009659CD"/>
    <w:rsid w:val="00981C82"/>
    <w:rsid w:val="0098557E"/>
    <w:rsid w:val="00996671"/>
    <w:rsid w:val="009A1FA4"/>
    <w:rsid w:val="009A236C"/>
    <w:rsid w:val="009B32B5"/>
    <w:rsid w:val="009C38BE"/>
    <w:rsid w:val="009C58FE"/>
    <w:rsid w:val="009D1261"/>
    <w:rsid w:val="009E0184"/>
    <w:rsid w:val="009E5A36"/>
    <w:rsid w:val="009E5D9F"/>
    <w:rsid w:val="009F1E5D"/>
    <w:rsid w:val="009F47BE"/>
    <w:rsid w:val="00A017FB"/>
    <w:rsid w:val="00A116BB"/>
    <w:rsid w:val="00A13BFB"/>
    <w:rsid w:val="00A179D3"/>
    <w:rsid w:val="00A20251"/>
    <w:rsid w:val="00A23D4C"/>
    <w:rsid w:val="00A33F71"/>
    <w:rsid w:val="00A40D5A"/>
    <w:rsid w:val="00A40DC7"/>
    <w:rsid w:val="00A42EB0"/>
    <w:rsid w:val="00A439CC"/>
    <w:rsid w:val="00A44006"/>
    <w:rsid w:val="00A453BC"/>
    <w:rsid w:val="00A5772C"/>
    <w:rsid w:val="00A57D9F"/>
    <w:rsid w:val="00A614F5"/>
    <w:rsid w:val="00A768E6"/>
    <w:rsid w:val="00A80E5D"/>
    <w:rsid w:val="00A82731"/>
    <w:rsid w:val="00A84027"/>
    <w:rsid w:val="00A87FB7"/>
    <w:rsid w:val="00A93891"/>
    <w:rsid w:val="00AC4BAF"/>
    <w:rsid w:val="00AD08C2"/>
    <w:rsid w:val="00AD7B99"/>
    <w:rsid w:val="00AE7439"/>
    <w:rsid w:val="00AF0852"/>
    <w:rsid w:val="00AF3BDF"/>
    <w:rsid w:val="00AF4E71"/>
    <w:rsid w:val="00B031D6"/>
    <w:rsid w:val="00B0454D"/>
    <w:rsid w:val="00B04E35"/>
    <w:rsid w:val="00B15843"/>
    <w:rsid w:val="00B175A6"/>
    <w:rsid w:val="00B225BC"/>
    <w:rsid w:val="00B23609"/>
    <w:rsid w:val="00B278F9"/>
    <w:rsid w:val="00B45F95"/>
    <w:rsid w:val="00B50231"/>
    <w:rsid w:val="00B56670"/>
    <w:rsid w:val="00B57874"/>
    <w:rsid w:val="00B607DC"/>
    <w:rsid w:val="00B6580A"/>
    <w:rsid w:val="00B71C8F"/>
    <w:rsid w:val="00B81795"/>
    <w:rsid w:val="00B84601"/>
    <w:rsid w:val="00B977AD"/>
    <w:rsid w:val="00BA1B5E"/>
    <w:rsid w:val="00BA208A"/>
    <w:rsid w:val="00BA2E38"/>
    <w:rsid w:val="00BA3601"/>
    <w:rsid w:val="00BA3F84"/>
    <w:rsid w:val="00BA5779"/>
    <w:rsid w:val="00BB195B"/>
    <w:rsid w:val="00BB3004"/>
    <w:rsid w:val="00BB390C"/>
    <w:rsid w:val="00BB454A"/>
    <w:rsid w:val="00BC06FC"/>
    <w:rsid w:val="00BC0B98"/>
    <w:rsid w:val="00BD6C77"/>
    <w:rsid w:val="00BD70D8"/>
    <w:rsid w:val="00BE774A"/>
    <w:rsid w:val="00BF13F3"/>
    <w:rsid w:val="00C01A68"/>
    <w:rsid w:val="00C06DEE"/>
    <w:rsid w:val="00C17A14"/>
    <w:rsid w:val="00C27146"/>
    <w:rsid w:val="00C323D8"/>
    <w:rsid w:val="00C46BCA"/>
    <w:rsid w:val="00C47E25"/>
    <w:rsid w:val="00C62C20"/>
    <w:rsid w:val="00C63D35"/>
    <w:rsid w:val="00C673F3"/>
    <w:rsid w:val="00C7113C"/>
    <w:rsid w:val="00C819BB"/>
    <w:rsid w:val="00C82A7C"/>
    <w:rsid w:val="00C93512"/>
    <w:rsid w:val="00CA74E9"/>
    <w:rsid w:val="00CA7595"/>
    <w:rsid w:val="00CB018F"/>
    <w:rsid w:val="00CC1CB4"/>
    <w:rsid w:val="00CE5AEF"/>
    <w:rsid w:val="00CF087D"/>
    <w:rsid w:val="00D07DCE"/>
    <w:rsid w:val="00D1282D"/>
    <w:rsid w:val="00D1320E"/>
    <w:rsid w:val="00D20CF7"/>
    <w:rsid w:val="00D34614"/>
    <w:rsid w:val="00D36E50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2A23"/>
    <w:rsid w:val="00DD3379"/>
    <w:rsid w:val="00DD4D6D"/>
    <w:rsid w:val="00DE446D"/>
    <w:rsid w:val="00DE55E0"/>
    <w:rsid w:val="00DF054F"/>
    <w:rsid w:val="00DF0941"/>
    <w:rsid w:val="00E040F2"/>
    <w:rsid w:val="00E0419A"/>
    <w:rsid w:val="00E06159"/>
    <w:rsid w:val="00E13761"/>
    <w:rsid w:val="00E20FA9"/>
    <w:rsid w:val="00E4182E"/>
    <w:rsid w:val="00E42263"/>
    <w:rsid w:val="00E50B77"/>
    <w:rsid w:val="00E5301D"/>
    <w:rsid w:val="00E67F13"/>
    <w:rsid w:val="00E703FC"/>
    <w:rsid w:val="00E7073E"/>
    <w:rsid w:val="00E740C1"/>
    <w:rsid w:val="00E749A7"/>
    <w:rsid w:val="00E9557A"/>
    <w:rsid w:val="00EB04ED"/>
    <w:rsid w:val="00EB1636"/>
    <w:rsid w:val="00EB466A"/>
    <w:rsid w:val="00EB5305"/>
    <w:rsid w:val="00EC4604"/>
    <w:rsid w:val="00EC4657"/>
    <w:rsid w:val="00EE4008"/>
    <w:rsid w:val="00EE45FD"/>
    <w:rsid w:val="00EE6179"/>
    <w:rsid w:val="00EE7823"/>
    <w:rsid w:val="00EF1965"/>
    <w:rsid w:val="00EF7BA3"/>
    <w:rsid w:val="00F12DB3"/>
    <w:rsid w:val="00F212BC"/>
    <w:rsid w:val="00F21DCE"/>
    <w:rsid w:val="00F34C06"/>
    <w:rsid w:val="00F34C10"/>
    <w:rsid w:val="00F372BE"/>
    <w:rsid w:val="00F375C0"/>
    <w:rsid w:val="00F53388"/>
    <w:rsid w:val="00F540B5"/>
    <w:rsid w:val="00F54AA4"/>
    <w:rsid w:val="00F56B22"/>
    <w:rsid w:val="00F570CF"/>
    <w:rsid w:val="00F613EA"/>
    <w:rsid w:val="00F70BE8"/>
    <w:rsid w:val="00F746AC"/>
    <w:rsid w:val="00F825BE"/>
    <w:rsid w:val="00F84967"/>
    <w:rsid w:val="00F84BF7"/>
    <w:rsid w:val="00F91289"/>
    <w:rsid w:val="00F916F1"/>
    <w:rsid w:val="00F91906"/>
    <w:rsid w:val="00F95CC9"/>
    <w:rsid w:val="00FA5C73"/>
    <w:rsid w:val="00FB4BB5"/>
    <w:rsid w:val="00FC008F"/>
    <w:rsid w:val="00FC4C48"/>
    <w:rsid w:val="00FD1480"/>
    <w:rsid w:val="00FE1DED"/>
    <w:rsid w:val="00FE624C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30C8D-013C-440E-958A-F615FB81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69447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9447A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3</cp:revision>
  <cp:lastPrinted>2019-06-10T14:10:00Z</cp:lastPrinted>
  <dcterms:created xsi:type="dcterms:W3CDTF">2019-06-10T14:16:00Z</dcterms:created>
  <dcterms:modified xsi:type="dcterms:W3CDTF">2019-06-10T14:16:00Z</dcterms:modified>
</cp:coreProperties>
</file>