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C7" w:rsidRPr="00283C0F" w:rsidRDefault="00AD71C7" w:rsidP="00AD71C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AD71C7" w:rsidRPr="00283C0F" w:rsidRDefault="00AD71C7" w:rsidP="00AD71C7">
      <w:pPr>
        <w:pStyle w:val="1"/>
        <w:spacing w:line="360" w:lineRule="auto"/>
        <w:rPr>
          <w:b w:val="0"/>
          <w:caps/>
          <w:sz w:val="24"/>
          <w:szCs w:val="24"/>
        </w:rPr>
      </w:pPr>
      <w:r w:rsidRPr="00283C0F">
        <w:rPr>
          <w:b w:val="0"/>
          <w:caps/>
          <w:sz w:val="24"/>
          <w:szCs w:val="24"/>
        </w:rPr>
        <w:t>ГЛАВА</w:t>
      </w:r>
    </w:p>
    <w:p w:rsidR="00AD71C7" w:rsidRPr="00283C0F" w:rsidRDefault="009E05D9" w:rsidP="00AD71C7">
      <w:pPr>
        <w:pStyle w:val="1"/>
        <w:spacing w:line="360" w:lineRule="auto"/>
        <w:rPr>
          <w:b w:val="0"/>
          <w:caps/>
          <w:sz w:val="24"/>
          <w:szCs w:val="24"/>
        </w:rPr>
      </w:pPr>
      <w:r w:rsidRPr="00283C0F">
        <w:rPr>
          <w:b w:val="0"/>
          <w:caps/>
          <w:sz w:val="24"/>
          <w:szCs w:val="24"/>
        </w:rPr>
        <w:t>ГОРОДСКОГО ОКРУГА ПАВЛОВСКИЙ ПОСАД</w:t>
      </w:r>
    </w:p>
    <w:p w:rsidR="00AD71C7" w:rsidRPr="00283C0F" w:rsidRDefault="00AD71C7" w:rsidP="00AD71C7">
      <w:pPr>
        <w:pStyle w:val="1"/>
        <w:spacing w:line="360" w:lineRule="auto"/>
        <w:rPr>
          <w:b w:val="0"/>
          <w:caps/>
          <w:sz w:val="24"/>
          <w:szCs w:val="24"/>
        </w:rPr>
      </w:pPr>
      <w:r w:rsidRPr="00283C0F">
        <w:rPr>
          <w:b w:val="0"/>
          <w:caps/>
          <w:sz w:val="24"/>
          <w:szCs w:val="24"/>
        </w:rPr>
        <w:t>МОСКОВСКОЙ ОБЛАСТИ</w:t>
      </w:r>
    </w:p>
    <w:p w:rsidR="00AD71C7" w:rsidRPr="00283C0F" w:rsidRDefault="00AD71C7" w:rsidP="00AD71C7">
      <w:pPr>
        <w:pStyle w:val="1"/>
        <w:spacing w:line="360" w:lineRule="auto"/>
        <w:rPr>
          <w:b w:val="0"/>
          <w:caps/>
          <w:sz w:val="24"/>
          <w:szCs w:val="24"/>
        </w:rPr>
      </w:pPr>
      <w:r w:rsidRPr="00283C0F">
        <w:rPr>
          <w:b w:val="0"/>
          <w:caps/>
          <w:sz w:val="24"/>
          <w:szCs w:val="24"/>
        </w:rPr>
        <w:t>ПОСТАНОВЛЕНИЕ</w:t>
      </w:r>
    </w:p>
    <w:p w:rsidR="00AD71C7" w:rsidRPr="00283C0F" w:rsidRDefault="00AD71C7" w:rsidP="00AD71C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83C0F" w:rsidRPr="00283C0F" w:rsidTr="0040472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D71C7" w:rsidRPr="00283C0F" w:rsidRDefault="00EB474F" w:rsidP="00404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C0F">
              <w:rPr>
                <w:rFonts w:ascii="Arial" w:hAnsi="Arial" w:cs="Arial"/>
                <w:sz w:val="24"/>
                <w:szCs w:val="24"/>
              </w:rPr>
              <w:t>01.06.2017</w:t>
            </w:r>
            <w:r w:rsidR="00AE70AA" w:rsidRPr="00283C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AD71C7" w:rsidRPr="00283C0F" w:rsidRDefault="00AD71C7" w:rsidP="00404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C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D71C7" w:rsidRPr="00283C0F" w:rsidRDefault="00EB474F" w:rsidP="00404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C0F">
              <w:rPr>
                <w:rFonts w:ascii="Arial" w:hAnsi="Arial" w:cs="Arial"/>
                <w:sz w:val="24"/>
                <w:szCs w:val="24"/>
              </w:rPr>
              <w:t>123</w:t>
            </w:r>
            <w:r w:rsidR="00AE70AA" w:rsidRPr="00283C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822B6" w:rsidRPr="00283C0F" w:rsidRDefault="00AD71C7" w:rsidP="00283C0F">
      <w:pPr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г. Павловский Посад</w:t>
      </w:r>
    </w:p>
    <w:p w:rsidR="005822B6" w:rsidRPr="00283C0F" w:rsidRDefault="005822B6" w:rsidP="00970CC4">
      <w:pPr>
        <w:pStyle w:val="1"/>
        <w:jc w:val="both"/>
        <w:rPr>
          <w:b w:val="0"/>
          <w:bCs w:val="0"/>
          <w:sz w:val="24"/>
          <w:szCs w:val="24"/>
        </w:rPr>
      </w:pPr>
      <w:r w:rsidRPr="00283C0F">
        <w:rPr>
          <w:b w:val="0"/>
          <w:bCs w:val="0"/>
          <w:sz w:val="24"/>
          <w:szCs w:val="24"/>
        </w:rPr>
        <w:t>Об утверждении Положени</w:t>
      </w:r>
      <w:r w:rsidR="00CC0BDE" w:rsidRPr="00283C0F">
        <w:rPr>
          <w:b w:val="0"/>
          <w:bCs w:val="0"/>
          <w:sz w:val="24"/>
          <w:szCs w:val="24"/>
        </w:rPr>
        <w:t>й</w:t>
      </w:r>
    </w:p>
    <w:p w:rsidR="005F5E26" w:rsidRPr="00283C0F" w:rsidRDefault="005822B6" w:rsidP="00970CC4">
      <w:pPr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о Поч</w:t>
      </w:r>
      <w:r w:rsidR="00B02515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грамоте Главы </w:t>
      </w:r>
    </w:p>
    <w:p w:rsidR="005F5E26" w:rsidRPr="00283C0F" w:rsidRDefault="00AE70AA" w:rsidP="00970CC4">
      <w:pPr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CC0BDE" w:rsidRPr="00283C0F" w:rsidRDefault="005822B6" w:rsidP="00970CC4">
      <w:pPr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и Благодар</w:t>
      </w:r>
      <w:r w:rsidR="00AD71C7" w:rsidRPr="00283C0F">
        <w:rPr>
          <w:rFonts w:ascii="Arial" w:hAnsi="Arial" w:cs="Arial"/>
          <w:sz w:val="24"/>
          <w:szCs w:val="24"/>
        </w:rPr>
        <w:t>ственном письме</w:t>
      </w:r>
      <w:r w:rsidR="00CC0BDE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 xml:space="preserve">Главы </w:t>
      </w:r>
    </w:p>
    <w:p w:rsidR="005822B6" w:rsidRPr="00283C0F" w:rsidRDefault="00AE70AA" w:rsidP="00970CC4">
      <w:pPr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5822B6" w:rsidRPr="00283C0F" w:rsidRDefault="005822B6" w:rsidP="00970CC4">
      <w:pPr>
        <w:jc w:val="both"/>
        <w:rPr>
          <w:rFonts w:ascii="Arial" w:hAnsi="Arial" w:cs="Arial"/>
          <w:sz w:val="24"/>
          <w:szCs w:val="24"/>
        </w:rPr>
      </w:pPr>
    </w:p>
    <w:p w:rsidR="00D12780" w:rsidRPr="00283C0F" w:rsidRDefault="005822B6" w:rsidP="00D127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ab/>
      </w:r>
      <w:r w:rsidR="00D12780" w:rsidRPr="00283C0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="00D12780" w:rsidRPr="00283C0F">
          <w:rPr>
            <w:rFonts w:ascii="Arial" w:hAnsi="Arial" w:cs="Arial"/>
            <w:sz w:val="24"/>
            <w:szCs w:val="24"/>
          </w:rPr>
          <w:t>законом</w:t>
        </w:r>
      </w:hyperlink>
      <w:r w:rsidR="00D12780" w:rsidRPr="00283C0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tooltip="Закон Московской области от 26.09.2006 N 154/2006-ОЗ (ред. от 04.06.2012) &quot;О символике в Московской области и муниципальных образованиях Московской области&quot; (принят постановлением Мособлдумы от 20.09.2006 N 11/190-П){КонсультантПлюс}" w:history="1">
        <w:r w:rsidR="00A4719C" w:rsidRPr="00283C0F">
          <w:rPr>
            <w:rFonts w:ascii="Arial" w:hAnsi="Arial" w:cs="Arial"/>
            <w:sz w:val="24"/>
            <w:szCs w:val="24"/>
          </w:rPr>
          <w:t>Законом</w:t>
        </w:r>
      </w:hyperlink>
      <w:r w:rsidR="00A4719C" w:rsidRPr="00283C0F">
        <w:rPr>
          <w:rFonts w:ascii="Arial" w:hAnsi="Arial" w:cs="Arial"/>
          <w:sz w:val="24"/>
          <w:szCs w:val="24"/>
        </w:rPr>
        <w:t xml:space="preserve"> Московской области от 26.09.2006 N 154/2006-ОЗ "О символике в Московской области и муниципальных образованиях Московской области", </w:t>
      </w:r>
      <w:r w:rsidR="00572427" w:rsidRPr="00283C0F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Павловский Посад Московской области от 05.04.2017 года № 18/1 «О правопреемстве и действии муниципальных правовых актов на территории городского округа Павловский Посад Московской области», </w:t>
      </w:r>
      <w:hyperlink r:id="rId7" w:tooltip="&quot;Устав Одинцовского муниципального района Московской области&quot; (утв. решением Совета депутатов Одинцовского района МО от 24.06.2005 N 1/47) (ред. от 26.04.2013) (Зарегистрировано в ГУ Минюста России по Центральному федеральному округу 28.06.2005 N 353-ГР)------" w:history="1">
        <w:r w:rsidR="00A4719C" w:rsidRPr="00283C0F">
          <w:rPr>
            <w:rFonts w:ascii="Arial" w:hAnsi="Arial" w:cs="Arial"/>
            <w:sz w:val="24"/>
            <w:szCs w:val="24"/>
          </w:rPr>
          <w:t>Уставом</w:t>
        </w:r>
      </w:hyperlink>
      <w:r w:rsidR="00A4719C" w:rsidRPr="00283C0F">
        <w:rPr>
          <w:rFonts w:ascii="Arial" w:hAnsi="Arial" w:cs="Arial"/>
          <w:sz w:val="24"/>
          <w:szCs w:val="24"/>
        </w:rPr>
        <w:t xml:space="preserve"> Павлово-Посадского муниципального района Московской области,</w:t>
      </w:r>
      <w:r w:rsidR="00123488" w:rsidRPr="00283C0F">
        <w:rPr>
          <w:rFonts w:ascii="Arial" w:hAnsi="Arial" w:cs="Arial"/>
          <w:sz w:val="24"/>
          <w:szCs w:val="24"/>
        </w:rPr>
        <w:t xml:space="preserve"> </w:t>
      </w:r>
      <w:r w:rsidR="00D12780" w:rsidRPr="00283C0F">
        <w:rPr>
          <w:rFonts w:ascii="Arial" w:hAnsi="Arial" w:cs="Arial"/>
          <w:sz w:val="24"/>
          <w:szCs w:val="24"/>
        </w:rPr>
        <w:t xml:space="preserve">с целью поощрения граждан, трудовых коллективов за заслуги в социально-экономическом и культурном развитии </w:t>
      </w:r>
      <w:r w:rsidR="00572427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D12780" w:rsidRPr="00283C0F">
        <w:rPr>
          <w:rFonts w:ascii="Arial" w:hAnsi="Arial" w:cs="Arial"/>
          <w:sz w:val="24"/>
          <w:szCs w:val="24"/>
        </w:rPr>
        <w:t xml:space="preserve"> Московской области, большой личный вклад и высокое профессиональное мастерство, благотворительную и иную деятельность, способствующую развитию </w:t>
      </w:r>
      <w:r w:rsidR="00572427" w:rsidRPr="00283C0F">
        <w:rPr>
          <w:rFonts w:ascii="Arial" w:hAnsi="Arial" w:cs="Arial"/>
          <w:sz w:val="24"/>
          <w:szCs w:val="24"/>
        </w:rPr>
        <w:t>городского округа Павловский Посад,</w:t>
      </w:r>
      <w:r w:rsidR="00D12780" w:rsidRPr="00283C0F">
        <w:rPr>
          <w:rFonts w:ascii="Arial" w:hAnsi="Arial" w:cs="Arial"/>
          <w:sz w:val="24"/>
          <w:szCs w:val="24"/>
        </w:rPr>
        <w:t xml:space="preserve"> </w:t>
      </w:r>
    </w:p>
    <w:p w:rsidR="005822B6" w:rsidRPr="00283C0F" w:rsidRDefault="005822B6" w:rsidP="00970CC4">
      <w:pPr>
        <w:jc w:val="both"/>
        <w:rPr>
          <w:rFonts w:ascii="Arial" w:hAnsi="Arial" w:cs="Arial"/>
          <w:sz w:val="24"/>
          <w:szCs w:val="24"/>
        </w:rPr>
      </w:pPr>
    </w:p>
    <w:p w:rsidR="005822B6" w:rsidRPr="00283C0F" w:rsidRDefault="005822B6" w:rsidP="00501F22">
      <w:pPr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ПОСТАНОВЛЯЮ:</w:t>
      </w:r>
    </w:p>
    <w:p w:rsidR="005822B6" w:rsidRPr="00283C0F" w:rsidRDefault="005822B6" w:rsidP="00970CC4">
      <w:pPr>
        <w:jc w:val="both"/>
        <w:rPr>
          <w:rFonts w:ascii="Arial" w:hAnsi="Arial" w:cs="Arial"/>
          <w:sz w:val="24"/>
          <w:szCs w:val="24"/>
        </w:rPr>
      </w:pPr>
    </w:p>
    <w:p w:rsidR="005822B6" w:rsidRPr="00283C0F" w:rsidRDefault="005822B6" w:rsidP="00970CC4">
      <w:pPr>
        <w:numPr>
          <w:ilvl w:val="0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Утвердить Положение о Поч</w:t>
      </w:r>
      <w:r w:rsidR="00B02515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грамоте Главы </w:t>
      </w:r>
      <w:r w:rsidR="00572427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B1584A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и образец Поч</w:t>
      </w:r>
      <w:r w:rsidR="00B02515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грамоты Главы </w:t>
      </w:r>
      <w:r w:rsidR="00572427"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283C0F">
        <w:rPr>
          <w:rFonts w:ascii="Arial" w:hAnsi="Arial" w:cs="Arial"/>
          <w:sz w:val="24"/>
          <w:szCs w:val="24"/>
        </w:rPr>
        <w:t>(</w:t>
      </w:r>
      <w:r w:rsidR="00572427" w:rsidRPr="00283C0F">
        <w:rPr>
          <w:rFonts w:ascii="Arial" w:hAnsi="Arial" w:cs="Arial"/>
          <w:sz w:val="24"/>
          <w:szCs w:val="24"/>
        </w:rPr>
        <w:t>п</w:t>
      </w:r>
      <w:r w:rsidR="009B2F1C" w:rsidRPr="00283C0F">
        <w:rPr>
          <w:rFonts w:ascii="Arial" w:hAnsi="Arial" w:cs="Arial"/>
          <w:sz w:val="24"/>
          <w:szCs w:val="24"/>
        </w:rPr>
        <w:t>рилагается</w:t>
      </w:r>
      <w:r w:rsidRPr="00283C0F">
        <w:rPr>
          <w:rFonts w:ascii="Arial" w:hAnsi="Arial" w:cs="Arial"/>
          <w:sz w:val="24"/>
          <w:szCs w:val="24"/>
        </w:rPr>
        <w:t>).</w:t>
      </w:r>
    </w:p>
    <w:p w:rsidR="005822B6" w:rsidRPr="00283C0F" w:rsidRDefault="005822B6" w:rsidP="00970CC4">
      <w:pPr>
        <w:numPr>
          <w:ilvl w:val="0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970CC4" w:rsidRPr="00283C0F">
        <w:rPr>
          <w:rFonts w:ascii="Arial" w:hAnsi="Arial" w:cs="Arial"/>
          <w:sz w:val="24"/>
          <w:szCs w:val="24"/>
        </w:rPr>
        <w:t>Благодарственном письме</w:t>
      </w:r>
      <w:r w:rsidRPr="00283C0F">
        <w:rPr>
          <w:rFonts w:ascii="Arial" w:hAnsi="Arial" w:cs="Arial"/>
          <w:sz w:val="24"/>
          <w:szCs w:val="24"/>
        </w:rPr>
        <w:t xml:space="preserve"> Главы </w:t>
      </w:r>
      <w:r w:rsidR="00572427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C40CA5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 xml:space="preserve">и образец </w:t>
      </w:r>
      <w:r w:rsidR="00970CC4" w:rsidRPr="00283C0F">
        <w:rPr>
          <w:rFonts w:ascii="Arial" w:hAnsi="Arial" w:cs="Arial"/>
          <w:sz w:val="24"/>
          <w:szCs w:val="24"/>
        </w:rPr>
        <w:t>Благодарственного письма</w:t>
      </w:r>
      <w:r w:rsidRPr="00283C0F">
        <w:rPr>
          <w:rFonts w:ascii="Arial" w:hAnsi="Arial" w:cs="Arial"/>
          <w:sz w:val="24"/>
          <w:szCs w:val="24"/>
        </w:rPr>
        <w:t xml:space="preserve"> Главы </w:t>
      </w:r>
      <w:r w:rsidR="00572427"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9B2F1C" w:rsidRPr="00283C0F">
        <w:rPr>
          <w:rFonts w:ascii="Arial" w:hAnsi="Arial" w:cs="Arial"/>
          <w:sz w:val="24"/>
          <w:szCs w:val="24"/>
        </w:rPr>
        <w:t>(</w:t>
      </w:r>
      <w:r w:rsidR="00572427" w:rsidRPr="00283C0F">
        <w:rPr>
          <w:rFonts w:ascii="Arial" w:hAnsi="Arial" w:cs="Arial"/>
          <w:sz w:val="24"/>
          <w:szCs w:val="24"/>
        </w:rPr>
        <w:t>п</w:t>
      </w:r>
      <w:r w:rsidR="009B2F1C" w:rsidRPr="00283C0F">
        <w:rPr>
          <w:rFonts w:ascii="Arial" w:hAnsi="Arial" w:cs="Arial"/>
          <w:sz w:val="24"/>
          <w:szCs w:val="24"/>
        </w:rPr>
        <w:t>рилагается)</w:t>
      </w:r>
      <w:r w:rsidRPr="00283C0F">
        <w:rPr>
          <w:rFonts w:ascii="Arial" w:hAnsi="Arial" w:cs="Arial"/>
          <w:sz w:val="24"/>
          <w:szCs w:val="24"/>
        </w:rPr>
        <w:t>.</w:t>
      </w:r>
    </w:p>
    <w:p w:rsidR="00357B64" w:rsidRPr="00283C0F" w:rsidRDefault="00970CC4" w:rsidP="00283C0F">
      <w:pPr>
        <w:numPr>
          <w:ilvl w:val="0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Считать утратившим</w:t>
      </w:r>
      <w:r w:rsidR="00C40CA5" w:rsidRPr="00283C0F">
        <w:rPr>
          <w:rFonts w:ascii="Arial" w:hAnsi="Arial" w:cs="Arial"/>
          <w:sz w:val="24"/>
          <w:szCs w:val="24"/>
        </w:rPr>
        <w:t>и</w:t>
      </w:r>
      <w:r w:rsidRPr="00283C0F">
        <w:rPr>
          <w:rFonts w:ascii="Arial" w:hAnsi="Arial" w:cs="Arial"/>
          <w:sz w:val="24"/>
          <w:szCs w:val="24"/>
        </w:rPr>
        <w:t xml:space="preserve"> силу Постановлени</w:t>
      </w:r>
      <w:r w:rsidR="00572427" w:rsidRPr="00283C0F">
        <w:rPr>
          <w:rFonts w:ascii="Arial" w:hAnsi="Arial" w:cs="Arial"/>
          <w:sz w:val="24"/>
          <w:szCs w:val="24"/>
        </w:rPr>
        <w:t>я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D12780" w:rsidRPr="00283C0F">
        <w:rPr>
          <w:rFonts w:ascii="Arial" w:hAnsi="Arial" w:cs="Arial"/>
          <w:sz w:val="24"/>
          <w:szCs w:val="24"/>
        </w:rPr>
        <w:t xml:space="preserve">Главы Павлово-Посадского муниципального района Московской области от </w:t>
      </w:r>
      <w:r w:rsidR="00572427" w:rsidRPr="00283C0F">
        <w:rPr>
          <w:rFonts w:ascii="Arial" w:hAnsi="Arial" w:cs="Arial"/>
          <w:sz w:val="24"/>
          <w:szCs w:val="24"/>
        </w:rPr>
        <w:t>16.04.2014</w:t>
      </w:r>
      <w:r w:rsidR="00D12780" w:rsidRPr="00283C0F">
        <w:rPr>
          <w:rFonts w:ascii="Arial" w:hAnsi="Arial" w:cs="Arial"/>
          <w:sz w:val="24"/>
          <w:szCs w:val="24"/>
        </w:rPr>
        <w:t xml:space="preserve"> года № </w:t>
      </w:r>
      <w:r w:rsidR="00572427" w:rsidRPr="00283C0F">
        <w:rPr>
          <w:rFonts w:ascii="Arial" w:hAnsi="Arial" w:cs="Arial"/>
          <w:sz w:val="24"/>
          <w:szCs w:val="24"/>
        </w:rPr>
        <w:t>51</w:t>
      </w:r>
      <w:r w:rsidR="00DC6304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«</w:t>
      </w:r>
      <w:r w:rsidR="00D12780" w:rsidRPr="00283C0F">
        <w:rPr>
          <w:rFonts w:ascii="Arial" w:hAnsi="Arial" w:cs="Arial"/>
          <w:bCs/>
          <w:sz w:val="24"/>
          <w:szCs w:val="24"/>
        </w:rPr>
        <w:t xml:space="preserve">Об </w:t>
      </w:r>
      <w:r w:rsidRPr="00283C0F">
        <w:rPr>
          <w:rFonts w:ascii="Arial" w:hAnsi="Arial" w:cs="Arial"/>
          <w:bCs/>
          <w:sz w:val="24"/>
          <w:szCs w:val="24"/>
        </w:rPr>
        <w:t>утверждении Положени</w:t>
      </w:r>
      <w:r w:rsidR="00572427" w:rsidRPr="00283C0F">
        <w:rPr>
          <w:rFonts w:ascii="Arial" w:hAnsi="Arial" w:cs="Arial"/>
          <w:bCs/>
          <w:sz w:val="24"/>
          <w:szCs w:val="24"/>
        </w:rPr>
        <w:t>й</w:t>
      </w:r>
      <w:r w:rsidRPr="00283C0F">
        <w:rPr>
          <w:rFonts w:ascii="Arial" w:hAnsi="Arial" w:cs="Arial"/>
          <w:sz w:val="24"/>
          <w:szCs w:val="24"/>
        </w:rPr>
        <w:t xml:space="preserve"> о Поч</w:t>
      </w:r>
      <w:r w:rsidR="00B02515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грамоте Главы Павлово-Посадского </w:t>
      </w:r>
      <w:r w:rsidR="00D12780" w:rsidRPr="00283C0F">
        <w:rPr>
          <w:rFonts w:ascii="Arial" w:hAnsi="Arial" w:cs="Arial"/>
          <w:sz w:val="24"/>
          <w:szCs w:val="24"/>
        </w:rPr>
        <w:t xml:space="preserve">муниципального </w:t>
      </w:r>
      <w:r w:rsidRPr="00283C0F">
        <w:rPr>
          <w:rFonts w:ascii="Arial" w:hAnsi="Arial" w:cs="Arial"/>
          <w:sz w:val="24"/>
          <w:szCs w:val="24"/>
        </w:rPr>
        <w:t>ра</w:t>
      </w:r>
      <w:r w:rsidR="00DC6304" w:rsidRPr="00283C0F">
        <w:rPr>
          <w:rFonts w:ascii="Arial" w:hAnsi="Arial" w:cs="Arial"/>
          <w:sz w:val="24"/>
          <w:szCs w:val="24"/>
        </w:rPr>
        <w:t>йона и Благодар</w:t>
      </w:r>
      <w:r w:rsidR="009C1650" w:rsidRPr="00283C0F">
        <w:rPr>
          <w:rFonts w:ascii="Arial" w:hAnsi="Arial" w:cs="Arial"/>
          <w:sz w:val="24"/>
          <w:szCs w:val="24"/>
        </w:rPr>
        <w:t>ствен</w:t>
      </w:r>
      <w:r w:rsidR="00DC6304" w:rsidRPr="00283C0F">
        <w:rPr>
          <w:rFonts w:ascii="Arial" w:hAnsi="Arial" w:cs="Arial"/>
          <w:sz w:val="24"/>
          <w:szCs w:val="24"/>
        </w:rPr>
        <w:t>ном письме</w:t>
      </w:r>
      <w:r w:rsidRPr="00283C0F">
        <w:rPr>
          <w:rFonts w:ascii="Arial" w:hAnsi="Arial" w:cs="Arial"/>
          <w:sz w:val="24"/>
          <w:szCs w:val="24"/>
        </w:rPr>
        <w:t xml:space="preserve"> Главы Павлово-Посадского</w:t>
      </w:r>
      <w:r w:rsidR="00D12780" w:rsidRPr="00283C0F">
        <w:rPr>
          <w:rFonts w:ascii="Arial" w:hAnsi="Arial" w:cs="Arial"/>
          <w:sz w:val="24"/>
          <w:szCs w:val="24"/>
        </w:rPr>
        <w:t xml:space="preserve"> муниципального</w:t>
      </w:r>
      <w:r w:rsidRPr="00283C0F">
        <w:rPr>
          <w:rFonts w:ascii="Arial" w:hAnsi="Arial" w:cs="Arial"/>
          <w:sz w:val="24"/>
          <w:szCs w:val="24"/>
        </w:rPr>
        <w:t xml:space="preserve"> района</w:t>
      </w:r>
      <w:r w:rsidR="005F5E26" w:rsidRPr="00283C0F">
        <w:rPr>
          <w:rFonts w:ascii="Arial" w:hAnsi="Arial" w:cs="Arial"/>
          <w:sz w:val="24"/>
          <w:szCs w:val="24"/>
        </w:rPr>
        <w:t>»</w:t>
      </w:r>
      <w:r w:rsidR="00572427" w:rsidRPr="00283C0F">
        <w:rPr>
          <w:rFonts w:ascii="Arial" w:hAnsi="Arial" w:cs="Arial"/>
          <w:sz w:val="24"/>
          <w:szCs w:val="24"/>
        </w:rPr>
        <w:t>, от 26.12.2014 года № 157 «</w:t>
      </w:r>
      <w:r w:rsidR="003B0ED4" w:rsidRPr="00283C0F">
        <w:rPr>
          <w:rFonts w:ascii="Arial" w:hAnsi="Arial" w:cs="Arial"/>
          <w:sz w:val="24"/>
          <w:szCs w:val="24"/>
        </w:rPr>
        <w:t>О</w:t>
      </w:r>
      <w:r w:rsidR="00572427" w:rsidRPr="00283C0F">
        <w:rPr>
          <w:rFonts w:ascii="Arial" w:hAnsi="Arial" w:cs="Arial"/>
          <w:sz w:val="24"/>
          <w:szCs w:val="24"/>
        </w:rPr>
        <w:t xml:space="preserve"> Внесении изменений в Постановление Главы Павлово-Посадского муниципального района Московской области от 16.04.2014 года № 51 «</w:t>
      </w:r>
      <w:r w:rsidR="00572427" w:rsidRPr="00283C0F">
        <w:rPr>
          <w:rFonts w:ascii="Arial" w:hAnsi="Arial" w:cs="Arial"/>
          <w:bCs/>
          <w:sz w:val="24"/>
          <w:szCs w:val="24"/>
        </w:rPr>
        <w:t>Об утверждении Положений</w:t>
      </w:r>
      <w:r w:rsidR="00572427" w:rsidRPr="00283C0F">
        <w:rPr>
          <w:rFonts w:ascii="Arial" w:hAnsi="Arial" w:cs="Arial"/>
          <w:sz w:val="24"/>
          <w:szCs w:val="24"/>
        </w:rPr>
        <w:t xml:space="preserve"> о Почётной грамоте Главы Павлово-Посадского муниципального района и Благодар</w:t>
      </w:r>
      <w:r w:rsidR="009C1650" w:rsidRPr="00283C0F">
        <w:rPr>
          <w:rFonts w:ascii="Arial" w:hAnsi="Arial" w:cs="Arial"/>
          <w:sz w:val="24"/>
          <w:szCs w:val="24"/>
        </w:rPr>
        <w:t>ственн</w:t>
      </w:r>
      <w:r w:rsidR="00572427" w:rsidRPr="00283C0F">
        <w:rPr>
          <w:rFonts w:ascii="Arial" w:hAnsi="Arial" w:cs="Arial"/>
          <w:sz w:val="24"/>
          <w:szCs w:val="24"/>
        </w:rPr>
        <w:t>ом письме Главы Павлово-Посадского муниципального района»</w:t>
      </w:r>
      <w:r w:rsidR="00E00375" w:rsidRPr="00283C0F">
        <w:rPr>
          <w:rFonts w:ascii="Arial" w:hAnsi="Arial" w:cs="Arial"/>
          <w:bCs/>
          <w:sz w:val="24"/>
          <w:szCs w:val="24"/>
        </w:rPr>
        <w:t>.</w:t>
      </w:r>
    </w:p>
    <w:p w:rsidR="00DC6304" w:rsidRPr="00283C0F" w:rsidRDefault="00DC6304" w:rsidP="00DC6304">
      <w:pPr>
        <w:pStyle w:val="ConsPlusNormal"/>
        <w:numPr>
          <w:ilvl w:val="0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Опубликовать настоящее </w:t>
      </w:r>
      <w:r w:rsidR="009C1650" w:rsidRPr="00283C0F">
        <w:rPr>
          <w:sz w:val="24"/>
          <w:szCs w:val="24"/>
        </w:rPr>
        <w:t>П</w:t>
      </w:r>
      <w:r w:rsidRPr="00283C0F">
        <w:rPr>
          <w:sz w:val="24"/>
          <w:szCs w:val="24"/>
        </w:rPr>
        <w:t xml:space="preserve">остановление в средствах </w:t>
      </w:r>
      <w:r w:rsidR="00A73FE0" w:rsidRPr="00283C0F">
        <w:rPr>
          <w:sz w:val="24"/>
          <w:szCs w:val="24"/>
        </w:rPr>
        <w:t>массовой информации</w:t>
      </w:r>
      <w:r w:rsidRPr="00283C0F">
        <w:rPr>
          <w:sz w:val="24"/>
          <w:szCs w:val="24"/>
        </w:rPr>
        <w:t>.</w:t>
      </w:r>
    </w:p>
    <w:p w:rsidR="00DC6304" w:rsidRPr="00283C0F" w:rsidRDefault="00DC6304" w:rsidP="00DC6304">
      <w:pPr>
        <w:pStyle w:val="ConsPlusNormal"/>
        <w:numPr>
          <w:ilvl w:val="0"/>
          <w:numId w:val="2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Контроль за исполнением настоящего </w:t>
      </w:r>
      <w:r w:rsidR="00DC7488" w:rsidRPr="00283C0F">
        <w:rPr>
          <w:sz w:val="24"/>
          <w:szCs w:val="24"/>
        </w:rPr>
        <w:t>П</w:t>
      </w:r>
      <w:r w:rsidRPr="00283C0F">
        <w:rPr>
          <w:sz w:val="24"/>
          <w:szCs w:val="24"/>
        </w:rPr>
        <w:t xml:space="preserve">остановления </w:t>
      </w:r>
      <w:r w:rsidR="00357B64" w:rsidRPr="00283C0F">
        <w:rPr>
          <w:sz w:val="24"/>
          <w:szCs w:val="24"/>
        </w:rPr>
        <w:t>оставляю за собой</w:t>
      </w:r>
      <w:r w:rsidR="00A73FE0" w:rsidRPr="00283C0F">
        <w:rPr>
          <w:sz w:val="24"/>
          <w:szCs w:val="24"/>
        </w:rPr>
        <w:t>.</w:t>
      </w:r>
    </w:p>
    <w:p w:rsidR="007B39CC" w:rsidRPr="00283C0F" w:rsidRDefault="007B39CC" w:rsidP="00283C0F">
      <w:pPr>
        <w:jc w:val="both"/>
        <w:rPr>
          <w:rFonts w:ascii="Arial" w:hAnsi="Arial" w:cs="Arial"/>
          <w:sz w:val="24"/>
          <w:szCs w:val="24"/>
        </w:rPr>
      </w:pPr>
    </w:p>
    <w:p w:rsidR="005822B6" w:rsidRPr="00283C0F" w:rsidRDefault="00357B64" w:rsidP="00970CC4">
      <w:pPr>
        <w:ind w:firstLine="7371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</w:t>
      </w:r>
      <w:r w:rsidR="00DC6304" w:rsidRPr="00283C0F">
        <w:rPr>
          <w:rFonts w:ascii="Arial" w:hAnsi="Arial" w:cs="Arial"/>
          <w:sz w:val="24"/>
          <w:szCs w:val="24"/>
        </w:rPr>
        <w:t xml:space="preserve">О.Б. Соковиков </w:t>
      </w:r>
    </w:p>
    <w:p w:rsidR="00E00375" w:rsidRPr="00283C0F" w:rsidRDefault="00E00375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970CC4">
      <w:pPr>
        <w:jc w:val="both"/>
        <w:rPr>
          <w:rFonts w:ascii="Arial" w:hAnsi="Arial" w:cs="Arial"/>
          <w:sz w:val="24"/>
          <w:szCs w:val="24"/>
        </w:rPr>
      </w:pPr>
    </w:p>
    <w:p w:rsidR="009B2F1C" w:rsidRPr="00283C0F" w:rsidRDefault="00283C0F" w:rsidP="00283C0F">
      <w:pPr>
        <w:ind w:left="6804" w:hanging="708"/>
        <w:jc w:val="right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lastRenderedPageBreak/>
        <w:t>У</w:t>
      </w:r>
      <w:r w:rsidR="009B2F1C" w:rsidRPr="00283C0F">
        <w:rPr>
          <w:rFonts w:ascii="Arial" w:hAnsi="Arial" w:cs="Arial"/>
          <w:bCs/>
          <w:sz w:val="24"/>
          <w:szCs w:val="24"/>
        </w:rPr>
        <w:t>ТВЕРЖДЕНО</w:t>
      </w:r>
    </w:p>
    <w:p w:rsidR="00240DF2" w:rsidRPr="00283C0F" w:rsidRDefault="00240DF2" w:rsidP="00283C0F">
      <w:pPr>
        <w:ind w:left="6804" w:hanging="708"/>
        <w:jc w:val="righ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Постановлени</w:t>
      </w:r>
      <w:r w:rsidR="009B2F1C" w:rsidRPr="00283C0F">
        <w:rPr>
          <w:rFonts w:ascii="Arial" w:hAnsi="Arial" w:cs="Arial"/>
          <w:sz w:val="24"/>
          <w:szCs w:val="24"/>
        </w:rPr>
        <w:t>ем</w:t>
      </w:r>
      <w:r w:rsidRPr="00283C0F">
        <w:rPr>
          <w:rFonts w:ascii="Arial" w:hAnsi="Arial" w:cs="Arial"/>
          <w:sz w:val="24"/>
          <w:szCs w:val="24"/>
        </w:rPr>
        <w:t xml:space="preserve"> Главы</w:t>
      </w:r>
    </w:p>
    <w:p w:rsidR="00240DF2" w:rsidRPr="00283C0F" w:rsidRDefault="00357B64" w:rsidP="00283C0F">
      <w:pPr>
        <w:ind w:left="6804" w:right="-285" w:hanging="708"/>
        <w:jc w:val="righ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</w:t>
      </w:r>
      <w:r w:rsidR="00283C0F">
        <w:rPr>
          <w:rFonts w:ascii="Arial" w:hAnsi="Arial" w:cs="Arial"/>
          <w:sz w:val="24"/>
          <w:szCs w:val="24"/>
        </w:rPr>
        <w:t xml:space="preserve">уга Павловский </w:t>
      </w:r>
      <w:r w:rsidRPr="00283C0F">
        <w:rPr>
          <w:rFonts w:ascii="Arial" w:hAnsi="Arial" w:cs="Arial"/>
          <w:sz w:val="24"/>
          <w:szCs w:val="24"/>
        </w:rPr>
        <w:t>Посад</w:t>
      </w:r>
      <w:r w:rsidR="00283C0F">
        <w:rPr>
          <w:rFonts w:ascii="Arial" w:hAnsi="Arial" w:cs="Arial"/>
          <w:sz w:val="24"/>
          <w:szCs w:val="24"/>
        </w:rPr>
        <w:t xml:space="preserve"> </w:t>
      </w:r>
      <w:r w:rsidR="007E5145" w:rsidRPr="00283C0F">
        <w:rPr>
          <w:rFonts w:ascii="Arial" w:hAnsi="Arial" w:cs="Arial"/>
          <w:sz w:val="24"/>
          <w:szCs w:val="24"/>
        </w:rPr>
        <w:t>Московской области</w:t>
      </w:r>
    </w:p>
    <w:p w:rsidR="00240DF2" w:rsidRPr="00283C0F" w:rsidRDefault="006F1251" w:rsidP="00283C0F">
      <w:pPr>
        <w:ind w:left="6804" w:hanging="708"/>
        <w:jc w:val="right"/>
        <w:rPr>
          <w:rFonts w:ascii="Arial" w:hAnsi="Arial" w:cs="Arial"/>
          <w:sz w:val="24"/>
          <w:szCs w:val="24"/>
        </w:rPr>
      </w:pPr>
      <w:proofErr w:type="gramStart"/>
      <w:r w:rsidRPr="00283C0F">
        <w:rPr>
          <w:rFonts w:ascii="Arial" w:hAnsi="Arial" w:cs="Arial"/>
          <w:sz w:val="24"/>
          <w:szCs w:val="24"/>
        </w:rPr>
        <w:t xml:space="preserve">от </w:t>
      </w:r>
      <w:r w:rsidRPr="00283C0F">
        <w:rPr>
          <w:rFonts w:ascii="Arial" w:hAnsi="Arial" w:cs="Arial"/>
          <w:sz w:val="24"/>
          <w:szCs w:val="24"/>
          <w:u w:val="single"/>
        </w:rPr>
        <w:t xml:space="preserve"> </w:t>
      </w:r>
      <w:r w:rsidR="00EB474F" w:rsidRPr="00283C0F">
        <w:rPr>
          <w:rFonts w:ascii="Arial" w:hAnsi="Arial" w:cs="Arial"/>
          <w:sz w:val="24"/>
          <w:szCs w:val="24"/>
          <w:u w:val="single"/>
        </w:rPr>
        <w:t>01.06.2017</w:t>
      </w:r>
      <w:proofErr w:type="gramEnd"/>
      <w:r w:rsidR="006E4027" w:rsidRPr="00283C0F">
        <w:rPr>
          <w:rFonts w:ascii="Arial" w:hAnsi="Arial" w:cs="Arial"/>
          <w:sz w:val="24"/>
          <w:szCs w:val="24"/>
          <w:u w:val="single"/>
        </w:rPr>
        <w:t xml:space="preserve">  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240DF2" w:rsidRPr="00283C0F">
        <w:rPr>
          <w:rFonts w:ascii="Arial" w:hAnsi="Arial" w:cs="Arial"/>
          <w:sz w:val="24"/>
          <w:szCs w:val="24"/>
        </w:rPr>
        <w:t>№</w:t>
      </w:r>
      <w:r w:rsidR="006E4027" w:rsidRPr="00283C0F">
        <w:rPr>
          <w:rFonts w:ascii="Arial" w:hAnsi="Arial" w:cs="Arial"/>
          <w:sz w:val="24"/>
          <w:szCs w:val="24"/>
        </w:rPr>
        <w:t xml:space="preserve"> _</w:t>
      </w:r>
      <w:r w:rsidR="00EB474F" w:rsidRPr="00283C0F">
        <w:rPr>
          <w:rFonts w:ascii="Arial" w:hAnsi="Arial" w:cs="Arial"/>
          <w:sz w:val="24"/>
          <w:szCs w:val="24"/>
          <w:u w:val="single"/>
        </w:rPr>
        <w:t>123</w:t>
      </w:r>
      <w:r w:rsidR="006E4027" w:rsidRPr="00283C0F">
        <w:rPr>
          <w:rFonts w:ascii="Arial" w:hAnsi="Arial" w:cs="Arial"/>
          <w:sz w:val="24"/>
          <w:szCs w:val="24"/>
        </w:rPr>
        <w:t>_</w:t>
      </w:r>
    </w:p>
    <w:p w:rsidR="00CA1899" w:rsidRPr="00283C0F" w:rsidRDefault="00CA1899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240DF2" w:rsidRPr="00283C0F" w:rsidRDefault="00240DF2" w:rsidP="00AD71C7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ПОЛОЖЕНИЕ</w:t>
      </w:r>
    </w:p>
    <w:p w:rsidR="00357B64" w:rsidRPr="00283C0F" w:rsidRDefault="00240DF2" w:rsidP="00357B64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О ПОЧ</w:t>
      </w:r>
      <w:r w:rsidR="00CC0BDE" w:rsidRPr="00283C0F">
        <w:rPr>
          <w:rFonts w:ascii="Arial" w:hAnsi="Arial" w:cs="Arial"/>
          <w:bCs/>
          <w:sz w:val="24"/>
          <w:szCs w:val="24"/>
        </w:rPr>
        <w:t>Ё</w:t>
      </w:r>
      <w:r w:rsidRPr="00283C0F">
        <w:rPr>
          <w:rFonts w:ascii="Arial" w:hAnsi="Arial" w:cs="Arial"/>
          <w:bCs/>
          <w:sz w:val="24"/>
          <w:szCs w:val="24"/>
        </w:rPr>
        <w:t xml:space="preserve">ТНОЙ ГРАМОТЕ ГЛАВЫ </w:t>
      </w:r>
    </w:p>
    <w:p w:rsidR="00240DF2" w:rsidRPr="00283C0F" w:rsidRDefault="00357B64" w:rsidP="00357B64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240DF2" w:rsidRPr="00283C0F">
        <w:rPr>
          <w:rFonts w:ascii="Arial" w:hAnsi="Arial" w:cs="Arial"/>
          <w:bCs/>
          <w:sz w:val="24"/>
          <w:szCs w:val="24"/>
        </w:rPr>
        <w:t xml:space="preserve"> </w:t>
      </w:r>
    </w:p>
    <w:p w:rsidR="00240DF2" w:rsidRPr="00283C0F" w:rsidRDefault="00240DF2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240DF2" w:rsidRPr="00283C0F" w:rsidRDefault="00240DF2" w:rsidP="00970C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Настоящим </w:t>
      </w:r>
      <w:r w:rsidR="00C40CA5" w:rsidRPr="00283C0F">
        <w:rPr>
          <w:rFonts w:ascii="Arial" w:hAnsi="Arial" w:cs="Arial"/>
          <w:sz w:val="24"/>
          <w:szCs w:val="24"/>
        </w:rPr>
        <w:t>П</w:t>
      </w:r>
      <w:r w:rsidRPr="00283C0F">
        <w:rPr>
          <w:rFonts w:ascii="Arial" w:hAnsi="Arial" w:cs="Arial"/>
          <w:sz w:val="24"/>
          <w:szCs w:val="24"/>
        </w:rPr>
        <w:t xml:space="preserve">оложением устанавливается порядок предоставления документов и награждения граждан и </w:t>
      </w:r>
      <w:r w:rsidR="00525657" w:rsidRPr="00283C0F">
        <w:rPr>
          <w:rFonts w:ascii="Arial" w:hAnsi="Arial" w:cs="Arial"/>
          <w:sz w:val="24"/>
          <w:szCs w:val="24"/>
        </w:rPr>
        <w:t xml:space="preserve">коллективов </w:t>
      </w:r>
      <w:r w:rsidRPr="00283C0F">
        <w:rPr>
          <w:rFonts w:ascii="Arial" w:hAnsi="Arial" w:cs="Arial"/>
          <w:sz w:val="24"/>
          <w:szCs w:val="24"/>
        </w:rPr>
        <w:t>организаций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грамотой Главы </w:t>
      </w:r>
      <w:r w:rsidR="00357B64"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283C0F">
        <w:rPr>
          <w:rFonts w:ascii="Arial" w:hAnsi="Arial" w:cs="Arial"/>
          <w:sz w:val="24"/>
          <w:szCs w:val="24"/>
        </w:rPr>
        <w:t>(далее –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3B0ED4" w:rsidRPr="00283C0F">
        <w:rPr>
          <w:rFonts w:ascii="Arial" w:hAnsi="Arial" w:cs="Arial"/>
          <w:sz w:val="24"/>
          <w:szCs w:val="24"/>
        </w:rPr>
        <w:t>тная</w:t>
      </w:r>
      <w:r w:rsidRPr="00283C0F">
        <w:rPr>
          <w:rFonts w:ascii="Arial" w:hAnsi="Arial" w:cs="Arial"/>
          <w:sz w:val="24"/>
          <w:szCs w:val="24"/>
        </w:rPr>
        <w:t xml:space="preserve"> грамот</w:t>
      </w:r>
      <w:r w:rsidR="003B0ED4" w:rsidRPr="00283C0F">
        <w:rPr>
          <w:rFonts w:ascii="Arial" w:hAnsi="Arial" w:cs="Arial"/>
          <w:sz w:val="24"/>
          <w:szCs w:val="24"/>
        </w:rPr>
        <w:t>а</w:t>
      </w:r>
      <w:r w:rsidRPr="00283C0F">
        <w:rPr>
          <w:rFonts w:ascii="Arial" w:hAnsi="Arial" w:cs="Arial"/>
          <w:sz w:val="24"/>
          <w:szCs w:val="24"/>
        </w:rPr>
        <w:t>).</w:t>
      </w:r>
    </w:p>
    <w:p w:rsidR="00240DF2" w:rsidRPr="00283C0F" w:rsidRDefault="00240DF2" w:rsidP="00970C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1650" w:rsidRPr="00283C0F" w:rsidRDefault="009C1650" w:rsidP="00970C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0DF2" w:rsidRPr="00283C0F" w:rsidRDefault="00240DF2" w:rsidP="000C00F5">
      <w:pPr>
        <w:numPr>
          <w:ilvl w:val="0"/>
          <w:numId w:val="16"/>
        </w:numPr>
        <w:ind w:hanging="867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Общие положения</w:t>
      </w:r>
    </w:p>
    <w:p w:rsidR="00AD71C7" w:rsidRPr="00283C0F" w:rsidRDefault="00AD71C7" w:rsidP="00AD71C7">
      <w:pPr>
        <w:ind w:left="708"/>
        <w:rPr>
          <w:rFonts w:ascii="Arial" w:hAnsi="Arial" w:cs="Arial"/>
          <w:bCs/>
          <w:sz w:val="24"/>
          <w:szCs w:val="24"/>
        </w:rPr>
      </w:pPr>
    </w:p>
    <w:p w:rsidR="003B2B39" w:rsidRPr="00283C0F" w:rsidRDefault="00056C07" w:rsidP="00FE5B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1.1. </w:t>
      </w:r>
      <w:r w:rsidR="003B2B39" w:rsidRPr="00283C0F">
        <w:rPr>
          <w:rFonts w:ascii="Arial" w:hAnsi="Arial" w:cs="Arial"/>
          <w:sz w:val="24"/>
          <w:szCs w:val="24"/>
        </w:rPr>
        <w:t>Поч</w:t>
      </w:r>
      <w:r w:rsidR="009C1650" w:rsidRPr="00283C0F">
        <w:rPr>
          <w:rFonts w:ascii="Arial" w:hAnsi="Arial" w:cs="Arial"/>
          <w:sz w:val="24"/>
          <w:szCs w:val="24"/>
        </w:rPr>
        <w:t>ё</w:t>
      </w:r>
      <w:r w:rsidR="003B2B39" w:rsidRPr="00283C0F">
        <w:rPr>
          <w:rFonts w:ascii="Arial" w:hAnsi="Arial" w:cs="Arial"/>
          <w:sz w:val="24"/>
          <w:szCs w:val="24"/>
        </w:rPr>
        <w:t xml:space="preserve">тная грамота Главы </w:t>
      </w:r>
      <w:r w:rsidR="00357B64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3B2B39" w:rsidRPr="00283C0F">
        <w:rPr>
          <w:rFonts w:ascii="Arial" w:hAnsi="Arial" w:cs="Arial"/>
          <w:sz w:val="24"/>
          <w:szCs w:val="24"/>
        </w:rPr>
        <w:t xml:space="preserve"> </w:t>
      </w:r>
      <w:r w:rsidR="00515E4E" w:rsidRPr="00283C0F">
        <w:rPr>
          <w:rFonts w:ascii="Arial" w:hAnsi="Arial" w:cs="Arial"/>
          <w:sz w:val="24"/>
          <w:szCs w:val="24"/>
        </w:rPr>
        <w:t>(далее – Глав</w:t>
      </w:r>
      <w:r w:rsidR="003B0ED4" w:rsidRPr="00283C0F">
        <w:rPr>
          <w:rFonts w:ascii="Arial" w:hAnsi="Arial" w:cs="Arial"/>
          <w:sz w:val="24"/>
          <w:szCs w:val="24"/>
        </w:rPr>
        <w:t>а</w:t>
      </w:r>
      <w:r w:rsidR="00515E4E" w:rsidRPr="00283C0F">
        <w:rPr>
          <w:rFonts w:ascii="Arial" w:hAnsi="Arial" w:cs="Arial"/>
          <w:sz w:val="24"/>
          <w:szCs w:val="24"/>
        </w:rPr>
        <w:t xml:space="preserve"> </w:t>
      </w:r>
      <w:r w:rsidR="00357B64" w:rsidRPr="00283C0F">
        <w:rPr>
          <w:rFonts w:ascii="Arial" w:hAnsi="Arial" w:cs="Arial"/>
          <w:sz w:val="24"/>
          <w:szCs w:val="24"/>
        </w:rPr>
        <w:t>городского округа</w:t>
      </w:r>
      <w:r w:rsidR="00515E4E" w:rsidRPr="00283C0F">
        <w:rPr>
          <w:rFonts w:ascii="Arial" w:hAnsi="Arial" w:cs="Arial"/>
          <w:sz w:val="24"/>
          <w:szCs w:val="24"/>
        </w:rPr>
        <w:t>)</w:t>
      </w:r>
      <w:r w:rsidR="003B2B39" w:rsidRPr="00283C0F">
        <w:rPr>
          <w:rFonts w:ascii="Arial" w:hAnsi="Arial" w:cs="Arial"/>
          <w:sz w:val="24"/>
          <w:szCs w:val="24"/>
        </w:rPr>
        <w:t xml:space="preserve"> является формой поощрения граждан, трудовых коллективов, предприятий, организаций, учреждений за заслуги перед </w:t>
      </w:r>
      <w:r w:rsidR="00357B64" w:rsidRPr="00283C0F">
        <w:rPr>
          <w:rFonts w:ascii="Arial" w:hAnsi="Arial" w:cs="Arial"/>
          <w:sz w:val="24"/>
          <w:szCs w:val="24"/>
        </w:rPr>
        <w:t>городским округом Павловский Посад</w:t>
      </w:r>
      <w:r w:rsidR="003B2B39" w:rsidRPr="00283C0F">
        <w:rPr>
          <w:rFonts w:ascii="Arial" w:hAnsi="Arial" w:cs="Arial"/>
          <w:sz w:val="24"/>
          <w:szCs w:val="24"/>
        </w:rPr>
        <w:t xml:space="preserve"> Московской области (далее </w:t>
      </w:r>
      <w:r w:rsidR="00357B64" w:rsidRPr="00283C0F">
        <w:rPr>
          <w:rFonts w:ascii="Arial" w:hAnsi="Arial" w:cs="Arial"/>
          <w:sz w:val="24"/>
          <w:szCs w:val="24"/>
        </w:rPr>
        <w:t>–</w:t>
      </w:r>
      <w:r w:rsidR="003B2B39" w:rsidRPr="00283C0F">
        <w:rPr>
          <w:rFonts w:ascii="Arial" w:hAnsi="Arial" w:cs="Arial"/>
          <w:sz w:val="24"/>
          <w:szCs w:val="24"/>
        </w:rPr>
        <w:t xml:space="preserve"> </w:t>
      </w:r>
      <w:r w:rsidR="00357B64" w:rsidRPr="00283C0F">
        <w:rPr>
          <w:rFonts w:ascii="Arial" w:hAnsi="Arial" w:cs="Arial"/>
          <w:sz w:val="24"/>
          <w:szCs w:val="24"/>
        </w:rPr>
        <w:t>городской округ Павловский Посад</w:t>
      </w:r>
      <w:r w:rsidR="003B2B39" w:rsidRPr="00283C0F">
        <w:rPr>
          <w:rFonts w:ascii="Arial" w:hAnsi="Arial" w:cs="Arial"/>
          <w:sz w:val="24"/>
          <w:szCs w:val="24"/>
        </w:rPr>
        <w:t>).</w:t>
      </w:r>
    </w:p>
    <w:p w:rsidR="00276553" w:rsidRPr="00283C0F" w:rsidRDefault="00056C07" w:rsidP="00FE5BA2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1.2. </w:t>
      </w:r>
      <w:r w:rsidR="00515E4E" w:rsidRPr="00283C0F">
        <w:rPr>
          <w:rFonts w:ascii="Arial" w:hAnsi="Arial" w:cs="Arial"/>
          <w:sz w:val="24"/>
          <w:szCs w:val="24"/>
        </w:rPr>
        <w:t>Поч</w:t>
      </w:r>
      <w:r w:rsidR="009C1650" w:rsidRPr="00283C0F">
        <w:rPr>
          <w:rFonts w:ascii="Arial" w:hAnsi="Arial" w:cs="Arial"/>
          <w:sz w:val="24"/>
          <w:szCs w:val="24"/>
        </w:rPr>
        <w:t>ё</w:t>
      </w:r>
      <w:r w:rsidR="00515E4E" w:rsidRPr="00283C0F">
        <w:rPr>
          <w:rFonts w:ascii="Arial" w:hAnsi="Arial" w:cs="Arial"/>
          <w:sz w:val="24"/>
          <w:szCs w:val="24"/>
        </w:rPr>
        <w:t xml:space="preserve">тной грамотой Главы </w:t>
      </w:r>
      <w:r w:rsidR="00357B64" w:rsidRPr="00283C0F">
        <w:rPr>
          <w:rFonts w:ascii="Arial" w:hAnsi="Arial" w:cs="Arial"/>
          <w:sz w:val="24"/>
          <w:szCs w:val="24"/>
        </w:rPr>
        <w:t xml:space="preserve">городского округа </w:t>
      </w:r>
      <w:r w:rsidR="00515E4E" w:rsidRPr="00283C0F">
        <w:rPr>
          <w:rFonts w:ascii="Arial" w:hAnsi="Arial" w:cs="Arial"/>
          <w:sz w:val="24"/>
          <w:szCs w:val="24"/>
        </w:rPr>
        <w:t xml:space="preserve">могут награждаться граждане, трудовые коллективы, предприятия и организации всех форм собственности, осуществляющие свою деятельность на территории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515E4E" w:rsidRPr="00283C0F">
        <w:rPr>
          <w:rFonts w:ascii="Arial" w:hAnsi="Arial" w:cs="Arial"/>
          <w:sz w:val="24"/>
          <w:szCs w:val="24"/>
        </w:rPr>
        <w:t xml:space="preserve">, а также граждане, трудовые коллективы и организации, внесшие свой вклад в развитие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276553" w:rsidRPr="00283C0F">
        <w:rPr>
          <w:rFonts w:ascii="Arial" w:hAnsi="Arial" w:cs="Arial"/>
          <w:sz w:val="24"/>
          <w:szCs w:val="24"/>
        </w:rPr>
        <w:t>.</w:t>
      </w:r>
    </w:p>
    <w:p w:rsidR="008C3294" w:rsidRPr="00283C0F" w:rsidRDefault="008C3294" w:rsidP="00FE5BA2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056C07" w:rsidRPr="00283C0F">
        <w:rPr>
          <w:rFonts w:ascii="Arial" w:hAnsi="Arial" w:cs="Arial"/>
          <w:sz w:val="24"/>
          <w:szCs w:val="24"/>
        </w:rPr>
        <w:t xml:space="preserve">1.3. </w:t>
      </w:r>
      <w:r w:rsidRPr="00283C0F">
        <w:rPr>
          <w:rFonts w:ascii="Arial" w:hAnsi="Arial" w:cs="Arial"/>
          <w:sz w:val="24"/>
          <w:szCs w:val="24"/>
        </w:rPr>
        <w:t>Основаниями для награждения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>тной грамотой являются:</w:t>
      </w:r>
    </w:p>
    <w:p w:rsidR="008C3294" w:rsidRPr="00283C0F" w:rsidRDefault="00056C07" w:rsidP="00FE5BA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высокое профессиональное мастерство;</w:t>
      </w:r>
    </w:p>
    <w:p w:rsidR="008C3294" w:rsidRPr="00283C0F" w:rsidRDefault="00056C07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11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многолетний добросовестный труд;</w:t>
      </w:r>
    </w:p>
    <w:p w:rsidR="008C3294" w:rsidRPr="00283C0F" w:rsidRDefault="00161C66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успехи, достигнутые в государственном и муниципальном управлении, защите</w:t>
      </w:r>
      <w:r w:rsidR="003B0E64" w:rsidRPr="00283C0F">
        <w:rPr>
          <w:rFonts w:ascii="Arial" w:hAnsi="Arial" w:cs="Arial"/>
          <w:sz w:val="24"/>
          <w:szCs w:val="24"/>
        </w:rPr>
        <w:t xml:space="preserve"> прав человека,</w:t>
      </w:r>
      <w:r w:rsidR="008C3294" w:rsidRPr="00283C0F">
        <w:rPr>
          <w:rFonts w:ascii="Arial" w:hAnsi="Arial" w:cs="Arial"/>
          <w:sz w:val="24"/>
          <w:szCs w:val="24"/>
        </w:rPr>
        <w:t xml:space="preserve"> развитии экономики и производства, строительстве, науке, технике, культуре, искусстве, воспитании и образовании, здравоохранении;</w:t>
      </w:r>
    </w:p>
    <w:p w:rsidR="008C3294" w:rsidRPr="00283C0F" w:rsidRDefault="00161C66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 xml:space="preserve">благотворительная деятельность, направленная на достижение экономического, социального и культурного благополучия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C3294" w:rsidRPr="00283C0F">
        <w:rPr>
          <w:rFonts w:ascii="Arial" w:hAnsi="Arial" w:cs="Arial"/>
          <w:sz w:val="24"/>
          <w:szCs w:val="24"/>
        </w:rPr>
        <w:t>;</w:t>
      </w:r>
    </w:p>
    <w:p w:rsidR="008C3294" w:rsidRPr="00283C0F" w:rsidRDefault="00161C66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иная деятельнос</w:t>
      </w:r>
      <w:r w:rsidR="003B0E64" w:rsidRPr="00283C0F">
        <w:rPr>
          <w:rFonts w:ascii="Arial" w:hAnsi="Arial" w:cs="Arial"/>
          <w:sz w:val="24"/>
          <w:szCs w:val="24"/>
        </w:rPr>
        <w:t xml:space="preserve">ть, способствующая </w:t>
      </w:r>
      <w:r w:rsidR="008C3294" w:rsidRPr="00283C0F">
        <w:rPr>
          <w:rFonts w:ascii="Arial" w:hAnsi="Arial" w:cs="Arial"/>
          <w:sz w:val="24"/>
          <w:szCs w:val="24"/>
        </w:rPr>
        <w:t xml:space="preserve">развитию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C3294" w:rsidRPr="00283C0F">
        <w:rPr>
          <w:rFonts w:ascii="Arial" w:hAnsi="Arial" w:cs="Arial"/>
          <w:sz w:val="24"/>
          <w:szCs w:val="24"/>
        </w:rPr>
        <w:t xml:space="preserve"> и повышению его авторитета;</w:t>
      </w:r>
    </w:p>
    <w:p w:rsidR="008C3294" w:rsidRPr="00283C0F" w:rsidRDefault="00161C66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юбилейные даты для трудовых коллективов и организаций (10 лет и далее каждые последующие 5 лет с момента образования);</w:t>
      </w:r>
    </w:p>
    <w:p w:rsidR="008C3294" w:rsidRPr="00283C0F" w:rsidRDefault="008C3294" w:rsidP="00FE5BA2">
      <w:pPr>
        <w:numPr>
          <w:ilvl w:val="0"/>
          <w:numId w:val="18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юбилейные даты для граждан (по достижении возраста 50 лет и далее каждые последующие 5 лет);</w:t>
      </w:r>
    </w:p>
    <w:p w:rsidR="008C3294" w:rsidRPr="00283C0F" w:rsidRDefault="00056C07" w:rsidP="00FE5BA2">
      <w:pPr>
        <w:numPr>
          <w:ilvl w:val="0"/>
          <w:numId w:val="8"/>
        </w:numPr>
        <w:tabs>
          <w:tab w:val="clear" w:pos="1277"/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8C3294" w:rsidRPr="00283C0F">
        <w:rPr>
          <w:rFonts w:ascii="Arial" w:hAnsi="Arial" w:cs="Arial"/>
          <w:sz w:val="24"/>
          <w:szCs w:val="24"/>
        </w:rPr>
        <w:t>профессиональные праздники.</w:t>
      </w:r>
    </w:p>
    <w:p w:rsidR="00815247" w:rsidRPr="00283C0F" w:rsidRDefault="00056C07" w:rsidP="00FE5BA2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1.4 </w:t>
      </w:r>
      <w:r w:rsidR="00815247" w:rsidRPr="00283C0F">
        <w:rPr>
          <w:sz w:val="24"/>
          <w:szCs w:val="24"/>
        </w:rPr>
        <w:t>Граждане могут быть награждены Поч</w:t>
      </w:r>
      <w:r w:rsidR="009C1650" w:rsidRPr="00283C0F">
        <w:rPr>
          <w:sz w:val="24"/>
          <w:szCs w:val="24"/>
        </w:rPr>
        <w:t>ё</w:t>
      </w:r>
      <w:r w:rsidR="00815247" w:rsidRPr="00283C0F">
        <w:rPr>
          <w:sz w:val="24"/>
          <w:szCs w:val="24"/>
        </w:rPr>
        <w:t xml:space="preserve">тной грамотой в том случае, если они ранее были награждены Благодарственным письмом </w:t>
      </w:r>
      <w:r w:rsidR="00AC1E2F" w:rsidRPr="00283C0F">
        <w:rPr>
          <w:sz w:val="24"/>
          <w:szCs w:val="24"/>
        </w:rPr>
        <w:t xml:space="preserve">Главы </w:t>
      </w:r>
      <w:r w:rsidR="00FE5BA2" w:rsidRPr="00283C0F">
        <w:rPr>
          <w:sz w:val="24"/>
          <w:szCs w:val="24"/>
        </w:rPr>
        <w:t>городского округа</w:t>
      </w:r>
      <w:r w:rsidR="00815247" w:rsidRPr="00283C0F">
        <w:rPr>
          <w:sz w:val="24"/>
          <w:szCs w:val="24"/>
        </w:rPr>
        <w:t>, за исключением случаев награждения граждан Поч</w:t>
      </w:r>
      <w:r w:rsidR="009C1650" w:rsidRPr="00283C0F">
        <w:rPr>
          <w:sz w:val="24"/>
          <w:szCs w:val="24"/>
        </w:rPr>
        <w:t>ё</w:t>
      </w:r>
      <w:r w:rsidR="00815247" w:rsidRPr="00283C0F">
        <w:rPr>
          <w:sz w:val="24"/>
          <w:szCs w:val="24"/>
        </w:rPr>
        <w:t>тной грамотой в связи с юбилейными датами.</w:t>
      </w: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FE5BA2" w:rsidRPr="00283C0F" w:rsidRDefault="00FE5BA2" w:rsidP="00161C66">
      <w:pPr>
        <w:pStyle w:val="ConsPlusNormal"/>
        <w:ind w:firstLine="709"/>
        <w:jc w:val="both"/>
        <w:rPr>
          <w:sz w:val="24"/>
          <w:szCs w:val="24"/>
        </w:rPr>
      </w:pPr>
    </w:p>
    <w:p w:rsidR="00161C66" w:rsidRPr="00283C0F" w:rsidRDefault="00161C66" w:rsidP="00161C66">
      <w:pPr>
        <w:rPr>
          <w:rFonts w:ascii="Arial" w:hAnsi="Arial" w:cs="Arial"/>
          <w:bCs/>
          <w:sz w:val="24"/>
          <w:szCs w:val="24"/>
        </w:rPr>
      </w:pPr>
    </w:p>
    <w:p w:rsidR="00240DF2" w:rsidRPr="00283C0F" w:rsidRDefault="00240DF2" w:rsidP="00161C66">
      <w:pPr>
        <w:numPr>
          <w:ilvl w:val="0"/>
          <w:numId w:val="16"/>
        </w:numPr>
        <w:ind w:left="3261" w:hanging="284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Порядок пре</w:t>
      </w:r>
      <w:r w:rsidR="000C00F5" w:rsidRPr="00283C0F">
        <w:rPr>
          <w:rFonts w:ascii="Arial" w:hAnsi="Arial" w:cs="Arial"/>
          <w:bCs/>
          <w:sz w:val="24"/>
          <w:szCs w:val="24"/>
        </w:rPr>
        <w:t>доставления документов</w:t>
      </w:r>
    </w:p>
    <w:p w:rsidR="00AD71C7" w:rsidRPr="00283C0F" w:rsidRDefault="00AD71C7" w:rsidP="00AD71C7">
      <w:pPr>
        <w:ind w:left="708"/>
        <w:rPr>
          <w:rFonts w:ascii="Arial" w:hAnsi="Arial" w:cs="Arial"/>
          <w:bCs/>
          <w:sz w:val="24"/>
          <w:szCs w:val="24"/>
        </w:rPr>
      </w:pPr>
    </w:p>
    <w:p w:rsidR="00CA1899" w:rsidRPr="00283C0F" w:rsidRDefault="00161C66" w:rsidP="009D4E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2.1. </w:t>
      </w:r>
      <w:r w:rsidR="009C1650" w:rsidRPr="00283C0F">
        <w:rPr>
          <w:rFonts w:ascii="Arial" w:hAnsi="Arial" w:cs="Arial"/>
          <w:sz w:val="24"/>
          <w:szCs w:val="24"/>
        </w:rPr>
        <w:t xml:space="preserve">Письмо (ходатайство) </w:t>
      </w:r>
      <w:r w:rsidR="008C3294" w:rsidRPr="00283C0F">
        <w:rPr>
          <w:rFonts w:ascii="Arial" w:hAnsi="Arial" w:cs="Arial"/>
          <w:sz w:val="24"/>
          <w:szCs w:val="24"/>
        </w:rPr>
        <w:t>направляется</w:t>
      </w:r>
      <w:r w:rsidR="00F53F0E" w:rsidRPr="00283C0F">
        <w:rPr>
          <w:rFonts w:ascii="Arial" w:hAnsi="Arial" w:cs="Arial"/>
          <w:sz w:val="24"/>
          <w:szCs w:val="24"/>
        </w:rPr>
        <w:t xml:space="preserve"> </w:t>
      </w:r>
      <w:r w:rsidR="00AF5723" w:rsidRPr="00283C0F">
        <w:rPr>
          <w:rFonts w:ascii="Arial" w:hAnsi="Arial" w:cs="Arial"/>
          <w:sz w:val="24"/>
          <w:szCs w:val="24"/>
        </w:rPr>
        <w:t xml:space="preserve">должностными лицами </w:t>
      </w:r>
      <w:r w:rsidR="009D4E63" w:rsidRPr="00283C0F">
        <w:rPr>
          <w:rFonts w:ascii="Arial" w:hAnsi="Arial" w:cs="Arial"/>
          <w:sz w:val="24"/>
          <w:szCs w:val="24"/>
        </w:rPr>
        <w:t xml:space="preserve">федеральных </w:t>
      </w:r>
      <w:r w:rsidR="00AF5723" w:rsidRPr="00283C0F">
        <w:rPr>
          <w:rFonts w:ascii="Arial" w:hAnsi="Arial" w:cs="Arial"/>
          <w:sz w:val="24"/>
          <w:szCs w:val="24"/>
        </w:rPr>
        <w:t xml:space="preserve">органов </w:t>
      </w:r>
      <w:r w:rsidR="009D4E63" w:rsidRPr="00283C0F">
        <w:rPr>
          <w:rFonts w:ascii="Arial" w:hAnsi="Arial" w:cs="Arial"/>
          <w:sz w:val="24"/>
          <w:szCs w:val="24"/>
        </w:rPr>
        <w:t>исполнительной</w:t>
      </w:r>
      <w:r w:rsidR="00AF5723" w:rsidRPr="00283C0F">
        <w:rPr>
          <w:rFonts w:ascii="Arial" w:hAnsi="Arial" w:cs="Arial"/>
          <w:sz w:val="24"/>
          <w:szCs w:val="24"/>
        </w:rPr>
        <w:t xml:space="preserve"> власти</w:t>
      </w:r>
      <w:r w:rsidR="009D4E63" w:rsidRPr="00283C0F">
        <w:rPr>
          <w:rFonts w:ascii="Arial" w:hAnsi="Arial" w:cs="Arial"/>
          <w:sz w:val="24"/>
          <w:szCs w:val="24"/>
        </w:rPr>
        <w:t>, органов исполнительной власти Московской области</w:t>
      </w:r>
      <w:r w:rsidR="00AF5723" w:rsidRPr="00283C0F">
        <w:rPr>
          <w:rFonts w:ascii="Arial" w:hAnsi="Arial" w:cs="Arial"/>
          <w:sz w:val="24"/>
          <w:szCs w:val="24"/>
        </w:rPr>
        <w:t xml:space="preserve"> и местного самоуправления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9C1650" w:rsidRPr="00283C0F">
        <w:rPr>
          <w:rFonts w:ascii="Arial" w:hAnsi="Arial" w:cs="Arial"/>
          <w:sz w:val="24"/>
          <w:szCs w:val="24"/>
        </w:rPr>
        <w:t xml:space="preserve">, </w:t>
      </w:r>
      <w:r w:rsidR="00AF5723" w:rsidRPr="00283C0F">
        <w:rPr>
          <w:rFonts w:ascii="Arial" w:hAnsi="Arial" w:cs="Arial"/>
          <w:sz w:val="24"/>
          <w:szCs w:val="24"/>
        </w:rPr>
        <w:t>руководителями</w:t>
      </w:r>
      <w:r w:rsidR="00035FB1" w:rsidRPr="00283C0F">
        <w:rPr>
          <w:rFonts w:ascii="Arial" w:hAnsi="Arial" w:cs="Arial"/>
          <w:sz w:val="24"/>
          <w:szCs w:val="24"/>
        </w:rPr>
        <w:t xml:space="preserve"> </w:t>
      </w:r>
      <w:r w:rsidR="00AF5723" w:rsidRPr="00283C0F">
        <w:rPr>
          <w:rFonts w:ascii="Arial" w:hAnsi="Arial" w:cs="Arial"/>
          <w:sz w:val="24"/>
          <w:szCs w:val="24"/>
        </w:rPr>
        <w:t>предприятий,</w:t>
      </w:r>
      <w:r w:rsidR="00035FB1" w:rsidRPr="00283C0F">
        <w:rPr>
          <w:rFonts w:ascii="Arial" w:hAnsi="Arial" w:cs="Arial"/>
          <w:sz w:val="24"/>
          <w:szCs w:val="24"/>
        </w:rPr>
        <w:t xml:space="preserve"> </w:t>
      </w:r>
      <w:r w:rsidR="00AF5723" w:rsidRPr="00283C0F">
        <w:rPr>
          <w:rFonts w:ascii="Arial" w:hAnsi="Arial" w:cs="Arial"/>
          <w:sz w:val="24"/>
          <w:szCs w:val="24"/>
        </w:rPr>
        <w:t>организаций</w:t>
      </w:r>
      <w:r w:rsidR="00035FB1" w:rsidRPr="00283C0F">
        <w:rPr>
          <w:rFonts w:ascii="Arial" w:hAnsi="Arial" w:cs="Arial"/>
          <w:sz w:val="24"/>
          <w:szCs w:val="24"/>
        </w:rPr>
        <w:t xml:space="preserve"> </w:t>
      </w:r>
      <w:r w:rsidR="00AF5723" w:rsidRPr="00283C0F">
        <w:rPr>
          <w:rFonts w:ascii="Arial" w:hAnsi="Arial" w:cs="Arial"/>
          <w:sz w:val="24"/>
          <w:szCs w:val="24"/>
        </w:rPr>
        <w:t>и учреждений,</w:t>
      </w:r>
      <w:r w:rsidR="00035FB1" w:rsidRPr="00283C0F">
        <w:rPr>
          <w:rFonts w:ascii="Arial" w:hAnsi="Arial" w:cs="Arial"/>
          <w:sz w:val="24"/>
          <w:szCs w:val="24"/>
        </w:rPr>
        <w:t xml:space="preserve"> </w:t>
      </w:r>
      <w:r w:rsidR="009C1650" w:rsidRPr="00283C0F">
        <w:rPr>
          <w:rFonts w:ascii="Arial" w:hAnsi="Arial" w:cs="Arial"/>
          <w:sz w:val="24"/>
          <w:szCs w:val="24"/>
        </w:rPr>
        <w:t xml:space="preserve">независимо от </w:t>
      </w:r>
      <w:r w:rsidR="00AF5723" w:rsidRPr="00283C0F">
        <w:rPr>
          <w:rFonts w:ascii="Arial" w:hAnsi="Arial" w:cs="Arial"/>
          <w:sz w:val="24"/>
          <w:szCs w:val="24"/>
        </w:rPr>
        <w:t>форм</w:t>
      </w:r>
      <w:r w:rsidR="009C1650" w:rsidRPr="00283C0F">
        <w:rPr>
          <w:rFonts w:ascii="Arial" w:hAnsi="Arial" w:cs="Arial"/>
          <w:sz w:val="24"/>
          <w:szCs w:val="24"/>
        </w:rPr>
        <w:t xml:space="preserve"> </w:t>
      </w:r>
      <w:r w:rsidR="00AF5723" w:rsidRPr="00283C0F">
        <w:rPr>
          <w:rFonts w:ascii="Arial" w:hAnsi="Arial" w:cs="Arial"/>
          <w:sz w:val="24"/>
          <w:szCs w:val="24"/>
        </w:rPr>
        <w:t xml:space="preserve">собственности, </w:t>
      </w:r>
      <w:r w:rsidR="00C40CA5" w:rsidRPr="00283C0F">
        <w:rPr>
          <w:rFonts w:ascii="Arial" w:hAnsi="Arial" w:cs="Arial"/>
          <w:sz w:val="24"/>
          <w:szCs w:val="24"/>
        </w:rPr>
        <w:t xml:space="preserve">на имя Главы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9C1650" w:rsidRPr="00283C0F">
        <w:rPr>
          <w:rFonts w:ascii="Arial" w:hAnsi="Arial" w:cs="Arial"/>
          <w:sz w:val="24"/>
          <w:szCs w:val="24"/>
        </w:rPr>
        <w:t>.</w:t>
      </w:r>
    </w:p>
    <w:p w:rsidR="00F53F0E" w:rsidRPr="00283C0F" w:rsidRDefault="00161C66" w:rsidP="009C1650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2.2.  </w:t>
      </w:r>
      <w:r w:rsidR="00240DF2" w:rsidRPr="00283C0F">
        <w:rPr>
          <w:rFonts w:ascii="Arial" w:hAnsi="Arial" w:cs="Arial"/>
          <w:sz w:val="24"/>
          <w:szCs w:val="24"/>
        </w:rPr>
        <w:t>К ходатайству прилага</w:t>
      </w:r>
      <w:r w:rsidR="009C1650" w:rsidRPr="00283C0F">
        <w:rPr>
          <w:rFonts w:ascii="Arial" w:hAnsi="Arial" w:cs="Arial"/>
          <w:sz w:val="24"/>
          <w:szCs w:val="24"/>
        </w:rPr>
        <w:t>е</w:t>
      </w:r>
      <w:r w:rsidR="00240DF2" w:rsidRPr="00283C0F">
        <w:rPr>
          <w:rFonts w:ascii="Arial" w:hAnsi="Arial" w:cs="Arial"/>
          <w:sz w:val="24"/>
          <w:szCs w:val="24"/>
        </w:rPr>
        <w:t xml:space="preserve">тся </w:t>
      </w:r>
      <w:r w:rsidR="009C1650" w:rsidRPr="00283C0F">
        <w:rPr>
          <w:rFonts w:ascii="Arial" w:hAnsi="Arial" w:cs="Arial"/>
          <w:sz w:val="24"/>
          <w:szCs w:val="24"/>
        </w:rPr>
        <w:t xml:space="preserve">Представление к награждению граждан по установленной форме (приложение № 1) и трудовых коллективов (приложение № 2) </w:t>
      </w:r>
      <w:r w:rsidR="00F53F0E" w:rsidRPr="00283C0F">
        <w:rPr>
          <w:rFonts w:ascii="Arial" w:hAnsi="Arial" w:cs="Arial"/>
          <w:sz w:val="24"/>
          <w:szCs w:val="24"/>
        </w:rPr>
        <w:t xml:space="preserve">2.2.1.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9C1650" w:rsidRPr="00283C0F">
        <w:rPr>
          <w:rFonts w:ascii="Arial" w:hAnsi="Arial" w:cs="Arial"/>
          <w:sz w:val="24"/>
          <w:szCs w:val="24"/>
        </w:rPr>
        <w:t>для организаций, предварительно согласованное с заместителем руководителя Администрации городского округа, курирующим отраслевые вопросы.</w:t>
      </w:r>
      <w:r w:rsidR="00F53F0E" w:rsidRPr="00283C0F">
        <w:rPr>
          <w:rFonts w:ascii="Arial" w:hAnsi="Arial" w:cs="Arial"/>
          <w:sz w:val="24"/>
          <w:szCs w:val="24"/>
        </w:rPr>
        <w:t xml:space="preserve"> </w:t>
      </w:r>
    </w:p>
    <w:p w:rsidR="008C3294" w:rsidRPr="00283C0F" w:rsidRDefault="008759EE" w:rsidP="003B0ED4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Ходатайство о награждении Почетной грамотой рассматривается Главой </w:t>
      </w:r>
      <w:r w:rsidR="00FE5BA2" w:rsidRPr="00283C0F">
        <w:rPr>
          <w:rFonts w:ascii="Arial" w:hAnsi="Arial" w:cs="Arial"/>
          <w:sz w:val="24"/>
          <w:szCs w:val="24"/>
        </w:rPr>
        <w:t>городского округа</w:t>
      </w:r>
      <w:r w:rsidRPr="00283C0F">
        <w:rPr>
          <w:rFonts w:ascii="Arial" w:hAnsi="Arial" w:cs="Arial"/>
          <w:sz w:val="24"/>
          <w:szCs w:val="24"/>
        </w:rPr>
        <w:t>.</w:t>
      </w:r>
    </w:p>
    <w:p w:rsidR="008C3294" w:rsidRPr="00283C0F" w:rsidRDefault="00F307BB" w:rsidP="003B0ED4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2.4.</w:t>
      </w:r>
      <w:r w:rsidR="00410C85" w:rsidRPr="00283C0F">
        <w:rPr>
          <w:rFonts w:ascii="Arial" w:hAnsi="Arial" w:cs="Arial"/>
          <w:sz w:val="24"/>
          <w:szCs w:val="24"/>
        </w:rPr>
        <w:t xml:space="preserve"> </w:t>
      </w:r>
      <w:r w:rsidR="008759EE" w:rsidRPr="00283C0F">
        <w:rPr>
          <w:rFonts w:ascii="Arial" w:hAnsi="Arial" w:cs="Arial"/>
          <w:sz w:val="24"/>
          <w:szCs w:val="24"/>
        </w:rPr>
        <w:t xml:space="preserve">На основании представленных материалов </w:t>
      </w:r>
      <w:r w:rsidRPr="00283C0F">
        <w:rPr>
          <w:rFonts w:ascii="Arial" w:hAnsi="Arial" w:cs="Arial"/>
          <w:sz w:val="24"/>
          <w:szCs w:val="24"/>
        </w:rPr>
        <w:t>организационный отдел Управления</w:t>
      </w:r>
      <w:r w:rsidR="00F5578A" w:rsidRPr="00283C0F">
        <w:rPr>
          <w:rFonts w:ascii="Arial" w:hAnsi="Arial" w:cs="Arial"/>
          <w:sz w:val="24"/>
          <w:szCs w:val="24"/>
        </w:rPr>
        <w:t xml:space="preserve"> делами</w:t>
      </w:r>
      <w:r w:rsidR="00AF5723" w:rsidRPr="00283C0F">
        <w:rPr>
          <w:rFonts w:ascii="Arial" w:hAnsi="Arial" w:cs="Arial"/>
          <w:sz w:val="24"/>
          <w:szCs w:val="24"/>
        </w:rPr>
        <w:t xml:space="preserve"> </w:t>
      </w:r>
      <w:r w:rsidR="00F5578A" w:rsidRPr="00283C0F">
        <w:rPr>
          <w:rFonts w:ascii="Arial" w:hAnsi="Arial" w:cs="Arial"/>
          <w:sz w:val="24"/>
          <w:szCs w:val="24"/>
        </w:rPr>
        <w:t>А</w:t>
      </w:r>
      <w:r w:rsidR="008C3294" w:rsidRPr="00283C0F">
        <w:rPr>
          <w:rFonts w:ascii="Arial" w:hAnsi="Arial" w:cs="Arial"/>
          <w:sz w:val="24"/>
          <w:szCs w:val="24"/>
        </w:rPr>
        <w:t xml:space="preserve">дминистрации </w:t>
      </w:r>
      <w:r w:rsidR="00FE5BA2" w:rsidRPr="00283C0F">
        <w:rPr>
          <w:rFonts w:ascii="Arial" w:hAnsi="Arial" w:cs="Arial"/>
          <w:sz w:val="24"/>
          <w:szCs w:val="24"/>
        </w:rPr>
        <w:t>городского округа</w:t>
      </w:r>
      <w:r w:rsidR="008C3294" w:rsidRPr="00283C0F">
        <w:rPr>
          <w:rFonts w:ascii="Arial" w:hAnsi="Arial" w:cs="Arial"/>
          <w:sz w:val="24"/>
          <w:szCs w:val="24"/>
        </w:rPr>
        <w:t>:</w:t>
      </w:r>
    </w:p>
    <w:p w:rsidR="008C3294" w:rsidRPr="00283C0F" w:rsidRDefault="00D06FDA" w:rsidP="00D06F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-  </w:t>
      </w:r>
      <w:r w:rsidR="008C3294" w:rsidRPr="00283C0F">
        <w:rPr>
          <w:rFonts w:ascii="Arial" w:hAnsi="Arial" w:cs="Arial"/>
          <w:sz w:val="24"/>
          <w:szCs w:val="24"/>
        </w:rPr>
        <w:t>осуществляет необх</w:t>
      </w:r>
      <w:r w:rsidR="00410C85" w:rsidRPr="00283C0F">
        <w:rPr>
          <w:rFonts w:ascii="Arial" w:hAnsi="Arial" w:cs="Arial"/>
          <w:sz w:val="24"/>
          <w:szCs w:val="24"/>
        </w:rPr>
        <w:t>одимую консультацию</w:t>
      </w:r>
      <w:r w:rsidR="008C3294" w:rsidRPr="00283C0F">
        <w:rPr>
          <w:rFonts w:ascii="Arial" w:hAnsi="Arial" w:cs="Arial"/>
          <w:sz w:val="24"/>
          <w:szCs w:val="24"/>
        </w:rPr>
        <w:t xml:space="preserve"> по вопросам подготовки и оформления документов для награждения;</w:t>
      </w:r>
    </w:p>
    <w:p w:rsidR="00C40CA5" w:rsidRPr="00283C0F" w:rsidRDefault="00D06FDA" w:rsidP="00D06F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-  </w:t>
      </w:r>
      <w:r w:rsidR="008C3294" w:rsidRPr="00283C0F">
        <w:rPr>
          <w:rFonts w:ascii="Arial" w:hAnsi="Arial" w:cs="Arial"/>
          <w:sz w:val="24"/>
          <w:szCs w:val="24"/>
        </w:rPr>
        <w:t xml:space="preserve">в </w:t>
      </w:r>
      <w:r w:rsidR="009C1650" w:rsidRPr="00283C0F">
        <w:rPr>
          <w:rFonts w:ascii="Arial" w:hAnsi="Arial" w:cs="Arial"/>
          <w:sz w:val="24"/>
          <w:szCs w:val="24"/>
        </w:rPr>
        <w:t>тридцатидневный</w:t>
      </w:r>
      <w:r w:rsidR="008C3294" w:rsidRPr="00283C0F">
        <w:rPr>
          <w:rFonts w:ascii="Arial" w:hAnsi="Arial" w:cs="Arial"/>
          <w:sz w:val="24"/>
          <w:szCs w:val="24"/>
        </w:rPr>
        <w:t xml:space="preserve"> срок со дня поступления документов проверяет их, готовит </w:t>
      </w:r>
      <w:r w:rsidR="008759EE" w:rsidRPr="00283C0F">
        <w:rPr>
          <w:rFonts w:ascii="Arial" w:hAnsi="Arial" w:cs="Arial"/>
          <w:sz w:val="24"/>
          <w:szCs w:val="24"/>
        </w:rPr>
        <w:t>проект постановления</w:t>
      </w:r>
      <w:r w:rsidR="008C3294" w:rsidRPr="00283C0F">
        <w:rPr>
          <w:rFonts w:ascii="Arial" w:hAnsi="Arial" w:cs="Arial"/>
          <w:sz w:val="24"/>
          <w:szCs w:val="24"/>
        </w:rPr>
        <w:t xml:space="preserve"> Главы </w:t>
      </w:r>
      <w:r w:rsidR="00FE5BA2" w:rsidRPr="00283C0F">
        <w:rPr>
          <w:rFonts w:ascii="Arial" w:hAnsi="Arial" w:cs="Arial"/>
          <w:sz w:val="24"/>
          <w:szCs w:val="24"/>
        </w:rPr>
        <w:t>городского округа</w:t>
      </w:r>
      <w:r w:rsidR="008C3294" w:rsidRPr="00283C0F">
        <w:rPr>
          <w:rFonts w:ascii="Arial" w:hAnsi="Arial" w:cs="Arial"/>
          <w:sz w:val="24"/>
          <w:szCs w:val="24"/>
        </w:rPr>
        <w:t xml:space="preserve"> и оформляет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8C3294" w:rsidRPr="00283C0F">
        <w:rPr>
          <w:rFonts w:ascii="Arial" w:hAnsi="Arial" w:cs="Arial"/>
          <w:sz w:val="24"/>
          <w:szCs w:val="24"/>
        </w:rPr>
        <w:t>тную грамоту.</w:t>
      </w:r>
    </w:p>
    <w:p w:rsidR="008759EE" w:rsidRPr="00283C0F" w:rsidRDefault="00410C85" w:rsidP="00410C85">
      <w:pPr>
        <w:pStyle w:val="ConsPlusNormal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2.5.  </w:t>
      </w:r>
      <w:r w:rsidR="008759EE" w:rsidRPr="00283C0F">
        <w:rPr>
          <w:sz w:val="24"/>
          <w:szCs w:val="24"/>
        </w:rPr>
        <w:t>В награждении Поч</w:t>
      </w:r>
      <w:r w:rsidR="009C1650" w:rsidRPr="00283C0F">
        <w:rPr>
          <w:sz w:val="24"/>
          <w:szCs w:val="24"/>
        </w:rPr>
        <w:t>ё</w:t>
      </w:r>
      <w:r w:rsidR="008759EE" w:rsidRPr="00283C0F">
        <w:rPr>
          <w:sz w:val="24"/>
          <w:szCs w:val="24"/>
        </w:rPr>
        <w:t>тной грамотой может быть отказано в случаях:</w:t>
      </w:r>
    </w:p>
    <w:p w:rsidR="008759EE" w:rsidRPr="00283C0F" w:rsidRDefault="008759EE" w:rsidP="008759EE">
      <w:pPr>
        <w:pStyle w:val="ConsPlusNormal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D06FDA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>непредставления документов, указанных в пункте 2.2 настоящего Положения;</w:t>
      </w:r>
    </w:p>
    <w:p w:rsidR="008759EE" w:rsidRPr="00283C0F" w:rsidRDefault="008759EE" w:rsidP="00D06FDA">
      <w:pPr>
        <w:pStyle w:val="ConsPlusNormal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D06FDA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>отсутствие оснований, указанных в пункте</w:t>
      </w:r>
      <w:r w:rsidR="00D06FDA" w:rsidRPr="00283C0F">
        <w:rPr>
          <w:sz w:val="24"/>
          <w:szCs w:val="24"/>
        </w:rPr>
        <w:t xml:space="preserve"> 1</w:t>
      </w:r>
      <w:r w:rsidR="00410C85" w:rsidRPr="00283C0F">
        <w:rPr>
          <w:sz w:val="24"/>
          <w:szCs w:val="24"/>
        </w:rPr>
        <w:t>.3</w:t>
      </w:r>
      <w:r w:rsidRPr="00283C0F">
        <w:rPr>
          <w:sz w:val="24"/>
          <w:szCs w:val="24"/>
        </w:rPr>
        <w:t xml:space="preserve"> настоящего Положения.</w:t>
      </w:r>
    </w:p>
    <w:p w:rsidR="008C3294" w:rsidRPr="00283C0F" w:rsidRDefault="00410C85" w:rsidP="00410C85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2.6.  </w:t>
      </w:r>
      <w:r w:rsidR="008C3294" w:rsidRPr="00283C0F">
        <w:rPr>
          <w:rFonts w:ascii="Arial" w:hAnsi="Arial" w:cs="Arial"/>
          <w:sz w:val="24"/>
          <w:szCs w:val="24"/>
        </w:rPr>
        <w:t>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8C3294" w:rsidRPr="00283C0F">
        <w:rPr>
          <w:rFonts w:ascii="Arial" w:hAnsi="Arial" w:cs="Arial"/>
          <w:sz w:val="24"/>
          <w:szCs w:val="24"/>
        </w:rPr>
        <w:t xml:space="preserve">тная грамота подписывается Главой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C3294" w:rsidRPr="00283C0F">
        <w:rPr>
          <w:rFonts w:ascii="Arial" w:hAnsi="Arial" w:cs="Arial"/>
          <w:sz w:val="24"/>
          <w:szCs w:val="24"/>
        </w:rPr>
        <w:t xml:space="preserve"> и заверяется гербовой печатью.</w:t>
      </w:r>
    </w:p>
    <w:p w:rsidR="00D24FF6" w:rsidRPr="00283C0F" w:rsidRDefault="00D24FF6" w:rsidP="00D24F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Глава городского округа вправе принять решение о награждении Почётной </w:t>
      </w:r>
      <w:r w:rsidR="00355099" w:rsidRPr="00283C0F">
        <w:rPr>
          <w:rFonts w:ascii="Arial" w:hAnsi="Arial" w:cs="Arial"/>
          <w:sz w:val="24"/>
          <w:szCs w:val="24"/>
        </w:rPr>
        <w:t>грамотой</w:t>
      </w:r>
      <w:r w:rsidRPr="00283C0F">
        <w:rPr>
          <w:rFonts w:ascii="Arial" w:hAnsi="Arial" w:cs="Arial"/>
          <w:sz w:val="24"/>
          <w:szCs w:val="24"/>
        </w:rPr>
        <w:t xml:space="preserve"> без соответствующего ходатайства. </w:t>
      </w:r>
    </w:p>
    <w:p w:rsidR="00D24FF6" w:rsidRPr="00283C0F" w:rsidRDefault="00D24FF6" w:rsidP="00410C85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40DF2" w:rsidRPr="00283C0F" w:rsidRDefault="00DD3BA5" w:rsidP="007476CC">
      <w:pPr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</w:p>
    <w:p w:rsidR="00240DF2" w:rsidRPr="00283C0F" w:rsidRDefault="00240DF2" w:rsidP="00410C85">
      <w:pPr>
        <w:numPr>
          <w:ilvl w:val="0"/>
          <w:numId w:val="19"/>
        </w:numPr>
        <w:ind w:firstLine="1483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 xml:space="preserve">Порядок награждения граждан и </w:t>
      </w:r>
      <w:r w:rsidR="00F53F0E" w:rsidRPr="00283C0F">
        <w:rPr>
          <w:rFonts w:ascii="Arial" w:hAnsi="Arial" w:cs="Arial"/>
          <w:bCs/>
          <w:sz w:val="24"/>
          <w:szCs w:val="24"/>
        </w:rPr>
        <w:t>трудовых коллективов</w:t>
      </w:r>
    </w:p>
    <w:p w:rsidR="00AD71C7" w:rsidRPr="00283C0F" w:rsidRDefault="00AD71C7" w:rsidP="00AD71C7">
      <w:pPr>
        <w:ind w:left="708"/>
        <w:rPr>
          <w:rFonts w:ascii="Arial" w:hAnsi="Arial" w:cs="Arial"/>
          <w:bCs/>
          <w:sz w:val="24"/>
          <w:szCs w:val="24"/>
        </w:rPr>
      </w:pPr>
    </w:p>
    <w:p w:rsidR="00240DF2" w:rsidRPr="00283C0F" w:rsidRDefault="00410C85" w:rsidP="00410C85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3.1.  </w:t>
      </w:r>
      <w:r w:rsidR="00240DF2" w:rsidRPr="00283C0F">
        <w:rPr>
          <w:rFonts w:ascii="Arial" w:hAnsi="Arial" w:cs="Arial"/>
          <w:sz w:val="24"/>
          <w:szCs w:val="24"/>
        </w:rPr>
        <w:t>Вручение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 xml:space="preserve">тной грамоты производится </w:t>
      </w:r>
      <w:r w:rsidR="004C4E38" w:rsidRPr="00283C0F">
        <w:rPr>
          <w:rFonts w:ascii="Arial" w:hAnsi="Arial" w:cs="Arial"/>
          <w:sz w:val="24"/>
          <w:szCs w:val="24"/>
        </w:rPr>
        <w:t xml:space="preserve">в торжественной обстановке </w:t>
      </w:r>
      <w:r w:rsidR="00240DF2" w:rsidRPr="00283C0F">
        <w:rPr>
          <w:rFonts w:ascii="Arial" w:hAnsi="Arial" w:cs="Arial"/>
          <w:sz w:val="24"/>
          <w:szCs w:val="24"/>
        </w:rPr>
        <w:t xml:space="preserve">Главой </w:t>
      </w:r>
      <w:r w:rsidR="00FE5BA2" w:rsidRPr="00283C0F">
        <w:rPr>
          <w:rFonts w:ascii="Arial" w:hAnsi="Arial" w:cs="Arial"/>
          <w:sz w:val="24"/>
          <w:szCs w:val="24"/>
        </w:rPr>
        <w:t>городского округа</w:t>
      </w:r>
      <w:r w:rsidR="00240DF2" w:rsidRPr="00283C0F">
        <w:rPr>
          <w:rFonts w:ascii="Arial" w:hAnsi="Arial" w:cs="Arial"/>
          <w:sz w:val="24"/>
          <w:szCs w:val="24"/>
        </w:rPr>
        <w:t xml:space="preserve"> или по его поручению и от его имени</w:t>
      </w:r>
      <w:r w:rsidR="00516C00" w:rsidRPr="00283C0F">
        <w:rPr>
          <w:rFonts w:ascii="Arial" w:hAnsi="Arial" w:cs="Arial"/>
          <w:sz w:val="24"/>
          <w:szCs w:val="24"/>
        </w:rPr>
        <w:t>,</w:t>
      </w:r>
      <w:r w:rsidR="00240DF2" w:rsidRPr="00283C0F">
        <w:rPr>
          <w:rFonts w:ascii="Arial" w:hAnsi="Arial" w:cs="Arial"/>
          <w:sz w:val="24"/>
          <w:szCs w:val="24"/>
        </w:rPr>
        <w:t xml:space="preserve"> заместителями </w:t>
      </w:r>
      <w:r w:rsidR="00D06FDA" w:rsidRPr="00283C0F">
        <w:rPr>
          <w:rFonts w:ascii="Arial" w:hAnsi="Arial" w:cs="Arial"/>
          <w:sz w:val="24"/>
          <w:szCs w:val="24"/>
        </w:rPr>
        <w:t xml:space="preserve">руководителя </w:t>
      </w:r>
      <w:r w:rsidR="00FE5BA2" w:rsidRPr="00283C0F">
        <w:rPr>
          <w:rFonts w:ascii="Arial" w:hAnsi="Arial" w:cs="Arial"/>
          <w:sz w:val="24"/>
          <w:szCs w:val="24"/>
        </w:rPr>
        <w:t>А</w:t>
      </w:r>
      <w:r w:rsidR="00D06FDA" w:rsidRPr="00283C0F">
        <w:rPr>
          <w:rFonts w:ascii="Arial" w:hAnsi="Arial" w:cs="Arial"/>
          <w:sz w:val="24"/>
          <w:szCs w:val="24"/>
        </w:rPr>
        <w:t>дминистрации</w:t>
      </w:r>
      <w:r w:rsidR="00240DF2" w:rsidRPr="00283C0F">
        <w:rPr>
          <w:rFonts w:ascii="Arial" w:hAnsi="Arial" w:cs="Arial"/>
          <w:sz w:val="24"/>
          <w:szCs w:val="24"/>
        </w:rPr>
        <w:t>, либо руководителями органи</w:t>
      </w:r>
      <w:r w:rsidR="004C4E38" w:rsidRPr="00283C0F">
        <w:rPr>
          <w:rFonts w:ascii="Arial" w:hAnsi="Arial" w:cs="Arial"/>
          <w:sz w:val="24"/>
          <w:szCs w:val="24"/>
        </w:rPr>
        <w:t>заций</w:t>
      </w:r>
      <w:r w:rsidR="00240DF2" w:rsidRPr="00283C0F">
        <w:rPr>
          <w:rFonts w:ascii="Arial" w:hAnsi="Arial" w:cs="Arial"/>
          <w:sz w:val="24"/>
          <w:szCs w:val="24"/>
        </w:rPr>
        <w:t>.</w:t>
      </w:r>
    </w:p>
    <w:p w:rsidR="00240DF2" w:rsidRPr="00283C0F" w:rsidRDefault="00410C85" w:rsidP="00410C85">
      <w:pPr>
        <w:numPr>
          <w:ilvl w:val="1"/>
          <w:numId w:val="21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240DF2" w:rsidRPr="00283C0F">
        <w:rPr>
          <w:rFonts w:ascii="Arial" w:hAnsi="Arial" w:cs="Arial"/>
          <w:sz w:val="24"/>
          <w:szCs w:val="24"/>
        </w:rPr>
        <w:t>При награждении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>тной грамотой могут вручаться цветы, сувенир</w:t>
      </w:r>
      <w:r w:rsidR="00D06FDA" w:rsidRPr="00283C0F">
        <w:rPr>
          <w:rFonts w:ascii="Arial" w:hAnsi="Arial" w:cs="Arial"/>
          <w:sz w:val="24"/>
          <w:szCs w:val="24"/>
        </w:rPr>
        <w:t>ы</w:t>
      </w:r>
      <w:r w:rsidR="00240DF2" w:rsidRPr="00283C0F">
        <w:rPr>
          <w:rFonts w:ascii="Arial" w:hAnsi="Arial" w:cs="Arial"/>
          <w:sz w:val="24"/>
          <w:szCs w:val="24"/>
        </w:rPr>
        <w:t>.</w:t>
      </w:r>
    </w:p>
    <w:p w:rsidR="00240DF2" w:rsidRPr="00283C0F" w:rsidRDefault="00886896" w:rsidP="00410C85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  <w:r w:rsidR="00240DF2" w:rsidRPr="00283C0F">
        <w:rPr>
          <w:rFonts w:ascii="Arial" w:hAnsi="Arial" w:cs="Arial"/>
          <w:sz w:val="24"/>
          <w:szCs w:val="24"/>
        </w:rPr>
        <w:t>Финансирование затрат, связанных с награждением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>тной грамотой</w:t>
      </w:r>
      <w:r w:rsidR="001715E0" w:rsidRPr="00283C0F">
        <w:rPr>
          <w:rFonts w:ascii="Arial" w:hAnsi="Arial" w:cs="Arial"/>
          <w:sz w:val="24"/>
          <w:szCs w:val="24"/>
        </w:rPr>
        <w:t xml:space="preserve"> граждан или  </w:t>
      </w:r>
      <w:r w:rsidR="00035FB1" w:rsidRPr="00283C0F">
        <w:rPr>
          <w:rFonts w:ascii="Arial" w:hAnsi="Arial" w:cs="Arial"/>
          <w:sz w:val="24"/>
          <w:szCs w:val="24"/>
        </w:rPr>
        <w:t xml:space="preserve"> </w:t>
      </w:r>
      <w:r w:rsidR="001715E0" w:rsidRPr="00283C0F">
        <w:rPr>
          <w:rFonts w:ascii="Arial" w:hAnsi="Arial" w:cs="Arial"/>
          <w:sz w:val="24"/>
          <w:szCs w:val="24"/>
        </w:rPr>
        <w:t>коллективов</w:t>
      </w:r>
      <w:r w:rsidR="00240DF2" w:rsidRPr="00283C0F">
        <w:rPr>
          <w:rFonts w:ascii="Arial" w:hAnsi="Arial" w:cs="Arial"/>
          <w:sz w:val="24"/>
          <w:szCs w:val="24"/>
        </w:rPr>
        <w:t xml:space="preserve"> организаций осуществляется за счет средств местного бюджета</w:t>
      </w:r>
      <w:r w:rsidR="001715E0" w:rsidRPr="00283C0F">
        <w:rPr>
          <w:rFonts w:ascii="Arial" w:hAnsi="Arial" w:cs="Arial"/>
          <w:sz w:val="24"/>
          <w:szCs w:val="24"/>
        </w:rPr>
        <w:t xml:space="preserve"> или за счет средств </w:t>
      </w:r>
      <w:r w:rsidR="00240DF2" w:rsidRPr="00283C0F">
        <w:rPr>
          <w:rFonts w:ascii="Arial" w:hAnsi="Arial" w:cs="Arial"/>
          <w:sz w:val="24"/>
          <w:szCs w:val="24"/>
        </w:rPr>
        <w:t xml:space="preserve">организаций. </w:t>
      </w:r>
    </w:p>
    <w:p w:rsidR="00240DF2" w:rsidRPr="00283C0F" w:rsidRDefault="00CA1899" w:rsidP="00FE5B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pacing w:val="-20"/>
          <w:sz w:val="24"/>
          <w:szCs w:val="24"/>
        </w:rPr>
        <w:t>3.4.</w:t>
      </w:r>
      <w:r w:rsidRPr="00283C0F">
        <w:rPr>
          <w:rFonts w:ascii="Arial" w:hAnsi="Arial" w:cs="Arial"/>
          <w:sz w:val="24"/>
          <w:szCs w:val="24"/>
        </w:rPr>
        <w:t xml:space="preserve">   О</w:t>
      </w:r>
      <w:r w:rsidR="00886896" w:rsidRPr="00283C0F">
        <w:rPr>
          <w:rFonts w:ascii="Arial" w:hAnsi="Arial" w:cs="Arial"/>
          <w:sz w:val="24"/>
          <w:szCs w:val="24"/>
        </w:rPr>
        <w:t xml:space="preserve">рганизационный отдел </w:t>
      </w:r>
      <w:r w:rsidR="007476CC" w:rsidRPr="00283C0F">
        <w:rPr>
          <w:rFonts w:ascii="Arial" w:hAnsi="Arial" w:cs="Arial"/>
          <w:sz w:val="24"/>
          <w:szCs w:val="24"/>
        </w:rPr>
        <w:t>Управл</w:t>
      </w:r>
      <w:r w:rsidR="00886896" w:rsidRPr="00283C0F">
        <w:rPr>
          <w:rFonts w:ascii="Arial" w:hAnsi="Arial" w:cs="Arial"/>
          <w:sz w:val="24"/>
          <w:szCs w:val="24"/>
        </w:rPr>
        <w:t>ения делами А</w:t>
      </w:r>
      <w:r w:rsidR="00FE5BA2" w:rsidRPr="00283C0F">
        <w:rPr>
          <w:rFonts w:ascii="Arial" w:hAnsi="Arial" w:cs="Arial"/>
          <w:sz w:val="24"/>
          <w:szCs w:val="24"/>
        </w:rPr>
        <w:t xml:space="preserve">дминистрации городского округа Павловский Посад </w:t>
      </w:r>
      <w:r w:rsidR="00240DF2" w:rsidRPr="00283C0F">
        <w:rPr>
          <w:rFonts w:ascii="Arial" w:hAnsi="Arial" w:cs="Arial"/>
          <w:sz w:val="24"/>
          <w:szCs w:val="24"/>
        </w:rPr>
        <w:t>ведет учет и регистраци</w:t>
      </w:r>
      <w:r w:rsidR="00F53F0E" w:rsidRPr="00283C0F">
        <w:rPr>
          <w:rFonts w:ascii="Arial" w:hAnsi="Arial" w:cs="Arial"/>
          <w:sz w:val="24"/>
          <w:szCs w:val="24"/>
        </w:rPr>
        <w:t>ю</w:t>
      </w:r>
      <w:r w:rsidR="00240DF2" w:rsidRPr="00283C0F">
        <w:rPr>
          <w:rFonts w:ascii="Arial" w:hAnsi="Arial" w:cs="Arial"/>
          <w:sz w:val="24"/>
          <w:szCs w:val="24"/>
        </w:rPr>
        <w:t xml:space="preserve"> граждан и </w:t>
      </w:r>
      <w:r w:rsidR="00F53F0E" w:rsidRPr="00283C0F">
        <w:rPr>
          <w:rFonts w:ascii="Arial" w:hAnsi="Arial" w:cs="Arial"/>
          <w:sz w:val="24"/>
          <w:szCs w:val="24"/>
        </w:rPr>
        <w:t xml:space="preserve">трудовых </w:t>
      </w:r>
      <w:r w:rsidR="00DD3BA5" w:rsidRPr="00283C0F">
        <w:rPr>
          <w:rFonts w:ascii="Arial" w:hAnsi="Arial" w:cs="Arial"/>
          <w:sz w:val="24"/>
          <w:szCs w:val="24"/>
        </w:rPr>
        <w:t>коллективов</w:t>
      </w:r>
      <w:r w:rsidR="00240DF2" w:rsidRPr="00283C0F">
        <w:rPr>
          <w:rFonts w:ascii="Arial" w:hAnsi="Arial" w:cs="Arial"/>
          <w:sz w:val="24"/>
          <w:szCs w:val="24"/>
        </w:rPr>
        <w:t>, награжд</w:t>
      </w:r>
      <w:r w:rsidR="009C1650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>нных Поч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>тной грамотой, а также обесп</w:t>
      </w:r>
      <w:r w:rsidR="001715E0" w:rsidRPr="00283C0F">
        <w:rPr>
          <w:rFonts w:ascii="Arial" w:hAnsi="Arial" w:cs="Arial"/>
          <w:sz w:val="24"/>
          <w:szCs w:val="24"/>
        </w:rPr>
        <w:t xml:space="preserve">ечивает </w:t>
      </w:r>
      <w:r w:rsidR="00F53F0E" w:rsidRPr="00283C0F">
        <w:rPr>
          <w:rFonts w:ascii="Arial" w:hAnsi="Arial" w:cs="Arial"/>
          <w:sz w:val="24"/>
          <w:szCs w:val="24"/>
        </w:rPr>
        <w:t>заказ</w:t>
      </w:r>
      <w:r w:rsidR="001715E0" w:rsidRPr="00283C0F">
        <w:rPr>
          <w:rFonts w:ascii="Arial" w:hAnsi="Arial" w:cs="Arial"/>
          <w:i/>
          <w:sz w:val="24"/>
          <w:szCs w:val="24"/>
        </w:rPr>
        <w:t xml:space="preserve"> </w:t>
      </w:r>
      <w:r w:rsidR="001715E0" w:rsidRPr="00283C0F">
        <w:rPr>
          <w:rFonts w:ascii="Arial" w:hAnsi="Arial" w:cs="Arial"/>
          <w:sz w:val="24"/>
          <w:szCs w:val="24"/>
        </w:rPr>
        <w:t>бланков П</w:t>
      </w:r>
      <w:r w:rsidR="00240DF2" w:rsidRPr="00283C0F">
        <w:rPr>
          <w:rFonts w:ascii="Arial" w:hAnsi="Arial" w:cs="Arial"/>
          <w:sz w:val="24"/>
          <w:szCs w:val="24"/>
        </w:rPr>
        <w:t>оч</w:t>
      </w:r>
      <w:r w:rsidR="00CC0BDE" w:rsidRPr="00283C0F">
        <w:rPr>
          <w:rFonts w:ascii="Arial" w:hAnsi="Arial" w:cs="Arial"/>
          <w:sz w:val="24"/>
          <w:szCs w:val="24"/>
        </w:rPr>
        <w:t>ё</w:t>
      </w:r>
      <w:r w:rsidR="00240DF2" w:rsidRPr="00283C0F">
        <w:rPr>
          <w:rFonts w:ascii="Arial" w:hAnsi="Arial" w:cs="Arial"/>
          <w:sz w:val="24"/>
          <w:szCs w:val="24"/>
        </w:rPr>
        <w:t>тных грамот.</w:t>
      </w:r>
    </w:p>
    <w:p w:rsidR="00240DF2" w:rsidRPr="00283C0F" w:rsidRDefault="00CA1899" w:rsidP="00CA1899">
      <w:pPr>
        <w:pStyle w:val="ConsPlusNormal"/>
        <w:ind w:left="1069" w:hanging="360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3.5.  </w:t>
      </w:r>
      <w:r w:rsidR="007476CC" w:rsidRPr="00283C0F">
        <w:rPr>
          <w:sz w:val="24"/>
          <w:szCs w:val="24"/>
        </w:rPr>
        <w:t xml:space="preserve">При </w:t>
      </w:r>
      <w:r w:rsidR="00F21C37" w:rsidRPr="00283C0F">
        <w:rPr>
          <w:sz w:val="24"/>
          <w:szCs w:val="24"/>
        </w:rPr>
        <w:t>утере Поч</w:t>
      </w:r>
      <w:r w:rsidR="00FE5BA2" w:rsidRPr="00283C0F">
        <w:rPr>
          <w:sz w:val="24"/>
          <w:szCs w:val="24"/>
        </w:rPr>
        <w:t>ё</w:t>
      </w:r>
      <w:r w:rsidR="00F21C37" w:rsidRPr="00283C0F">
        <w:rPr>
          <w:sz w:val="24"/>
          <w:szCs w:val="24"/>
        </w:rPr>
        <w:t>тной грамоты дубликат не выдае</w:t>
      </w:r>
      <w:r w:rsidR="007476CC" w:rsidRPr="00283C0F">
        <w:rPr>
          <w:sz w:val="24"/>
          <w:szCs w:val="24"/>
        </w:rPr>
        <w:t>тся.</w:t>
      </w:r>
    </w:p>
    <w:p w:rsidR="00FE5BA2" w:rsidRPr="00283C0F" w:rsidRDefault="00FE5BA2" w:rsidP="00283C0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283C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Приложение </w:t>
      </w:r>
      <w:r w:rsidR="00357B64" w:rsidRPr="00283C0F">
        <w:rPr>
          <w:rFonts w:ascii="Arial" w:hAnsi="Arial" w:cs="Arial"/>
          <w:sz w:val="24"/>
          <w:szCs w:val="24"/>
        </w:rPr>
        <w:t>№</w:t>
      </w:r>
      <w:r w:rsidRPr="00283C0F">
        <w:rPr>
          <w:rFonts w:ascii="Arial" w:hAnsi="Arial" w:cs="Arial"/>
          <w:sz w:val="24"/>
          <w:szCs w:val="24"/>
        </w:rPr>
        <w:t xml:space="preserve"> 1</w:t>
      </w:r>
    </w:p>
    <w:p w:rsidR="007476CC" w:rsidRPr="00283C0F" w:rsidRDefault="00295A45" w:rsidP="00283C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357B64" w:rsidRPr="00283C0F">
        <w:rPr>
          <w:rFonts w:ascii="Arial" w:hAnsi="Arial" w:cs="Arial"/>
          <w:sz w:val="24"/>
          <w:szCs w:val="24"/>
        </w:rPr>
        <w:t xml:space="preserve">                               </w:t>
      </w:r>
      <w:r w:rsidR="007476CC" w:rsidRPr="00283C0F">
        <w:rPr>
          <w:rFonts w:ascii="Arial" w:hAnsi="Arial" w:cs="Arial"/>
          <w:sz w:val="24"/>
          <w:szCs w:val="24"/>
        </w:rPr>
        <w:t xml:space="preserve">к </w:t>
      </w:r>
      <w:r w:rsidRPr="00283C0F">
        <w:rPr>
          <w:rFonts w:ascii="Arial" w:hAnsi="Arial" w:cs="Arial"/>
          <w:sz w:val="24"/>
          <w:szCs w:val="24"/>
        </w:rPr>
        <w:t>Положению</w:t>
      </w:r>
    </w:p>
    <w:p w:rsidR="00295A45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Par88"/>
      <w:bookmarkEnd w:id="1"/>
      <w:r w:rsidRPr="00283C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357B64" w:rsidP="00357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ПРЕДСТАВЛЕНИЕ</w:t>
      </w:r>
    </w:p>
    <w:p w:rsidR="007476CC" w:rsidRPr="00283C0F" w:rsidRDefault="00FE5BA2" w:rsidP="009C16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к</w:t>
      </w:r>
      <w:r w:rsidR="007476CC" w:rsidRPr="00283C0F">
        <w:rPr>
          <w:rFonts w:ascii="Arial" w:hAnsi="Arial" w:cs="Arial"/>
          <w:sz w:val="24"/>
          <w:szCs w:val="24"/>
        </w:rPr>
        <w:t xml:space="preserve"> награждени</w:t>
      </w:r>
      <w:r w:rsidRPr="00283C0F">
        <w:rPr>
          <w:rFonts w:ascii="Arial" w:hAnsi="Arial" w:cs="Arial"/>
          <w:sz w:val="24"/>
          <w:szCs w:val="24"/>
        </w:rPr>
        <w:t>ю</w:t>
      </w:r>
      <w:r w:rsidR="007476CC" w:rsidRPr="00283C0F">
        <w:rPr>
          <w:rFonts w:ascii="Arial" w:hAnsi="Arial" w:cs="Arial"/>
          <w:sz w:val="24"/>
          <w:szCs w:val="24"/>
        </w:rPr>
        <w:t xml:space="preserve"> граждан Поч</w:t>
      </w:r>
      <w:r w:rsidRPr="00283C0F">
        <w:rPr>
          <w:rFonts w:ascii="Arial" w:hAnsi="Arial" w:cs="Arial"/>
          <w:sz w:val="24"/>
          <w:szCs w:val="24"/>
        </w:rPr>
        <w:t>ё</w:t>
      </w:r>
      <w:r w:rsidR="007476CC" w:rsidRPr="00283C0F">
        <w:rPr>
          <w:rFonts w:ascii="Arial" w:hAnsi="Arial" w:cs="Arial"/>
          <w:sz w:val="24"/>
          <w:szCs w:val="24"/>
        </w:rPr>
        <w:t>тной грамотой</w:t>
      </w:r>
    </w:p>
    <w:p w:rsidR="007476CC" w:rsidRPr="00283C0F" w:rsidRDefault="00295A45" w:rsidP="009C16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Главы </w:t>
      </w:r>
      <w:r w:rsidR="00FE5BA2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1. Фамилия ________________________________________________________________</w:t>
      </w:r>
      <w:r w:rsidR="00295A45" w:rsidRPr="00283C0F">
        <w:rPr>
          <w:rFonts w:ascii="Arial" w:hAnsi="Arial" w:cs="Arial"/>
          <w:sz w:val="24"/>
          <w:szCs w:val="24"/>
        </w:rPr>
        <w:t>___</w:t>
      </w:r>
    </w:p>
    <w:p w:rsidR="007476CC" w:rsidRPr="00283C0F" w:rsidRDefault="00FE5BA2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и</w:t>
      </w:r>
      <w:r w:rsidR="007476CC" w:rsidRPr="00283C0F">
        <w:rPr>
          <w:rFonts w:ascii="Arial" w:hAnsi="Arial" w:cs="Arial"/>
          <w:sz w:val="24"/>
          <w:szCs w:val="24"/>
        </w:rPr>
        <w:t>мя, отчество _____________________________________________________________</w:t>
      </w:r>
      <w:r w:rsidR="00295A45" w:rsidRPr="00283C0F">
        <w:rPr>
          <w:rFonts w:ascii="Arial" w:hAnsi="Arial" w:cs="Arial"/>
          <w:sz w:val="24"/>
          <w:szCs w:val="24"/>
        </w:rPr>
        <w:t>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 Должность, место работы ________________________________________________</w:t>
      </w:r>
      <w:r w:rsidR="00295A45" w:rsidRPr="00283C0F">
        <w:rPr>
          <w:rFonts w:ascii="Arial" w:hAnsi="Arial" w:cs="Arial"/>
          <w:sz w:val="24"/>
          <w:szCs w:val="24"/>
        </w:rPr>
        <w:t>_____</w:t>
      </w:r>
    </w:p>
    <w:p w:rsidR="007476CC" w:rsidRPr="00283C0F" w:rsidRDefault="007476CC" w:rsidP="009C16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(точное наименование организации)</w:t>
      </w: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3. Дата рождения __________________________________________________________</w:t>
      </w:r>
      <w:r w:rsidR="00295A45" w:rsidRPr="00283C0F">
        <w:rPr>
          <w:rFonts w:ascii="Arial" w:hAnsi="Arial" w:cs="Arial"/>
          <w:sz w:val="24"/>
          <w:szCs w:val="24"/>
        </w:rPr>
        <w:t>____</w:t>
      </w:r>
    </w:p>
    <w:p w:rsidR="007476CC" w:rsidRPr="00283C0F" w:rsidRDefault="007476CC" w:rsidP="009C16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(число, месяц, год)</w:t>
      </w:r>
    </w:p>
    <w:p w:rsidR="007F7927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C1650" w:rsidRPr="00283C0F" w:rsidRDefault="007476CC" w:rsidP="009C1650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4. Характеристика   с   указанием   конкретных    заслуг    представляемого</w:t>
      </w:r>
      <w:r w:rsidR="009C1650" w:rsidRPr="00283C0F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283C0F">
        <w:rPr>
          <w:rFonts w:ascii="Arial" w:hAnsi="Arial" w:cs="Arial"/>
          <w:sz w:val="24"/>
          <w:szCs w:val="24"/>
        </w:rPr>
        <w:t>к  награждению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(конкретные  достижения  и вклад в развитие промышленности,</w:t>
      </w:r>
      <w:r w:rsidR="009C1650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сельского  хозяйства,  науки,  образования,  здравоохранения,   культуры  и</w:t>
      </w:r>
      <w:r w:rsidR="009C1650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других сфер трудовой и общественной деятельности):</w:t>
      </w:r>
    </w:p>
    <w:p w:rsidR="007476CC" w:rsidRPr="00283C0F" w:rsidRDefault="007476CC" w:rsidP="009C1650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</w:t>
      </w:r>
      <w:r w:rsidR="00295A45" w:rsidRPr="00283C0F">
        <w:rPr>
          <w:rFonts w:ascii="Arial" w:hAnsi="Arial" w:cs="Arial"/>
          <w:sz w:val="24"/>
          <w:szCs w:val="24"/>
        </w:rPr>
        <w:t>______</w:t>
      </w:r>
      <w:r w:rsidR="009C1650" w:rsidRPr="00283C0F">
        <w:rPr>
          <w:rFonts w:ascii="Arial" w:hAnsi="Arial" w:cs="Arial"/>
          <w:sz w:val="24"/>
          <w:szCs w:val="24"/>
        </w:rPr>
        <w:t>________________________________</w:t>
      </w:r>
      <w:r w:rsidR="00CD7971" w:rsidRPr="00283C0F">
        <w:rPr>
          <w:rFonts w:ascii="Arial" w:hAnsi="Arial" w:cs="Arial"/>
          <w:sz w:val="24"/>
          <w:szCs w:val="24"/>
        </w:rPr>
        <w:t>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5. Государственные награды, иные награды, знаки отличия, формы поощрения: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</w:t>
      </w:r>
      <w:r w:rsidR="00295A45" w:rsidRPr="00283C0F">
        <w:rPr>
          <w:rFonts w:ascii="Arial" w:hAnsi="Arial" w:cs="Arial"/>
          <w:sz w:val="24"/>
          <w:szCs w:val="24"/>
        </w:rPr>
        <w:t>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Предлагаемая формулировка текста награждения 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Руководитель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__________________________        </w:t>
      </w:r>
      <w:r w:rsidR="00295A45" w:rsidRPr="00283C0F">
        <w:rPr>
          <w:rFonts w:ascii="Arial" w:hAnsi="Arial" w:cs="Arial"/>
          <w:sz w:val="24"/>
          <w:szCs w:val="24"/>
        </w:rPr>
        <w:t xml:space="preserve">   </w:t>
      </w:r>
      <w:r w:rsidRPr="00283C0F">
        <w:rPr>
          <w:rFonts w:ascii="Arial" w:hAnsi="Arial" w:cs="Arial"/>
          <w:sz w:val="24"/>
          <w:szCs w:val="24"/>
        </w:rPr>
        <w:t>_________________________________________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</w:t>
      </w:r>
      <w:r w:rsidR="009C1650" w:rsidRPr="00283C0F">
        <w:rPr>
          <w:rFonts w:ascii="Arial" w:hAnsi="Arial" w:cs="Arial"/>
          <w:sz w:val="24"/>
          <w:szCs w:val="24"/>
        </w:rPr>
        <w:t xml:space="preserve">        </w:t>
      </w:r>
      <w:r w:rsidRPr="00283C0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83C0F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                </w:t>
      </w:r>
      <w:r w:rsidR="00295A45" w:rsidRPr="00283C0F">
        <w:rPr>
          <w:rFonts w:ascii="Arial" w:hAnsi="Arial" w:cs="Arial"/>
          <w:sz w:val="24"/>
          <w:szCs w:val="24"/>
        </w:rPr>
        <w:t xml:space="preserve">                           </w:t>
      </w:r>
      <w:r w:rsidR="009C1650" w:rsidRPr="00283C0F">
        <w:rPr>
          <w:rFonts w:ascii="Arial" w:hAnsi="Arial" w:cs="Arial"/>
          <w:sz w:val="24"/>
          <w:szCs w:val="24"/>
        </w:rPr>
        <w:t xml:space="preserve">                   </w:t>
      </w:r>
      <w:r w:rsidRPr="00283C0F">
        <w:rPr>
          <w:rFonts w:ascii="Arial" w:hAnsi="Arial" w:cs="Arial"/>
          <w:sz w:val="24"/>
          <w:szCs w:val="24"/>
        </w:rPr>
        <w:t>(подпись, фамилия и инициалы)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МП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"____" ________ 20___ г.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5A45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Согласовано: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295A4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Заместитель </w:t>
      </w:r>
      <w:r w:rsidR="003B0ED4" w:rsidRPr="00283C0F">
        <w:rPr>
          <w:rFonts w:ascii="Arial" w:hAnsi="Arial" w:cs="Arial"/>
          <w:sz w:val="24"/>
          <w:szCs w:val="24"/>
        </w:rPr>
        <w:t>Главы</w:t>
      </w:r>
      <w:r w:rsidR="007476CC" w:rsidRPr="00283C0F">
        <w:rPr>
          <w:rFonts w:ascii="Arial" w:hAnsi="Arial" w:cs="Arial"/>
          <w:sz w:val="24"/>
          <w:szCs w:val="24"/>
        </w:rPr>
        <w:t xml:space="preserve"> </w:t>
      </w:r>
      <w:r w:rsidR="007F7927" w:rsidRPr="00283C0F">
        <w:rPr>
          <w:rFonts w:ascii="Arial" w:hAnsi="Arial" w:cs="Arial"/>
          <w:sz w:val="24"/>
          <w:szCs w:val="24"/>
        </w:rPr>
        <w:t>А</w:t>
      </w:r>
      <w:r w:rsidR="007476CC" w:rsidRPr="00283C0F">
        <w:rPr>
          <w:rFonts w:ascii="Arial" w:hAnsi="Arial" w:cs="Arial"/>
          <w:sz w:val="24"/>
          <w:szCs w:val="24"/>
        </w:rPr>
        <w:t>дминистрации</w:t>
      </w:r>
    </w:p>
    <w:p w:rsidR="007F7927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                                          </w:t>
      </w:r>
    </w:p>
    <w:p w:rsidR="007F7927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_________________________________        </w:t>
      </w:r>
      <w:r w:rsidR="00295A45" w:rsidRPr="00283C0F">
        <w:rPr>
          <w:rFonts w:ascii="Arial" w:hAnsi="Arial" w:cs="Arial"/>
          <w:sz w:val="24"/>
          <w:szCs w:val="24"/>
        </w:rPr>
        <w:t xml:space="preserve">        </w:t>
      </w:r>
      <w:r w:rsidRPr="00283C0F">
        <w:rPr>
          <w:rFonts w:ascii="Arial" w:hAnsi="Arial" w:cs="Arial"/>
          <w:sz w:val="24"/>
          <w:szCs w:val="24"/>
        </w:rPr>
        <w:t>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</w:t>
      </w:r>
      <w:r w:rsidR="009C1650" w:rsidRPr="00283C0F">
        <w:rPr>
          <w:rFonts w:ascii="Arial" w:hAnsi="Arial" w:cs="Arial"/>
          <w:sz w:val="24"/>
          <w:szCs w:val="24"/>
        </w:rPr>
        <w:t xml:space="preserve">          </w:t>
      </w:r>
      <w:r w:rsidRPr="00283C0F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283C0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                  </w:t>
      </w:r>
      <w:r w:rsidR="00295A45" w:rsidRPr="00283C0F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295A45" w:rsidRPr="00283C0F">
        <w:rPr>
          <w:rFonts w:ascii="Arial" w:hAnsi="Arial" w:cs="Arial"/>
          <w:sz w:val="24"/>
          <w:szCs w:val="24"/>
        </w:rPr>
        <w:t xml:space="preserve">  </w:t>
      </w:r>
      <w:r w:rsidR="009C1650" w:rsidRPr="00283C0F">
        <w:rPr>
          <w:rFonts w:ascii="Arial" w:hAnsi="Arial" w:cs="Arial"/>
          <w:sz w:val="24"/>
          <w:szCs w:val="24"/>
        </w:rPr>
        <w:t xml:space="preserve">            </w:t>
      </w:r>
      <w:r w:rsidR="00295A45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(фамилия, инициалы)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"____" ______________ 20___ г.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76CC" w:rsidRPr="00283C0F" w:rsidRDefault="007476CC" w:rsidP="00283C0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C1650" w:rsidRPr="00283C0F" w:rsidRDefault="006E4027" w:rsidP="00283C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127"/>
      <w:bookmarkEnd w:id="2"/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476CC" w:rsidRPr="00283C0F" w:rsidRDefault="009C1650" w:rsidP="00283C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E4027" w:rsidRPr="00283C0F">
        <w:rPr>
          <w:rFonts w:ascii="Arial" w:hAnsi="Arial" w:cs="Arial"/>
          <w:sz w:val="24"/>
          <w:szCs w:val="24"/>
        </w:rPr>
        <w:t xml:space="preserve">Приложение </w:t>
      </w:r>
      <w:r w:rsidR="00357B64" w:rsidRPr="00283C0F">
        <w:rPr>
          <w:rFonts w:ascii="Arial" w:hAnsi="Arial" w:cs="Arial"/>
          <w:sz w:val="24"/>
          <w:szCs w:val="24"/>
        </w:rPr>
        <w:t>№</w:t>
      </w:r>
      <w:r w:rsidR="006E4027" w:rsidRPr="00283C0F">
        <w:rPr>
          <w:rFonts w:ascii="Arial" w:hAnsi="Arial" w:cs="Arial"/>
          <w:sz w:val="24"/>
          <w:szCs w:val="24"/>
        </w:rPr>
        <w:t xml:space="preserve"> 2</w:t>
      </w:r>
    </w:p>
    <w:p w:rsidR="007476CC" w:rsidRPr="00283C0F" w:rsidRDefault="006E4027" w:rsidP="00283C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357B64" w:rsidRPr="00283C0F">
        <w:rPr>
          <w:rFonts w:ascii="Arial" w:hAnsi="Arial" w:cs="Arial"/>
          <w:sz w:val="24"/>
          <w:szCs w:val="24"/>
        </w:rPr>
        <w:t xml:space="preserve">                           </w:t>
      </w:r>
      <w:r w:rsidR="007476CC" w:rsidRPr="00283C0F">
        <w:rPr>
          <w:rFonts w:ascii="Arial" w:hAnsi="Arial" w:cs="Arial"/>
          <w:sz w:val="24"/>
          <w:szCs w:val="24"/>
        </w:rPr>
        <w:t xml:space="preserve">к </w:t>
      </w:r>
      <w:r w:rsidRPr="00283C0F">
        <w:rPr>
          <w:rFonts w:ascii="Arial" w:hAnsi="Arial" w:cs="Arial"/>
          <w:sz w:val="24"/>
          <w:szCs w:val="24"/>
        </w:rPr>
        <w:t xml:space="preserve">Положению </w:t>
      </w:r>
    </w:p>
    <w:p w:rsidR="007476CC" w:rsidRPr="00283C0F" w:rsidRDefault="007476CC" w:rsidP="00283C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4027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3" w:name="Par133"/>
      <w:bookmarkEnd w:id="3"/>
      <w:r w:rsidRPr="00283C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E4027" w:rsidRPr="00283C0F" w:rsidRDefault="006E40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4027" w:rsidRPr="00283C0F" w:rsidRDefault="006E40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6E40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357B64" w:rsidRPr="00283C0F">
        <w:rPr>
          <w:rFonts w:ascii="Arial" w:hAnsi="Arial" w:cs="Arial"/>
          <w:sz w:val="24"/>
          <w:szCs w:val="24"/>
        </w:rPr>
        <w:t>ПРЕДСТАВЛЕНИЕ</w:t>
      </w:r>
    </w:p>
    <w:p w:rsidR="007476CC" w:rsidRPr="00283C0F" w:rsidRDefault="007F7927" w:rsidP="007F7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к</w:t>
      </w:r>
      <w:r w:rsidR="007476CC" w:rsidRPr="00283C0F">
        <w:rPr>
          <w:rFonts w:ascii="Arial" w:hAnsi="Arial" w:cs="Arial"/>
          <w:sz w:val="24"/>
          <w:szCs w:val="24"/>
        </w:rPr>
        <w:t xml:space="preserve"> награждени</w:t>
      </w:r>
      <w:r w:rsidRPr="00283C0F">
        <w:rPr>
          <w:rFonts w:ascii="Arial" w:hAnsi="Arial" w:cs="Arial"/>
          <w:sz w:val="24"/>
          <w:szCs w:val="24"/>
        </w:rPr>
        <w:t>ю</w:t>
      </w:r>
      <w:r w:rsidR="007476CC" w:rsidRPr="00283C0F">
        <w:rPr>
          <w:rFonts w:ascii="Arial" w:hAnsi="Arial" w:cs="Arial"/>
          <w:sz w:val="24"/>
          <w:szCs w:val="24"/>
        </w:rPr>
        <w:t xml:space="preserve"> трудовых коллективов, организаций</w:t>
      </w:r>
    </w:p>
    <w:p w:rsidR="007476CC" w:rsidRPr="00283C0F" w:rsidRDefault="006E4027" w:rsidP="007F7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Поч</w:t>
      </w:r>
      <w:r w:rsidR="007F7927" w:rsidRPr="00283C0F">
        <w:rPr>
          <w:rFonts w:ascii="Arial" w:hAnsi="Arial" w:cs="Arial"/>
          <w:sz w:val="24"/>
          <w:szCs w:val="24"/>
        </w:rPr>
        <w:t>ё</w:t>
      </w:r>
      <w:r w:rsidRPr="00283C0F">
        <w:rPr>
          <w:rFonts w:ascii="Arial" w:hAnsi="Arial" w:cs="Arial"/>
          <w:sz w:val="24"/>
          <w:szCs w:val="24"/>
        </w:rPr>
        <w:t xml:space="preserve">тной грамотой Главы </w:t>
      </w:r>
      <w:r w:rsidR="007F7927" w:rsidRPr="00283C0F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r w:rsidR="00CD7971" w:rsidRPr="00283C0F">
        <w:rPr>
          <w:rFonts w:ascii="Arial" w:hAnsi="Arial" w:cs="Arial"/>
          <w:sz w:val="24"/>
          <w:szCs w:val="24"/>
        </w:rPr>
        <w:t>П</w:t>
      </w:r>
      <w:r w:rsidR="007F7927" w:rsidRPr="00283C0F">
        <w:rPr>
          <w:rFonts w:ascii="Arial" w:hAnsi="Arial" w:cs="Arial"/>
          <w:sz w:val="24"/>
          <w:szCs w:val="24"/>
        </w:rPr>
        <w:t>осад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4027" w:rsidRPr="00283C0F" w:rsidRDefault="006E40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1. Полное наименование организации с указанием министерства, ведомства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 Почтовый адрес _________________________________________________________</w:t>
      </w:r>
      <w:r w:rsidR="006E4027" w:rsidRPr="00283C0F">
        <w:rPr>
          <w:rFonts w:ascii="Arial" w:hAnsi="Arial" w:cs="Arial"/>
          <w:sz w:val="24"/>
          <w:szCs w:val="24"/>
        </w:rPr>
        <w:t>____</w:t>
      </w:r>
      <w:r w:rsidR="00283C0F">
        <w:rPr>
          <w:rFonts w:ascii="Arial" w:hAnsi="Arial" w:cs="Arial"/>
          <w:sz w:val="24"/>
          <w:szCs w:val="24"/>
        </w:rPr>
        <w:t>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3. Фамилия, имя, отчество руководителя ____________________________________</w:t>
      </w:r>
      <w:r w:rsidR="006E4027" w:rsidRPr="00283C0F">
        <w:rPr>
          <w:rFonts w:ascii="Arial" w:hAnsi="Arial" w:cs="Arial"/>
          <w:sz w:val="24"/>
          <w:szCs w:val="24"/>
        </w:rPr>
        <w:t>______</w:t>
      </w:r>
      <w:r w:rsidR="00283C0F">
        <w:rPr>
          <w:rFonts w:ascii="Arial" w:hAnsi="Arial" w:cs="Arial"/>
          <w:sz w:val="24"/>
          <w:szCs w:val="24"/>
        </w:rPr>
        <w:t>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4. Характеристика деятельности организации ________________________________</w:t>
      </w:r>
      <w:r w:rsidR="006E4027" w:rsidRPr="00283C0F">
        <w:rPr>
          <w:rFonts w:ascii="Arial" w:hAnsi="Arial" w:cs="Arial"/>
          <w:sz w:val="24"/>
          <w:szCs w:val="24"/>
        </w:rPr>
        <w:t>______</w:t>
      </w:r>
      <w:r w:rsidR="00283C0F">
        <w:rPr>
          <w:rFonts w:ascii="Arial" w:hAnsi="Arial" w:cs="Arial"/>
          <w:sz w:val="24"/>
          <w:szCs w:val="24"/>
        </w:rPr>
        <w:t>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5. Государственные награды, иные награды, знаки отличия, формы поощрения: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Руководитель _______________________    </w:t>
      </w:r>
      <w:r w:rsidR="006E4027" w:rsidRPr="00283C0F">
        <w:rPr>
          <w:rFonts w:ascii="Arial" w:hAnsi="Arial" w:cs="Arial"/>
          <w:sz w:val="24"/>
          <w:szCs w:val="24"/>
        </w:rPr>
        <w:t xml:space="preserve">         </w:t>
      </w:r>
      <w:r w:rsidRPr="00283C0F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</w:t>
      </w:r>
      <w:r w:rsidR="006E4027" w:rsidRPr="00283C0F">
        <w:rPr>
          <w:rFonts w:ascii="Arial" w:hAnsi="Arial" w:cs="Arial"/>
          <w:sz w:val="24"/>
          <w:szCs w:val="24"/>
        </w:rPr>
        <w:t xml:space="preserve">                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CD7971" w:rsidRPr="00283C0F">
        <w:rPr>
          <w:rFonts w:ascii="Arial" w:hAnsi="Arial" w:cs="Arial"/>
          <w:sz w:val="24"/>
          <w:szCs w:val="24"/>
        </w:rPr>
        <w:t xml:space="preserve">    </w:t>
      </w:r>
      <w:r w:rsidRPr="00283C0F">
        <w:rPr>
          <w:rFonts w:ascii="Arial" w:hAnsi="Arial" w:cs="Arial"/>
          <w:sz w:val="24"/>
          <w:szCs w:val="24"/>
        </w:rPr>
        <w:t>(</w:t>
      </w:r>
      <w:proofErr w:type="gramStart"/>
      <w:r w:rsidRPr="00283C0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                    </w:t>
      </w:r>
      <w:r w:rsidR="006E4027" w:rsidRPr="00283C0F">
        <w:rPr>
          <w:rFonts w:ascii="Arial" w:hAnsi="Arial" w:cs="Arial"/>
          <w:sz w:val="24"/>
          <w:szCs w:val="24"/>
        </w:rPr>
        <w:t xml:space="preserve">                        </w:t>
      </w:r>
      <w:r w:rsidR="00CD7971" w:rsidRPr="00283C0F">
        <w:rPr>
          <w:rFonts w:ascii="Arial" w:hAnsi="Arial" w:cs="Arial"/>
          <w:sz w:val="24"/>
          <w:szCs w:val="24"/>
        </w:rPr>
        <w:t xml:space="preserve">                  </w:t>
      </w:r>
      <w:r w:rsidR="006E4027" w:rsidRPr="00283C0F">
        <w:rPr>
          <w:rFonts w:ascii="Arial" w:hAnsi="Arial" w:cs="Arial"/>
          <w:sz w:val="24"/>
          <w:szCs w:val="24"/>
        </w:rPr>
        <w:t xml:space="preserve">     </w:t>
      </w:r>
      <w:r w:rsidRPr="00283C0F">
        <w:rPr>
          <w:rFonts w:ascii="Arial" w:hAnsi="Arial" w:cs="Arial"/>
          <w:sz w:val="24"/>
          <w:szCs w:val="24"/>
        </w:rPr>
        <w:t>(Ф.И.О.)</w:t>
      </w:r>
    </w:p>
    <w:p w:rsidR="00972925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</w:t>
      </w: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МП</w:t>
      </w:r>
    </w:p>
    <w:p w:rsidR="00972925" w:rsidRPr="00283C0F" w:rsidRDefault="00972925" w:rsidP="009729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"____" ________ 20___ г.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2925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Согласовано: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Заместитель </w:t>
      </w:r>
      <w:r w:rsidR="003B0ED4" w:rsidRPr="00283C0F">
        <w:rPr>
          <w:rFonts w:ascii="Arial" w:hAnsi="Arial" w:cs="Arial"/>
          <w:sz w:val="24"/>
          <w:szCs w:val="24"/>
        </w:rPr>
        <w:t>Главы</w:t>
      </w:r>
      <w:r w:rsidR="007476CC" w:rsidRPr="00283C0F">
        <w:rPr>
          <w:rFonts w:ascii="Arial" w:hAnsi="Arial" w:cs="Arial"/>
          <w:sz w:val="24"/>
          <w:szCs w:val="24"/>
        </w:rPr>
        <w:t xml:space="preserve"> </w:t>
      </w:r>
      <w:r w:rsidR="007F7927" w:rsidRPr="00283C0F">
        <w:rPr>
          <w:rFonts w:ascii="Arial" w:hAnsi="Arial" w:cs="Arial"/>
          <w:sz w:val="24"/>
          <w:szCs w:val="24"/>
        </w:rPr>
        <w:t>А</w:t>
      </w:r>
      <w:r w:rsidR="007476CC" w:rsidRPr="00283C0F">
        <w:rPr>
          <w:rFonts w:ascii="Arial" w:hAnsi="Arial" w:cs="Arial"/>
          <w:sz w:val="24"/>
          <w:szCs w:val="24"/>
        </w:rPr>
        <w:t>дминистрации</w:t>
      </w:r>
    </w:p>
    <w:p w:rsidR="00972925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                              </w:t>
      </w:r>
      <w:r w:rsidR="00972925" w:rsidRPr="00283C0F">
        <w:rPr>
          <w:rFonts w:ascii="Arial" w:hAnsi="Arial" w:cs="Arial"/>
          <w:sz w:val="24"/>
          <w:szCs w:val="24"/>
        </w:rPr>
        <w:t xml:space="preserve">       </w:t>
      </w:r>
    </w:p>
    <w:p w:rsidR="007F7927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F7927" w:rsidRPr="00283C0F" w:rsidRDefault="007F7927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972925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</w:t>
      </w:r>
      <w:r w:rsidR="007476CC" w:rsidRPr="00283C0F">
        <w:rPr>
          <w:rFonts w:ascii="Arial" w:hAnsi="Arial" w:cs="Arial"/>
          <w:sz w:val="24"/>
          <w:szCs w:val="24"/>
        </w:rPr>
        <w:t xml:space="preserve">______________________                 </w:t>
      </w:r>
      <w:r w:rsidRPr="00283C0F">
        <w:rPr>
          <w:rFonts w:ascii="Arial" w:hAnsi="Arial" w:cs="Arial"/>
          <w:sz w:val="24"/>
          <w:szCs w:val="24"/>
        </w:rPr>
        <w:t xml:space="preserve">              </w:t>
      </w:r>
      <w:r w:rsidR="007476CC" w:rsidRPr="00283C0F">
        <w:rPr>
          <w:rFonts w:ascii="Arial" w:hAnsi="Arial" w:cs="Arial"/>
          <w:sz w:val="24"/>
          <w:szCs w:val="24"/>
        </w:rPr>
        <w:t>____________________________________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</w:t>
      </w:r>
      <w:r w:rsidR="00972925" w:rsidRPr="00283C0F">
        <w:rPr>
          <w:rFonts w:ascii="Arial" w:hAnsi="Arial" w:cs="Arial"/>
          <w:sz w:val="24"/>
          <w:szCs w:val="24"/>
        </w:rPr>
        <w:t xml:space="preserve">     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972925" w:rsidRPr="00283C0F">
        <w:rPr>
          <w:rFonts w:ascii="Arial" w:hAnsi="Arial" w:cs="Arial"/>
          <w:sz w:val="24"/>
          <w:szCs w:val="24"/>
        </w:rPr>
        <w:t xml:space="preserve">  </w:t>
      </w:r>
      <w:r w:rsidR="00CD7971" w:rsidRPr="00283C0F">
        <w:rPr>
          <w:rFonts w:ascii="Arial" w:hAnsi="Arial" w:cs="Arial"/>
          <w:sz w:val="24"/>
          <w:szCs w:val="24"/>
        </w:rPr>
        <w:t xml:space="preserve">    </w:t>
      </w:r>
      <w:r w:rsidR="00972925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(</w:t>
      </w:r>
      <w:proofErr w:type="gramStart"/>
      <w:r w:rsidRPr="00283C0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                           </w:t>
      </w:r>
      <w:r w:rsidR="00972925" w:rsidRPr="00283C0F">
        <w:rPr>
          <w:rFonts w:ascii="Arial" w:hAnsi="Arial" w:cs="Arial"/>
          <w:sz w:val="24"/>
          <w:szCs w:val="24"/>
        </w:rPr>
        <w:t xml:space="preserve">                             </w:t>
      </w:r>
      <w:r w:rsidR="00CD7971" w:rsidRPr="00283C0F">
        <w:rPr>
          <w:rFonts w:ascii="Arial" w:hAnsi="Arial" w:cs="Arial"/>
          <w:sz w:val="24"/>
          <w:szCs w:val="24"/>
        </w:rPr>
        <w:t xml:space="preserve">                  </w:t>
      </w:r>
      <w:r w:rsidR="00972925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(фамилия, инициалы)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"___" ______________ 20____ г.</w:t>
      </w:r>
    </w:p>
    <w:p w:rsidR="007476CC" w:rsidRPr="00283C0F" w:rsidRDefault="007476CC" w:rsidP="00747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76CC" w:rsidRPr="00283C0F" w:rsidRDefault="007476CC" w:rsidP="007476CC">
      <w:pPr>
        <w:pStyle w:val="ConsPlusNormal"/>
        <w:jc w:val="both"/>
        <w:rPr>
          <w:sz w:val="24"/>
          <w:szCs w:val="24"/>
        </w:rPr>
      </w:pPr>
    </w:p>
    <w:p w:rsidR="00B26FF3" w:rsidRPr="00283C0F" w:rsidRDefault="00696B05" w:rsidP="00970CC4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</w:t>
      </w:r>
    </w:p>
    <w:p w:rsidR="00C40CA5" w:rsidRPr="00283C0F" w:rsidRDefault="00C40CA5" w:rsidP="008F3464">
      <w:pPr>
        <w:jc w:val="both"/>
        <w:rPr>
          <w:rFonts w:ascii="Arial" w:hAnsi="Arial" w:cs="Arial"/>
          <w:sz w:val="24"/>
          <w:szCs w:val="24"/>
        </w:rPr>
      </w:pPr>
    </w:p>
    <w:p w:rsidR="00C40CA5" w:rsidRPr="00283C0F" w:rsidRDefault="00C40CA5" w:rsidP="00970CC4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357B64">
      <w:pPr>
        <w:ind w:left="6804" w:hanging="708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УТВЕРЖДЕНО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Постановлением Главы</w:t>
      </w:r>
    </w:p>
    <w:p w:rsidR="00357B64" w:rsidRPr="00283C0F" w:rsidRDefault="00357B64" w:rsidP="00357B64">
      <w:pPr>
        <w:ind w:left="6804" w:right="-285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Московской области</w:t>
      </w:r>
    </w:p>
    <w:p w:rsidR="00EB474F" w:rsidRPr="00283C0F" w:rsidRDefault="00EB474F" w:rsidP="00EB474F">
      <w:pPr>
        <w:ind w:left="6804" w:hanging="708"/>
        <w:jc w:val="both"/>
        <w:rPr>
          <w:rFonts w:ascii="Arial" w:hAnsi="Arial" w:cs="Arial"/>
          <w:sz w:val="24"/>
          <w:szCs w:val="24"/>
        </w:rPr>
      </w:pPr>
      <w:proofErr w:type="gramStart"/>
      <w:r w:rsidRPr="00283C0F">
        <w:rPr>
          <w:rFonts w:ascii="Arial" w:hAnsi="Arial" w:cs="Arial"/>
          <w:sz w:val="24"/>
          <w:szCs w:val="24"/>
        </w:rPr>
        <w:t xml:space="preserve">от </w:t>
      </w:r>
      <w:r w:rsidRPr="00283C0F">
        <w:rPr>
          <w:rFonts w:ascii="Arial" w:hAnsi="Arial" w:cs="Arial"/>
          <w:sz w:val="24"/>
          <w:szCs w:val="24"/>
          <w:u w:val="single"/>
        </w:rPr>
        <w:t xml:space="preserve"> 01.06.2017</w:t>
      </w:r>
      <w:proofErr w:type="gramEnd"/>
      <w:r w:rsidRPr="00283C0F">
        <w:rPr>
          <w:rFonts w:ascii="Arial" w:hAnsi="Arial" w:cs="Arial"/>
          <w:sz w:val="24"/>
          <w:szCs w:val="24"/>
          <w:u w:val="single"/>
        </w:rPr>
        <w:t xml:space="preserve">   </w:t>
      </w:r>
      <w:r w:rsidRPr="00283C0F">
        <w:rPr>
          <w:rFonts w:ascii="Arial" w:hAnsi="Arial" w:cs="Arial"/>
          <w:sz w:val="24"/>
          <w:szCs w:val="24"/>
        </w:rPr>
        <w:t xml:space="preserve"> № _</w:t>
      </w:r>
      <w:r w:rsidRPr="00283C0F">
        <w:rPr>
          <w:rFonts w:ascii="Arial" w:hAnsi="Arial" w:cs="Arial"/>
          <w:sz w:val="24"/>
          <w:szCs w:val="24"/>
          <w:u w:val="single"/>
        </w:rPr>
        <w:t>123</w:t>
      </w:r>
      <w:r w:rsidRPr="00283C0F">
        <w:rPr>
          <w:rFonts w:ascii="Arial" w:hAnsi="Arial" w:cs="Arial"/>
          <w:sz w:val="24"/>
          <w:szCs w:val="24"/>
        </w:rPr>
        <w:t>_</w:t>
      </w:r>
    </w:p>
    <w:p w:rsidR="00CC0BDE" w:rsidRPr="00283C0F" w:rsidRDefault="00CC0BDE" w:rsidP="00970CC4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AF6265">
      <w:pPr>
        <w:ind w:left="-426"/>
        <w:jc w:val="center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AF6265">
      <w:pPr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ОБРАЗЕЦ</w:t>
      </w:r>
    </w:p>
    <w:p w:rsidR="00C40CA5" w:rsidRPr="00283C0F" w:rsidRDefault="00C40CA5" w:rsidP="00AF6265">
      <w:pPr>
        <w:ind w:left="-426"/>
        <w:jc w:val="center"/>
        <w:rPr>
          <w:rFonts w:ascii="Arial" w:hAnsi="Arial" w:cs="Arial"/>
          <w:bCs/>
          <w:sz w:val="24"/>
          <w:szCs w:val="24"/>
        </w:rPr>
      </w:pPr>
    </w:p>
    <w:p w:rsidR="00696B05" w:rsidRPr="00283C0F" w:rsidRDefault="00242E7C" w:rsidP="00AF6265">
      <w:pPr>
        <w:tabs>
          <w:tab w:val="left" w:pos="8222"/>
        </w:tabs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40640</wp:posOffset>
            </wp:positionV>
            <wp:extent cx="3201670" cy="4618990"/>
            <wp:effectExtent l="0" t="0" r="0" b="0"/>
            <wp:wrapNone/>
            <wp:docPr id="4" name="Рисунок 4" descr="почетная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тная грамо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240DF2" w:rsidRPr="00283C0F" w:rsidRDefault="00240DF2" w:rsidP="00910619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F7927" w:rsidRDefault="007F7927" w:rsidP="00283C0F">
      <w:pPr>
        <w:rPr>
          <w:rFonts w:ascii="Arial" w:hAnsi="Arial" w:cs="Arial"/>
          <w:bCs/>
          <w:sz w:val="24"/>
          <w:szCs w:val="24"/>
        </w:rPr>
      </w:pPr>
    </w:p>
    <w:p w:rsidR="00283C0F" w:rsidRDefault="00283C0F" w:rsidP="00283C0F">
      <w:pPr>
        <w:rPr>
          <w:rFonts w:ascii="Arial" w:hAnsi="Arial" w:cs="Arial"/>
          <w:bCs/>
          <w:sz w:val="24"/>
          <w:szCs w:val="24"/>
        </w:rPr>
      </w:pPr>
    </w:p>
    <w:p w:rsidR="00283C0F" w:rsidRDefault="00283C0F" w:rsidP="00283C0F">
      <w:pPr>
        <w:rPr>
          <w:rFonts w:ascii="Arial" w:hAnsi="Arial" w:cs="Arial"/>
          <w:bCs/>
          <w:sz w:val="24"/>
          <w:szCs w:val="24"/>
        </w:rPr>
      </w:pPr>
    </w:p>
    <w:p w:rsidR="00283C0F" w:rsidRDefault="00283C0F" w:rsidP="00283C0F">
      <w:pPr>
        <w:rPr>
          <w:rFonts w:ascii="Arial" w:hAnsi="Arial" w:cs="Arial"/>
          <w:bCs/>
          <w:sz w:val="24"/>
          <w:szCs w:val="24"/>
        </w:rPr>
      </w:pPr>
    </w:p>
    <w:p w:rsidR="00283C0F" w:rsidRPr="00283C0F" w:rsidRDefault="00283C0F" w:rsidP="00283C0F">
      <w:pPr>
        <w:rPr>
          <w:rFonts w:ascii="Arial" w:hAnsi="Arial" w:cs="Arial"/>
          <w:bCs/>
          <w:sz w:val="24"/>
          <w:szCs w:val="24"/>
        </w:rPr>
      </w:pPr>
    </w:p>
    <w:p w:rsidR="00357B64" w:rsidRPr="00283C0F" w:rsidRDefault="00357B64" w:rsidP="00357B64">
      <w:pPr>
        <w:ind w:left="6804" w:hanging="708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УТВЕРЖДЕНО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Постановлением Главы</w:t>
      </w:r>
    </w:p>
    <w:p w:rsidR="00357B64" w:rsidRPr="00283C0F" w:rsidRDefault="00357B64" w:rsidP="00357B64">
      <w:pPr>
        <w:ind w:left="6804" w:right="-285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Московской области</w:t>
      </w:r>
    </w:p>
    <w:p w:rsidR="00EB474F" w:rsidRPr="00283C0F" w:rsidRDefault="00EB474F" w:rsidP="00EB474F">
      <w:pPr>
        <w:ind w:left="6804" w:hanging="708"/>
        <w:jc w:val="both"/>
        <w:rPr>
          <w:rFonts w:ascii="Arial" w:hAnsi="Arial" w:cs="Arial"/>
          <w:sz w:val="24"/>
          <w:szCs w:val="24"/>
        </w:rPr>
      </w:pPr>
      <w:proofErr w:type="gramStart"/>
      <w:r w:rsidRPr="00283C0F">
        <w:rPr>
          <w:rFonts w:ascii="Arial" w:hAnsi="Arial" w:cs="Arial"/>
          <w:sz w:val="24"/>
          <w:szCs w:val="24"/>
        </w:rPr>
        <w:t xml:space="preserve">от </w:t>
      </w:r>
      <w:r w:rsidRPr="00283C0F">
        <w:rPr>
          <w:rFonts w:ascii="Arial" w:hAnsi="Arial" w:cs="Arial"/>
          <w:sz w:val="24"/>
          <w:szCs w:val="24"/>
          <w:u w:val="single"/>
        </w:rPr>
        <w:t xml:space="preserve"> 01.06.2017</w:t>
      </w:r>
      <w:proofErr w:type="gramEnd"/>
      <w:r w:rsidRPr="00283C0F">
        <w:rPr>
          <w:rFonts w:ascii="Arial" w:hAnsi="Arial" w:cs="Arial"/>
          <w:sz w:val="24"/>
          <w:szCs w:val="24"/>
          <w:u w:val="single"/>
        </w:rPr>
        <w:t xml:space="preserve">   </w:t>
      </w:r>
      <w:r w:rsidRPr="00283C0F">
        <w:rPr>
          <w:rFonts w:ascii="Arial" w:hAnsi="Arial" w:cs="Arial"/>
          <w:sz w:val="24"/>
          <w:szCs w:val="24"/>
        </w:rPr>
        <w:t xml:space="preserve"> № _</w:t>
      </w:r>
      <w:r w:rsidRPr="00283C0F">
        <w:rPr>
          <w:rFonts w:ascii="Arial" w:hAnsi="Arial" w:cs="Arial"/>
          <w:sz w:val="24"/>
          <w:szCs w:val="24"/>
          <w:u w:val="single"/>
        </w:rPr>
        <w:t>123</w:t>
      </w:r>
      <w:r w:rsidRPr="00283C0F">
        <w:rPr>
          <w:rFonts w:ascii="Arial" w:hAnsi="Arial" w:cs="Arial"/>
          <w:sz w:val="24"/>
          <w:szCs w:val="24"/>
        </w:rPr>
        <w:t>_</w:t>
      </w:r>
    </w:p>
    <w:p w:rsidR="00696B05" w:rsidRPr="00283C0F" w:rsidRDefault="00696B05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1715E0">
      <w:pPr>
        <w:jc w:val="center"/>
        <w:rPr>
          <w:rFonts w:ascii="Arial" w:hAnsi="Arial" w:cs="Arial"/>
          <w:bCs/>
          <w:sz w:val="24"/>
          <w:szCs w:val="24"/>
        </w:rPr>
      </w:pPr>
    </w:p>
    <w:p w:rsidR="00CA1899" w:rsidRPr="00283C0F" w:rsidRDefault="00CA1899" w:rsidP="001715E0">
      <w:pPr>
        <w:jc w:val="center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1715E0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ПОЛОЖЕНИЕ</w:t>
      </w:r>
    </w:p>
    <w:p w:rsidR="00696B05" w:rsidRPr="00283C0F" w:rsidRDefault="00696B05" w:rsidP="001715E0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 xml:space="preserve">О </w:t>
      </w:r>
      <w:r w:rsidR="005F5E26" w:rsidRPr="00283C0F">
        <w:rPr>
          <w:rFonts w:ascii="Arial" w:hAnsi="Arial" w:cs="Arial"/>
          <w:bCs/>
          <w:sz w:val="24"/>
          <w:szCs w:val="24"/>
        </w:rPr>
        <w:t>БЛАГОДАРСТВЕННОМ ПИСЬМЕ</w:t>
      </w:r>
      <w:r w:rsidRPr="00283C0F">
        <w:rPr>
          <w:rFonts w:ascii="Arial" w:hAnsi="Arial" w:cs="Arial"/>
          <w:bCs/>
          <w:sz w:val="24"/>
          <w:szCs w:val="24"/>
        </w:rPr>
        <w:t xml:space="preserve"> ГЛАВЫ </w:t>
      </w:r>
      <w:r w:rsidR="007F7927" w:rsidRPr="00283C0F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</w:p>
    <w:p w:rsidR="00696B05" w:rsidRPr="00283C0F" w:rsidRDefault="00696B05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C73414" w:rsidRPr="00283C0F" w:rsidRDefault="00C73414" w:rsidP="00970CC4">
      <w:pPr>
        <w:jc w:val="both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970C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Настоящим </w:t>
      </w:r>
      <w:r w:rsidR="00C73414" w:rsidRPr="00283C0F">
        <w:rPr>
          <w:rFonts w:ascii="Arial" w:hAnsi="Arial" w:cs="Arial"/>
          <w:sz w:val="24"/>
          <w:szCs w:val="24"/>
        </w:rPr>
        <w:t>П</w:t>
      </w:r>
      <w:r w:rsidRPr="00283C0F">
        <w:rPr>
          <w:rFonts w:ascii="Arial" w:hAnsi="Arial" w:cs="Arial"/>
          <w:sz w:val="24"/>
          <w:szCs w:val="24"/>
        </w:rPr>
        <w:t xml:space="preserve">оложением устанавливается порядок предоставления документов и награждения граждан и </w:t>
      </w:r>
      <w:r w:rsidR="00123488" w:rsidRPr="00283C0F">
        <w:rPr>
          <w:rFonts w:ascii="Arial" w:hAnsi="Arial" w:cs="Arial"/>
          <w:sz w:val="24"/>
          <w:szCs w:val="24"/>
        </w:rPr>
        <w:t xml:space="preserve">коллективов </w:t>
      </w:r>
      <w:r w:rsidRPr="00283C0F">
        <w:rPr>
          <w:rFonts w:ascii="Arial" w:hAnsi="Arial" w:cs="Arial"/>
          <w:sz w:val="24"/>
          <w:szCs w:val="24"/>
        </w:rPr>
        <w:t>организаций Благодар</w:t>
      </w:r>
      <w:r w:rsidR="00854760" w:rsidRPr="00283C0F">
        <w:rPr>
          <w:rFonts w:ascii="Arial" w:hAnsi="Arial" w:cs="Arial"/>
          <w:sz w:val="24"/>
          <w:szCs w:val="24"/>
        </w:rPr>
        <w:t xml:space="preserve">ственным письмом </w:t>
      </w:r>
      <w:r w:rsidRPr="00283C0F">
        <w:rPr>
          <w:rFonts w:ascii="Arial" w:hAnsi="Arial" w:cs="Arial"/>
          <w:sz w:val="24"/>
          <w:szCs w:val="24"/>
        </w:rPr>
        <w:t xml:space="preserve">Главы </w:t>
      </w:r>
      <w:r w:rsidR="007F7927" w:rsidRPr="00283C0F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283C0F">
        <w:rPr>
          <w:rFonts w:ascii="Arial" w:hAnsi="Arial" w:cs="Arial"/>
          <w:sz w:val="24"/>
          <w:szCs w:val="24"/>
        </w:rPr>
        <w:t>(далее – Благодар</w:t>
      </w:r>
      <w:r w:rsidR="00854760" w:rsidRPr="00283C0F">
        <w:rPr>
          <w:rFonts w:ascii="Arial" w:hAnsi="Arial" w:cs="Arial"/>
          <w:sz w:val="24"/>
          <w:szCs w:val="24"/>
        </w:rPr>
        <w:t>ственн</w:t>
      </w:r>
      <w:r w:rsidR="003B0ED4" w:rsidRPr="00283C0F">
        <w:rPr>
          <w:rFonts w:ascii="Arial" w:hAnsi="Arial" w:cs="Arial"/>
          <w:sz w:val="24"/>
          <w:szCs w:val="24"/>
        </w:rPr>
        <w:t>ое</w:t>
      </w:r>
      <w:r w:rsidR="00854760" w:rsidRPr="00283C0F">
        <w:rPr>
          <w:rFonts w:ascii="Arial" w:hAnsi="Arial" w:cs="Arial"/>
          <w:sz w:val="24"/>
          <w:szCs w:val="24"/>
        </w:rPr>
        <w:t xml:space="preserve"> письмо</w:t>
      </w:r>
      <w:r w:rsidRPr="00283C0F">
        <w:rPr>
          <w:rFonts w:ascii="Arial" w:hAnsi="Arial" w:cs="Arial"/>
          <w:sz w:val="24"/>
          <w:szCs w:val="24"/>
        </w:rPr>
        <w:t>).</w:t>
      </w:r>
    </w:p>
    <w:p w:rsidR="00696B05" w:rsidRPr="00283C0F" w:rsidRDefault="00696B05" w:rsidP="00970C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3414" w:rsidRPr="00283C0F" w:rsidRDefault="00C73414" w:rsidP="00970C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9A1125" w:rsidP="009A1125">
      <w:pPr>
        <w:numPr>
          <w:ilvl w:val="0"/>
          <w:numId w:val="22"/>
        </w:numPr>
        <w:ind w:firstLine="1974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 xml:space="preserve"> </w:t>
      </w:r>
      <w:r w:rsidR="00696B05" w:rsidRPr="00283C0F">
        <w:rPr>
          <w:rFonts w:ascii="Arial" w:hAnsi="Arial" w:cs="Arial"/>
          <w:bCs/>
          <w:sz w:val="24"/>
          <w:szCs w:val="24"/>
        </w:rPr>
        <w:t>Общие положения</w:t>
      </w:r>
    </w:p>
    <w:p w:rsidR="00854760" w:rsidRPr="00283C0F" w:rsidRDefault="00854760" w:rsidP="00854760">
      <w:pPr>
        <w:ind w:left="708"/>
        <w:rPr>
          <w:rFonts w:ascii="Arial" w:hAnsi="Arial" w:cs="Arial"/>
          <w:bCs/>
          <w:sz w:val="24"/>
          <w:szCs w:val="24"/>
        </w:rPr>
      </w:pPr>
    </w:p>
    <w:p w:rsidR="002179B8" w:rsidRPr="00283C0F" w:rsidRDefault="002179B8" w:rsidP="00854760">
      <w:pPr>
        <w:ind w:left="708"/>
        <w:rPr>
          <w:rFonts w:ascii="Arial" w:hAnsi="Arial" w:cs="Arial"/>
          <w:bCs/>
          <w:sz w:val="24"/>
          <w:szCs w:val="24"/>
        </w:rPr>
      </w:pPr>
    </w:p>
    <w:p w:rsidR="00A77B43" w:rsidRPr="00283C0F" w:rsidRDefault="00CA1899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1.1. </w:t>
      </w:r>
      <w:r w:rsidR="00A77B43" w:rsidRPr="00283C0F">
        <w:rPr>
          <w:sz w:val="24"/>
          <w:szCs w:val="24"/>
        </w:rPr>
        <w:t xml:space="preserve">Благодарственное письмо Главы </w:t>
      </w:r>
      <w:r w:rsidR="007F7927" w:rsidRPr="00283C0F">
        <w:rPr>
          <w:sz w:val="24"/>
          <w:szCs w:val="24"/>
        </w:rPr>
        <w:t xml:space="preserve">городского округа Павловский Посад </w:t>
      </w:r>
      <w:r w:rsidR="00A77B43" w:rsidRPr="00283C0F">
        <w:rPr>
          <w:sz w:val="24"/>
          <w:szCs w:val="24"/>
        </w:rPr>
        <w:t xml:space="preserve">(далее - Главы </w:t>
      </w:r>
      <w:r w:rsidR="007F7927" w:rsidRPr="00283C0F">
        <w:rPr>
          <w:sz w:val="24"/>
          <w:szCs w:val="24"/>
        </w:rPr>
        <w:t>городского округа</w:t>
      </w:r>
      <w:r w:rsidR="00A77B43" w:rsidRPr="00283C0F">
        <w:rPr>
          <w:sz w:val="24"/>
          <w:szCs w:val="24"/>
        </w:rPr>
        <w:t>) является формой поощрения граждан, трудовых коллективов</w:t>
      </w:r>
      <w:r w:rsidR="0019026A" w:rsidRPr="00283C0F">
        <w:rPr>
          <w:sz w:val="24"/>
          <w:szCs w:val="24"/>
        </w:rPr>
        <w:t>,</w:t>
      </w:r>
      <w:r w:rsidR="00A77B43" w:rsidRPr="00283C0F">
        <w:rPr>
          <w:sz w:val="24"/>
          <w:szCs w:val="24"/>
        </w:rPr>
        <w:t xml:space="preserve"> </w:t>
      </w:r>
      <w:r w:rsidR="0019026A" w:rsidRPr="00283C0F">
        <w:rPr>
          <w:sz w:val="24"/>
          <w:szCs w:val="24"/>
        </w:rPr>
        <w:t xml:space="preserve">организаций за заслуги перед </w:t>
      </w:r>
      <w:r w:rsidR="007F7927" w:rsidRPr="00283C0F">
        <w:rPr>
          <w:sz w:val="24"/>
          <w:szCs w:val="24"/>
        </w:rPr>
        <w:t xml:space="preserve">городским округом Павловский Посад </w:t>
      </w:r>
      <w:r w:rsidR="00A77B43" w:rsidRPr="00283C0F">
        <w:rPr>
          <w:sz w:val="24"/>
          <w:szCs w:val="24"/>
        </w:rPr>
        <w:t>Московской области и активную общественную деятельность.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>1.</w:t>
      </w:r>
      <w:r w:rsidR="00CA1899" w:rsidRPr="00283C0F">
        <w:rPr>
          <w:sz w:val="24"/>
          <w:szCs w:val="24"/>
        </w:rPr>
        <w:t xml:space="preserve">2. </w:t>
      </w:r>
      <w:r w:rsidRPr="00283C0F">
        <w:rPr>
          <w:sz w:val="24"/>
          <w:szCs w:val="24"/>
        </w:rPr>
        <w:t xml:space="preserve">Благодарственное письмо вручается гражданам, трудовым коллективам и организациям, осуществляющим свою деятельность на территории </w:t>
      </w:r>
      <w:r w:rsidR="009E05D9" w:rsidRPr="00283C0F">
        <w:rPr>
          <w:sz w:val="24"/>
          <w:szCs w:val="24"/>
        </w:rPr>
        <w:t>городского округа Павловский Посад</w:t>
      </w:r>
      <w:r w:rsidRPr="00283C0F">
        <w:rPr>
          <w:sz w:val="24"/>
          <w:szCs w:val="24"/>
        </w:rPr>
        <w:t>, а также гражданам, трудовым коллективам и организациям других муниципальных</w:t>
      </w:r>
      <w:r w:rsidR="008B7D16" w:rsidRPr="00283C0F">
        <w:rPr>
          <w:sz w:val="24"/>
          <w:szCs w:val="24"/>
        </w:rPr>
        <w:t xml:space="preserve"> образований</w:t>
      </w:r>
      <w:r w:rsidRPr="00283C0F">
        <w:rPr>
          <w:sz w:val="24"/>
          <w:szCs w:val="24"/>
        </w:rPr>
        <w:t xml:space="preserve">, </w:t>
      </w:r>
      <w:r w:rsidR="008B7D16" w:rsidRPr="00283C0F">
        <w:rPr>
          <w:sz w:val="24"/>
          <w:szCs w:val="24"/>
        </w:rPr>
        <w:t>внесших</w:t>
      </w:r>
      <w:r w:rsidRPr="00283C0F">
        <w:rPr>
          <w:sz w:val="24"/>
          <w:szCs w:val="24"/>
        </w:rPr>
        <w:t xml:space="preserve"> свой вклад в развитие </w:t>
      </w:r>
      <w:r w:rsidR="009E05D9" w:rsidRPr="00283C0F">
        <w:rPr>
          <w:sz w:val="24"/>
          <w:szCs w:val="24"/>
        </w:rPr>
        <w:t>городского округа Павловский Посад</w:t>
      </w:r>
      <w:r w:rsidRPr="00283C0F">
        <w:rPr>
          <w:sz w:val="24"/>
          <w:szCs w:val="24"/>
        </w:rPr>
        <w:t>.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>1.</w:t>
      </w:r>
      <w:r w:rsidR="00CA1899" w:rsidRPr="00283C0F">
        <w:rPr>
          <w:sz w:val="24"/>
          <w:szCs w:val="24"/>
        </w:rPr>
        <w:t xml:space="preserve">3. </w:t>
      </w:r>
      <w:r w:rsidRPr="00283C0F">
        <w:rPr>
          <w:sz w:val="24"/>
          <w:szCs w:val="24"/>
        </w:rPr>
        <w:t xml:space="preserve"> Основаниями для вручения Благодарственного письма являются: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CA1899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>трудовые, производственные достижения;</w:t>
      </w:r>
    </w:p>
    <w:p w:rsidR="0019026A" w:rsidRPr="00283C0F" w:rsidRDefault="00CA1899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19026A" w:rsidRPr="00283C0F">
        <w:rPr>
          <w:sz w:val="24"/>
          <w:szCs w:val="24"/>
        </w:rPr>
        <w:t>вклад в реализацию программ социально-эко</w:t>
      </w:r>
      <w:r w:rsidR="008B7D16" w:rsidRPr="00283C0F">
        <w:rPr>
          <w:sz w:val="24"/>
          <w:szCs w:val="24"/>
        </w:rPr>
        <w:t xml:space="preserve">номического развития </w:t>
      </w:r>
      <w:r w:rsidR="009E05D9" w:rsidRPr="00283C0F">
        <w:rPr>
          <w:sz w:val="24"/>
          <w:szCs w:val="24"/>
        </w:rPr>
        <w:t>городского округа Павловский Посад</w:t>
      </w:r>
      <w:r w:rsidR="0019026A" w:rsidRPr="00283C0F">
        <w:rPr>
          <w:sz w:val="24"/>
          <w:szCs w:val="24"/>
        </w:rPr>
        <w:t xml:space="preserve"> Московской области;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CA1899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>внесение пожертвований на социальную поддержку малообеспеченных граждан;</w:t>
      </w:r>
    </w:p>
    <w:p w:rsidR="0019026A" w:rsidRPr="00283C0F" w:rsidRDefault="00CA1899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19026A" w:rsidRPr="00283C0F">
        <w:rPr>
          <w:sz w:val="24"/>
          <w:szCs w:val="24"/>
        </w:rPr>
        <w:t>оказание благотворительной помощи на организацию и проведение районных мероприятий;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CA1899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>успехи в организации предпринимательской деятельности;</w:t>
      </w:r>
    </w:p>
    <w:p w:rsidR="0019026A" w:rsidRPr="00283C0F" w:rsidRDefault="0019026A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>- занятие призовых мест в профессиональных смотрах, конкурсах, спортивных соревнованиях.</w:t>
      </w:r>
    </w:p>
    <w:p w:rsidR="00C73414" w:rsidRPr="00283C0F" w:rsidRDefault="00C73414" w:rsidP="00970C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696B05" w:rsidP="009A1125">
      <w:pPr>
        <w:numPr>
          <w:ilvl w:val="0"/>
          <w:numId w:val="22"/>
        </w:numPr>
        <w:ind w:firstLine="1124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По</w:t>
      </w:r>
      <w:r w:rsidR="000C00F5" w:rsidRPr="00283C0F">
        <w:rPr>
          <w:rFonts w:ascii="Arial" w:hAnsi="Arial" w:cs="Arial"/>
          <w:bCs/>
          <w:sz w:val="24"/>
          <w:szCs w:val="24"/>
        </w:rPr>
        <w:t>рядок предоставления документов</w:t>
      </w:r>
    </w:p>
    <w:p w:rsidR="00854760" w:rsidRPr="00283C0F" w:rsidRDefault="00854760" w:rsidP="00854760">
      <w:pPr>
        <w:ind w:left="708"/>
        <w:rPr>
          <w:rFonts w:ascii="Arial" w:hAnsi="Arial" w:cs="Arial"/>
          <w:bCs/>
          <w:sz w:val="24"/>
          <w:szCs w:val="24"/>
        </w:rPr>
      </w:pPr>
    </w:p>
    <w:p w:rsidR="002179B8" w:rsidRPr="00283C0F" w:rsidRDefault="002179B8" w:rsidP="00854760">
      <w:pPr>
        <w:ind w:left="708"/>
        <w:rPr>
          <w:rFonts w:ascii="Arial" w:hAnsi="Arial" w:cs="Arial"/>
          <w:bCs/>
          <w:sz w:val="24"/>
          <w:szCs w:val="24"/>
        </w:rPr>
      </w:pPr>
    </w:p>
    <w:p w:rsidR="00D24FF6" w:rsidRPr="00283C0F" w:rsidRDefault="00E47ABC" w:rsidP="00D24F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2.1. </w:t>
      </w:r>
      <w:r w:rsidR="00D24FF6" w:rsidRPr="00283C0F">
        <w:rPr>
          <w:rFonts w:ascii="Arial" w:hAnsi="Arial" w:cs="Arial"/>
          <w:sz w:val="24"/>
          <w:szCs w:val="24"/>
        </w:rPr>
        <w:t>Письмо (ходатайство) о награждении Благодарственным письмом направляется должностными лицами федеральных органов исполнительной власти, органов исполнительной власти Московской области и местного самоуправления городского округа Павловский Посад, руководителями предприятий, организаций и учреждений, независимо от форм собственности, на имя Главы городского округа Павловский Посад.</w:t>
      </w:r>
    </w:p>
    <w:p w:rsidR="00D24FF6" w:rsidRPr="00283C0F" w:rsidRDefault="00D24FF6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2.2.  К ходатайству прилагается Представление к награждению граждан по установленной форме (приложение № 1) и трудовых коллективов (приложение № 2) для организаций, предварительно согласованное с заместителем руководителя Администрации городского округа, курирующим отраслевые вопросы. </w:t>
      </w:r>
    </w:p>
    <w:p w:rsidR="00355099" w:rsidRPr="00283C0F" w:rsidRDefault="00355099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55099" w:rsidRPr="00283C0F" w:rsidRDefault="00355099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55099" w:rsidRPr="00283C0F" w:rsidRDefault="00355099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B0ED4" w:rsidRPr="00283C0F" w:rsidRDefault="003B0ED4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B0ED4" w:rsidRPr="00283C0F" w:rsidRDefault="003B0ED4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55099" w:rsidRPr="00283C0F" w:rsidRDefault="00355099" w:rsidP="00D24FF6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602DE" w:rsidRPr="00283C0F" w:rsidRDefault="00E602DE" w:rsidP="00D24F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Глава </w:t>
      </w:r>
      <w:r w:rsidR="009E05D9" w:rsidRPr="00283C0F">
        <w:rPr>
          <w:rFonts w:ascii="Arial" w:hAnsi="Arial" w:cs="Arial"/>
          <w:sz w:val="24"/>
          <w:szCs w:val="24"/>
        </w:rPr>
        <w:t>городского округа</w:t>
      </w:r>
      <w:r w:rsidRPr="00283C0F">
        <w:rPr>
          <w:rFonts w:ascii="Arial" w:hAnsi="Arial" w:cs="Arial"/>
          <w:sz w:val="24"/>
          <w:szCs w:val="24"/>
        </w:rPr>
        <w:t xml:space="preserve"> вправе принять решение о награждении Благодарственным письмом без соответствующего ходатайства. </w:t>
      </w:r>
    </w:p>
    <w:p w:rsidR="004C62F4" w:rsidRPr="00283C0F" w:rsidRDefault="004C62F4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>В награждении Благодарственным письмом может быть отказано в случаях:</w:t>
      </w:r>
    </w:p>
    <w:p w:rsidR="004C4E38" w:rsidRPr="00283C0F" w:rsidRDefault="004C62F4" w:rsidP="00CA1899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CA1899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 xml:space="preserve">непредставления документов, указанных в </w:t>
      </w:r>
      <w:r w:rsidR="00035FB1" w:rsidRPr="00283C0F">
        <w:rPr>
          <w:sz w:val="24"/>
          <w:szCs w:val="24"/>
        </w:rPr>
        <w:t xml:space="preserve">пункте </w:t>
      </w:r>
      <w:r w:rsidRPr="00283C0F">
        <w:rPr>
          <w:sz w:val="24"/>
          <w:szCs w:val="24"/>
        </w:rPr>
        <w:t>2.1 настоящего Положения;</w:t>
      </w:r>
    </w:p>
    <w:p w:rsidR="009A1125" w:rsidRPr="00283C0F" w:rsidRDefault="004C62F4" w:rsidP="004C4E38">
      <w:pPr>
        <w:pStyle w:val="ConsPlusNormal"/>
        <w:ind w:firstLine="709"/>
        <w:jc w:val="both"/>
        <w:rPr>
          <w:sz w:val="24"/>
          <w:szCs w:val="24"/>
        </w:rPr>
      </w:pPr>
      <w:r w:rsidRPr="00283C0F">
        <w:rPr>
          <w:sz w:val="24"/>
          <w:szCs w:val="24"/>
        </w:rPr>
        <w:t xml:space="preserve">- </w:t>
      </w:r>
      <w:r w:rsidR="00CA1899" w:rsidRPr="00283C0F">
        <w:rPr>
          <w:sz w:val="24"/>
          <w:szCs w:val="24"/>
        </w:rPr>
        <w:t xml:space="preserve"> </w:t>
      </w:r>
      <w:r w:rsidRPr="00283C0F">
        <w:rPr>
          <w:sz w:val="24"/>
          <w:szCs w:val="24"/>
        </w:rPr>
        <w:t xml:space="preserve">отсутствия оснований, указанных в </w:t>
      </w:r>
      <w:r w:rsidR="00035FB1" w:rsidRPr="00283C0F">
        <w:rPr>
          <w:sz w:val="24"/>
          <w:szCs w:val="24"/>
        </w:rPr>
        <w:t>пункте 1.3</w:t>
      </w:r>
      <w:hyperlink w:anchor="Par179" w:tooltip="Ссылка на текущий документ" w:history="1"/>
      <w:r w:rsidRPr="00283C0F">
        <w:rPr>
          <w:sz w:val="24"/>
          <w:szCs w:val="24"/>
        </w:rPr>
        <w:t xml:space="preserve"> настоящего Положения.</w:t>
      </w:r>
    </w:p>
    <w:p w:rsidR="00F21C37" w:rsidRPr="00283C0F" w:rsidRDefault="003B0E64" w:rsidP="009A1125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2.3</w:t>
      </w:r>
      <w:r w:rsidR="00E47ABC" w:rsidRPr="00283C0F">
        <w:rPr>
          <w:rFonts w:ascii="Arial" w:hAnsi="Arial" w:cs="Arial"/>
          <w:sz w:val="24"/>
          <w:szCs w:val="24"/>
        </w:rPr>
        <w:t>.</w:t>
      </w:r>
      <w:r w:rsidR="009A1125" w:rsidRPr="00283C0F">
        <w:rPr>
          <w:rFonts w:ascii="Arial" w:hAnsi="Arial" w:cs="Arial"/>
          <w:sz w:val="24"/>
          <w:szCs w:val="24"/>
        </w:rPr>
        <w:t xml:space="preserve">  </w:t>
      </w:r>
      <w:r w:rsidR="00CA1899" w:rsidRPr="00283C0F">
        <w:rPr>
          <w:rFonts w:ascii="Arial" w:hAnsi="Arial" w:cs="Arial"/>
          <w:sz w:val="24"/>
          <w:szCs w:val="24"/>
        </w:rPr>
        <w:t xml:space="preserve">Организационный отдел </w:t>
      </w:r>
      <w:r w:rsidR="00E602DE" w:rsidRPr="00283C0F">
        <w:rPr>
          <w:rFonts w:ascii="Arial" w:hAnsi="Arial" w:cs="Arial"/>
          <w:sz w:val="24"/>
          <w:szCs w:val="24"/>
        </w:rPr>
        <w:t>Управление делами</w:t>
      </w:r>
      <w:r w:rsidR="009A1125" w:rsidRPr="00283C0F">
        <w:rPr>
          <w:rFonts w:ascii="Arial" w:hAnsi="Arial" w:cs="Arial"/>
          <w:sz w:val="24"/>
          <w:szCs w:val="24"/>
        </w:rPr>
        <w:t xml:space="preserve"> А</w:t>
      </w:r>
      <w:r w:rsidR="00E47ABC" w:rsidRPr="00283C0F">
        <w:rPr>
          <w:rFonts w:ascii="Arial" w:hAnsi="Arial" w:cs="Arial"/>
          <w:sz w:val="24"/>
          <w:szCs w:val="24"/>
        </w:rPr>
        <w:t xml:space="preserve">дминистрации </w:t>
      </w:r>
      <w:r w:rsidR="009E05D9" w:rsidRPr="00283C0F">
        <w:rPr>
          <w:rFonts w:ascii="Arial" w:hAnsi="Arial" w:cs="Arial"/>
          <w:sz w:val="24"/>
          <w:szCs w:val="24"/>
        </w:rPr>
        <w:t>городского округа</w:t>
      </w:r>
      <w:r w:rsidR="00E47ABC" w:rsidRPr="00283C0F">
        <w:rPr>
          <w:rFonts w:ascii="Arial" w:hAnsi="Arial" w:cs="Arial"/>
          <w:sz w:val="24"/>
          <w:szCs w:val="24"/>
        </w:rPr>
        <w:t>:</w:t>
      </w:r>
    </w:p>
    <w:p w:rsidR="004C62F4" w:rsidRPr="00283C0F" w:rsidRDefault="00E602DE" w:rsidP="00F21C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- </w:t>
      </w:r>
      <w:r w:rsidR="00E47ABC" w:rsidRPr="00283C0F">
        <w:rPr>
          <w:rFonts w:ascii="Arial" w:hAnsi="Arial" w:cs="Arial"/>
          <w:sz w:val="24"/>
          <w:szCs w:val="24"/>
        </w:rPr>
        <w:t>осуществ</w:t>
      </w:r>
      <w:r w:rsidR="009A1125" w:rsidRPr="00283C0F">
        <w:rPr>
          <w:rFonts w:ascii="Arial" w:hAnsi="Arial" w:cs="Arial"/>
          <w:sz w:val="24"/>
          <w:szCs w:val="24"/>
        </w:rPr>
        <w:t>ляет необходимую консультацию</w:t>
      </w:r>
      <w:r w:rsidR="00E47ABC" w:rsidRPr="00283C0F">
        <w:rPr>
          <w:rFonts w:ascii="Arial" w:hAnsi="Arial" w:cs="Arial"/>
          <w:sz w:val="24"/>
          <w:szCs w:val="24"/>
        </w:rPr>
        <w:t xml:space="preserve"> по вопросам подготовки и оформления документов для награждения;</w:t>
      </w:r>
    </w:p>
    <w:p w:rsidR="004C62F4" w:rsidRPr="00283C0F" w:rsidRDefault="00E602DE" w:rsidP="004C62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- </w:t>
      </w:r>
      <w:r w:rsidR="00E47ABC" w:rsidRPr="00283C0F">
        <w:rPr>
          <w:rFonts w:ascii="Arial" w:hAnsi="Arial" w:cs="Arial"/>
          <w:sz w:val="24"/>
          <w:szCs w:val="24"/>
        </w:rPr>
        <w:t xml:space="preserve">в </w:t>
      </w:r>
      <w:r w:rsidR="00355099" w:rsidRPr="00283C0F">
        <w:rPr>
          <w:rFonts w:ascii="Arial" w:hAnsi="Arial" w:cs="Arial"/>
          <w:sz w:val="24"/>
          <w:szCs w:val="24"/>
        </w:rPr>
        <w:t>тридцатидневный</w:t>
      </w:r>
      <w:r w:rsidR="00E47ABC" w:rsidRPr="00283C0F">
        <w:rPr>
          <w:rFonts w:ascii="Arial" w:hAnsi="Arial" w:cs="Arial"/>
          <w:sz w:val="24"/>
          <w:szCs w:val="24"/>
        </w:rPr>
        <w:t xml:space="preserve"> срок со дня поступления документов проверяет их, готовит </w:t>
      </w:r>
      <w:r w:rsidR="004C62F4" w:rsidRPr="00283C0F">
        <w:rPr>
          <w:rFonts w:ascii="Arial" w:hAnsi="Arial" w:cs="Arial"/>
          <w:sz w:val="24"/>
          <w:szCs w:val="24"/>
        </w:rPr>
        <w:t>проект постановления</w:t>
      </w:r>
      <w:r w:rsidR="00E47ABC" w:rsidRPr="00283C0F">
        <w:rPr>
          <w:rFonts w:ascii="Arial" w:hAnsi="Arial" w:cs="Arial"/>
          <w:sz w:val="24"/>
          <w:szCs w:val="24"/>
        </w:rPr>
        <w:t xml:space="preserve"> Главы </w:t>
      </w:r>
      <w:r w:rsidR="009E05D9" w:rsidRPr="00283C0F">
        <w:rPr>
          <w:rFonts w:ascii="Arial" w:hAnsi="Arial" w:cs="Arial"/>
          <w:sz w:val="24"/>
          <w:szCs w:val="24"/>
        </w:rPr>
        <w:t>городского округа</w:t>
      </w:r>
      <w:r w:rsidR="00E47ABC" w:rsidRPr="00283C0F">
        <w:rPr>
          <w:rFonts w:ascii="Arial" w:hAnsi="Arial" w:cs="Arial"/>
          <w:sz w:val="24"/>
          <w:szCs w:val="24"/>
        </w:rPr>
        <w:t xml:space="preserve"> и оформляет Благодарственное письмо.</w:t>
      </w:r>
    </w:p>
    <w:p w:rsidR="00696B05" w:rsidRPr="00283C0F" w:rsidRDefault="003B0E64" w:rsidP="00C734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2.4</w:t>
      </w:r>
      <w:r w:rsidR="00CC0BDE" w:rsidRPr="00283C0F">
        <w:rPr>
          <w:rFonts w:ascii="Arial" w:hAnsi="Arial" w:cs="Arial"/>
          <w:sz w:val="24"/>
          <w:szCs w:val="24"/>
        </w:rPr>
        <w:t xml:space="preserve">. </w:t>
      </w:r>
      <w:r w:rsidR="00696B05" w:rsidRPr="00283C0F">
        <w:rPr>
          <w:rFonts w:ascii="Arial" w:hAnsi="Arial" w:cs="Arial"/>
          <w:sz w:val="24"/>
          <w:szCs w:val="24"/>
        </w:rPr>
        <w:t>Благодар</w:t>
      </w:r>
      <w:r w:rsidR="00E47ABC" w:rsidRPr="00283C0F">
        <w:rPr>
          <w:rFonts w:ascii="Arial" w:hAnsi="Arial" w:cs="Arial"/>
          <w:sz w:val="24"/>
          <w:szCs w:val="24"/>
        </w:rPr>
        <w:t xml:space="preserve">ственное письмо </w:t>
      </w:r>
      <w:r w:rsidR="00696B05" w:rsidRPr="00283C0F">
        <w:rPr>
          <w:rFonts w:ascii="Arial" w:hAnsi="Arial" w:cs="Arial"/>
          <w:sz w:val="24"/>
          <w:szCs w:val="24"/>
        </w:rPr>
        <w:t xml:space="preserve">подписывается Главой </w:t>
      </w:r>
      <w:r w:rsidR="009E05D9" w:rsidRPr="00283C0F">
        <w:rPr>
          <w:rFonts w:ascii="Arial" w:hAnsi="Arial" w:cs="Arial"/>
          <w:sz w:val="24"/>
          <w:szCs w:val="24"/>
        </w:rPr>
        <w:t>городского округа</w:t>
      </w:r>
      <w:r w:rsidR="00696B05" w:rsidRPr="00283C0F">
        <w:rPr>
          <w:rFonts w:ascii="Arial" w:hAnsi="Arial" w:cs="Arial"/>
          <w:sz w:val="24"/>
          <w:szCs w:val="24"/>
        </w:rPr>
        <w:t xml:space="preserve"> и заверяется гербовой печатью.</w:t>
      </w:r>
    </w:p>
    <w:p w:rsidR="004C62F4" w:rsidRPr="00283C0F" w:rsidRDefault="004C62F4" w:rsidP="004C62F4">
      <w:pPr>
        <w:ind w:left="1068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9A1125">
      <w:pPr>
        <w:numPr>
          <w:ilvl w:val="0"/>
          <w:numId w:val="22"/>
        </w:num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Порядок награждения гражда</w:t>
      </w:r>
      <w:r w:rsidR="000C00F5" w:rsidRPr="00283C0F">
        <w:rPr>
          <w:rFonts w:ascii="Arial" w:hAnsi="Arial" w:cs="Arial"/>
          <w:bCs/>
          <w:sz w:val="24"/>
          <w:szCs w:val="24"/>
        </w:rPr>
        <w:t>н и организаций</w:t>
      </w:r>
    </w:p>
    <w:p w:rsidR="007157AF" w:rsidRPr="00283C0F" w:rsidRDefault="007157AF" w:rsidP="007157AF">
      <w:pPr>
        <w:ind w:left="708"/>
        <w:rPr>
          <w:rFonts w:ascii="Arial" w:hAnsi="Arial" w:cs="Arial"/>
          <w:bCs/>
          <w:sz w:val="24"/>
          <w:szCs w:val="24"/>
        </w:rPr>
      </w:pPr>
    </w:p>
    <w:p w:rsidR="002179B8" w:rsidRPr="00283C0F" w:rsidRDefault="002179B8" w:rsidP="007157AF">
      <w:pPr>
        <w:ind w:left="708"/>
        <w:rPr>
          <w:rFonts w:ascii="Arial" w:hAnsi="Arial" w:cs="Arial"/>
          <w:bCs/>
          <w:sz w:val="24"/>
          <w:szCs w:val="24"/>
        </w:rPr>
      </w:pPr>
    </w:p>
    <w:p w:rsidR="00696B05" w:rsidRPr="00283C0F" w:rsidRDefault="007157AF" w:rsidP="009E0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3.1. </w:t>
      </w:r>
      <w:r w:rsidR="004265DF" w:rsidRPr="00283C0F">
        <w:rPr>
          <w:rFonts w:ascii="Arial" w:hAnsi="Arial" w:cs="Arial"/>
          <w:sz w:val="24"/>
          <w:szCs w:val="24"/>
        </w:rPr>
        <w:t xml:space="preserve"> </w:t>
      </w:r>
      <w:r w:rsidR="00696B05" w:rsidRPr="00283C0F">
        <w:rPr>
          <w:rFonts w:ascii="Arial" w:hAnsi="Arial" w:cs="Arial"/>
          <w:sz w:val="24"/>
          <w:szCs w:val="24"/>
        </w:rPr>
        <w:t xml:space="preserve">Вручение </w:t>
      </w:r>
      <w:r w:rsidRPr="00283C0F">
        <w:rPr>
          <w:rFonts w:ascii="Arial" w:hAnsi="Arial" w:cs="Arial"/>
          <w:sz w:val="24"/>
          <w:szCs w:val="24"/>
        </w:rPr>
        <w:t>Благодарственного письма</w:t>
      </w:r>
      <w:r w:rsidR="00696B05" w:rsidRPr="00283C0F">
        <w:rPr>
          <w:rFonts w:ascii="Arial" w:hAnsi="Arial" w:cs="Arial"/>
          <w:sz w:val="24"/>
          <w:szCs w:val="24"/>
        </w:rPr>
        <w:t xml:space="preserve"> производится </w:t>
      </w:r>
      <w:r w:rsidR="004265DF" w:rsidRPr="00283C0F">
        <w:rPr>
          <w:rFonts w:ascii="Arial" w:hAnsi="Arial" w:cs="Arial"/>
          <w:sz w:val="24"/>
          <w:szCs w:val="24"/>
        </w:rPr>
        <w:t>в торжественной обстановке</w:t>
      </w:r>
      <w:r w:rsidR="009E05D9" w:rsidRPr="00283C0F">
        <w:rPr>
          <w:rFonts w:ascii="Arial" w:hAnsi="Arial" w:cs="Arial"/>
          <w:sz w:val="24"/>
          <w:szCs w:val="24"/>
        </w:rPr>
        <w:t xml:space="preserve"> </w:t>
      </w:r>
      <w:r w:rsidR="00696B05" w:rsidRPr="00283C0F">
        <w:rPr>
          <w:rFonts w:ascii="Arial" w:hAnsi="Arial" w:cs="Arial"/>
          <w:sz w:val="24"/>
          <w:szCs w:val="24"/>
        </w:rPr>
        <w:t xml:space="preserve">Главой </w:t>
      </w:r>
      <w:r w:rsidR="009E05D9" w:rsidRPr="00283C0F">
        <w:rPr>
          <w:rFonts w:ascii="Arial" w:hAnsi="Arial" w:cs="Arial"/>
          <w:sz w:val="24"/>
          <w:szCs w:val="24"/>
        </w:rPr>
        <w:t xml:space="preserve">городского округа </w:t>
      </w:r>
      <w:r w:rsidR="00696B05" w:rsidRPr="00283C0F">
        <w:rPr>
          <w:rFonts w:ascii="Arial" w:hAnsi="Arial" w:cs="Arial"/>
          <w:sz w:val="24"/>
          <w:szCs w:val="24"/>
        </w:rPr>
        <w:t>или</w:t>
      </w:r>
      <w:r w:rsidR="00C73414" w:rsidRPr="00283C0F">
        <w:rPr>
          <w:rFonts w:ascii="Arial" w:hAnsi="Arial" w:cs="Arial"/>
          <w:sz w:val="24"/>
          <w:szCs w:val="24"/>
        </w:rPr>
        <w:t>,</w:t>
      </w:r>
      <w:r w:rsidR="00696B05" w:rsidRPr="00283C0F">
        <w:rPr>
          <w:rFonts w:ascii="Arial" w:hAnsi="Arial" w:cs="Arial"/>
          <w:sz w:val="24"/>
          <w:szCs w:val="24"/>
        </w:rPr>
        <w:t xml:space="preserve"> по его поручению и от его имени</w:t>
      </w:r>
      <w:r w:rsidR="00C90774" w:rsidRPr="00283C0F">
        <w:rPr>
          <w:rFonts w:ascii="Arial" w:hAnsi="Arial" w:cs="Arial"/>
          <w:sz w:val="24"/>
          <w:szCs w:val="24"/>
        </w:rPr>
        <w:t xml:space="preserve">, заместителями руководителя </w:t>
      </w:r>
      <w:r w:rsidR="009E05D9" w:rsidRPr="00283C0F">
        <w:rPr>
          <w:rFonts w:ascii="Arial" w:hAnsi="Arial" w:cs="Arial"/>
          <w:sz w:val="24"/>
          <w:szCs w:val="24"/>
        </w:rPr>
        <w:t>А</w:t>
      </w:r>
      <w:r w:rsidR="00C90774" w:rsidRPr="00283C0F">
        <w:rPr>
          <w:rFonts w:ascii="Arial" w:hAnsi="Arial" w:cs="Arial"/>
          <w:sz w:val="24"/>
          <w:szCs w:val="24"/>
        </w:rPr>
        <w:t>дминистрации</w:t>
      </w:r>
      <w:r w:rsidR="00CF3218" w:rsidRPr="00283C0F">
        <w:rPr>
          <w:rFonts w:ascii="Arial" w:hAnsi="Arial" w:cs="Arial"/>
          <w:sz w:val="24"/>
          <w:szCs w:val="24"/>
        </w:rPr>
        <w:t>,</w:t>
      </w:r>
      <w:r w:rsidR="00C90774" w:rsidRPr="00283C0F">
        <w:rPr>
          <w:rFonts w:ascii="Arial" w:hAnsi="Arial" w:cs="Arial"/>
          <w:sz w:val="24"/>
          <w:szCs w:val="24"/>
        </w:rPr>
        <w:t xml:space="preserve"> либо руководителями организаций</w:t>
      </w:r>
      <w:r w:rsidR="00696B05" w:rsidRPr="00283C0F">
        <w:rPr>
          <w:rFonts w:ascii="Arial" w:hAnsi="Arial" w:cs="Arial"/>
          <w:sz w:val="24"/>
          <w:szCs w:val="24"/>
        </w:rPr>
        <w:t>.</w:t>
      </w:r>
    </w:p>
    <w:p w:rsidR="00696B05" w:rsidRPr="00283C0F" w:rsidRDefault="007157AF" w:rsidP="009E0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3.2. </w:t>
      </w:r>
      <w:r w:rsidR="00696B05" w:rsidRPr="00283C0F">
        <w:rPr>
          <w:rFonts w:ascii="Arial" w:hAnsi="Arial" w:cs="Arial"/>
          <w:sz w:val="24"/>
          <w:szCs w:val="24"/>
        </w:rPr>
        <w:t xml:space="preserve">При награждении </w:t>
      </w:r>
      <w:r w:rsidRPr="00283C0F">
        <w:rPr>
          <w:rFonts w:ascii="Arial" w:hAnsi="Arial" w:cs="Arial"/>
          <w:sz w:val="24"/>
          <w:szCs w:val="24"/>
        </w:rPr>
        <w:t>Благодарственн</w:t>
      </w:r>
      <w:r w:rsidR="00C73414" w:rsidRPr="00283C0F">
        <w:rPr>
          <w:rFonts w:ascii="Arial" w:hAnsi="Arial" w:cs="Arial"/>
          <w:sz w:val="24"/>
          <w:szCs w:val="24"/>
        </w:rPr>
        <w:t>ым</w:t>
      </w:r>
      <w:r w:rsidRPr="00283C0F">
        <w:rPr>
          <w:rFonts w:ascii="Arial" w:hAnsi="Arial" w:cs="Arial"/>
          <w:sz w:val="24"/>
          <w:szCs w:val="24"/>
        </w:rPr>
        <w:t xml:space="preserve"> письм</w:t>
      </w:r>
      <w:r w:rsidR="00C73414" w:rsidRPr="00283C0F">
        <w:rPr>
          <w:rFonts w:ascii="Arial" w:hAnsi="Arial" w:cs="Arial"/>
          <w:sz w:val="24"/>
          <w:szCs w:val="24"/>
        </w:rPr>
        <w:t>ом</w:t>
      </w:r>
      <w:r w:rsidR="00696B05" w:rsidRPr="00283C0F">
        <w:rPr>
          <w:rFonts w:ascii="Arial" w:hAnsi="Arial" w:cs="Arial"/>
          <w:sz w:val="24"/>
          <w:szCs w:val="24"/>
        </w:rPr>
        <w:t xml:space="preserve"> могут вручаться цветы, сувенир</w:t>
      </w:r>
      <w:r w:rsidR="00C90774" w:rsidRPr="00283C0F">
        <w:rPr>
          <w:rFonts w:ascii="Arial" w:hAnsi="Arial" w:cs="Arial"/>
          <w:sz w:val="24"/>
          <w:szCs w:val="24"/>
        </w:rPr>
        <w:t>ы</w:t>
      </w:r>
      <w:r w:rsidR="00696B05" w:rsidRPr="00283C0F">
        <w:rPr>
          <w:rFonts w:ascii="Arial" w:hAnsi="Arial" w:cs="Arial"/>
          <w:sz w:val="24"/>
          <w:szCs w:val="24"/>
        </w:rPr>
        <w:t>.</w:t>
      </w:r>
    </w:p>
    <w:p w:rsidR="00696B05" w:rsidRPr="00283C0F" w:rsidRDefault="007157AF" w:rsidP="009E0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3.3. </w:t>
      </w:r>
      <w:r w:rsidR="009A1125" w:rsidRPr="00283C0F">
        <w:rPr>
          <w:rFonts w:ascii="Arial" w:hAnsi="Arial" w:cs="Arial"/>
          <w:sz w:val="24"/>
          <w:szCs w:val="24"/>
        </w:rPr>
        <w:t>Организационный отдел Управления</w:t>
      </w:r>
      <w:r w:rsidR="00C90774" w:rsidRPr="00283C0F">
        <w:rPr>
          <w:rFonts w:ascii="Arial" w:hAnsi="Arial" w:cs="Arial"/>
          <w:sz w:val="24"/>
          <w:szCs w:val="24"/>
        </w:rPr>
        <w:t xml:space="preserve"> делами</w:t>
      </w:r>
      <w:r w:rsidR="009A1125" w:rsidRPr="00283C0F">
        <w:rPr>
          <w:rFonts w:ascii="Arial" w:hAnsi="Arial" w:cs="Arial"/>
          <w:sz w:val="24"/>
          <w:szCs w:val="24"/>
        </w:rPr>
        <w:t xml:space="preserve"> А</w:t>
      </w:r>
      <w:r w:rsidR="00C90774" w:rsidRPr="00283C0F">
        <w:rPr>
          <w:rFonts w:ascii="Arial" w:hAnsi="Arial" w:cs="Arial"/>
          <w:sz w:val="24"/>
          <w:szCs w:val="24"/>
        </w:rPr>
        <w:t xml:space="preserve">дминистрации </w:t>
      </w:r>
      <w:r w:rsidR="009E05D9" w:rsidRPr="00283C0F">
        <w:rPr>
          <w:rFonts w:ascii="Arial" w:hAnsi="Arial" w:cs="Arial"/>
          <w:sz w:val="24"/>
          <w:szCs w:val="24"/>
        </w:rPr>
        <w:t xml:space="preserve">городского округа </w:t>
      </w:r>
      <w:r w:rsidR="00C90774" w:rsidRPr="00283C0F">
        <w:rPr>
          <w:rFonts w:ascii="Arial" w:hAnsi="Arial" w:cs="Arial"/>
          <w:sz w:val="24"/>
          <w:szCs w:val="24"/>
        </w:rPr>
        <w:t>ведет уч</w:t>
      </w:r>
      <w:r w:rsidR="009E05D9" w:rsidRPr="00283C0F">
        <w:rPr>
          <w:rFonts w:ascii="Arial" w:hAnsi="Arial" w:cs="Arial"/>
          <w:sz w:val="24"/>
          <w:szCs w:val="24"/>
        </w:rPr>
        <w:t>ё</w:t>
      </w:r>
      <w:r w:rsidR="00C90774" w:rsidRPr="00283C0F">
        <w:rPr>
          <w:rFonts w:ascii="Arial" w:hAnsi="Arial" w:cs="Arial"/>
          <w:sz w:val="24"/>
          <w:szCs w:val="24"/>
        </w:rPr>
        <w:t>т и регистрацию</w:t>
      </w:r>
      <w:r w:rsidRPr="00283C0F">
        <w:rPr>
          <w:rFonts w:ascii="Arial" w:hAnsi="Arial" w:cs="Arial"/>
          <w:sz w:val="24"/>
          <w:szCs w:val="24"/>
        </w:rPr>
        <w:t xml:space="preserve"> граждан и организаций, награжденных Благодарственным письмом, а также обесп</w:t>
      </w:r>
      <w:r w:rsidR="00C90774" w:rsidRPr="00283C0F">
        <w:rPr>
          <w:rFonts w:ascii="Arial" w:hAnsi="Arial" w:cs="Arial"/>
          <w:sz w:val="24"/>
          <w:szCs w:val="24"/>
        </w:rPr>
        <w:t>ечивает заказ</w:t>
      </w:r>
      <w:r w:rsidRPr="00283C0F">
        <w:rPr>
          <w:rFonts w:ascii="Arial" w:hAnsi="Arial" w:cs="Arial"/>
          <w:sz w:val="24"/>
          <w:szCs w:val="24"/>
        </w:rPr>
        <w:t xml:space="preserve"> бланков Благодарственного письма.</w:t>
      </w:r>
    </w:p>
    <w:p w:rsidR="00C90774" w:rsidRPr="00283C0F" w:rsidRDefault="00C90774" w:rsidP="009E0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3.4.  При утере Благодарственного письма дубликат не выдается</w:t>
      </w:r>
      <w:r w:rsidR="00F21C37" w:rsidRPr="00283C0F">
        <w:rPr>
          <w:rFonts w:ascii="Arial" w:hAnsi="Arial" w:cs="Arial"/>
          <w:sz w:val="24"/>
          <w:szCs w:val="24"/>
        </w:rPr>
        <w:t>.</w:t>
      </w:r>
    </w:p>
    <w:p w:rsidR="009A1125" w:rsidRPr="00283C0F" w:rsidRDefault="009A1125" w:rsidP="009A1125">
      <w:pPr>
        <w:pStyle w:val="ConsPlusNormal"/>
        <w:ind w:firstLine="0"/>
        <w:outlineLvl w:val="0"/>
        <w:rPr>
          <w:sz w:val="24"/>
          <w:szCs w:val="24"/>
        </w:rPr>
      </w:pPr>
    </w:p>
    <w:p w:rsidR="00F21C37" w:rsidRPr="00283C0F" w:rsidRDefault="009A1125" w:rsidP="00283C0F">
      <w:pPr>
        <w:pStyle w:val="ConsPlusNormal"/>
        <w:jc w:val="right"/>
        <w:outlineLvl w:val="0"/>
        <w:rPr>
          <w:sz w:val="24"/>
          <w:szCs w:val="24"/>
        </w:rPr>
      </w:pPr>
      <w:r w:rsidRPr="00283C0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21C37" w:rsidRPr="00283C0F">
        <w:rPr>
          <w:sz w:val="24"/>
          <w:szCs w:val="24"/>
        </w:rPr>
        <w:t xml:space="preserve"> Приложение </w:t>
      </w:r>
      <w:r w:rsidR="00357B64" w:rsidRPr="00283C0F">
        <w:rPr>
          <w:sz w:val="24"/>
          <w:szCs w:val="24"/>
        </w:rPr>
        <w:t>№</w:t>
      </w:r>
      <w:r w:rsidR="00F21C37" w:rsidRPr="00283C0F">
        <w:rPr>
          <w:sz w:val="24"/>
          <w:szCs w:val="24"/>
        </w:rPr>
        <w:t xml:space="preserve"> 1</w:t>
      </w:r>
    </w:p>
    <w:p w:rsidR="00F21C37" w:rsidRPr="00283C0F" w:rsidRDefault="00F21C37" w:rsidP="00283C0F">
      <w:pPr>
        <w:pStyle w:val="ConsPlusNormal"/>
        <w:jc w:val="right"/>
        <w:rPr>
          <w:sz w:val="24"/>
          <w:szCs w:val="24"/>
        </w:rPr>
      </w:pPr>
      <w:r w:rsidRPr="00283C0F">
        <w:rPr>
          <w:sz w:val="24"/>
          <w:szCs w:val="24"/>
        </w:rPr>
        <w:t xml:space="preserve">                                                                                      </w:t>
      </w:r>
      <w:r w:rsidR="00357B64" w:rsidRPr="00283C0F">
        <w:rPr>
          <w:sz w:val="24"/>
          <w:szCs w:val="24"/>
        </w:rPr>
        <w:t xml:space="preserve">                          </w:t>
      </w:r>
      <w:r w:rsidRPr="00283C0F">
        <w:rPr>
          <w:sz w:val="24"/>
          <w:szCs w:val="24"/>
        </w:rPr>
        <w:t>к Положению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221"/>
      <w:bookmarkEnd w:id="4"/>
      <w:r w:rsidRPr="00283C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A11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21C37" w:rsidRPr="00283C0F" w:rsidRDefault="00357B64" w:rsidP="00357B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ПРЕДСТАВЛЕНИЕ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</w:t>
      </w:r>
      <w:r w:rsidR="009E05D9" w:rsidRPr="00283C0F">
        <w:rPr>
          <w:rFonts w:ascii="Arial" w:hAnsi="Arial" w:cs="Arial"/>
          <w:sz w:val="24"/>
          <w:szCs w:val="24"/>
        </w:rPr>
        <w:t>к</w:t>
      </w:r>
      <w:r w:rsidRPr="00283C0F">
        <w:rPr>
          <w:rFonts w:ascii="Arial" w:hAnsi="Arial" w:cs="Arial"/>
          <w:sz w:val="24"/>
          <w:szCs w:val="24"/>
        </w:rPr>
        <w:t xml:space="preserve"> награждени</w:t>
      </w:r>
      <w:r w:rsidR="009E05D9" w:rsidRPr="00283C0F">
        <w:rPr>
          <w:rFonts w:ascii="Arial" w:hAnsi="Arial" w:cs="Arial"/>
          <w:sz w:val="24"/>
          <w:szCs w:val="24"/>
        </w:rPr>
        <w:t>ю</w:t>
      </w:r>
      <w:r w:rsidRPr="00283C0F">
        <w:rPr>
          <w:rFonts w:ascii="Arial" w:hAnsi="Arial" w:cs="Arial"/>
          <w:sz w:val="24"/>
          <w:szCs w:val="24"/>
        </w:rPr>
        <w:t xml:space="preserve"> граждан Благодарственным письмом</w:t>
      </w:r>
    </w:p>
    <w:p w:rsidR="00F21C37" w:rsidRPr="00283C0F" w:rsidRDefault="00F21C37" w:rsidP="009E0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Главы </w:t>
      </w:r>
      <w:r w:rsidR="009E05D9"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1. Фамилия __________________________________________________________________</w:t>
      </w:r>
    </w:p>
    <w:p w:rsidR="00F21C37" w:rsidRPr="00283C0F" w:rsidRDefault="009E05D9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и</w:t>
      </w:r>
      <w:r w:rsidR="00F21C37" w:rsidRPr="00283C0F">
        <w:rPr>
          <w:rFonts w:ascii="Arial" w:hAnsi="Arial" w:cs="Arial"/>
          <w:sz w:val="24"/>
          <w:szCs w:val="24"/>
        </w:rPr>
        <w:t>мя, отчество 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 Должность, место работы 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(точное наименование организации)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3. Дата рождения 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(число, месяц, год)</w:t>
      </w:r>
    </w:p>
    <w:p w:rsidR="009E05D9" w:rsidRPr="00283C0F" w:rsidRDefault="009E05D9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355099">
      <w:pPr>
        <w:pStyle w:val="ConsPlusNonformat"/>
        <w:ind w:right="567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4. Характеристика   с   указанием   конкретных   заслуг представляемого к награждению (конкретные достижения  и  вклад  в развитие  промышленности, сельского хозяйства, науки, образования, здравоохранения, культуры и других сфер трудовой и общественной деятельности) 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5. Государственные награды, иные награды, знаки отличия, формы поощрения: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Предлагаемая формулировка текста награждения 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Руководитель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                       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</w:t>
      </w:r>
      <w:r w:rsidR="00355099" w:rsidRPr="00283C0F">
        <w:rPr>
          <w:rFonts w:ascii="Arial" w:hAnsi="Arial" w:cs="Arial"/>
          <w:sz w:val="24"/>
          <w:szCs w:val="24"/>
        </w:rPr>
        <w:t xml:space="preserve">     </w:t>
      </w:r>
      <w:r w:rsidRPr="00283C0F">
        <w:rPr>
          <w:rFonts w:ascii="Arial" w:hAnsi="Arial" w:cs="Arial"/>
          <w:sz w:val="24"/>
          <w:szCs w:val="24"/>
        </w:rPr>
        <w:t xml:space="preserve">   (</w:t>
      </w:r>
      <w:proofErr w:type="gramStart"/>
      <w:r w:rsidRPr="00283C0F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                   </w:t>
      </w:r>
      <w:r w:rsidR="00355099" w:rsidRPr="00283C0F">
        <w:rPr>
          <w:rFonts w:ascii="Arial" w:hAnsi="Arial" w:cs="Arial"/>
          <w:sz w:val="24"/>
          <w:szCs w:val="24"/>
        </w:rPr>
        <w:t xml:space="preserve">      </w:t>
      </w:r>
      <w:r w:rsidR="00582625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>(подпись, фамилия и инициалы)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МП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"_____" _______________ 20____ г.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Согласовано: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Заместитель </w:t>
      </w:r>
      <w:r w:rsidR="003B0ED4" w:rsidRPr="00283C0F">
        <w:rPr>
          <w:rFonts w:ascii="Arial" w:hAnsi="Arial" w:cs="Arial"/>
          <w:sz w:val="24"/>
          <w:szCs w:val="24"/>
        </w:rPr>
        <w:t>Главы</w:t>
      </w:r>
      <w:r w:rsidR="00F21C37" w:rsidRPr="00283C0F">
        <w:rPr>
          <w:rFonts w:ascii="Arial" w:hAnsi="Arial" w:cs="Arial"/>
          <w:sz w:val="24"/>
          <w:szCs w:val="24"/>
        </w:rPr>
        <w:t xml:space="preserve"> </w:t>
      </w:r>
      <w:r w:rsidR="009E05D9" w:rsidRPr="00283C0F">
        <w:rPr>
          <w:rFonts w:ascii="Arial" w:hAnsi="Arial" w:cs="Arial"/>
          <w:sz w:val="24"/>
          <w:szCs w:val="24"/>
        </w:rPr>
        <w:t>А</w:t>
      </w:r>
      <w:r w:rsidR="00F21C37" w:rsidRPr="00283C0F">
        <w:rPr>
          <w:rFonts w:ascii="Arial" w:hAnsi="Arial" w:cs="Arial"/>
          <w:sz w:val="24"/>
          <w:szCs w:val="24"/>
        </w:rPr>
        <w:t>дминистрации</w:t>
      </w:r>
    </w:p>
    <w:p w:rsidR="00F21C37" w:rsidRPr="00283C0F" w:rsidRDefault="009E05D9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___________________________                </w:t>
      </w:r>
      <w:r w:rsidR="00582625" w:rsidRPr="00283C0F">
        <w:rPr>
          <w:rFonts w:ascii="Arial" w:hAnsi="Arial" w:cs="Arial"/>
          <w:sz w:val="24"/>
          <w:szCs w:val="24"/>
        </w:rPr>
        <w:t xml:space="preserve">                 </w:t>
      </w:r>
      <w:r w:rsidR="00283C0F">
        <w:rPr>
          <w:rFonts w:ascii="Arial" w:hAnsi="Arial" w:cs="Arial"/>
          <w:sz w:val="24"/>
          <w:szCs w:val="24"/>
        </w:rPr>
        <w:t>_____________________________</w:t>
      </w:r>
      <w:r w:rsidR="00582625" w:rsidRPr="00283C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625" w:rsidRPr="00283C0F">
        <w:rPr>
          <w:rFonts w:ascii="Arial" w:hAnsi="Arial" w:cs="Arial"/>
          <w:sz w:val="24"/>
          <w:szCs w:val="24"/>
        </w:rPr>
        <w:t xml:space="preserve">  </w:t>
      </w:r>
      <w:r w:rsidRPr="00283C0F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подпись)                                 </w:t>
      </w:r>
      <w:r w:rsidR="00582625" w:rsidRPr="00283C0F">
        <w:rPr>
          <w:rFonts w:ascii="Arial" w:hAnsi="Arial" w:cs="Arial"/>
          <w:sz w:val="24"/>
          <w:szCs w:val="24"/>
        </w:rPr>
        <w:t xml:space="preserve">                             </w:t>
      </w:r>
      <w:r w:rsidR="00355099" w:rsidRPr="00283C0F">
        <w:rPr>
          <w:rFonts w:ascii="Arial" w:hAnsi="Arial" w:cs="Arial"/>
          <w:sz w:val="24"/>
          <w:szCs w:val="24"/>
        </w:rPr>
        <w:t xml:space="preserve">                       </w:t>
      </w:r>
      <w:r w:rsidRPr="00283C0F">
        <w:rPr>
          <w:rFonts w:ascii="Arial" w:hAnsi="Arial" w:cs="Arial"/>
          <w:sz w:val="24"/>
          <w:szCs w:val="24"/>
        </w:rPr>
        <w:t>(фамилия, инициалы)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"_____" _______________ 20____ г.</w:t>
      </w: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3B0ED4" w:rsidRPr="00283C0F" w:rsidRDefault="003B0ED4" w:rsidP="00F21C37">
      <w:pPr>
        <w:pStyle w:val="ConsPlusNormal"/>
        <w:jc w:val="both"/>
        <w:rPr>
          <w:sz w:val="24"/>
          <w:szCs w:val="24"/>
        </w:rPr>
      </w:pPr>
    </w:p>
    <w:p w:rsidR="003B0ED4" w:rsidRPr="00283C0F" w:rsidRDefault="003B0ED4" w:rsidP="00F21C37">
      <w:pPr>
        <w:pStyle w:val="ConsPlusNormal"/>
        <w:jc w:val="both"/>
        <w:rPr>
          <w:sz w:val="24"/>
          <w:szCs w:val="24"/>
        </w:rPr>
      </w:pPr>
    </w:p>
    <w:p w:rsidR="00F21C37" w:rsidRPr="00283C0F" w:rsidRDefault="00F21C37" w:rsidP="009A1125">
      <w:pPr>
        <w:pStyle w:val="ConsPlusNormal"/>
        <w:ind w:firstLine="0"/>
        <w:jc w:val="both"/>
        <w:rPr>
          <w:sz w:val="24"/>
          <w:szCs w:val="24"/>
        </w:rPr>
      </w:pPr>
    </w:p>
    <w:p w:rsidR="00582625" w:rsidRPr="00283C0F" w:rsidRDefault="00582625" w:rsidP="00F21C37">
      <w:pPr>
        <w:pStyle w:val="ConsPlusNormal"/>
        <w:jc w:val="right"/>
        <w:outlineLvl w:val="0"/>
        <w:rPr>
          <w:sz w:val="24"/>
          <w:szCs w:val="24"/>
        </w:rPr>
      </w:pPr>
      <w:bookmarkStart w:id="5" w:name="Par260"/>
      <w:bookmarkEnd w:id="5"/>
    </w:p>
    <w:p w:rsidR="00F21C37" w:rsidRPr="00283C0F" w:rsidRDefault="00582625" w:rsidP="00582625">
      <w:pPr>
        <w:pStyle w:val="ConsPlusNormal"/>
        <w:jc w:val="center"/>
        <w:outlineLvl w:val="0"/>
        <w:rPr>
          <w:sz w:val="24"/>
          <w:szCs w:val="24"/>
        </w:rPr>
      </w:pPr>
      <w:r w:rsidRPr="00283C0F">
        <w:rPr>
          <w:sz w:val="24"/>
          <w:szCs w:val="24"/>
        </w:rPr>
        <w:t xml:space="preserve">                                                                                                             Приложение </w:t>
      </w:r>
      <w:r w:rsidR="00357B64" w:rsidRPr="00283C0F">
        <w:rPr>
          <w:sz w:val="24"/>
          <w:szCs w:val="24"/>
        </w:rPr>
        <w:t>№</w:t>
      </w:r>
      <w:r w:rsidRPr="00283C0F">
        <w:rPr>
          <w:sz w:val="24"/>
          <w:szCs w:val="24"/>
        </w:rPr>
        <w:t xml:space="preserve"> 2</w:t>
      </w:r>
    </w:p>
    <w:p w:rsidR="00F21C37" w:rsidRPr="00283C0F" w:rsidRDefault="00582625" w:rsidP="00582625">
      <w:pPr>
        <w:pStyle w:val="ConsPlusNormal"/>
        <w:jc w:val="center"/>
        <w:rPr>
          <w:sz w:val="24"/>
          <w:szCs w:val="24"/>
        </w:rPr>
      </w:pPr>
      <w:r w:rsidRPr="00283C0F">
        <w:rPr>
          <w:sz w:val="24"/>
          <w:szCs w:val="24"/>
        </w:rPr>
        <w:t xml:space="preserve">                                                                           </w:t>
      </w:r>
      <w:r w:rsidR="00357B64" w:rsidRPr="00283C0F">
        <w:rPr>
          <w:sz w:val="24"/>
          <w:szCs w:val="24"/>
        </w:rPr>
        <w:t xml:space="preserve">                             </w:t>
      </w:r>
      <w:r w:rsidR="00F21C37" w:rsidRPr="00283C0F">
        <w:rPr>
          <w:sz w:val="24"/>
          <w:szCs w:val="24"/>
        </w:rPr>
        <w:t xml:space="preserve">к </w:t>
      </w:r>
      <w:r w:rsidRPr="00283C0F">
        <w:rPr>
          <w:sz w:val="24"/>
          <w:szCs w:val="24"/>
        </w:rPr>
        <w:t>Положению</w:t>
      </w: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bookmarkStart w:id="6" w:name="Par266"/>
      <w:bookmarkEnd w:id="6"/>
      <w:r w:rsidRPr="00283C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57B64" w:rsidRPr="00283C0F">
        <w:rPr>
          <w:rFonts w:ascii="Arial" w:hAnsi="Arial" w:cs="Arial"/>
          <w:sz w:val="24"/>
          <w:szCs w:val="24"/>
        </w:rPr>
        <w:t>ПРЕДСТАВЛЕНИЕ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</w:t>
      </w:r>
      <w:r w:rsidR="00582625" w:rsidRPr="00283C0F">
        <w:rPr>
          <w:rFonts w:ascii="Arial" w:hAnsi="Arial" w:cs="Arial"/>
          <w:sz w:val="24"/>
          <w:szCs w:val="24"/>
        </w:rPr>
        <w:t xml:space="preserve">                      </w:t>
      </w:r>
      <w:r w:rsidRPr="00283C0F">
        <w:rPr>
          <w:rFonts w:ascii="Arial" w:hAnsi="Arial" w:cs="Arial"/>
          <w:sz w:val="24"/>
          <w:szCs w:val="24"/>
        </w:rPr>
        <w:t xml:space="preserve"> </w:t>
      </w:r>
      <w:r w:rsidR="009E05D9" w:rsidRPr="00283C0F">
        <w:rPr>
          <w:rFonts w:ascii="Arial" w:hAnsi="Arial" w:cs="Arial"/>
          <w:sz w:val="24"/>
          <w:szCs w:val="24"/>
        </w:rPr>
        <w:t>к</w:t>
      </w:r>
      <w:r w:rsidRPr="00283C0F">
        <w:rPr>
          <w:rFonts w:ascii="Arial" w:hAnsi="Arial" w:cs="Arial"/>
          <w:sz w:val="24"/>
          <w:szCs w:val="24"/>
        </w:rPr>
        <w:t xml:space="preserve"> награждени</w:t>
      </w:r>
      <w:r w:rsidR="009E05D9" w:rsidRPr="00283C0F">
        <w:rPr>
          <w:rFonts w:ascii="Arial" w:hAnsi="Arial" w:cs="Arial"/>
          <w:sz w:val="24"/>
          <w:szCs w:val="24"/>
        </w:rPr>
        <w:t>ю</w:t>
      </w:r>
      <w:r w:rsidRPr="00283C0F">
        <w:rPr>
          <w:rFonts w:ascii="Arial" w:hAnsi="Arial" w:cs="Arial"/>
          <w:sz w:val="24"/>
          <w:szCs w:val="24"/>
        </w:rPr>
        <w:t xml:space="preserve"> трудовых коллективов, организаций</w:t>
      </w: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             </w:t>
      </w:r>
      <w:r w:rsidR="00582625" w:rsidRPr="00283C0F">
        <w:rPr>
          <w:rFonts w:ascii="Arial" w:hAnsi="Arial" w:cs="Arial"/>
          <w:sz w:val="24"/>
          <w:szCs w:val="24"/>
        </w:rPr>
        <w:t xml:space="preserve">                                Благодарственным письмом Г</w:t>
      </w:r>
      <w:r w:rsidRPr="00283C0F">
        <w:rPr>
          <w:rFonts w:ascii="Arial" w:hAnsi="Arial" w:cs="Arial"/>
          <w:sz w:val="24"/>
          <w:szCs w:val="24"/>
        </w:rPr>
        <w:t>лавы</w:t>
      </w:r>
    </w:p>
    <w:p w:rsidR="00F21C37" w:rsidRPr="00283C0F" w:rsidRDefault="009E05D9" w:rsidP="009E0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3C0F">
        <w:rPr>
          <w:rFonts w:ascii="Arial" w:hAnsi="Arial" w:cs="Arial"/>
          <w:sz w:val="24"/>
          <w:szCs w:val="24"/>
        </w:rPr>
        <w:t>Полное  наименование</w:t>
      </w:r>
      <w:proofErr w:type="gramEnd"/>
      <w:r w:rsidRPr="00283C0F">
        <w:rPr>
          <w:rFonts w:ascii="Arial" w:hAnsi="Arial" w:cs="Arial"/>
          <w:sz w:val="24"/>
          <w:szCs w:val="24"/>
        </w:rPr>
        <w:t xml:space="preserve">  организации с  указанием  Министерства,  ведомства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2. Почтовый адрес _________________________________________________________</w:t>
      </w:r>
      <w:r w:rsidR="00582625" w:rsidRPr="00283C0F">
        <w:rPr>
          <w:rFonts w:ascii="Arial" w:hAnsi="Arial" w:cs="Arial"/>
          <w:sz w:val="24"/>
          <w:szCs w:val="24"/>
        </w:rPr>
        <w:t>___</w:t>
      </w:r>
      <w:r w:rsidR="00283C0F">
        <w:rPr>
          <w:rFonts w:ascii="Arial" w:hAnsi="Arial" w:cs="Arial"/>
          <w:sz w:val="24"/>
          <w:szCs w:val="24"/>
        </w:rPr>
        <w:t>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3. Фамилия, имя, отчество руководителя ____________________________________</w:t>
      </w:r>
      <w:r w:rsidR="00582625" w:rsidRPr="00283C0F">
        <w:rPr>
          <w:rFonts w:ascii="Arial" w:hAnsi="Arial" w:cs="Arial"/>
          <w:sz w:val="24"/>
          <w:szCs w:val="24"/>
        </w:rPr>
        <w:t>_____</w:t>
      </w:r>
      <w:r w:rsidR="00283C0F">
        <w:rPr>
          <w:rFonts w:ascii="Arial" w:hAnsi="Arial" w:cs="Arial"/>
          <w:sz w:val="24"/>
          <w:szCs w:val="24"/>
        </w:rPr>
        <w:t>________________________________</w:t>
      </w: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4. Характеристика деятельности организации 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5. Государственные награды, иные награды, знаки отличия, формы поощрения:</w:t>
      </w: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Руководитель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</w:t>
      </w:r>
      <w:r w:rsidR="00582625" w:rsidRPr="00283C0F">
        <w:rPr>
          <w:rFonts w:ascii="Arial" w:hAnsi="Arial" w:cs="Arial"/>
          <w:sz w:val="24"/>
          <w:szCs w:val="24"/>
        </w:rPr>
        <w:t xml:space="preserve">       </w:t>
      </w:r>
      <w:r w:rsidRPr="00283C0F">
        <w:rPr>
          <w:rFonts w:ascii="Arial" w:hAnsi="Arial" w:cs="Arial"/>
          <w:sz w:val="24"/>
          <w:szCs w:val="24"/>
        </w:rPr>
        <w:t>______________________________________</w:t>
      </w:r>
    </w:p>
    <w:p w:rsidR="00F21C37" w:rsidRPr="00283C0F" w:rsidRDefault="00283C0F" w:rsidP="00F21C3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55099" w:rsidRPr="00283C0F">
        <w:rPr>
          <w:rFonts w:ascii="Arial" w:hAnsi="Arial" w:cs="Arial"/>
          <w:sz w:val="24"/>
          <w:szCs w:val="24"/>
        </w:rPr>
        <w:t xml:space="preserve">   </w:t>
      </w:r>
      <w:r w:rsidR="00582625" w:rsidRPr="00283C0F">
        <w:rPr>
          <w:rFonts w:ascii="Arial" w:hAnsi="Arial" w:cs="Arial"/>
          <w:sz w:val="24"/>
          <w:szCs w:val="24"/>
        </w:rPr>
        <w:t xml:space="preserve">     </w:t>
      </w:r>
      <w:r w:rsidR="00F21C37" w:rsidRPr="00283C0F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>
        <w:rPr>
          <w:rFonts w:ascii="Arial" w:hAnsi="Arial" w:cs="Arial"/>
          <w:sz w:val="24"/>
          <w:szCs w:val="24"/>
        </w:rPr>
        <w:t xml:space="preserve">          </w:t>
      </w:r>
      <w:r w:rsidR="00355099" w:rsidRPr="00283C0F">
        <w:rPr>
          <w:rFonts w:ascii="Arial" w:hAnsi="Arial" w:cs="Arial"/>
          <w:sz w:val="24"/>
          <w:szCs w:val="24"/>
        </w:rPr>
        <w:t xml:space="preserve">   </w:t>
      </w:r>
      <w:r w:rsidR="00582625" w:rsidRPr="00283C0F">
        <w:rPr>
          <w:rFonts w:ascii="Arial" w:hAnsi="Arial" w:cs="Arial"/>
          <w:sz w:val="24"/>
          <w:szCs w:val="24"/>
        </w:rPr>
        <w:t xml:space="preserve"> </w:t>
      </w:r>
      <w:r w:rsidR="00F21C37" w:rsidRPr="00283C0F">
        <w:rPr>
          <w:rFonts w:ascii="Arial" w:hAnsi="Arial" w:cs="Arial"/>
          <w:sz w:val="24"/>
          <w:szCs w:val="24"/>
        </w:rPr>
        <w:t>(подпись, фамилия и инициалы)</w:t>
      </w:r>
    </w:p>
    <w:p w:rsidR="00582625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</w:t>
      </w: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МП</w:t>
      </w:r>
    </w:p>
    <w:p w:rsidR="00582625" w:rsidRPr="00283C0F" w:rsidRDefault="00582625" w:rsidP="00582625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582625" w:rsidP="00582625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"_____" _______________ 20____ г.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582625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Согласовано: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582625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Заместитель </w:t>
      </w:r>
      <w:r w:rsidR="003B0ED4" w:rsidRPr="00283C0F">
        <w:rPr>
          <w:rFonts w:ascii="Arial" w:hAnsi="Arial" w:cs="Arial"/>
          <w:sz w:val="24"/>
          <w:szCs w:val="24"/>
        </w:rPr>
        <w:t>Главы</w:t>
      </w:r>
      <w:r w:rsidR="00F21C37" w:rsidRPr="00283C0F">
        <w:rPr>
          <w:rFonts w:ascii="Arial" w:hAnsi="Arial" w:cs="Arial"/>
          <w:sz w:val="24"/>
          <w:szCs w:val="24"/>
        </w:rPr>
        <w:t xml:space="preserve"> </w:t>
      </w:r>
      <w:r w:rsidR="009E05D9" w:rsidRPr="00283C0F">
        <w:rPr>
          <w:rFonts w:ascii="Arial" w:hAnsi="Arial" w:cs="Arial"/>
          <w:sz w:val="24"/>
          <w:szCs w:val="24"/>
        </w:rPr>
        <w:t>А</w:t>
      </w:r>
      <w:r w:rsidR="00F21C37" w:rsidRPr="00283C0F">
        <w:rPr>
          <w:rFonts w:ascii="Arial" w:hAnsi="Arial" w:cs="Arial"/>
          <w:sz w:val="24"/>
          <w:szCs w:val="24"/>
        </w:rPr>
        <w:t>дминистрации</w:t>
      </w:r>
    </w:p>
    <w:p w:rsidR="00582625" w:rsidRPr="00283C0F" w:rsidRDefault="009E05D9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9E05D9" w:rsidRPr="00283C0F" w:rsidRDefault="009E05D9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_________________________                  </w:t>
      </w:r>
      <w:r w:rsidR="00582625" w:rsidRPr="00283C0F">
        <w:rPr>
          <w:rFonts w:ascii="Arial" w:hAnsi="Arial" w:cs="Arial"/>
          <w:sz w:val="24"/>
          <w:szCs w:val="24"/>
        </w:rPr>
        <w:t xml:space="preserve">             </w:t>
      </w:r>
      <w:r w:rsidRPr="00283C0F">
        <w:rPr>
          <w:rFonts w:ascii="Arial" w:hAnsi="Arial" w:cs="Arial"/>
          <w:sz w:val="24"/>
          <w:szCs w:val="24"/>
        </w:rPr>
        <w:t>________________________________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 xml:space="preserve">        </w:t>
      </w:r>
      <w:r w:rsidR="00582625" w:rsidRPr="00283C0F">
        <w:rPr>
          <w:rFonts w:ascii="Arial" w:hAnsi="Arial" w:cs="Arial"/>
          <w:sz w:val="24"/>
          <w:szCs w:val="24"/>
        </w:rPr>
        <w:t xml:space="preserve">    </w:t>
      </w:r>
      <w:r w:rsidR="00355099" w:rsidRPr="00283C0F">
        <w:rPr>
          <w:rFonts w:ascii="Arial" w:hAnsi="Arial" w:cs="Arial"/>
          <w:sz w:val="24"/>
          <w:szCs w:val="24"/>
        </w:rPr>
        <w:t xml:space="preserve">          </w:t>
      </w:r>
      <w:r w:rsidR="00582625" w:rsidRPr="00283C0F">
        <w:rPr>
          <w:rFonts w:ascii="Arial" w:hAnsi="Arial" w:cs="Arial"/>
          <w:sz w:val="24"/>
          <w:szCs w:val="24"/>
        </w:rPr>
        <w:t xml:space="preserve">  </w:t>
      </w:r>
      <w:r w:rsidRPr="00283C0F">
        <w:rPr>
          <w:rFonts w:ascii="Arial" w:hAnsi="Arial" w:cs="Arial"/>
          <w:sz w:val="24"/>
          <w:szCs w:val="24"/>
        </w:rPr>
        <w:t xml:space="preserve"> (подпись)                              </w:t>
      </w:r>
      <w:r w:rsidR="00283C0F">
        <w:rPr>
          <w:rFonts w:ascii="Arial" w:hAnsi="Arial" w:cs="Arial"/>
          <w:sz w:val="24"/>
          <w:szCs w:val="24"/>
        </w:rPr>
        <w:t xml:space="preserve">                          </w:t>
      </w:r>
      <w:r w:rsidR="00355099" w:rsidRPr="00283C0F">
        <w:rPr>
          <w:rFonts w:ascii="Arial" w:hAnsi="Arial" w:cs="Arial"/>
          <w:sz w:val="24"/>
          <w:szCs w:val="24"/>
        </w:rPr>
        <w:t xml:space="preserve"> </w:t>
      </w:r>
      <w:r w:rsidRPr="00283C0F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</w:p>
    <w:p w:rsidR="00F21C37" w:rsidRPr="00283C0F" w:rsidRDefault="00F21C37" w:rsidP="00F21C37">
      <w:pPr>
        <w:pStyle w:val="ConsPlusNonformat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"_____" __________________ 20____ г.</w:t>
      </w: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F21C37" w:rsidRPr="00283C0F" w:rsidRDefault="00F21C37" w:rsidP="00F21C37">
      <w:pPr>
        <w:pStyle w:val="ConsPlusNormal"/>
        <w:jc w:val="both"/>
        <w:rPr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3B0ED4" w:rsidRPr="00283C0F" w:rsidRDefault="00283C0F" w:rsidP="00283C0F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0ED4" w:rsidRPr="00283C0F" w:rsidRDefault="003B0ED4" w:rsidP="00582625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57B64" w:rsidRPr="00283C0F" w:rsidRDefault="00357B64" w:rsidP="00357B64">
      <w:pPr>
        <w:ind w:left="6804" w:hanging="708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УТВЕРЖДЕНО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Постановлением Главы</w:t>
      </w:r>
    </w:p>
    <w:p w:rsidR="00357B64" w:rsidRPr="00283C0F" w:rsidRDefault="00357B64" w:rsidP="00357B64">
      <w:pPr>
        <w:ind w:left="6804" w:right="-285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357B64" w:rsidRPr="00283C0F" w:rsidRDefault="00357B64" w:rsidP="00357B64">
      <w:pPr>
        <w:ind w:left="6804" w:hanging="708"/>
        <w:jc w:val="both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sz w:val="24"/>
          <w:szCs w:val="24"/>
        </w:rPr>
        <w:t>Московской области</w:t>
      </w:r>
    </w:p>
    <w:p w:rsidR="00EB474F" w:rsidRPr="00283C0F" w:rsidRDefault="00EB474F" w:rsidP="00EB474F">
      <w:pPr>
        <w:ind w:left="6804" w:hanging="708"/>
        <w:jc w:val="both"/>
        <w:rPr>
          <w:rFonts w:ascii="Arial" w:hAnsi="Arial" w:cs="Arial"/>
          <w:sz w:val="24"/>
          <w:szCs w:val="24"/>
        </w:rPr>
      </w:pPr>
      <w:proofErr w:type="gramStart"/>
      <w:r w:rsidRPr="00283C0F">
        <w:rPr>
          <w:rFonts w:ascii="Arial" w:hAnsi="Arial" w:cs="Arial"/>
          <w:sz w:val="24"/>
          <w:szCs w:val="24"/>
        </w:rPr>
        <w:t xml:space="preserve">от </w:t>
      </w:r>
      <w:r w:rsidRPr="00283C0F">
        <w:rPr>
          <w:rFonts w:ascii="Arial" w:hAnsi="Arial" w:cs="Arial"/>
          <w:sz w:val="24"/>
          <w:szCs w:val="24"/>
          <w:u w:val="single"/>
        </w:rPr>
        <w:t xml:space="preserve"> 01.06.2017</w:t>
      </w:r>
      <w:proofErr w:type="gramEnd"/>
      <w:r w:rsidRPr="00283C0F">
        <w:rPr>
          <w:rFonts w:ascii="Arial" w:hAnsi="Arial" w:cs="Arial"/>
          <w:sz w:val="24"/>
          <w:szCs w:val="24"/>
          <w:u w:val="single"/>
        </w:rPr>
        <w:t xml:space="preserve">   </w:t>
      </w:r>
      <w:r w:rsidRPr="00283C0F">
        <w:rPr>
          <w:rFonts w:ascii="Arial" w:hAnsi="Arial" w:cs="Arial"/>
          <w:sz w:val="24"/>
          <w:szCs w:val="24"/>
        </w:rPr>
        <w:t xml:space="preserve"> № _</w:t>
      </w:r>
      <w:r w:rsidRPr="00283C0F">
        <w:rPr>
          <w:rFonts w:ascii="Arial" w:hAnsi="Arial" w:cs="Arial"/>
          <w:sz w:val="24"/>
          <w:szCs w:val="24"/>
          <w:u w:val="single"/>
        </w:rPr>
        <w:t>123</w:t>
      </w:r>
      <w:r w:rsidRPr="00283C0F">
        <w:rPr>
          <w:rFonts w:ascii="Arial" w:hAnsi="Arial" w:cs="Arial"/>
          <w:sz w:val="24"/>
          <w:szCs w:val="24"/>
        </w:rPr>
        <w:t>_</w:t>
      </w:r>
    </w:p>
    <w:p w:rsidR="00AF6265" w:rsidRPr="00283C0F" w:rsidRDefault="00AF6265" w:rsidP="00970CC4">
      <w:pPr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26FF3" w:rsidRPr="00283C0F" w:rsidRDefault="00B26FF3" w:rsidP="00970CC4">
      <w:pPr>
        <w:ind w:left="5664"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582625" w:rsidRPr="00283C0F" w:rsidRDefault="00582625" w:rsidP="00CC0BDE">
      <w:pPr>
        <w:jc w:val="center"/>
        <w:rPr>
          <w:rFonts w:ascii="Arial" w:hAnsi="Arial" w:cs="Arial"/>
          <w:bCs/>
          <w:sz w:val="24"/>
          <w:szCs w:val="24"/>
        </w:rPr>
      </w:pPr>
    </w:p>
    <w:p w:rsidR="00696B05" w:rsidRPr="00283C0F" w:rsidRDefault="00696B05" w:rsidP="00CC0BDE">
      <w:pPr>
        <w:jc w:val="center"/>
        <w:rPr>
          <w:rFonts w:ascii="Arial" w:hAnsi="Arial" w:cs="Arial"/>
          <w:bCs/>
          <w:sz w:val="24"/>
          <w:szCs w:val="24"/>
        </w:rPr>
      </w:pPr>
      <w:r w:rsidRPr="00283C0F">
        <w:rPr>
          <w:rFonts w:ascii="Arial" w:hAnsi="Arial" w:cs="Arial"/>
          <w:bCs/>
          <w:sz w:val="24"/>
          <w:szCs w:val="24"/>
        </w:rPr>
        <w:t>ОБРАЗЕЦ</w:t>
      </w:r>
    </w:p>
    <w:p w:rsidR="00CC0BDE" w:rsidRPr="00283C0F" w:rsidRDefault="00CC0BDE" w:rsidP="00CC0BDE">
      <w:pPr>
        <w:jc w:val="center"/>
        <w:rPr>
          <w:rFonts w:ascii="Arial" w:hAnsi="Arial" w:cs="Arial"/>
          <w:bCs/>
          <w:sz w:val="24"/>
          <w:szCs w:val="24"/>
        </w:rPr>
      </w:pPr>
    </w:p>
    <w:p w:rsidR="00CC0BDE" w:rsidRPr="00283C0F" w:rsidRDefault="00242E7C" w:rsidP="00CC0BDE">
      <w:pPr>
        <w:jc w:val="center"/>
        <w:rPr>
          <w:rFonts w:ascii="Arial" w:hAnsi="Arial" w:cs="Arial"/>
          <w:sz w:val="24"/>
          <w:szCs w:val="24"/>
        </w:rPr>
      </w:pPr>
      <w:r w:rsidRPr="00283C0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14650" cy="4200525"/>
            <wp:effectExtent l="0" t="0" r="0" b="0"/>
            <wp:docPr id="1" name="Рисунок 1" descr="благодарстве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стве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696B05" w:rsidRPr="00283C0F" w:rsidRDefault="00696B05" w:rsidP="00970CC4">
      <w:pPr>
        <w:jc w:val="both"/>
        <w:rPr>
          <w:rFonts w:ascii="Arial" w:hAnsi="Arial" w:cs="Arial"/>
          <w:sz w:val="24"/>
          <w:szCs w:val="24"/>
        </w:rPr>
      </w:pPr>
    </w:p>
    <w:p w:rsidR="00C31423" w:rsidRPr="00283C0F" w:rsidRDefault="00C31423" w:rsidP="00C31423">
      <w:pPr>
        <w:pStyle w:val="ConsPlusTitle"/>
        <w:widowControl/>
        <w:spacing w:line="360" w:lineRule="auto"/>
        <w:jc w:val="center"/>
        <w:rPr>
          <w:b w:val="0"/>
          <w:sz w:val="24"/>
          <w:szCs w:val="24"/>
        </w:rPr>
      </w:pPr>
    </w:p>
    <w:sectPr w:rsidR="00C31423" w:rsidRPr="00283C0F" w:rsidSect="00E00375">
      <w:pgSz w:w="11906" w:h="16838" w:code="9"/>
      <w:pgMar w:top="567" w:right="707" w:bottom="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48D"/>
    <w:multiLevelType w:val="multilevel"/>
    <w:tmpl w:val="17CAF0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7E213F0"/>
    <w:multiLevelType w:val="hybridMultilevel"/>
    <w:tmpl w:val="06DC5E7E"/>
    <w:lvl w:ilvl="0" w:tplc="88CA32A0">
      <w:start w:val="1"/>
      <w:numFmt w:val="bullet"/>
      <w:lvlText w:val="-"/>
      <w:lvlJc w:val="left"/>
      <w:pPr>
        <w:ind w:left="11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7A50CF"/>
    <w:multiLevelType w:val="hybridMultilevel"/>
    <w:tmpl w:val="C50847F0"/>
    <w:lvl w:ilvl="0" w:tplc="4ECA21E8">
      <w:start w:val="1"/>
      <w:numFmt w:val="decimal"/>
      <w:lvlText w:val="1.%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8094B"/>
    <w:multiLevelType w:val="hybridMultilevel"/>
    <w:tmpl w:val="2CDA2CF6"/>
    <w:lvl w:ilvl="0" w:tplc="88CA32A0">
      <w:start w:val="1"/>
      <w:numFmt w:val="bullet"/>
      <w:lvlText w:val="-"/>
      <w:lvlJc w:val="left"/>
      <w:pPr>
        <w:tabs>
          <w:tab w:val="num" w:pos="1277"/>
        </w:tabs>
        <w:ind w:left="1277"/>
      </w:pPr>
      <w:rPr>
        <w:rFonts w:ascii="Shruti" w:hAnsi="Shrut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4" w15:restartNumberingAfterBreak="0">
    <w:nsid w:val="14244E01"/>
    <w:multiLevelType w:val="hybridMultilevel"/>
    <w:tmpl w:val="62C48D60"/>
    <w:lvl w:ilvl="0" w:tplc="88CA32A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2791E"/>
    <w:multiLevelType w:val="multilevel"/>
    <w:tmpl w:val="6CDCA7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 w15:restartNumberingAfterBreak="0">
    <w:nsid w:val="15621291"/>
    <w:multiLevelType w:val="hybridMultilevel"/>
    <w:tmpl w:val="E88A91BE"/>
    <w:lvl w:ilvl="0" w:tplc="1368BABA">
      <w:start w:val="1"/>
      <w:numFmt w:val="decimal"/>
      <w:lvlText w:val="2.%1."/>
      <w:lvlJc w:val="left"/>
      <w:pPr>
        <w:tabs>
          <w:tab w:val="num" w:pos="1107"/>
        </w:tabs>
        <w:ind w:left="11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16439E"/>
    <w:multiLevelType w:val="hybridMultilevel"/>
    <w:tmpl w:val="A9B2C3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61A6582"/>
    <w:multiLevelType w:val="hybridMultilevel"/>
    <w:tmpl w:val="597C7016"/>
    <w:lvl w:ilvl="0" w:tplc="88CA32A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9212F7"/>
    <w:multiLevelType w:val="hybridMultilevel"/>
    <w:tmpl w:val="74066E48"/>
    <w:lvl w:ilvl="0" w:tplc="88CA3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7492"/>
    <w:multiLevelType w:val="multilevel"/>
    <w:tmpl w:val="DD42ACB0"/>
    <w:lvl w:ilvl="0">
      <w:start w:val="1"/>
      <w:numFmt w:val="decimal"/>
      <w:lvlText w:val="%1."/>
      <w:lvlJc w:val="left"/>
      <w:pPr>
        <w:ind w:left="41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cs="Times New Roman" w:hint="default"/>
      </w:rPr>
    </w:lvl>
  </w:abstractNum>
  <w:abstractNum w:abstractNumId="11" w15:restartNumberingAfterBreak="0">
    <w:nsid w:val="45051909"/>
    <w:multiLevelType w:val="hybridMultilevel"/>
    <w:tmpl w:val="95B27184"/>
    <w:lvl w:ilvl="0" w:tplc="F25C44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7CB47C2"/>
    <w:multiLevelType w:val="multilevel"/>
    <w:tmpl w:val="4F6689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5F4F2040"/>
    <w:multiLevelType w:val="hybridMultilevel"/>
    <w:tmpl w:val="16AC1720"/>
    <w:lvl w:ilvl="0" w:tplc="88CA32A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36195"/>
    <w:multiLevelType w:val="multilevel"/>
    <w:tmpl w:val="F17E06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 w15:restartNumberingAfterBreak="0">
    <w:nsid w:val="645D077E"/>
    <w:multiLevelType w:val="hybridMultilevel"/>
    <w:tmpl w:val="1F9E4A82"/>
    <w:lvl w:ilvl="0" w:tplc="07E66610">
      <w:start w:val="1"/>
      <w:numFmt w:val="decimal"/>
      <w:lvlText w:val="4.%1."/>
      <w:lvlJc w:val="left"/>
      <w:pPr>
        <w:tabs>
          <w:tab w:val="num" w:pos="2523"/>
        </w:tabs>
        <w:ind w:left="252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C94EF1"/>
    <w:multiLevelType w:val="hybridMultilevel"/>
    <w:tmpl w:val="216EC9EA"/>
    <w:lvl w:ilvl="0" w:tplc="4656AF5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67C949B9"/>
    <w:multiLevelType w:val="multilevel"/>
    <w:tmpl w:val="88A47B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68C22A9C"/>
    <w:multiLevelType w:val="multilevel"/>
    <w:tmpl w:val="A4EEB5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9" w15:restartNumberingAfterBreak="0">
    <w:nsid w:val="6D6D354A"/>
    <w:multiLevelType w:val="hybridMultilevel"/>
    <w:tmpl w:val="D72096F4"/>
    <w:lvl w:ilvl="0" w:tplc="891EE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DA4F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5C3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DE8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561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3AE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4CD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AE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364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FA71E44"/>
    <w:multiLevelType w:val="hybridMultilevel"/>
    <w:tmpl w:val="B9849BE8"/>
    <w:lvl w:ilvl="0" w:tplc="C0D061F8">
      <w:start w:val="1"/>
      <w:numFmt w:val="decimal"/>
      <w:lvlText w:val="3.%1."/>
      <w:lvlJc w:val="left"/>
      <w:pPr>
        <w:tabs>
          <w:tab w:val="num" w:pos="1815"/>
        </w:tabs>
        <w:ind w:left="18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A579C1"/>
    <w:multiLevelType w:val="multilevel"/>
    <w:tmpl w:val="841E10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20"/>
  </w:num>
  <w:num w:numId="12">
    <w:abstractNumId w:val="15"/>
  </w:num>
  <w:num w:numId="13">
    <w:abstractNumId w:val="12"/>
  </w:num>
  <w:num w:numId="14">
    <w:abstractNumId w:val="14"/>
  </w:num>
  <w:num w:numId="15">
    <w:abstractNumId w:val="18"/>
  </w:num>
  <w:num w:numId="16">
    <w:abstractNumId w:val="10"/>
  </w:num>
  <w:num w:numId="17">
    <w:abstractNumId w:val="1"/>
  </w:num>
  <w:num w:numId="18">
    <w:abstractNumId w:val="13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F2"/>
    <w:rsid w:val="00015E80"/>
    <w:rsid w:val="00035FB1"/>
    <w:rsid w:val="00056C07"/>
    <w:rsid w:val="000C00F5"/>
    <w:rsid w:val="000F7723"/>
    <w:rsid w:val="00123488"/>
    <w:rsid w:val="00161C66"/>
    <w:rsid w:val="001715E0"/>
    <w:rsid w:val="0019026A"/>
    <w:rsid w:val="00195E55"/>
    <w:rsid w:val="001F5FC2"/>
    <w:rsid w:val="002179B8"/>
    <w:rsid w:val="00240DF2"/>
    <w:rsid w:val="00242E7C"/>
    <w:rsid w:val="002557C3"/>
    <w:rsid w:val="00276553"/>
    <w:rsid w:val="00283C0F"/>
    <w:rsid w:val="00295A45"/>
    <w:rsid w:val="002D0964"/>
    <w:rsid w:val="002E72DC"/>
    <w:rsid w:val="00335FD6"/>
    <w:rsid w:val="00355099"/>
    <w:rsid w:val="00357B64"/>
    <w:rsid w:val="003A5D01"/>
    <w:rsid w:val="003B0E64"/>
    <w:rsid w:val="003B0ED4"/>
    <w:rsid w:val="003B2B39"/>
    <w:rsid w:val="003C37E0"/>
    <w:rsid w:val="00404720"/>
    <w:rsid w:val="00410C85"/>
    <w:rsid w:val="004265DF"/>
    <w:rsid w:val="00434182"/>
    <w:rsid w:val="004729F0"/>
    <w:rsid w:val="00476D14"/>
    <w:rsid w:val="004C4E38"/>
    <w:rsid w:val="004C62F4"/>
    <w:rsid w:val="00501F22"/>
    <w:rsid w:val="00515E4E"/>
    <w:rsid w:val="00516C00"/>
    <w:rsid w:val="00520BC0"/>
    <w:rsid w:val="00525657"/>
    <w:rsid w:val="00572427"/>
    <w:rsid w:val="005822B6"/>
    <w:rsid w:val="00582625"/>
    <w:rsid w:val="005E4DA8"/>
    <w:rsid w:val="005F5E26"/>
    <w:rsid w:val="00616AE9"/>
    <w:rsid w:val="00625154"/>
    <w:rsid w:val="00696B05"/>
    <w:rsid w:val="006E4027"/>
    <w:rsid w:val="006F1251"/>
    <w:rsid w:val="007157AF"/>
    <w:rsid w:val="007476CC"/>
    <w:rsid w:val="007A16B0"/>
    <w:rsid w:val="007B39CC"/>
    <w:rsid w:val="007E07D3"/>
    <w:rsid w:val="007E5145"/>
    <w:rsid w:val="007F7927"/>
    <w:rsid w:val="00815247"/>
    <w:rsid w:val="008328C9"/>
    <w:rsid w:val="00854760"/>
    <w:rsid w:val="008759EE"/>
    <w:rsid w:val="00886896"/>
    <w:rsid w:val="008B7D16"/>
    <w:rsid w:val="008C3294"/>
    <w:rsid w:val="008F3464"/>
    <w:rsid w:val="00910619"/>
    <w:rsid w:val="009209EE"/>
    <w:rsid w:val="00970CC4"/>
    <w:rsid w:val="00972925"/>
    <w:rsid w:val="009A1125"/>
    <w:rsid w:val="009B2F1C"/>
    <w:rsid w:val="009C1650"/>
    <w:rsid w:val="009D0C48"/>
    <w:rsid w:val="009D485A"/>
    <w:rsid w:val="009D4E63"/>
    <w:rsid w:val="009E05D9"/>
    <w:rsid w:val="009E7EB4"/>
    <w:rsid w:val="00A031EA"/>
    <w:rsid w:val="00A25553"/>
    <w:rsid w:val="00A45E10"/>
    <w:rsid w:val="00A4719C"/>
    <w:rsid w:val="00A73FE0"/>
    <w:rsid w:val="00A77B43"/>
    <w:rsid w:val="00AC1E2F"/>
    <w:rsid w:val="00AD53B3"/>
    <w:rsid w:val="00AD71C7"/>
    <w:rsid w:val="00AE70AA"/>
    <w:rsid w:val="00AF5723"/>
    <w:rsid w:val="00AF6265"/>
    <w:rsid w:val="00B02515"/>
    <w:rsid w:val="00B1584A"/>
    <w:rsid w:val="00B236E8"/>
    <w:rsid w:val="00B26FF3"/>
    <w:rsid w:val="00B45864"/>
    <w:rsid w:val="00B50D63"/>
    <w:rsid w:val="00B777B1"/>
    <w:rsid w:val="00BE05E0"/>
    <w:rsid w:val="00BE4938"/>
    <w:rsid w:val="00C31423"/>
    <w:rsid w:val="00C40CA5"/>
    <w:rsid w:val="00C655A1"/>
    <w:rsid w:val="00C6778D"/>
    <w:rsid w:val="00C73414"/>
    <w:rsid w:val="00C90774"/>
    <w:rsid w:val="00CA1899"/>
    <w:rsid w:val="00CC0BDE"/>
    <w:rsid w:val="00CD7971"/>
    <w:rsid w:val="00CF3218"/>
    <w:rsid w:val="00D05274"/>
    <w:rsid w:val="00D06FDA"/>
    <w:rsid w:val="00D12780"/>
    <w:rsid w:val="00D15201"/>
    <w:rsid w:val="00D170B3"/>
    <w:rsid w:val="00D24FF6"/>
    <w:rsid w:val="00D8624D"/>
    <w:rsid w:val="00DC6304"/>
    <w:rsid w:val="00DC7488"/>
    <w:rsid w:val="00DD3BA5"/>
    <w:rsid w:val="00E00375"/>
    <w:rsid w:val="00E12672"/>
    <w:rsid w:val="00E3070D"/>
    <w:rsid w:val="00E47ABC"/>
    <w:rsid w:val="00E52B56"/>
    <w:rsid w:val="00E602DE"/>
    <w:rsid w:val="00E62BAD"/>
    <w:rsid w:val="00EB474F"/>
    <w:rsid w:val="00EC3F29"/>
    <w:rsid w:val="00EF3E5C"/>
    <w:rsid w:val="00F21C37"/>
    <w:rsid w:val="00F307BB"/>
    <w:rsid w:val="00F53F0E"/>
    <w:rsid w:val="00F5578A"/>
    <w:rsid w:val="00F8308A"/>
    <w:rsid w:val="00FE5BA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C4FA-471A-4A9A-A53E-48C36049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ind w:right="-285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C314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31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1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3B0E64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9D0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D0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F464FBA4B1B533B00FB890B83C4150BBC139ECA4CF2C4AADE7BB62I1k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BF464FBA4B1B533B00FB890B83C4150B9C739EAA3CF2C4AADE7BB62I1k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DA5FC569BAD25798AC2A8516FC889EB6A7B5AD26259A383856A44FD9n2f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n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10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20426</CharactersWithSpaces>
  <SharedDoc>false</SharedDoc>
  <HLinks>
    <vt:vector size="24" baseType="variant"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consultantplus://offline/ref=12EBF464FBA4B1B533B00FB890B83C4150BBC139ECA4CF2C4AADE7BB62I1k2J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consultantplus://offline/ref=12EBF464FBA4B1B533B00FB890B83C4150B9C739EAA3CF2C4AADE7BB62I1k2J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consultantplus://offline/ref=0CDA5FC569BAD25798AC2A8516FC889EB6A7B5AD26259A383856A44FD9n2fCK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ooout</dc:creator>
  <cp:keywords/>
  <dc:description/>
  <cp:lastModifiedBy>oo13</cp:lastModifiedBy>
  <cp:revision>2</cp:revision>
  <cp:lastPrinted>2017-06-01T13:29:00Z</cp:lastPrinted>
  <dcterms:created xsi:type="dcterms:W3CDTF">2019-05-14T05:04:00Z</dcterms:created>
  <dcterms:modified xsi:type="dcterms:W3CDTF">2019-05-14T05:04:00Z</dcterms:modified>
</cp:coreProperties>
</file>