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bookmarkEnd w:id="0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F12DB3">
        <w:t>20</w:t>
      </w:r>
      <w:r w:rsidR="00F53388">
        <w:t>.</w:t>
      </w:r>
      <w:r w:rsidR="00C63D35">
        <w:t>0</w:t>
      </w:r>
      <w:r w:rsidR="00DD2A23">
        <w:t>5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6F64FD">
        <w:t>2</w:t>
      </w:r>
      <w:r w:rsidR="00F12DB3">
        <w:t>7</w:t>
      </w:r>
      <w:r w:rsidR="00F53388">
        <w:t>.</w:t>
      </w:r>
      <w:r w:rsidR="00042917">
        <w:t>05</w:t>
      </w:r>
      <w:r w:rsidR="00F53388">
        <w:t>.201</w:t>
      </w:r>
      <w:r w:rsidR="00C63D35">
        <w:t>9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8557C2" w:rsidP="001930F6">
            <w:pPr>
              <w:jc w:val="center"/>
            </w:pPr>
            <w:r>
              <w:t>1267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8557C2" w:rsidP="00F53388">
            <w:pPr>
              <w:jc w:val="center"/>
            </w:pPr>
            <w:r>
              <w:t>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8557C2" w:rsidP="004C52C6">
            <w:pPr>
              <w:jc w:val="center"/>
            </w:pPr>
            <w:r>
              <w:t>170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8557C2" w:rsidP="00F53388">
            <w:pPr>
              <w:jc w:val="center"/>
            </w:pPr>
            <w:r>
              <w:t>292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8557C2" w:rsidP="00F53388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8557C2" w:rsidP="00F53388">
            <w:pPr>
              <w:jc w:val="center"/>
            </w:pPr>
            <w:r>
              <w:t>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8557C2" w:rsidP="00F53388">
            <w:pPr>
              <w:jc w:val="center"/>
            </w:pPr>
            <w:r>
              <w:t>21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8557C2" w:rsidP="00F53388">
            <w:pPr>
              <w:jc w:val="center"/>
            </w:pPr>
            <w:r>
              <w:t>14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8557C2" w:rsidP="00F53388">
            <w:pPr>
              <w:jc w:val="center"/>
            </w:pPr>
            <w:r>
              <w:t>293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98557E" w:rsidP="00F53388">
            <w:pPr>
              <w:jc w:val="center"/>
            </w:pPr>
            <w:r>
              <w:t>458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2917"/>
    <w:rsid w:val="00044C5B"/>
    <w:rsid w:val="00046226"/>
    <w:rsid w:val="00050353"/>
    <w:rsid w:val="00054915"/>
    <w:rsid w:val="00057A92"/>
    <w:rsid w:val="000628FC"/>
    <w:rsid w:val="000705A7"/>
    <w:rsid w:val="00083515"/>
    <w:rsid w:val="000852BE"/>
    <w:rsid w:val="00086A6A"/>
    <w:rsid w:val="000947E8"/>
    <w:rsid w:val="000A6FCA"/>
    <w:rsid w:val="000B07D2"/>
    <w:rsid w:val="000E4771"/>
    <w:rsid w:val="000E51FF"/>
    <w:rsid w:val="000E567C"/>
    <w:rsid w:val="000F0B87"/>
    <w:rsid w:val="00121D67"/>
    <w:rsid w:val="00125920"/>
    <w:rsid w:val="00140D28"/>
    <w:rsid w:val="001470E3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E1CD7"/>
    <w:rsid w:val="001E539D"/>
    <w:rsid w:val="001F1305"/>
    <w:rsid w:val="001F18D1"/>
    <w:rsid w:val="001F5FFB"/>
    <w:rsid w:val="002017F9"/>
    <w:rsid w:val="002064DF"/>
    <w:rsid w:val="00211575"/>
    <w:rsid w:val="00211BAF"/>
    <w:rsid w:val="00220A65"/>
    <w:rsid w:val="00221ECE"/>
    <w:rsid w:val="002262E4"/>
    <w:rsid w:val="00233B13"/>
    <w:rsid w:val="002454EA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7052"/>
    <w:rsid w:val="00300A52"/>
    <w:rsid w:val="00313EF5"/>
    <w:rsid w:val="00335AB1"/>
    <w:rsid w:val="00336EEC"/>
    <w:rsid w:val="003454A2"/>
    <w:rsid w:val="00345C43"/>
    <w:rsid w:val="003571A0"/>
    <w:rsid w:val="0038107E"/>
    <w:rsid w:val="003955D3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37E86"/>
    <w:rsid w:val="004913BD"/>
    <w:rsid w:val="00492F17"/>
    <w:rsid w:val="004A260A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7F603D"/>
    <w:rsid w:val="00805B71"/>
    <w:rsid w:val="00807AE6"/>
    <w:rsid w:val="008105F9"/>
    <w:rsid w:val="00810D00"/>
    <w:rsid w:val="0081279B"/>
    <w:rsid w:val="00814B84"/>
    <w:rsid w:val="008243BE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A311A"/>
    <w:rsid w:val="008C1D90"/>
    <w:rsid w:val="008C1F34"/>
    <w:rsid w:val="008C37D8"/>
    <w:rsid w:val="008D718E"/>
    <w:rsid w:val="009175E5"/>
    <w:rsid w:val="00940592"/>
    <w:rsid w:val="00944A00"/>
    <w:rsid w:val="009502F5"/>
    <w:rsid w:val="00950FFF"/>
    <w:rsid w:val="00963624"/>
    <w:rsid w:val="009659CD"/>
    <w:rsid w:val="00981C82"/>
    <w:rsid w:val="0098557E"/>
    <w:rsid w:val="00996671"/>
    <w:rsid w:val="009A1FA4"/>
    <w:rsid w:val="009A236C"/>
    <w:rsid w:val="009B32B5"/>
    <w:rsid w:val="009C38BE"/>
    <w:rsid w:val="009C58FE"/>
    <w:rsid w:val="009D1261"/>
    <w:rsid w:val="009E0184"/>
    <w:rsid w:val="009E5A36"/>
    <w:rsid w:val="009E5D9F"/>
    <w:rsid w:val="009F1E5D"/>
    <w:rsid w:val="009F47BE"/>
    <w:rsid w:val="00A017FB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4006"/>
    <w:rsid w:val="00A453BC"/>
    <w:rsid w:val="00A5772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3BDF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6580A"/>
    <w:rsid w:val="00B71C8F"/>
    <w:rsid w:val="00B81795"/>
    <w:rsid w:val="00B84601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774A"/>
    <w:rsid w:val="00BF13F3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2A23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182E"/>
    <w:rsid w:val="00E42263"/>
    <w:rsid w:val="00E50B77"/>
    <w:rsid w:val="00E5301D"/>
    <w:rsid w:val="00E67F13"/>
    <w:rsid w:val="00E703FC"/>
    <w:rsid w:val="00E7073E"/>
    <w:rsid w:val="00E740C1"/>
    <w:rsid w:val="00E749A7"/>
    <w:rsid w:val="00E9557A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34C06"/>
    <w:rsid w:val="00F34C10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8496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2005A-BB35-4871-A3C4-6041FCD2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470E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470E3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2019-05-27T06:59:00Z</cp:lastPrinted>
  <dcterms:created xsi:type="dcterms:W3CDTF">2019-05-27T07:00:00Z</dcterms:created>
  <dcterms:modified xsi:type="dcterms:W3CDTF">2019-05-27T07:00:00Z</dcterms:modified>
</cp:coreProperties>
</file>