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042917">
        <w:t>29</w:t>
      </w:r>
      <w:r w:rsidR="00F53388">
        <w:t>.</w:t>
      </w:r>
      <w:r w:rsidR="00C63D35">
        <w:t>0</w:t>
      </w:r>
      <w:r w:rsidR="00C7113C">
        <w:t>4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042917">
        <w:t>06</w:t>
      </w:r>
      <w:r w:rsidR="00F53388">
        <w:t>.</w:t>
      </w:r>
      <w:r w:rsidR="00042917">
        <w:t>05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0852BE" w:rsidP="001930F6">
            <w:pPr>
              <w:jc w:val="center"/>
            </w:pPr>
            <w:r>
              <w:t>1462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0852BE" w:rsidP="00F53388">
            <w:pPr>
              <w:jc w:val="center"/>
            </w:pPr>
            <w:r>
              <w:t>51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0852BE" w:rsidP="004C52C6">
            <w:pPr>
              <w:jc w:val="center"/>
            </w:pPr>
            <w:r>
              <w:t>161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0852BE" w:rsidP="00F53388">
            <w:pPr>
              <w:jc w:val="center"/>
            </w:pPr>
            <w:r>
              <w:t>336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0852BE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0852BE" w:rsidP="00F53388">
            <w:pPr>
              <w:jc w:val="center"/>
            </w:pPr>
            <w:r>
              <w:t>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0852BE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0852BE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0852BE" w:rsidP="00F53388">
            <w:pPr>
              <w:jc w:val="center"/>
            </w:pPr>
            <w:r>
              <w:t>333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C819BB" w:rsidP="00F53388">
            <w:pPr>
              <w:jc w:val="center"/>
            </w:pPr>
            <w:r>
              <w:t>512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5920"/>
    <w:rsid w:val="00140D28"/>
    <w:rsid w:val="00150C51"/>
    <w:rsid w:val="0015385A"/>
    <w:rsid w:val="0015772E"/>
    <w:rsid w:val="00165258"/>
    <w:rsid w:val="00166388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E3E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1BC4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06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02AC5-F6A6-45CD-9C1F-29EABD0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2019-05-06T09:46:00Z</dcterms:created>
  <dcterms:modified xsi:type="dcterms:W3CDTF">2019-05-06T09:46:00Z</dcterms:modified>
</cp:coreProperties>
</file>