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A23" w:rsidRPr="00C528EE" w:rsidRDefault="00446A23" w:rsidP="00C528EE">
      <w:pPr>
        <w:jc w:val="center"/>
        <w:rPr>
          <w:rFonts w:ascii="Arial" w:hAnsi="Arial" w:cs="Arial"/>
          <w:caps/>
          <w:sz w:val="24"/>
          <w:szCs w:val="24"/>
        </w:rPr>
      </w:pPr>
      <w:r w:rsidRPr="00C528EE">
        <w:rPr>
          <w:rFonts w:ascii="Arial" w:hAnsi="Arial" w:cs="Arial"/>
          <w:caps/>
          <w:sz w:val="24"/>
          <w:szCs w:val="24"/>
        </w:rPr>
        <w:t>АДМИНИСТРАЦИЯ</w:t>
      </w:r>
    </w:p>
    <w:p w:rsidR="00446A23" w:rsidRPr="00C528EE" w:rsidRDefault="00446A23" w:rsidP="00446A23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C528EE">
        <w:rPr>
          <w:rFonts w:cs="Arial"/>
          <w:b w:val="0"/>
          <w:caps/>
          <w:sz w:val="24"/>
          <w:szCs w:val="24"/>
        </w:rPr>
        <w:t xml:space="preserve">ГОРОДСКОГО ОКРУГА ПАВЛОВСКИЙ ПОСАД </w:t>
      </w:r>
    </w:p>
    <w:p w:rsidR="00446A23" w:rsidRPr="00C528EE" w:rsidRDefault="00446A23" w:rsidP="00446A23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C528EE">
        <w:rPr>
          <w:rFonts w:cs="Arial"/>
          <w:b w:val="0"/>
          <w:caps/>
          <w:sz w:val="24"/>
          <w:szCs w:val="24"/>
        </w:rPr>
        <w:t>МОСКОВСКОЙ ОБЛАСТИ</w:t>
      </w:r>
    </w:p>
    <w:p w:rsidR="00446A23" w:rsidRPr="00C528EE" w:rsidRDefault="00446A23" w:rsidP="00C528EE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C528EE">
        <w:rPr>
          <w:rFonts w:cs="Arial"/>
          <w:b w:val="0"/>
          <w:caps/>
          <w:sz w:val="24"/>
          <w:szCs w:val="24"/>
        </w:rPr>
        <w:t>П</w:t>
      </w:r>
      <w:r w:rsidR="00C528EE" w:rsidRPr="00C528EE">
        <w:rPr>
          <w:rFonts w:cs="Arial"/>
          <w:b w:val="0"/>
          <w:caps/>
          <w:sz w:val="24"/>
          <w:szCs w:val="24"/>
        </w:rPr>
        <w:t>о</w:t>
      </w:r>
      <w:r w:rsidRPr="00C528EE">
        <w:rPr>
          <w:rFonts w:cs="Arial"/>
          <w:b w:val="0"/>
          <w:caps/>
          <w:sz w:val="24"/>
          <w:szCs w:val="24"/>
        </w:rPr>
        <w:t>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C528EE" w:rsidRPr="00C528EE" w:rsidTr="00EC1A35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446A23" w:rsidRPr="00C528EE" w:rsidRDefault="009350BF" w:rsidP="00EC1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14.11.2017</w:t>
            </w:r>
          </w:p>
        </w:tc>
        <w:tc>
          <w:tcPr>
            <w:tcW w:w="406" w:type="dxa"/>
            <w:vAlign w:val="bottom"/>
          </w:tcPr>
          <w:p w:rsidR="00446A23" w:rsidRPr="00C528EE" w:rsidRDefault="00446A23" w:rsidP="00EC1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446A23" w:rsidRPr="00C528EE" w:rsidRDefault="009350BF" w:rsidP="00935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1370</w:t>
            </w:r>
          </w:p>
        </w:tc>
      </w:tr>
    </w:tbl>
    <w:p w:rsidR="00446A23" w:rsidRPr="00C528EE" w:rsidRDefault="00446A23" w:rsidP="00446A23">
      <w:pPr>
        <w:jc w:val="center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г. Павловский Посад</w:t>
      </w:r>
    </w:p>
    <w:p w:rsidR="00651A95" w:rsidRPr="00C528EE" w:rsidRDefault="00651A95" w:rsidP="00C528EE">
      <w:pPr>
        <w:rPr>
          <w:rFonts w:ascii="Arial" w:hAnsi="Arial" w:cs="Arial"/>
          <w:sz w:val="24"/>
          <w:szCs w:val="24"/>
        </w:rPr>
      </w:pPr>
    </w:p>
    <w:p w:rsidR="0027024B" w:rsidRPr="00C528EE" w:rsidRDefault="0027024B" w:rsidP="0027024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О внесении изменений в муниципальную программу</w:t>
      </w:r>
    </w:p>
    <w:p w:rsidR="0027024B" w:rsidRPr="00C528EE" w:rsidRDefault="0027024B" w:rsidP="0027024B">
      <w:pPr>
        <w:pStyle w:val="a7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«Обеспечение функционирования дорожно-транспортного </w:t>
      </w:r>
    </w:p>
    <w:p w:rsidR="0027024B" w:rsidRPr="00C528EE" w:rsidRDefault="0027024B" w:rsidP="0027024B">
      <w:pPr>
        <w:pStyle w:val="a7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комплекса в Павлово-Посадском муниципальном районе </w:t>
      </w:r>
    </w:p>
    <w:p w:rsidR="0027024B" w:rsidRPr="00C528EE" w:rsidRDefault="0027024B" w:rsidP="0027024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Московской области на 2017-2021 годы», </w:t>
      </w:r>
    </w:p>
    <w:p w:rsidR="0027024B" w:rsidRPr="00C528EE" w:rsidRDefault="0027024B" w:rsidP="0027024B">
      <w:pPr>
        <w:pStyle w:val="a7"/>
        <w:rPr>
          <w:rFonts w:ascii="Arial" w:hAnsi="Arial" w:cs="Arial"/>
          <w:sz w:val="24"/>
          <w:szCs w:val="24"/>
        </w:rPr>
      </w:pPr>
      <w:proofErr w:type="gramStart"/>
      <w:r w:rsidRPr="00C528EE">
        <w:rPr>
          <w:rFonts w:ascii="Arial" w:hAnsi="Arial" w:cs="Arial"/>
          <w:sz w:val="24"/>
          <w:szCs w:val="24"/>
        </w:rPr>
        <w:t>утверждённую  Постановлением</w:t>
      </w:r>
      <w:proofErr w:type="gramEnd"/>
      <w:r w:rsidRPr="00C528EE">
        <w:rPr>
          <w:rFonts w:ascii="Arial" w:hAnsi="Arial" w:cs="Arial"/>
          <w:sz w:val="24"/>
          <w:szCs w:val="24"/>
        </w:rPr>
        <w:t xml:space="preserve"> Администрации </w:t>
      </w:r>
      <w:r w:rsidRPr="00C528EE">
        <w:rPr>
          <w:rFonts w:ascii="Arial" w:hAnsi="Arial" w:cs="Arial"/>
          <w:sz w:val="24"/>
          <w:szCs w:val="24"/>
        </w:rPr>
        <w:br/>
        <w:t>Павлово-Посадского</w:t>
      </w:r>
      <w:r w:rsidR="001E76F3" w:rsidRPr="00C528EE">
        <w:rPr>
          <w:rFonts w:ascii="Arial" w:hAnsi="Arial" w:cs="Arial"/>
          <w:sz w:val="24"/>
          <w:szCs w:val="24"/>
        </w:rPr>
        <w:t xml:space="preserve"> </w:t>
      </w:r>
      <w:r w:rsidRPr="00C528EE">
        <w:rPr>
          <w:rFonts w:ascii="Arial" w:hAnsi="Arial" w:cs="Arial"/>
          <w:sz w:val="24"/>
          <w:szCs w:val="24"/>
        </w:rPr>
        <w:t xml:space="preserve">муниципального района </w:t>
      </w:r>
      <w:r w:rsidRPr="00C528EE">
        <w:rPr>
          <w:rFonts w:ascii="Arial" w:hAnsi="Arial" w:cs="Arial"/>
          <w:sz w:val="24"/>
          <w:szCs w:val="24"/>
        </w:rPr>
        <w:br/>
        <w:t>Московской области от 14.11</w:t>
      </w:r>
      <w:r w:rsidR="007E7B48" w:rsidRPr="00C528EE">
        <w:rPr>
          <w:rFonts w:ascii="Arial" w:hAnsi="Arial" w:cs="Arial"/>
          <w:sz w:val="24"/>
          <w:szCs w:val="24"/>
        </w:rPr>
        <w:t xml:space="preserve">.2016  № 2432 </w:t>
      </w:r>
      <w:r w:rsidR="007E7B48" w:rsidRPr="00C528EE">
        <w:rPr>
          <w:rFonts w:ascii="Arial" w:hAnsi="Arial" w:cs="Arial"/>
          <w:sz w:val="24"/>
          <w:szCs w:val="24"/>
        </w:rPr>
        <w:br/>
        <w:t>(в редакции от 11.09</w:t>
      </w:r>
      <w:r w:rsidRPr="00C528EE">
        <w:rPr>
          <w:rFonts w:ascii="Arial" w:hAnsi="Arial" w:cs="Arial"/>
          <w:sz w:val="24"/>
          <w:szCs w:val="24"/>
        </w:rPr>
        <w:t>.2017 № 947),</w:t>
      </w:r>
    </w:p>
    <w:p w:rsidR="0093562F" w:rsidRPr="00C528EE" w:rsidRDefault="0093562F" w:rsidP="00C528EE">
      <w:pPr>
        <w:pStyle w:val="a7"/>
        <w:rPr>
          <w:rFonts w:ascii="Arial" w:hAnsi="Arial" w:cs="Arial"/>
          <w:sz w:val="24"/>
          <w:szCs w:val="24"/>
        </w:rPr>
      </w:pPr>
    </w:p>
    <w:p w:rsidR="0093562F" w:rsidRPr="00C528EE" w:rsidRDefault="0093562F" w:rsidP="0093562F">
      <w:pPr>
        <w:pStyle w:val="a7"/>
        <w:ind w:firstLine="567"/>
        <w:rPr>
          <w:rFonts w:ascii="Arial" w:hAnsi="Arial" w:cs="Arial"/>
          <w:sz w:val="24"/>
          <w:szCs w:val="24"/>
        </w:rPr>
      </w:pPr>
    </w:p>
    <w:p w:rsidR="001E76F3" w:rsidRPr="00C528EE" w:rsidRDefault="0093562F" w:rsidP="001E76F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ab/>
      </w:r>
      <w:r w:rsidR="001E76F3" w:rsidRPr="00C528EE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законом Московской области от 28.12.2016 №185/2016-ОЗ «Об организации местного самоуправления на территории Павлово-Посадского муниципального района», постановлением Администрации городского округа Павловский Посад Московской области от 20.10.2017 №1206 «Об утверждении Порядка разработки и реализации муниципальных программ городского округа Павловский Посад Московской области», постановлением Администрации городского округа Павловский Посад Московской области от 20.10.2017 №1207 «Об утверждении Перечня муниципальных программ городского округа Павловский Посад Московской области», в целях приведения муниципальных программ городского округа Павловский Посад Московской области в соответствие с государственными программами Московской области, и в связи с уточнением объёмов финансирования,</w:t>
      </w:r>
    </w:p>
    <w:p w:rsidR="0093562F" w:rsidRPr="00C528EE" w:rsidRDefault="001E76F3" w:rsidP="0093562F">
      <w:pPr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 </w:t>
      </w:r>
      <w:r w:rsidR="0093562F" w:rsidRPr="00C528EE">
        <w:rPr>
          <w:rFonts w:ascii="Arial" w:hAnsi="Arial" w:cs="Arial"/>
          <w:sz w:val="24"/>
          <w:szCs w:val="24"/>
        </w:rPr>
        <w:br/>
        <w:t xml:space="preserve">                                                         ПОСТАНОВЛЯЮ:</w:t>
      </w:r>
    </w:p>
    <w:p w:rsidR="00300A91" w:rsidRPr="00C528EE" w:rsidRDefault="0093562F" w:rsidP="0093562F">
      <w:pPr>
        <w:pStyle w:val="a7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1. Внести изменения в </w:t>
      </w:r>
      <w:proofErr w:type="gramStart"/>
      <w:r w:rsidRPr="00C528EE">
        <w:rPr>
          <w:rFonts w:ascii="Arial" w:hAnsi="Arial" w:cs="Arial"/>
          <w:sz w:val="24"/>
          <w:szCs w:val="24"/>
        </w:rPr>
        <w:t>муниципальную  программу</w:t>
      </w:r>
      <w:proofErr w:type="gramEnd"/>
      <w:r w:rsidRPr="00C528EE">
        <w:rPr>
          <w:rFonts w:ascii="Arial" w:hAnsi="Arial" w:cs="Arial"/>
          <w:sz w:val="24"/>
          <w:szCs w:val="24"/>
        </w:rPr>
        <w:t xml:space="preserve">  «Обеспечение функционирования дорожно-транспортного комплекса в Павлово-Посадском муниципальном районе Московской </w:t>
      </w:r>
    </w:p>
    <w:p w:rsidR="0093562F" w:rsidRPr="00C528EE" w:rsidRDefault="0093562F" w:rsidP="00300A91">
      <w:pPr>
        <w:pStyle w:val="a7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области на 2017-2021 годы», утверждённую Постановлением Администрации Павлово-</w:t>
      </w:r>
      <w:r w:rsidRPr="00C528EE">
        <w:rPr>
          <w:rFonts w:ascii="Arial" w:hAnsi="Arial" w:cs="Arial"/>
          <w:sz w:val="24"/>
          <w:szCs w:val="24"/>
        </w:rPr>
        <w:br/>
        <w:t xml:space="preserve">Посадского </w:t>
      </w:r>
      <w:r w:rsidR="001E76F3" w:rsidRPr="00C528EE">
        <w:rPr>
          <w:rFonts w:ascii="Arial" w:hAnsi="Arial" w:cs="Arial"/>
          <w:sz w:val="24"/>
          <w:szCs w:val="24"/>
        </w:rPr>
        <w:t xml:space="preserve"> </w:t>
      </w:r>
      <w:r w:rsidRPr="00C528EE">
        <w:rPr>
          <w:rFonts w:ascii="Arial" w:hAnsi="Arial" w:cs="Arial"/>
          <w:sz w:val="24"/>
          <w:szCs w:val="24"/>
        </w:rPr>
        <w:t>муниципального района  от 14.11.2016  № 2432 «Об утверждении муниципальной</w:t>
      </w:r>
      <w:r w:rsidRPr="00C528EE">
        <w:rPr>
          <w:rFonts w:ascii="Arial" w:hAnsi="Arial" w:cs="Arial"/>
          <w:sz w:val="24"/>
          <w:szCs w:val="24"/>
        </w:rPr>
        <w:br/>
        <w:t>программы «Обеспечение функционирования дорожно-транспортного комплекса в Павлово-</w:t>
      </w:r>
      <w:r w:rsidR="00016D23" w:rsidRPr="00C528EE">
        <w:rPr>
          <w:rFonts w:ascii="Arial" w:hAnsi="Arial" w:cs="Arial"/>
          <w:sz w:val="24"/>
          <w:szCs w:val="24"/>
        </w:rPr>
        <w:br/>
      </w:r>
      <w:r w:rsidRPr="00C528EE">
        <w:rPr>
          <w:rFonts w:ascii="Arial" w:hAnsi="Arial" w:cs="Arial"/>
          <w:sz w:val="24"/>
          <w:szCs w:val="24"/>
        </w:rPr>
        <w:t xml:space="preserve">Посадском муниципальном районе Московской области на 2017-2021 годы» </w:t>
      </w:r>
      <w:r w:rsidR="007E7B48" w:rsidRPr="00C528EE">
        <w:rPr>
          <w:rFonts w:ascii="Arial" w:hAnsi="Arial" w:cs="Arial"/>
          <w:sz w:val="24"/>
          <w:szCs w:val="24"/>
        </w:rPr>
        <w:t>(в редакции от 11.09</w:t>
      </w:r>
      <w:r w:rsidR="001E76F3" w:rsidRPr="00C528EE">
        <w:rPr>
          <w:rFonts w:ascii="Arial" w:hAnsi="Arial" w:cs="Arial"/>
          <w:sz w:val="24"/>
          <w:szCs w:val="24"/>
        </w:rPr>
        <w:t>.2017 № 947)</w:t>
      </w:r>
      <w:r w:rsidRPr="00C528EE">
        <w:rPr>
          <w:rFonts w:ascii="Arial" w:hAnsi="Arial" w:cs="Arial"/>
          <w:sz w:val="24"/>
          <w:szCs w:val="24"/>
        </w:rPr>
        <w:t>,  изложив её в новой редакции (прилагается).</w:t>
      </w:r>
    </w:p>
    <w:p w:rsidR="0093562F" w:rsidRPr="00C528EE" w:rsidRDefault="0093562F" w:rsidP="0093562F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2.  Опубликовать настоящее постановление в официальном печатном средстве массовой информации городского округа Павловский Посад Московской области «Информационный вестник городского округа Павловский Посад» и разместить на официальном сайте Администрации городского округа Павловский Посад  Московской области в сети Интернет.</w:t>
      </w:r>
      <w:r w:rsidR="001E76F3" w:rsidRPr="00C528EE">
        <w:rPr>
          <w:rFonts w:ascii="Arial" w:hAnsi="Arial" w:cs="Arial"/>
          <w:sz w:val="24"/>
          <w:szCs w:val="24"/>
        </w:rPr>
        <w:br/>
        <w:t xml:space="preserve">        3.   Настоящее постановление вступает в силу с 1 января 2018 года.</w:t>
      </w:r>
    </w:p>
    <w:p w:rsidR="0093562F" w:rsidRPr="00C528EE" w:rsidRDefault="009A2D13" w:rsidP="009A2D13">
      <w:pPr>
        <w:pStyle w:val="a7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         4</w:t>
      </w:r>
      <w:r w:rsidR="0093562F" w:rsidRPr="00C528E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3562F" w:rsidRPr="00C528EE">
        <w:rPr>
          <w:rFonts w:ascii="Arial" w:hAnsi="Arial" w:cs="Arial"/>
          <w:sz w:val="24"/>
          <w:szCs w:val="24"/>
        </w:rPr>
        <w:t xml:space="preserve">Контроль </w:t>
      </w:r>
      <w:r w:rsidR="00300A91" w:rsidRPr="00C528EE">
        <w:rPr>
          <w:rFonts w:ascii="Arial" w:hAnsi="Arial" w:cs="Arial"/>
          <w:sz w:val="24"/>
          <w:szCs w:val="24"/>
        </w:rPr>
        <w:t xml:space="preserve"> </w:t>
      </w:r>
      <w:r w:rsidR="0093562F" w:rsidRPr="00C528EE">
        <w:rPr>
          <w:rFonts w:ascii="Arial" w:hAnsi="Arial" w:cs="Arial"/>
          <w:sz w:val="24"/>
          <w:szCs w:val="24"/>
        </w:rPr>
        <w:t>за</w:t>
      </w:r>
      <w:proofErr w:type="gramEnd"/>
      <w:r w:rsidR="0093562F" w:rsidRPr="00C528E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 городского округа Павловский Посад   Нужного И.Н.</w:t>
      </w:r>
    </w:p>
    <w:p w:rsidR="0093562F" w:rsidRPr="00C528EE" w:rsidRDefault="0093562F" w:rsidP="0093562F">
      <w:pPr>
        <w:pStyle w:val="a7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528EE" w:rsidRPr="00C528EE" w:rsidTr="00F1641D">
        <w:tc>
          <w:tcPr>
            <w:tcW w:w="5068" w:type="dxa"/>
            <w:hideMark/>
          </w:tcPr>
          <w:p w:rsidR="0093562F" w:rsidRPr="00C528EE" w:rsidRDefault="00300A91" w:rsidP="00F1641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Исполняющий полномочия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="0093562F" w:rsidRPr="00C528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28EE">
              <w:rPr>
                <w:rFonts w:ascii="Arial" w:hAnsi="Arial" w:cs="Arial"/>
                <w:sz w:val="24"/>
                <w:szCs w:val="24"/>
              </w:rPr>
              <w:t xml:space="preserve">Главы </w:t>
            </w:r>
            <w:r w:rsidR="0093562F" w:rsidRPr="00C528EE">
              <w:rPr>
                <w:rFonts w:ascii="Arial" w:hAnsi="Arial" w:cs="Arial"/>
                <w:sz w:val="24"/>
                <w:szCs w:val="24"/>
              </w:rPr>
              <w:t xml:space="preserve">городского округа </w:t>
            </w:r>
            <w:r w:rsidR="0093562F" w:rsidRPr="00C528EE">
              <w:rPr>
                <w:rFonts w:ascii="Arial" w:hAnsi="Arial" w:cs="Arial"/>
                <w:sz w:val="24"/>
                <w:szCs w:val="24"/>
              </w:rPr>
              <w:br/>
              <w:t xml:space="preserve">Павловский Посад  </w:t>
            </w:r>
            <w:r w:rsidRPr="00C528E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69" w:type="dxa"/>
            <w:hideMark/>
          </w:tcPr>
          <w:p w:rsidR="0093562F" w:rsidRPr="00C528EE" w:rsidRDefault="0093562F" w:rsidP="00300A91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               </w:t>
            </w:r>
            <w:r w:rsidR="00300A91" w:rsidRPr="00C528EE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</w:t>
            </w:r>
            <w:r w:rsidR="007E7B48" w:rsidRPr="00C528EE">
              <w:rPr>
                <w:rFonts w:ascii="Arial" w:hAnsi="Arial" w:cs="Arial"/>
                <w:sz w:val="24"/>
                <w:szCs w:val="24"/>
              </w:rPr>
              <w:t xml:space="preserve">                   О.В.</w:t>
            </w:r>
            <w:r w:rsidR="00992472" w:rsidRPr="00C528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E7B48" w:rsidRPr="00C528EE">
              <w:rPr>
                <w:rFonts w:ascii="Arial" w:hAnsi="Arial" w:cs="Arial"/>
                <w:sz w:val="24"/>
                <w:szCs w:val="24"/>
              </w:rPr>
              <w:t>Печни</w:t>
            </w:r>
            <w:r w:rsidR="00300A91" w:rsidRPr="00C528EE">
              <w:rPr>
                <w:rFonts w:ascii="Arial" w:hAnsi="Arial" w:cs="Arial"/>
                <w:sz w:val="24"/>
                <w:szCs w:val="24"/>
              </w:rPr>
              <w:t>кова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</w:tbl>
    <w:p w:rsidR="0093562F" w:rsidRPr="00C528EE" w:rsidRDefault="0093562F" w:rsidP="0093562F">
      <w:pPr>
        <w:pStyle w:val="a7"/>
        <w:rPr>
          <w:rFonts w:ascii="Arial" w:hAnsi="Arial" w:cs="Arial"/>
          <w:sz w:val="24"/>
          <w:szCs w:val="24"/>
        </w:rPr>
      </w:pPr>
    </w:p>
    <w:p w:rsidR="0093562F" w:rsidRPr="00C528EE" w:rsidRDefault="0093562F" w:rsidP="0093562F">
      <w:pPr>
        <w:pStyle w:val="a7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  </w:t>
      </w:r>
    </w:p>
    <w:p w:rsidR="00C528EE" w:rsidRPr="00C528EE" w:rsidRDefault="00C528EE" w:rsidP="00C528EE">
      <w:pPr>
        <w:tabs>
          <w:tab w:val="left" w:pos="6096"/>
        </w:tabs>
        <w:autoSpaceDE w:val="0"/>
        <w:autoSpaceDN w:val="0"/>
        <w:adjustRightInd w:val="0"/>
        <w:ind w:right="141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Приложение </w:t>
      </w:r>
    </w:p>
    <w:p w:rsidR="00C528EE" w:rsidRPr="00C528EE" w:rsidRDefault="00C528EE" w:rsidP="00C528EE">
      <w:pPr>
        <w:tabs>
          <w:tab w:val="left" w:pos="6096"/>
        </w:tabs>
        <w:autoSpaceDE w:val="0"/>
        <w:autoSpaceDN w:val="0"/>
        <w:adjustRightInd w:val="0"/>
        <w:ind w:left="6096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C528EE" w:rsidRPr="00C528EE" w:rsidRDefault="00C528EE" w:rsidP="00C528EE">
      <w:pPr>
        <w:tabs>
          <w:tab w:val="left" w:pos="6096"/>
        </w:tabs>
        <w:autoSpaceDE w:val="0"/>
        <w:autoSpaceDN w:val="0"/>
        <w:adjustRightInd w:val="0"/>
        <w:ind w:left="6096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городского округа Павловский Посад Московской области </w:t>
      </w:r>
    </w:p>
    <w:p w:rsidR="00C528EE" w:rsidRPr="00C528EE" w:rsidRDefault="00C528EE" w:rsidP="00C528EE">
      <w:pPr>
        <w:tabs>
          <w:tab w:val="left" w:pos="6096"/>
        </w:tabs>
        <w:autoSpaceDE w:val="0"/>
        <w:autoSpaceDN w:val="0"/>
        <w:adjustRightInd w:val="0"/>
        <w:ind w:left="6096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от </w:t>
      </w:r>
      <w:r w:rsidRPr="00C528EE">
        <w:rPr>
          <w:rFonts w:ascii="Arial" w:hAnsi="Arial" w:cs="Arial"/>
          <w:sz w:val="24"/>
          <w:szCs w:val="24"/>
        </w:rPr>
        <w:softHyphen/>
      </w:r>
      <w:r w:rsidRPr="00C528EE">
        <w:rPr>
          <w:rFonts w:ascii="Arial" w:hAnsi="Arial" w:cs="Arial"/>
          <w:sz w:val="24"/>
          <w:szCs w:val="24"/>
        </w:rPr>
        <w:softHyphen/>
      </w:r>
      <w:r w:rsidRPr="00C528EE">
        <w:rPr>
          <w:rFonts w:ascii="Arial" w:hAnsi="Arial" w:cs="Arial"/>
          <w:sz w:val="24"/>
          <w:szCs w:val="24"/>
        </w:rPr>
        <w:softHyphen/>
        <w:t xml:space="preserve"> 14.11.2017   №1370</w:t>
      </w:r>
    </w:p>
    <w:p w:rsidR="00C528EE" w:rsidRPr="00C528EE" w:rsidRDefault="00C528EE" w:rsidP="00C528E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528EE" w:rsidRPr="00C528EE" w:rsidRDefault="00C528EE" w:rsidP="00C528E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0" w:name="_Hlk530563706"/>
      <w:r w:rsidRPr="00C528EE">
        <w:rPr>
          <w:rFonts w:ascii="Arial" w:hAnsi="Arial" w:cs="Arial"/>
          <w:sz w:val="24"/>
          <w:szCs w:val="24"/>
        </w:rPr>
        <w:t>ПАСПОРТ</w:t>
      </w:r>
    </w:p>
    <w:p w:rsidR="00C528EE" w:rsidRPr="00C528EE" w:rsidRDefault="00C528EE" w:rsidP="00C528E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proofErr w:type="gramStart"/>
      <w:r w:rsidRPr="00C528EE">
        <w:rPr>
          <w:rFonts w:ascii="Arial" w:hAnsi="Arial" w:cs="Arial"/>
          <w:sz w:val="24"/>
          <w:szCs w:val="24"/>
        </w:rPr>
        <w:t>МУНИЦИПАЛЬНОЙ  ПРОГРАММЫ</w:t>
      </w:r>
      <w:proofErr w:type="gramEnd"/>
      <w:r w:rsidRPr="00C528EE">
        <w:rPr>
          <w:rFonts w:ascii="Arial" w:hAnsi="Arial" w:cs="Arial"/>
          <w:sz w:val="24"/>
          <w:szCs w:val="24"/>
        </w:rPr>
        <w:t xml:space="preserve"> </w:t>
      </w:r>
      <w:r w:rsidRPr="00C528EE">
        <w:rPr>
          <w:rFonts w:ascii="Arial" w:hAnsi="Arial" w:cs="Arial"/>
          <w:sz w:val="24"/>
          <w:szCs w:val="24"/>
        </w:rPr>
        <w:br/>
        <w:t>«Обеспечение функционирования дорожно-транспортного комплекса в городском округе Павловский Посад Московской области»</w:t>
      </w:r>
      <w:r w:rsidRPr="00C528EE">
        <w:rPr>
          <w:rFonts w:ascii="Arial" w:hAnsi="Arial" w:cs="Arial"/>
          <w:sz w:val="24"/>
          <w:szCs w:val="24"/>
        </w:rPr>
        <w:br/>
      </w:r>
    </w:p>
    <w:tbl>
      <w:tblPr>
        <w:tblpPr w:leftFromText="180" w:rightFromText="180" w:vertAnchor="text" w:tblpX="3" w:tblpY="334"/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17"/>
        <w:gridCol w:w="1352"/>
        <w:gridCol w:w="1352"/>
        <w:gridCol w:w="1303"/>
        <w:gridCol w:w="1174"/>
        <w:gridCol w:w="1174"/>
        <w:gridCol w:w="1523"/>
      </w:tblGrid>
      <w:tr w:rsidR="00C528EE" w:rsidRPr="00C528EE" w:rsidTr="00C528EE">
        <w:trPr>
          <w:trHeight w:val="796"/>
          <w:tblCellSpacing w:w="5" w:type="nil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программы.</w:t>
            </w:r>
          </w:p>
        </w:tc>
        <w:tc>
          <w:tcPr>
            <w:tcW w:w="38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E" w:rsidRPr="00C528EE" w:rsidRDefault="00C528EE" w:rsidP="00C528E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Павловский Посад Московской области   И.Н. Нужный.</w:t>
            </w:r>
          </w:p>
        </w:tc>
      </w:tr>
      <w:tr w:rsidR="00C528EE" w:rsidRPr="00C528EE" w:rsidTr="00C528EE">
        <w:trPr>
          <w:trHeight w:val="998"/>
          <w:tblCellSpacing w:w="5" w:type="nil"/>
        </w:trPr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Муниципальный заказчик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программы.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городского округа Павловский Посад Московской области «Благоустройство».</w:t>
            </w:r>
          </w:p>
        </w:tc>
      </w:tr>
      <w:tr w:rsidR="00C528EE" w:rsidRPr="00C528EE" w:rsidTr="00C528EE">
        <w:trPr>
          <w:trHeight w:val="362"/>
          <w:tblCellSpacing w:w="5" w:type="nil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Цели муниципальной   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программы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Повышение доступности и качества транспортных услуг автомобильным транспортом для населения.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Увеличение пропускной способности и улучшение параметров автомобильных дорог общего пользования местного значения городского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округа  Павловский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Посад Московской области.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движения, снижение смертности от дорожно-транспортных происшествий в соответствии с Указом Президента Российской Федерации от 07.05.2012 № 598 «О совершенствовании государственной политики в сфере здравоохранения».</w:t>
            </w:r>
          </w:p>
        </w:tc>
      </w:tr>
      <w:tr w:rsidR="00C528EE" w:rsidRPr="00C528EE" w:rsidTr="00C528EE">
        <w:trPr>
          <w:trHeight w:val="665"/>
          <w:tblCellSpacing w:w="5" w:type="nil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86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</w:tr>
      <w:tr w:rsidR="00C528EE" w:rsidRPr="00C528EE" w:rsidTr="00C528EE">
        <w:trPr>
          <w:trHeight w:val="1146"/>
          <w:tblCellSpacing w:w="5" w:type="nil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Перечень подпрограмм       </w:t>
            </w:r>
          </w:p>
        </w:tc>
        <w:tc>
          <w:tcPr>
            <w:tcW w:w="386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1  «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Пассажирский транспорт общего пользования». </w:t>
            </w:r>
          </w:p>
          <w:p w:rsidR="00C528EE" w:rsidRPr="00C528EE" w:rsidRDefault="00C528EE" w:rsidP="00C528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2  «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>Дорожно-мостовое хозяйство».</w:t>
            </w:r>
          </w:p>
          <w:p w:rsidR="00C528EE" w:rsidRPr="00C528EE" w:rsidRDefault="00C528EE" w:rsidP="00C528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3  «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Безопасность дорожного движения». </w:t>
            </w:r>
          </w:p>
          <w:p w:rsidR="00C528EE" w:rsidRPr="00C528EE" w:rsidRDefault="00C528EE" w:rsidP="00C528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362"/>
          <w:tblCellSpacing w:w="5" w:type="nil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 xml:space="preserve">программы,   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386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                         Расходы (тыс.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 xml:space="preserve">рублей)   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</w:tc>
      </w:tr>
      <w:tr w:rsidR="00C528EE" w:rsidRPr="00C528EE" w:rsidTr="00C528EE">
        <w:trPr>
          <w:trHeight w:val="329"/>
          <w:tblCellSpacing w:w="5" w:type="nil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2017 год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C528EE" w:rsidRPr="00C528EE" w:rsidTr="00C528EE">
        <w:trPr>
          <w:trHeight w:val="362"/>
          <w:tblCellSpacing w:w="5" w:type="nil"/>
        </w:trPr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Средства бюджета городского округа 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Павловский Посад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МО  *</w:t>
            </w:r>
            <w:proofErr w:type="gramEnd"/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552 852,10     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51 206,10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127 320,0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127 320,0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124 503,0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122 503,0</w:t>
            </w:r>
          </w:p>
        </w:tc>
      </w:tr>
      <w:tr w:rsidR="00C528EE" w:rsidRPr="00C528EE" w:rsidTr="00C528EE">
        <w:trPr>
          <w:trHeight w:val="362"/>
          <w:tblCellSpacing w:w="5" w:type="nil"/>
        </w:trPr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111 287,27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111 287,27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528EE" w:rsidRPr="00C528EE" w:rsidTr="00C528EE">
        <w:trPr>
          <w:tblCellSpacing w:w="5" w:type="nil"/>
        </w:trPr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50 139,00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5 0 139,00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528EE" w:rsidRPr="00C528EE" w:rsidTr="00C528EE">
        <w:trPr>
          <w:tblCellSpacing w:w="5" w:type="nil"/>
        </w:trPr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714 278,37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212 632,37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127 320,0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127 320,0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124 503,0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122 503,0</w:t>
            </w:r>
          </w:p>
        </w:tc>
      </w:tr>
      <w:tr w:rsidR="00C528EE" w:rsidRPr="00C528EE" w:rsidTr="00C528EE">
        <w:trPr>
          <w:trHeight w:val="765"/>
          <w:tblCellSpacing w:w="5" w:type="nil"/>
        </w:trPr>
        <w:tc>
          <w:tcPr>
            <w:tcW w:w="17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Планируемые результаты реализации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C528EE" w:rsidRPr="00C528EE" w:rsidTr="00C528EE">
        <w:trPr>
          <w:tblCellSpacing w:w="5" w:type="nil"/>
        </w:trPr>
        <w:tc>
          <w:tcPr>
            <w:tcW w:w="17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«Доля поездок, оплаченных с использованием единых транспортных карт, в общем количестве оплаченных пассажирами поездок на конец года», %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63</w:t>
            </w:r>
          </w:p>
          <w:p w:rsidR="00C528EE" w:rsidRPr="00C528EE" w:rsidRDefault="00C528EE" w:rsidP="00C528EE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65</w:t>
            </w:r>
          </w:p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65</w:t>
            </w:r>
          </w:p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65</w:t>
            </w:r>
          </w:p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65</w:t>
            </w:r>
          </w:p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blCellSpacing w:w="5" w:type="nil"/>
        </w:trPr>
        <w:tc>
          <w:tcPr>
            <w:tcW w:w="17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Объёмы ввода в эксплуатацию после строительства и (или) реконструкции автомобильных дорог общего пользования местного значения (км), в том числе с привлечением субсидии из бюджета Московской области.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528EE" w:rsidRPr="00C528EE" w:rsidTr="00C528EE">
        <w:trPr>
          <w:tblCellSpacing w:w="5" w:type="nil"/>
        </w:trPr>
        <w:tc>
          <w:tcPr>
            <w:tcW w:w="17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«Ремонт (капремонт) сети автомобильных дорог общего пользования местного значения», км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val="en-US"/>
              </w:rPr>
              <w:t>16.0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C528EE">
              <w:rPr>
                <w:rFonts w:ascii="Arial" w:hAnsi="Arial" w:cs="Arial"/>
                <w:sz w:val="24"/>
                <w:szCs w:val="24"/>
              </w:rPr>
              <w:t>,66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9,66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9,66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9,66</w:t>
            </w:r>
          </w:p>
        </w:tc>
      </w:tr>
      <w:tr w:rsidR="00C528EE" w:rsidRPr="00C528EE" w:rsidTr="00C528EE">
        <w:trPr>
          <w:tblCellSpacing w:w="5" w:type="nil"/>
        </w:trPr>
        <w:tc>
          <w:tcPr>
            <w:tcW w:w="17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«Ремонт (капремонт) сети автомобильных дорог общего пользования местного значения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 xml:space="preserve">»,   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тыс. кв. м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67,597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67,597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67,597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67,597</w:t>
            </w:r>
          </w:p>
        </w:tc>
      </w:tr>
      <w:tr w:rsidR="00C528EE" w:rsidRPr="00C528EE" w:rsidTr="00C528EE">
        <w:trPr>
          <w:tblCellSpacing w:w="5" w:type="nil"/>
        </w:trPr>
        <w:tc>
          <w:tcPr>
            <w:tcW w:w="17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«Смертность от дорожно-транспортных происшествий»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(на 100 тыс. человек жителей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),  %</w:t>
            </w:r>
            <w:proofErr w:type="gramEnd"/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</w:tr>
      <w:tr w:rsidR="00C528EE" w:rsidRPr="00C528EE" w:rsidTr="00C528EE">
        <w:trPr>
          <w:trHeight w:val="117"/>
          <w:tblCellSpacing w:w="5" w:type="nil"/>
        </w:trPr>
        <w:tc>
          <w:tcPr>
            <w:tcW w:w="17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28EE" w:rsidRPr="00C528EE" w:rsidRDefault="00C528EE" w:rsidP="00C528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br/>
        <w:t>*  - средства бюджета городского округа Павловский Посад для 2017 года считать средствами бюджета Павлово-Посадского муниципального района Московской области.</w:t>
      </w:r>
    </w:p>
    <w:p w:rsidR="00C528EE" w:rsidRPr="00C528EE" w:rsidRDefault="00C528EE" w:rsidP="00C528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528EE" w:rsidRPr="00C528EE" w:rsidRDefault="00C528EE" w:rsidP="00C528EE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lastRenderedPageBreak/>
        <w:t xml:space="preserve">Общая характеристика сферы реализации муниципальной программы, в том числе формулировка основных проблем и </w:t>
      </w:r>
      <w:proofErr w:type="gramStart"/>
      <w:r w:rsidRPr="00C528EE">
        <w:rPr>
          <w:rFonts w:ascii="Arial" w:hAnsi="Arial" w:cs="Arial"/>
          <w:sz w:val="24"/>
          <w:szCs w:val="24"/>
        </w:rPr>
        <w:t>прогноз  развития</w:t>
      </w:r>
      <w:proofErr w:type="gramEnd"/>
      <w:r w:rsidRPr="00C528EE">
        <w:rPr>
          <w:rFonts w:ascii="Arial" w:hAnsi="Arial" w:cs="Arial"/>
          <w:sz w:val="24"/>
          <w:szCs w:val="24"/>
        </w:rPr>
        <w:t xml:space="preserve"> дорожно-транспортного комплекса.</w:t>
      </w:r>
    </w:p>
    <w:p w:rsidR="00C528EE" w:rsidRPr="00C528EE" w:rsidRDefault="00C528EE" w:rsidP="00C528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528EE" w:rsidRPr="00C528EE" w:rsidRDefault="00C528EE" w:rsidP="00C528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ab/>
        <w:t xml:space="preserve">Муниципальная программа  «Обеспечение функционирования дорожно-транспортного комплекса в городском округе Павловский Посад Московской области» (далее - Программа) разработана в соответствии с </w:t>
      </w:r>
      <w:hyperlink r:id="rId6" w:history="1">
        <w:r w:rsidRPr="00C528EE">
          <w:rPr>
            <w:rFonts w:ascii="Arial" w:hAnsi="Arial" w:cs="Arial"/>
            <w:sz w:val="24"/>
            <w:szCs w:val="24"/>
          </w:rPr>
          <w:t>Порядком</w:t>
        </w:r>
      </w:hyperlink>
      <w:r w:rsidRPr="00C528EE">
        <w:rPr>
          <w:rFonts w:ascii="Arial" w:hAnsi="Arial" w:cs="Arial"/>
          <w:sz w:val="24"/>
          <w:szCs w:val="24"/>
        </w:rPr>
        <w:t xml:space="preserve"> разработки и реализации муниципальных программ городского округа Павловский Посад Московской области, реализация которых планируется с 2017 года, утвержденным постановлением Администрации городского округа Павловский Посад Московской области от 20.10.2017 № 1206 и направлена на достижение приоритетов и целей социально-экономического развития городского округа Павловский Посад в сфере дорожно-транспортного  комплекса.</w:t>
      </w:r>
    </w:p>
    <w:p w:rsidR="00C528EE" w:rsidRPr="00C528EE" w:rsidRDefault="00C528EE" w:rsidP="00C528EE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       Дорожно-транспортный комплекс является составной частью производственной инфраструктуры городского округа Павловский Посад. Его устойчивое и эффективное функционирование - необходимое условие обеспечения темпов экономического   роста и повышения качества жизни населения.</w:t>
      </w:r>
    </w:p>
    <w:p w:rsidR="00C528EE" w:rsidRPr="00C528EE" w:rsidRDefault="00C528EE" w:rsidP="00C528EE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         Муниципальная программа «Обеспечение функционирования дорожно-транспортного комплекса в городском округе Павловский Посад Московской области» разработана с целью развития и устойчивого функционирования сети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домов, повышения качества транспортных услуг для населения городского округа Павловский Посад, повышение безопасности дорожного движения.</w:t>
      </w:r>
    </w:p>
    <w:p w:rsidR="00C528EE" w:rsidRPr="00C528EE" w:rsidRDefault="00C528EE" w:rsidP="00C528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          В последние годы транспорт городского округа Павловский Посад стабильно </w:t>
      </w:r>
      <w:proofErr w:type="gramStart"/>
      <w:r w:rsidRPr="00C528EE">
        <w:rPr>
          <w:rFonts w:ascii="Arial" w:hAnsi="Arial" w:cs="Arial"/>
          <w:sz w:val="24"/>
          <w:szCs w:val="24"/>
        </w:rPr>
        <w:t>функционирует,  значительно</w:t>
      </w:r>
      <w:proofErr w:type="gramEnd"/>
      <w:r w:rsidRPr="00C528EE">
        <w:rPr>
          <w:rFonts w:ascii="Arial" w:hAnsi="Arial" w:cs="Arial"/>
          <w:sz w:val="24"/>
          <w:szCs w:val="24"/>
        </w:rPr>
        <w:t xml:space="preserve"> повысилась транспортная активность населения.</w:t>
      </w:r>
    </w:p>
    <w:p w:rsidR="00C528EE" w:rsidRPr="00C528EE" w:rsidRDefault="00C528EE" w:rsidP="00C528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          Существенную роль в обеспечении потребностей населения в перевозках на территории городского округа Павловский Посад играет автомобильный транспорт общего пользования.</w:t>
      </w:r>
    </w:p>
    <w:p w:rsidR="00C528EE" w:rsidRPr="00C528EE" w:rsidRDefault="00C528EE" w:rsidP="00C528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          Объем перевозок пассажиров автомобильным транспортом общего пользования на муниципальных маршрутах, относящихся к полномочиям городского округа Павловский Посад, составил в </w:t>
      </w:r>
      <w:proofErr w:type="gramStart"/>
      <w:r w:rsidRPr="00C528EE">
        <w:rPr>
          <w:rFonts w:ascii="Arial" w:hAnsi="Arial" w:cs="Arial"/>
          <w:sz w:val="24"/>
          <w:szCs w:val="24"/>
        </w:rPr>
        <w:t>2017  году</w:t>
      </w:r>
      <w:proofErr w:type="gramEnd"/>
      <w:r w:rsidRPr="00C528EE">
        <w:rPr>
          <w:rFonts w:ascii="Arial" w:hAnsi="Arial" w:cs="Arial"/>
          <w:sz w:val="24"/>
          <w:szCs w:val="24"/>
        </w:rPr>
        <w:t xml:space="preserve"> около 6 млн. человек.</w:t>
      </w:r>
    </w:p>
    <w:p w:rsidR="00C528EE" w:rsidRPr="00C528EE" w:rsidRDefault="00C528EE" w:rsidP="00C528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           Муниципальная маршрутная сеть городского округа Павловский Посад, обеспечивающая транспортное обслуживание населения между поселениями в границах городского округа, стабильно функционирует и развивается. В настоящее время муниципальная маршрутная сеть городского округа включает </w:t>
      </w:r>
      <w:proofErr w:type="gramStart"/>
      <w:r w:rsidRPr="00C528EE">
        <w:rPr>
          <w:rFonts w:ascii="Arial" w:hAnsi="Arial" w:cs="Arial"/>
          <w:sz w:val="24"/>
          <w:szCs w:val="24"/>
        </w:rPr>
        <w:t>16  автобусных</w:t>
      </w:r>
      <w:proofErr w:type="gramEnd"/>
      <w:r w:rsidRPr="00C528EE">
        <w:rPr>
          <w:rFonts w:ascii="Arial" w:hAnsi="Arial" w:cs="Arial"/>
          <w:sz w:val="24"/>
          <w:szCs w:val="24"/>
        </w:rPr>
        <w:t xml:space="preserve"> маршрутов.</w:t>
      </w:r>
    </w:p>
    <w:p w:rsidR="00C528EE" w:rsidRPr="00C528EE" w:rsidRDefault="00C528EE" w:rsidP="00C528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           Основу транспортной инфраструктуры городского округа Павловский Посад составляют автомобильные дороги. Протяженность муниципальных автодорог, относящихся к </w:t>
      </w:r>
      <w:proofErr w:type="gramStart"/>
      <w:r w:rsidRPr="00C528EE">
        <w:rPr>
          <w:rFonts w:ascii="Arial" w:hAnsi="Arial" w:cs="Arial"/>
          <w:sz w:val="24"/>
          <w:szCs w:val="24"/>
        </w:rPr>
        <w:t>полномочиям  городского</w:t>
      </w:r>
      <w:proofErr w:type="gramEnd"/>
      <w:r w:rsidRPr="00C528EE">
        <w:rPr>
          <w:rFonts w:ascii="Arial" w:hAnsi="Arial" w:cs="Arial"/>
          <w:sz w:val="24"/>
          <w:szCs w:val="24"/>
        </w:rPr>
        <w:t xml:space="preserve"> округа Павловский Посад, составляет  642.90 км.</w:t>
      </w:r>
    </w:p>
    <w:p w:rsidR="00C528EE" w:rsidRPr="00C528EE" w:rsidRDefault="00C528EE" w:rsidP="00C528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ab/>
        <w:t>Вместе с тем, состояние дорожно-транспортного комплекса городского округа Павловский Посад не соответствует потребностям социально-экономического развития городского округа. Это снижает мобильность населения, препятствует развитию бизнеса, сдерживает привлечение инвестиций и приводит к снижению конкурентоспособности экономики городского округа.</w:t>
      </w:r>
    </w:p>
    <w:p w:rsidR="00C528EE" w:rsidRPr="00C528EE" w:rsidRDefault="00C528EE" w:rsidP="00C528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ab/>
        <w:t>К основным проблемам дорожно-транспортного комплекса в настоящее время можно отнести следующее:</w:t>
      </w:r>
    </w:p>
    <w:p w:rsidR="00C528EE" w:rsidRPr="00C528EE" w:rsidRDefault="00C528EE" w:rsidP="00C528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   - более 50 % протяженности муниципальных автомобильных дорог не соответствуют существующим нормативным требованиям;</w:t>
      </w:r>
    </w:p>
    <w:p w:rsidR="00C528EE" w:rsidRPr="00C528EE" w:rsidRDefault="00C528EE" w:rsidP="00C528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     - снижение уровня безопасности дорожного движения;</w:t>
      </w:r>
    </w:p>
    <w:p w:rsidR="00C528EE" w:rsidRPr="00C528EE" w:rsidRDefault="00C528EE" w:rsidP="00C528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Несмотря на принятые в последнее время меры по повышению безопасности дорожного движения, ее уровень остается низким.</w:t>
      </w:r>
    </w:p>
    <w:p w:rsidR="00C528EE" w:rsidRPr="00C528EE" w:rsidRDefault="00C528EE" w:rsidP="00C528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lastRenderedPageBreak/>
        <w:tab/>
      </w:r>
      <w:proofErr w:type="gramStart"/>
      <w:r w:rsidRPr="00C528EE">
        <w:rPr>
          <w:rFonts w:ascii="Arial" w:hAnsi="Arial" w:cs="Arial"/>
          <w:sz w:val="24"/>
          <w:szCs w:val="24"/>
        </w:rPr>
        <w:t>В  2017</w:t>
      </w:r>
      <w:proofErr w:type="gramEnd"/>
      <w:r w:rsidRPr="00C528EE">
        <w:rPr>
          <w:rFonts w:ascii="Arial" w:hAnsi="Arial" w:cs="Arial"/>
          <w:sz w:val="24"/>
          <w:szCs w:val="24"/>
        </w:rPr>
        <w:t xml:space="preserve"> году на муниципальной сети автодорог городского округа  произошло 25 дорожно-транспортных происшествия; что ниже  по сравнению с 2016 годом (28 дорожно-транспортных происшествий).</w:t>
      </w:r>
    </w:p>
    <w:p w:rsidR="00C528EE" w:rsidRPr="00C528EE" w:rsidRDefault="00C528EE" w:rsidP="00C528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ab/>
        <w:t>К основным факторам, определяющим причины роста аварийности в городском округе, следует отнести:</w:t>
      </w:r>
    </w:p>
    <w:p w:rsidR="00C528EE" w:rsidRPr="00C528EE" w:rsidRDefault="00C528EE" w:rsidP="00C528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так далее), недостаточный технический уровень дорожного хозяйства.</w:t>
      </w:r>
    </w:p>
    <w:p w:rsidR="00C528EE" w:rsidRPr="00C528EE" w:rsidRDefault="00C528EE" w:rsidP="00C528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ab/>
        <w:t xml:space="preserve">Высокие темпы прироста транспортного парка городского округа создают дополнительные предпосылки осложнения дорожно-транспортной обстановки. Ежегодно транспортный парк городского округа увеличивается на 3-4 процента.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определяет, и в будущем будет определять порядок на дорогах. </w:t>
      </w:r>
      <w:r w:rsidRPr="00C528EE">
        <w:rPr>
          <w:rFonts w:ascii="Arial" w:hAnsi="Arial" w:cs="Arial"/>
          <w:sz w:val="24"/>
          <w:szCs w:val="24"/>
        </w:rPr>
        <w:tab/>
      </w:r>
      <w:r w:rsidRPr="00C528EE">
        <w:rPr>
          <w:rFonts w:ascii="Arial" w:hAnsi="Arial" w:cs="Arial"/>
          <w:sz w:val="24"/>
          <w:szCs w:val="24"/>
        </w:rPr>
        <w:br/>
      </w:r>
      <w:r w:rsidRPr="00C528EE">
        <w:rPr>
          <w:rFonts w:ascii="Arial" w:hAnsi="Arial" w:cs="Arial"/>
          <w:sz w:val="24"/>
          <w:szCs w:val="24"/>
        </w:rPr>
        <w:tab/>
        <w:t xml:space="preserve">На долю этой категории водителей в настоящее время приходится около 90 процентов дорожно-транспортных происшествий, совершенных по причине нарушения </w:t>
      </w:r>
      <w:hyperlink r:id="rId7" w:history="1">
        <w:r w:rsidRPr="00C528EE">
          <w:rPr>
            <w:rFonts w:ascii="Arial" w:hAnsi="Arial" w:cs="Arial"/>
            <w:sz w:val="24"/>
            <w:szCs w:val="24"/>
          </w:rPr>
          <w:t>Правил</w:t>
        </w:r>
      </w:hyperlink>
      <w:r w:rsidRPr="00C528EE">
        <w:rPr>
          <w:rFonts w:ascii="Arial" w:hAnsi="Arial" w:cs="Arial"/>
          <w:sz w:val="24"/>
          <w:szCs w:val="24"/>
        </w:rPr>
        <w:t xml:space="preserve"> дорожного движения Российской Федерации, из которых более половины дорожно-транспортных происшествий происходит из-за нарушения скоростного режима, несоблюдения очередности проезда, нарушения правил проезда пешеходного перехода. Каждое одиннадцатое дорожно-транспортное происшествие происходит с участием детей до 16 лет.</w:t>
      </w:r>
    </w:p>
    <w:p w:rsidR="00C528EE" w:rsidRPr="00C528EE" w:rsidRDefault="00C528EE" w:rsidP="00C528EE">
      <w:pPr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br/>
      </w:r>
    </w:p>
    <w:p w:rsidR="00C528EE" w:rsidRPr="00C528EE" w:rsidRDefault="00C528EE" w:rsidP="00C528E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2. Перечень подпрограмм и их краткое описание. </w:t>
      </w:r>
      <w:r w:rsidRPr="00C528EE">
        <w:rPr>
          <w:rFonts w:ascii="Arial" w:hAnsi="Arial" w:cs="Arial"/>
          <w:sz w:val="24"/>
          <w:szCs w:val="24"/>
        </w:rPr>
        <w:br/>
      </w:r>
    </w:p>
    <w:p w:rsidR="00C528EE" w:rsidRPr="00C528EE" w:rsidRDefault="00C528EE" w:rsidP="00C528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Программа включает в себя три подпрограммы:</w:t>
      </w:r>
    </w:p>
    <w:p w:rsidR="00C528EE" w:rsidRPr="00C528EE" w:rsidRDefault="00C528EE" w:rsidP="00C528EE">
      <w:pPr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br/>
      </w:r>
      <w:proofErr w:type="gramStart"/>
      <w:r w:rsidRPr="00C528EE">
        <w:rPr>
          <w:rFonts w:ascii="Arial" w:hAnsi="Arial" w:cs="Arial"/>
          <w:sz w:val="24"/>
          <w:szCs w:val="24"/>
        </w:rPr>
        <w:t>Подпрограмма  1</w:t>
      </w:r>
      <w:proofErr w:type="gramEnd"/>
      <w:r w:rsidRPr="00C528EE">
        <w:rPr>
          <w:rFonts w:ascii="Arial" w:hAnsi="Arial" w:cs="Arial"/>
          <w:sz w:val="24"/>
          <w:szCs w:val="24"/>
        </w:rPr>
        <w:t xml:space="preserve">. «Пассажирский транспорт общего пользования». </w:t>
      </w:r>
    </w:p>
    <w:p w:rsidR="00C528EE" w:rsidRPr="00C528EE" w:rsidRDefault="00C528EE" w:rsidP="00C528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528EE">
        <w:rPr>
          <w:rFonts w:ascii="Arial" w:hAnsi="Arial" w:cs="Arial"/>
          <w:sz w:val="24"/>
          <w:szCs w:val="24"/>
        </w:rPr>
        <w:t>Подпрограмма  2</w:t>
      </w:r>
      <w:proofErr w:type="gramEnd"/>
      <w:r w:rsidRPr="00C528EE">
        <w:rPr>
          <w:rFonts w:ascii="Arial" w:hAnsi="Arial" w:cs="Arial"/>
          <w:sz w:val="24"/>
          <w:szCs w:val="24"/>
        </w:rPr>
        <w:t>. «Дорожно-мостовое хозяйство».</w:t>
      </w:r>
    </w:p>
    <w:p w:rsidR="00C528EE" w:rsidRPr="00C528EE" w:rsidRDefault="00C528EE" w:rsidP="00C528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528EE">
        <w:rPr>
          <w:rFonts w:ascii="Arial" w:hAnsi="Arial" w:cs="Arial"/>
          <w:sz w:val="24"/>
          <w:szCs w:val="24"/>
        </w:rPr>
        <w:t>Подпрограмма  3</w:t>
      </w:r>
      <w:proofErr w:type="gramEnd"/>
      <w:r w:rsidRPr="00C528EE">
        <w:rPr>
          <w:rFonts w:ascii="Arial" w:hAnsi="Arial" w:cs="Arial"/>
          <w:sz w:val="24"/>
          <w:szCs w:val="24"/>
        </w:rPr>
        <w:t xml:space="preserve">. «Безопасность дорожного движения». </w:t>
      </w:r>
    </w:p>
    <w:p w:rsidR="00C528EE" w:rsidRPr="00C528EE" w:rsidRDefault="00C528EE" w:rsidP="00C528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528EE" w:rsidRPr="00C528EE" w:rsidRDefault="00C528EE" w:rsidP="00C528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         </w:t>
      </w:r>
      <w:hyperlink w:anchor="Par1410" w:history="1">
        <w:r w:rsidRPr="00C528EE">
          <w:rPr>
            <w:rFonts w:ascii="Arial" w:hAnsi="Arial" w:cs="Arial"/>
            <w:sz w:val="24"/>
            <w:szCs w:val="24"/>
          </w:rPr>
          <w:t>Подпрограмма</w:t>
        </w:r>
      </w:hyperlink>
      <w:r w:rsidRPr="00C528E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528EE">
        <w:rPr>
          <w:rFonts w:ascii="Arial" w:hAnsi="Arial" w:cs="Arial"/>
          <w:sz w:val="24"/>
          <w:szCs w:val="24"/>
        </w:rPr>
        <w:t>1  «</w:t>
      </w:r>
      <w:proofErr w:type="gramEnd"/>
      <w:r w:rsidRPr="00C528EE">
        <w:rPr>
          <w:rFonts w:ascii="Arial" w:hAnsi="Arial" w:cs="Arial"/>
          <w:sz w:val="24"/>
          <w:szCs w:val="24"/>
        </w:rPr>
        <w:t xml:space="preserve">Пассажирский транспорт общего пользования» предусматривает решение поставленной цели по организации транспортного обслуживания населения автомобильным транспортом. Реализация </w:t>
      </w:r>
      <w:hyperlink w:anchor="Par1410" w:history="1">
        <w:r w:rsidRPr="00C528EE">
          <w:rPr>
            <w:rFonts w:ascii="Arial" w:hAnsi="Arial" w:cs="Arial"/>
            <w:sz w:val="24"/>
            <w:szCs w:val="24"/>
          </w:rPr>
          <w:t>подпрограммы</w:t>
        </w:r>
      </w:hyperlink>
      <w:r w:rsidRPr="00C528EE">
        <w:rPr>
          <w:rFonts w:ascii="Arial" w:hAnsi="Arial" w:cs="Arial"/>
          <w:sz w:val="24"/>
          <w:szCs w:val="24"/>
        </w:rPr>
        <w:t xml:space="preserve"> направлено на достижение цели - повышение доступности и качества транспортных услуг автомобильным транспортом населения городского округа. Достигнуть поставленную цель можно выполняя мероприятия по организации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пассажиров.</w:t>
      </w:r>
    </w:p>
    <w:p w:rsidR="00C528EE" w:rsidRPr="00C528EE" w:rsidRDefault="00C528EE" w:rsidP="00C528EE">
      <w:pPr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         Подпрограмма 2  «Дорожно-мостовое хозяйство» направлена на достижение цели по увеличению пропускной способности и улучшение параметров автомобильных дорог общего пользования местного значения городского округа Павловский Посад и предусматривает решение поставленной цели по организации работ по функционированию  сети  автомобильных дорог общего пользования местного значения городского округа Павловский Посад, ремонт дворовых территорий многоквартирных домов, проездов к дворовым территориям многоквартирных домов.</w:t>
      </w:r>
    </w:p>
    <w:p w:rsidR="00C528EE" w:rsidRPr="00C528EE" w:rsidRDefault="00C528EE" w:rsidP="00C528EE">
      <w:pPr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         Для достижения цели «Организация работ по </w:t>
      </w:r>
      <w:proofErr w:type="gramStart"/>
      <w:r w:rsidRPr="00C528EE">
        <w:rPr>
          <w:rFonts w:ascii="Arial" w:hAnsi="Arial" w:cs="Arial"/>
          <w:sz w:val="24"/>
          <w:szCs w:val="24"/>
        </w:rPr>
        <w:t>функционированию  сети</w:t>
      </w:r>
      <w:proofErr w:type="gramEnd"/>
      <w:r w:rsidRPr="00C528EE">
        <w:rPr>
          <w:rFonts w:ascii="Arial" w:hAnsi="Arial" w:cs="Arial"/>
          <w:sz w:val="24"/>
          <w:szCs w:val="24"/>
        </w:rPr>
        <w:t xml:space="preserve">  автомобильных дорог общего пользования местного значения городского округа Павловский Посад», необходимо выполнить мероприятия по летнему и зимнему </w:t>
      </w:r>
      <w:r w:rsidRPr="00C528EE">
        <w:rPr>
          <w:rFonts w:ascii="Arial" w:hAnsi="Arial" w:cs="Arial"/>
          <w:sz w:val="24"/>
          <w:szCs w:val="24"/>
        </w:rPr>
        <w:lastRenderedPageBreak/>
        <w:t xml:space="preserve">содержанию автомобильных дорог с различным типом покрытия, обслуживание дорожных элементов и объектов, а также объектов транспортной инфраструктуры. Также подпрограмма предусматривает «Ремонт дворовых территорий многоквартирных домов, проездов к дворовым территориям многоквартирных домов поселений городского округа Павловский Посад» выполнением мероприятия по координации работы по ремонту дворовых территорий многоквартирных домов, проездов к дворовым территориям многоквартирных домов поселений городского округа Павловский Посад.   </w:t>
      </w:r>
    </w:p>
    <w:p w:rsidR="00C528EE" w:rsidRPr="00C528EE" w:rsidRDefault="00C528EE" w:rsidP="00C528EE">
      <w:pPr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         </w:t>
      </w:r>
      <w:hyperlink w:anchor="Par6062" w:history="1">
        <w:r w:rsidRPr="00C528EE">
          <w:rPr>
            <w:rFonts w:ascii="Arial" w:hAnsi="Arial" w:cs="Arial"/>
            <w:sz w:val="24"/>
            <w:szCs w:val="24"/>
          </w:rPr>
          <w:t>Подпрограмма</w:t>
        </w:r>
      </w:hyperlink>
      <w:r w:rsidRPr="00C528EE">
        <w:rPr>
          <w:rFonts w:ascii="Arial" w:hAnsi="Arial" w:cs="Arial"/>
          <w:sz w:val="24"/>
          <w:szCs w:val="24"/>
        </w:rPr>
        <w:t xml:space="preserve">  3 «Безопасность дорожного движения» направлена на достижение цели по повышению безопасности дорожного движения, снижению смертности от дорожно-транспортных происшествий в соответствии с Указом Президента Российской Федерации от 07.05.2012 № 598 «О совершенствовании государственной политики в сфере здравоохранения».     </w:t>
      </w:r>
      <w:r w:rsidRPr="00C528EE">
        <w:rPr>
          <w:rFonts w:ascii="Arial" w:hAnsi="Arial" w:cs="Arial"/>
          <w:sz w:val="24"/>
          <w:szCs w:val="24"/>
        </w:rPr>
        <w:br/>
        <w:t>Для ее достижения в подпрограмме определены две цели, а именно:</w:t>
      </w:r>
    </w:p>
    <w:p w:rsidR="00C528EE" w:rsidRPr="00C528EE" w:rsidRDefault="00C528EE" w:rsidP="00C528EE">
      <w:pPr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- обеспечение безопасного поведения на дорогах и улицах, в том числе профилактика безопасного поведения детей на дорогах и улицах, повышение уровня эксплуатационного состояния опасных участков улично-дорожной сети.  Для достижения поставленных целей необходимо выполнить мероприятия по размещению социальной рекламы по пропаганде безопасности дорожного движения на автодорогах городского округа, восстановлению и установке дорожных знаков, устройство искусственных неровностей, нанесению горизонтальной дорожной разметки,  вырубке и формовочной обрезке деревьев, препятствующих видимости технических средств организации дорожного движения, а также мероприятий по приведению в соответствие с нормативными требованиями пешеходных переходов и устройству заездных карманов остановочных площадок на территории городского поселения Павловский Посад городского округа Павловский Посад.</w:t>
      </w:r>
    </w:p>
    <w:p w:rsidR="00C528EE" w:rsidRPr="00C528EE" w:rsidRDefault="00C528EE" w:rsidP="00C528EE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ab/>
        <w:t>Представленная структура Программы позволяет сконцентрировать ресурсы на приоритетных целях Программы и упростить процедуры корректировки Программы, повысить эффективность управления ее реализацией.</w:t>
      </w:r>
    </w:p>
    <w:p w:rsidR="00C528EE" w:rsidRPr="00C528EE" w:rsidRDefault="00C528EE" w:rsidP="00C528EE">
      <w:pPr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br/>
      </w:r>
    </w:p>
    <w:p w:rsidR="00C528EE" w:rsidRPr="00C528EE" w:rsidRDefault="00C528EE" w:rsidP="00C528E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3.  Цели муниципальной Программы</w:t>
      </w:r>
    </w:p>
    <w:p w:rsidR="00C528EE" w:rsidRPr="00C528EE" w:rsidRDefault="00C528EE" w:rsidP="00C528E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528EE" w:rsidRPr="00C528EE" w:rsidRDefault="00C528EE" w:rsidP="00C528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           Целями муниципальной программы являются: </w:t>
      </w:r>
    </w:p>
    <w:p w:rsidR="00C528EE" w:rsidRPr="00C528EE" w:rsidRDefault="00C528EE" w:rsidP="00C528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         1. Повышение доступности и качества транспортных услуг автомобильным транспортом для населения.</w:t>
      </w:r>
    </w:p>
    <w:p w:rsidR="00C528EE" w:rsidRPr="00C528EE" w:rsidRDefault="00C528EE" w:rsidP="00C528EE">
      <w:pPr>
        <w:autoSpaceDE w:val="0"/>
        <w:autoSpaceDN w:val="0"/>
        <w:adjustRightInd w:val="0"/>
        <w:ind w:right="-144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         2. Увеличение пропускной способности и улучшение параметров автомобильных дорог общего </w:t>
      </w:r>
      <w:proofErr w:type="gramStart"/>
      <w:r w:rsidRPr="00C528EE">
        <w:rPr>
          <w:rFonts w:ascii="Arial" w:hAnsi="Arial" w:cs="Arial"/>
          <w:sz w:val="24"/>
          <w:szCs w:val="24"/>
        </w:rPr>
        <w:t>пользования  местного</w:t>
      </w:r>
      <w:proofErr w:type="gramEnd"/>
      <w:r w:rsidRPr="00C528EE">
        <w:rPr>
          <w:rFonts w:ascii="Arial" w:hAnsi="Arial" w:cs="Arial"/>
          <w:sz w:val="24"/>
          <w:szCs w:val="24"/>
        </w:rPr>
        <w:t xml:space="preserve"> значения  городского округа Павловский Посад.</w:t>
      </w:r>
    </w:p>
    <w:p w:rsidR="00C528EE" w:rsidRPr="00C528EE" w:rsidRDefault="00C528EE" w:rsidP="00C528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         3. Повышение безопасности дорожного движения, снижение смертности от дорожно-транспортных происшествий в соответствии с Указом Президента Российской Федерации от 07.05.2012 № 598 «О совершенствовании государственной политики в сфере здравоохранения».  </w:t>
      </w:r>
    </w:p>
    <w:p w:rsidR="00C528EE" w:rsidRPr="00C528EE" w:rsidRDefault="00C528EE" w:rsidP="00C528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 </w:t>
      </w:r>
      <w:r w:rsidRPr="00C528EE">
        <w:rPr>
          <w:rFonts w:ascii="Arial" w:hAnsi="Arial" w:cs="Arial"/>
          <w:sz w:val="24"/>
          <w:szCs w:val="24"/>
        </w:rPr>
        <w:tab/>
        <w:t xml:space="preserve">Цель 1- повышение доступности и качества транспортных услуг для населения. Достижение данной цели обеспечивается путем реализации мероприятий по обеспечению функционирования пассажирского автомобильного транспорта общего пользования в рамках подпрограммы «Пассажирский транспорт общего пользования». </w:t>
      </w:r>
    </w:p>
    <w:p w:rsidR="00C528EE" w:rsidRPr="00C528EE" w:rsidRDefault="00C528EE" w:rsidP="00C528E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 Цель 2 - развитие современной и эффективной транспортной инфраструктуры.</w:t>
      </w:r>
    </w:p>
    <w:p w:rsidR="00C528EE" w:rsidRPr="00C528EE" w:rsidRDefault="00C528EE" w:rsidP="00C528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Достижение данной цели обеспечивается путем реализации </w:t>
      </w:r>
      <w:proofErr w:type="gramStart"/>
      <w:r w:rsidRPr="00C528EE">
        <w:rPr>
          <w:rFonts w:ascii="Arial" w:hAnsi="Arial" w:cs="Arial"/>
          <w:sz w:val="24"/>
          <w:szCs w:val="24"/>
        </w:rPr>
        <w:t>мероприятий  по</w:t>
      </w:r>
      <w:proofErr w:type="gramEnd"/>
      <w:r w:rsidRPr="00C528EE">
        <w:rPr>
          <w:rFonts w:ascii="Arial" w:hAnsi="Arial" w:cs="Arial"/>
          <w:sz w:val="24"/>
          <w:szCs w:val="24"/>
        </w:rPr>
        <w:t xml:space="preserve"> обеспечению устойчивого функционирования сети  автомобильных дорог общего пользования местного значения городского округа Павловский Посад в рамках подпрограммы «Дорожно-мостовое  хозяйство».</w:t>
      </w:r>
    </w:p>
    <w:p w:rsidR="00C528EE" w:rsidRPr="00C528EE" w:rsidRDefault="00C528EE" w:rsidP="00C528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lastRenderedPageBreak/>
        <w:t xml:space="preserve">          Цель 3 - Повышение безопасности дорожного движения, снижение смертности от дорожно-транспортных происшествий в соответствии с Указом Президента Российской Федерации от 07.05.2012 № 598 «О совершенствовании государственной политики в сфере здравоохранения». </w:t>
      </w:r>
    </w:p>
    <w:p w:rsidR="00C528EE" w:rsidRPr="00C528EE" w:rsidRDefault="00C528EE" w:rsidP="00C528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ab/>
      </w:r>
      <w:r w:rsidRPr="00C528EE">
        <w:rPr>
          <w:rFonts w:ascii="Arial" w:hAnsi="Arial" w:cs="Arial"/>
          <w:sz w:val="24"/>
          <w:szCs w:val="24"/>
        </w:rPr>
        <w:br/>
      </w:r>
    </w:p>
    <w:p w:rsidR="00C528EE" w:rsidRPr="00C528EE" w:rsidRDefault="00C528EE" w:rsidP="00C528E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4. Обобщенная характеристика основных мероприятий муниципальной программы с обоснованием необходимости их осуществления.</w:t>
      </w:r>
    </w:p>
    <w:p w:rsidR="00C528EE" w:rsidRPr="00C528EE" w:rsidRDefault="00C528EE" w:rsidP="00C528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528EE" w:rsidRPr="00C528EE" w:rsidRDefault="00C528EE" w:rsidP="00C528EE">
      <w:pPr>
        <w:shd w:val="clear" w:color="auto" w:fill="FFFFFF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528EE">
        <w:rPr>
          <w:rFonts w:ascii="Arial" w:hAnsi="Arial" w:cs="Arial"/>
          <w:sz w:val="24"/>
          <w:szCs w:val="24"/>
          <w:shd w:val="clear" w:color="auto" w:fill="FFFFFF"/>
        </w:rPr>
        <w:t xml:space="preserve">Перечень адресов дорог общего пользования местного значения на территории </w:t>
      </w:r>
      <w:r w:rsidRPr="00C528EE">
        <w:rPr>
          <w:rFonts w:ascii="Arial" w:eastAsia="TimesNewRomanPSMT" w:hAnsi="Arial" w:cs="Arial"/>
          <w:sz w:val="24"/>
          <w:szCs w:val="24"/>
        </w:rPr>
        <w:t xml:space="preserve">городского округа Павловский Посад </w:t>
      </w:r>
      <w:r w:rsidRPr="00C528EE">
        <w:rPr>
          <w:rFonts w:ascii="Arial" w:hAnsi="Arial" w:cs="Arial"/>
          <w:sz w:val="24"/>
          <w:szCs w:val="24"/>
          <w:shd w:val="clear" w:color="auto" w:fill="FFFFFF"/>
        </w:rPr>
        <w:t>Московской области, планируемый для проведения мероприятий в рамках программы, сформирован на основании заявок о необходимости ремонта, представленных обслуживающими организациями, по результатам обследования и составления дефектных ведомостей.</w:t>
      </w:r>
    </w:p>
    <w:p w:rsidR="00C528EE" w:rsidRPr="00C528EE" w:rsidRDefault="00C528EE" w:rsidP="00C528EE">
      <w:pPr>
        <w:shd w:val="clear" w:color="auto" w:fill="FFFFFF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528EE">
        <w:rPr>
          <w:rFonts w:ascii="Arial" w:hAnsi="Arial" w:cs="Arial"/>
          <w:sz w:val="24"/>
          <w:szCs w:val="24"/>
          <w:shd w:val="clear" w:color="auto" w:fill="FFFFFF"/>
        </w:rPr>
        <w:br/>
      </w:r>
    </w:p>
    <w:p w:rsidR="00C528EE" w:rsidRPr="00C528EE" w:rsidRDefault="00C528EE" w:rsidP="00C528E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  <w:shd w:val="clear" w:color="auto" w:fill="FFFFFF"/>
        </w:rPr>
        <w:tab/>
        <w:t xml:space="preserve">Содержание дорог общего пользования местного значения на территории </w:t>
      </w:r>
      <w:r w:rsidRPr="00C528EE">
        <w:rPr>
          <w:rFonts w:ascii="Arial" w:eastAsia="TimesNewRomanPSMT" w:hAnsi="Arial" w:cs="Arial"/>
          <w:sz w:val="24"/>
          <w:szCs w:val="24"/>
        </w:rPr>
        <w:t>городского округа Павловский Посад</w:t>
      </w:r>
      <w:r w:rsidRPr="00C528EE">
        <w:rPr>
          <w:rFonts w:ascii="Arial" w:hAnsi="Arial" w:cs="Arial"/>
          <w:sz w:val="24"/>
          <w:szCs w:val="24"/>
          <w:shd w:val="clear" w:color="auto" w:fill="FFFFFF"/>
        </w:rPr>
        <w:t xml:space="preserve"> Московской области, планируемый для проведения </w:t>
      </w:r>
      <w:r w:rsidRPr="00C528EE">
        <w:rPr>
          <w:rFonts w:ascii="Arial" w:hAnsi="Arial" w:cs="Arial"/>
          <w:sz w:val="24"/>
          <w:szCs w:val="24"/>
          <w:shd w:val="clear" w:color="auto" w:fill="FFFFFF"/>
        </w:rPr>
        <w:br/>
        <w:t xml:space="preserve">мероприятий в рамках программы, сформирован на основании необходимости </w:t>
      </w:r>
      <w:r w:rsidRPr="00C528EE">
        <w:rPr>
          <w:rFonts w:ascii="Arial" w:hAnsi="Arial" w:cs="Arial"/>
          <w:sz w:val="24"/>
          <w:szCs w:val="24"/>
        </w:rPr>
        <w:t>устойчивого функционирования дорог.</w:t>
      </w:r>
    </w:p>
    <w:p w:rsidR="00C528EE" w:rsidRPr="00C528EE" w:rsidRDefault="00C528EE" w:rsidP="00C528EE">
      <w:pPr>
        <w:shd w:val="clear" w:color="auto" w:fill="FFFFFF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528EE">
        <w:rPr>
          <w:rFonts w:ascii="Arial" w:hAnsi="Arial" w:cs="Arial"/>
          <w:sz w:val="24"/>
          <w:szCs w:val="24"/>
          <w:shd w:val="clear" w:color="auto" w:fill="FFFFFF"/>
        </w:rPr>
        <w:tab/>
        <w:t xml:space="preserve">Перечень адресов </w:t>
      </w:r>
      <w:r w:rsidRPr="00C528EE">
        <w:rPr>
          <w:rFonts w:ascii="Arial" w:hAnsi="Arial" w:cs="Arial"/>
          <w:bCs/>
          <w:spacing w:val="-2"/>
          <w:sz w:val="24"/>
          <w:szCs w:val="24"/>
        </w:rPr>
        <w:t>дворовых территорий многоквартирных домов, проездов к дворовым территориям многоквартирных домов</w:t>
      </w:r>
      <w:r w:rsidRPr="00C528EE">
        <w:rPr>
          <w:rFonts w:ascii="Arial" w:hAnsi="Arial" w:cs="Arial"/>
          <w:sz w:val="24"/>
          <w:szCs w:val="24"/>
          <w:shd w:val="clear" w:color="auto" w:fill="FFFFFF"/>
        </w:rPr>
        <w:t xml:space="preserve"> на территории </w:t>
      </w:r>
      <w:r w:rsidRPr="00C528EE">
        <w:rPr>
          <w:rFonts w:ascii="Arial" w:eastAsia="TimesNewRomanPSMT" w:hAnsi="Arial" w:cs="Arial"/>
          <w:sz w:val="24"/>
          <w:szCs w:val="24"/>
        </w:rPr>
        <w:t xml:space="preserve">городского округа Павловский Посад </w:t>
      </w:r>
      <w:r w:rsidRPr="00C528EE">
        <w:rPr>
          <w:rFonts w:ascii="Arial" w:hAnsi="Arial" w:cs="Arial"/>
          <w:sz w:val="24"/>
          <w:szCs w:val="24"/>
          <w:shd w:val="clear" w:color="auto" w:fill="FFFFFF"/>
        </w:rPr>
        <w:t>Московской области, планируемый для проведения мероприятий в рамках программы, сформирован на основании заявок о необходимости ремонта, представленных обслуживающими организациями, по результатам обследования и составления дефектных ведомостей.</w:t>
      </w:r>
    </w:p>
    <w:p w:rsidR="00C528EE" w:rsidRPr="00C528EE" w:rsidRDefault="00C528EE" w:rsidP="00C528E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  <w:shd w:val="clear" w:color="auto" w:fill="FFFFFF"/>
        </w:rPr>
        <w:tab/>
        <w:t xml:space="preserve">Содержание </w:t>
      </w:r>
      <w:r w:rsidRPr="00C528EE">
        <w:rPr>
          <w:rFonts w:ascii="Arial" w:hAnsi="Arial" w:cs="Arial"/>
          <w:bCs/>
          <w:spacing w:val="-2"/>
          <w:sz w:val="24"/>
          <w:szCs w:val="24"/>
        </w:rPr>
        <w:t>дворовых территорий многоквартирных домов, проездов к дворовым территориям многоквартирных домов</w:t>
      </w:r>
      <w:r w:rsidRPr="00C528EE">
        <w:rPr>
          <w:rFonts w:ascii="Arial" w:hAnsi="Arial" w:cs="Arial"/>
          <w:sz w:val="24"/>
          <w:szCs w:val="24"/>
          <w:shd w:val="clear" w:color="auto" w:fill="FFFFFF"/>
        </w:rPr>
        <w:t xml:space="preserve"> на территории </w:t>
      </w:r>
      <w:r w:rsidRPr="00C528EE">
        <w:rPr>
          <w:rFonts w:ascii="Arial" w:eastAsia="TimesNewRomanPSMT" w:hAnsi="Arial" w:cs="Arial"/>
          <w:sz w:val="24"/>
          <w:szCs w:val="24"/>
        </w:rPr>
        <w:t xml:space="preserve">городского округа Павловский Посад </w:t>
      </w:r>
      <w:r w:rsidRPr="00C528EE">
        <w:rPr>
          <w:rFonts w:ascii="Arial" w:hAnsi="Arial" w:cs="Arial"/>
          <w:sz w:val="24"/>
          <w:szCs w:val="24"/>
          <w:shd w:val="clear" w:color="auto" w:fill="FFFFFF"/>
        </w:rPr>
        <w:t xml:space="preserve">Московской области, планируемый для проведения мероприятий в рамках программы, сформирован на основании необходимости </w:t>
      </w:r>
      <w:r w:rsidRPr="00C528EE">
        <w:rPr>
          <w:rFonts w:ascii="Arial" w:hAnsi="Arial" w:cs="Arial"/>
          <w:sz w:val="24"/>
          <w:szCs w:val="24"/>
        </w:rPr>
        <w:t>устойчивого функционирования дорог.</w:t>
      </w:r>
    </w:p>
    <w:p w:rsidR="00C528EE" w:rsidRPr="00C528EE" w:rsidRDefault="00C528EE" w:rsidP="00C528E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ab/>
        <w:t xml:space="preserve">Мероприятия по пассажирскому транспорту общего пользования </w:t>
      </w:r>
      <w:r w:rsidRPr="00C528EE">
        <w:rPr>
          <w:rFonts w:ascii="Arial" w:hAnsi="Arial" w:cs="Arial"/>
          <w:sz w:val="24"/>
          <w:szCs w:val="24"/>
          <w:shd w:val="clear" w:color="auto" w:fill="FFFFFF"/>
        </w:rPr>
        <w:t xml:space="preserve">сформированы на основании заявок жителей </w:t>
      </w:r>
      <w:r w:rsidRPr="00C528EE">
        <w:rPr>
          <w:rFonts w:ascii="Arial" w:eastAsia="TimesNewRomanPSMT" w:hAnsi="Arial" w:cs="Arial"/>
          <w:sz w:val="24"/>
          <w:szCs w:val="24"/>
        </w:rPr>
        <w:t xml:space="preserve">городского округа Павловский </w:t>
      </w:r>
      <w:proofErr w:type="gramStart"/>
      <w:r w:rsidRPr="00C528EE">
        <w:rPr>
          <w:rFonts w:ascii="Arial" w:eastAsia="TimesNewRomanPSMT" w:hAnsi="Arial" w:cs="Arial"/>
          <w:sz w:val="24"/>
          <w:szCs w:val="24"/>
        </w:rPr>
        <w:t xml:space="preserve">Посад  </w:t>
      </w:r>
      <w:r w:rsidRPr="00C528EE">
        <w:rPr>
          <w:rFonts w:ascii="Arial" w:hAnsi="Arial" w:cs="Arial"/>
          <w:sz w:val="24"/>
          <w:szCs w:val="24"/>
          <w:shd w:val="clear" w:color="auto" w:fill="FFFFFF"/>
        </w:rPr>
        <w:t>Московской</w:t>
      </w:r>
      <w:proofErr w:type="gramEnd"/>
      <w:r w:rsidRPr="00C528EE">
        <w:rPr>
          <w:rFonts w:ascii="Arial" w:hAnsi="Arial" w:cs="Arial"/>
          <w:sz w:val="24"/>
          <w:szCs w:val="24"/>
          <w:shd w:val="clear" w:color="auto" w:fill="FFFFFF"/>
        </w:rPr>
        <w:t xml:space="preserve"> области.</w:t>
      </w:r>
    </w:p>
    <w:p w:rsidR="00C528EE" w:rsidRPr="00C528EE" w:rsidRDefault="00C528EE" w:rsidP="00C528E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Повышение надежности и безопасности движения по автомобильным дорогам</w:t>
      </w:r>
      <w:r w:rsidRPr="00C528EE">
        <w:rPr>
          <w:rFonts w:ascii="Arial" w:eastAsia="TimesNewRomanPSMT" w:hAnsi="Arial" w:cs="Arial"/>
          <w:sz w:val="24"/>
          <w:szCs w:val="24"/>
        </w:rPr>
        <w:t xml:space="preserve"> городского округа Павловский Посад</w:t>
      </w:r>
      <w:r w:rsidRPr="00C528EE">
        <w:rPr>
          <w:rFonts w:ascii="Arial" w:hAnsi="Arial" w:cs="Arial"/>
          <w:sz w:val="24"/>
          <w:szCs w:val="24"/>
          <w:shd w:val="clear" w:color="auto" w:fill="FFFFFF"/>
        </w:rPr>
        <w:t xml:space="preserve"> Московской области</w:t>
      </w:r>
      <w:r w:rsidRPr="00C528EE">
        <w:rPr>
          <w:rFonts w:ascii="Arial" w:hAnsi="Arial" w:cs="Arial"/>
          <w:sz w:val="24"/>
          <w:szCs w:val="24"/>
        </w:rPr>
        <w:t xml:space="preserve"> обеспечивается восстановлением элементов автомобильных дорог и искусственных сооружений на них и приведением их параметров до нормативных требований в соответствии с ГОСТом Р 50597-93 «Автомобильные дороги и улицы. Требования к эксплуатационному состоянию, допустимому по условиям обеспечения безопасности дорожного движения». </w:t>
      </w:r>
    </w:p>
    <w:p w:rsidR="00C528EE" w:rsidRPr="00C528EE" w:rsidRDefault="00C528EE" w:rsidP="00C528E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На основе проведенного анализа технического состояния дорог общего пользования местного значения </w:t>
      </w:r>
      <w:r w:rsidRPr="00C528EE">
        <w:rPr>
          <w:rFonts w:ascii="Arial" w:hAnsi="Arial" w:cs="Arial"/>
          <w:bCs/>
          <w:spacing w:val="-2"/>
          <w:sz w:val="24"/>
          <w:szCs w:val="24"/>
        </w:rPr>
        <w:t>дворовых территорий многоквартирных домов, проездов к дворовым территориям многоквартирных домов</w:t>
      </w:r>
      <w:r w:rsidRPr="00C528EE">
        <w:rPr>
          <w:rFonts w:ascii="Arial" w:hAnsi="Arial" w:cs="Arial"/>
          <w:sz w:val="24"/>
          <w:szCs w:val="24"/>
        </w:rPr>
        <w:t xml:space="preserve"> на территории </w:t>
      </w:r>
      <w:r w:rsidRPr="00C528EE">
        <w:rPr>
          <w:rFonts w:ascii="Arial" w:eastAsia="TimesNewRomanPSMT" w:hAnsi="Arial" w:cs="Arial"/>
          <w:sz w:val="24"/>
          <w:szCs w:val="24"/>
        </w:rPr>
        <w:t xml:space="preserve">городского округа Павловский Посад </w:t>
      </w:r>
      <w:r w:rsidRPr="00C528EE">
        <w:rPr>
          <w:rFonts w:ascii="Arial" w:hAnsi="Arial" w:cs="Arial"/>
          <w:sz w:val="24"/>
          <w:szCs w:val="24"/>
          <w:shd w:val="clear" w:color="auto" w:fill="FFFFFF"/>
        </w:rPr>
        <w:t>Московской области</w:t>
      </w:r>
      <w:r w:rsidRPr="00C528EE">
        <w:rPr>
          <w:rFonts w:ascii="Arial" w:hAnsi="Arial" w:cs="Arial"/>
          <w:sz w:val="24"/>
          <w:szCs w:val="24"/>
        </w:rPr>
        <w:t>, сбора информации по линии ГИБДД и взаимодействия с автотранспортными организациями,  определены мероприятия по Программе на 2017 – 2021 годы.</w:t>
      </w:r>
      <w:r w:rsidRPr="00C528EE">
        <w:rPr>
          <w:rFonts w:ascii="Arial" w:hAnsi="Arial" w:cs="Arial"/>
          <w:sz w:val="24"/>
          <w:szCs w:val="24"/>
        </w:rPr>
        <w:br/>
        <w:t xml:space="preserve">             Безопасность дорожного движения включает следующие основные мероприятия, обеспечивающие достижение целей муниципальной программы по обеспечению безопасности дорожного движения и снижению смертности от дорожно-транспортных происшествий в соответствии с </w:t>
      </w:r>
      <w:hyperlink r:id="rId8" w:history="1">
        <w:r w:rsidRPr="00C528EE">
          <w:rPr>
            <w:rFonts w:ascii="Arial" w:hAnsi="Arial" w:cs="Arial"/>
            <w:sz w:val="24"/>
            <w:szCs w:val="24"/>
          </w:rPr>
          <w:t>Указом</w:t>
        </w:r>
      </w:hyperlink>
      <w:r w:rsidRPr="00C528EE">
        <w:rPr>
          <w:rFonts w:ascii="Arial" w:hAnsi="Arial" w:cs="Arial"/>
          <w:sz w:val="24"/>
          <w:szCs w:val="24"/>
        </w:rPr>
        <w:t xml:space="preserve"> Президента Российской Федерации от 07.05.2012 N 598 "О совершенствовании государственной политики в сфере здравоохранения":</w:t>
      </w:r>
    </w:p>
    <w:p w:rsidR="00C528EE" w:rsidRPr="00C528EE" w:rsidRDefault="00C528EE" w:rsidP="00C528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lastRenderedPageBreak/>
        <w:t>- размещение социальной рекламы по пропаганде безопасности дорожного движения на автодорогах района;</w:t>
      </w:r>
    </w:p>
    <w:p w:rsidR="00C528EE" w:rsidRPr="00C528EE" w:rsidRDefault="00C528EE" w:rsidP="00C528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bCs/>
          <w:sz w:val="24"/>
          <w:szCs w:val="24"/>
        </w:rPr>
        <w:t>- проведение мероприятий по безопасности дорожного движения;</w:t>
      </w:r>
    </w:p>
    <w:p w:rsidR="00C528EE" w:rsidRPr="00C528EE" w:rsidRDefault="00C528EE" w:rsidP="00C528EE">
      <w:pPr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- восстановление и установка дорожных знаков, устройство искусственных неровностей;</w:t>
      </w:r>
      <w:r w:rsidRPr="00C528EE">
        <w:rPr>
          <w:rFonts w:ascii="Arial" w:hAnsi="Arial" w:cs="Arial"/>
          <w:sz w:val="24"/>
          <w:szCs w:val="24"/>
        </w:rPr>
        <w:br/>
        <w:t>- нанесение горизонтальной дорожной разметки;</w:t>
      </w:r>
    </w:p>
    <w:p w:rsidR="00C528EE" w:rsidRPr="00C528EE" w:rsidRDefault="00C528EE" w:rsidP="00C528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- вырубка и формовочная обрезка деревьев, препятствующих видимости технических средств организации дорожного движения;</w:t>
      </w:r>
    </w:p>
    <w:p w:rsidR="00C528EE" w:rsidRPr="00C528EE" w:rsidRDefault="00C528EE" w:rsidP="00C528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C528EE" w:rsidRPr="00C528EE" w:rsidSect="00C528E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528EE" w:rsidRPr="00C528EE" w:rsidRDefault="00C528EE" w:rsidP="00C528E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lastRenderedPageBreak/>
        <w:br/>
      </w:r>
      <w:r w:rsidRPr="00C528EE">
        <w:rPr>
          <w:rFonts w:ascii="Arial" w:hAnsi="Arial" w:cs="Arial"/>
          <w:sz w:val="24"/>
          <w:szCs w:val="24"/>
        </w:rPr>
        <w:br/>
        <w:t>Планируемые результаты реализации муниципальной программы</w:t>
      </w:r>
      <w:r w:rsidRPr="00C528EE">
        <w:rPr>
          <w:rFonts w:ascii="Arial" w:hAnsi="Arial" w:cs="Arial"/>
          <w:sz w:val="24"/>
          <w:szCs w:val="24"/>
        </w:rPr>
        <w:br/>
        <w:t>«Обеспечение функционирования дорожно-транспортного комплекса в городском округе Павловский Посад Московской области»</w:t>
      </w:r>
      <w:r w:rsidRPr="00C528EE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1"/>
        <w:gridCol w:w="1990"/>
        <w:gridCol w:w="596"/>
        <w:gridCol w:w="1784"/>
        <w:gridCol w:w="1357"/>
        <w:gridCol w:w="1954"/>
        <w:gridCol w:w="1031"/>
        <w:gridCol w:w="995"/>
        <w:gridCol w:w="1004"/>
        <w:gridCol w:w="989"/>
        <w:gridCol w:w="1008"/>
        <w:gridCol w:w="1808"/>
      </w:tblGrid>
      <w:tr w:rsidR="00C528EE" w:rsidRPr="00C528EE" w:rsidTr="00C528EE">
        <w:trPr>
          <w:trHeight w:val="420"/>
          <w:tblCellSpacing w:w="5" w:type="nil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N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spacing w:after="200"/>
              <w:ind w:left="-1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br/>
              <w:t>Тип показателя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Единица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Базовое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значение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показателя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(на начало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реализации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подпрограммы),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2016 год.</w:t>
            </w:r>
          </w:p>
        </w:tc>
        <w:tc>
          <w:tcPr>
            <w:tcW w:w="1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Планируемое значение показателя по годам    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реализации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/>
              <w:ind w:firstLine="27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Номер мероприятия в перечне мероприятий подпрограммы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1366"/>
          <w:tblCellSpacing w:w="5" w:type="nil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271"/>
          <w:tblCellSpacing w:w="5" w:type="nil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64" w:type="pct"/>
            <w:gridSpan w:val="11"/>
            <w:tcBorders>
              <w:right w:val="single" w:sz="4" w:space="0" w:color="auto"/>
            </w:tcBorders>
            <w:vAlign w:val="center"/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Подпрограмма 1. «Пассажирский транспорт общего пользования»</w:t>
            </w:r>
          </w:p>
        </w:tc>
      </w:tr>
      <w:tr w:rsidR="00C528EE" w:rsidRPr="00C528EE" w:rsidTr="00C528EE">
        <w:trPr>
          <w:trHeight w:val="2095"/>
          <w:tblCellSpacing w:w="5" w:type="nil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1. 1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«Доля поездок, оплаченных с использованием единых транспортных карт, в общем количестве оплаченных пассажирами поездок на конец года»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      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        60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    63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65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65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65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65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</w:p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1.1 - 1.2</w:t>
            </w:r>
          </w:p>
        </w:tc>
      </w:tr>
      <w:tr w:rsidR="00C528EE" w:rsidRPr="00C528EE" w:rsidTr="00C528EE">
        <w:trPr>
          <w:trHeight w:val="499"/>
          <w:tblCellSpacing w:w="5" w:type="nil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Подпрограмма 2.   «Дорожно-мостовое хозяйство»</w:t>
            </w:r>
          </w:p>
        </w:tc>
      </w:tr>
      <w:tr w:rsidR="00C528EE" w:rsidRPr="00C528EE" w:rsidTr="00C528EE">
        <w:trPr>
          <w:trHeight w:val="1587"/>
          <w:tblCellSpacing w:w="5" w:type="nil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«Ремонт (капремонт) сети автомобильных дорог общего пользования местного значения»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тыс. кв. м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86,22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67,597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67,597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67,597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67,597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Мероприятия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 1.1 – 1.9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 2.1 – 2.8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 3.1 – 3.4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1425"/>
          <w:tblCellSpacing w:w="5" w:type="nil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«Ремонт (капремонт) сети автомобильных дорог общего пользования местного значения»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      км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9,66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   9,66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9,66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   9,66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2095"/>
          <w:tblCellSpacing w:w="5" w:type="nil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Объёмы ввода в эксплуатацию после строительства и (или) реконструкции автомобильных дорог общего пользования местного значения, в том числе с привлечением субсидии из бюджета Московской области.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     км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479"/>
          <w:tblCellSpacing w:w="5" w:type="nil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7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Подпрограмма 3.   «Безопасность дорожного движения»</w:t>
            </w:r>
          </w:p>
        </w:tc>
      </w:tr>
      <w:tr w:rsidR="00C528EE" w:rsidRPr="00C528EE" w:rsidTr="00C528EE">
        <w:trPr>
          <w:trHeight w:val="2095"/>
          <w:tblCellSpacing w:w="5" w:type="nil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«Смертность от дорожно-транспортных происшествий»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на 100 тыс. человек жителей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18,39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Мероприятия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1.1,2.1-2.13</w:t>
            </w:r>
          </w:p>
        </w:tc>
      </w:tr>
    </w:tbl>
    <w:p w:rsidR="00C528EE" w:rsidRPr="00C528EE" w:rsidRDefault="00C528EE" w:rsidP="00C528EE">
      <w:pPr>
        <w:rPr>
          <w:rFonts w:ascii="Arial" w:hAnsi="Arial" w:cs="Arial"/>
          <w:sz w:val="24"/>
          <w:szCs w:val="24"/>
        </w:rPr>
      </w:pPr>
    </w:p>
    <w:p w:rsidR="00C528EE" w:rsidRPr="00C528EE" w:rsidRDefault="00C528EE" w:rsidP="00C528E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lastRenderedPageBreak/>
        <w:br/>
      </w:r>
      <w:r w:rsidRPr="00C528EE">
        <w:rPr>
          <w:rFonts w:ascii="Arial" w:hAnsi="Arial" w:cs="Arial"/>
          <w:sz w:val="24"/>
          <w:szCs w:val="24"/>
          <w:lang w:eastAsia="en-US"/>
        </w:rPr>
        <w:t>Методика расчета значений показателей реализации</w:t>
      </w:r>
    </w:p>
    <w:tbl>
      <w:tblPr>
        <w:tblpPr w:leftFromText="180" w:rightFromText="180" w:vertAnchor="text" w:horzAnchor="margin" w:tblpX="56" w:tblpY="2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659"/>
        <w:gridCol w:w="4039"/>
        <w:gridCol w:w="1534"/>
        <w:gridCol w:w="3918"/>
      </w:tblGrid>
      <w:tr w:rsidR="00C528EE" w:rsidRPr="00C528EE" w:rsidTr="00C528EE">
        <w:trPr>
          <w:trHeight w:val="98"/>
        </w:trPr>
        <w:tc>
          <w:tcPr>
            <w:tcW w:w="323" w:type="pct"/>
            <w:vAlign w:val="center"/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40" w:type="pct"/>
            <w:vAlign w:val="center"/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35" w:type="pct"/>
            <w:vAlign w:val="center"/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>Порядок расчёта</w:t>
            </w:r>
          </w:p>
        </w:tc>
        <w:tc>
          <w:tcPr>
            <w:tcW w:w="507" w:type="pct"/>
            <w:tcBorders>
              <w:bottom w:val="nil"/>
            </w:tcBorders>
            <w:vAlign w:val="center"/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94" w:type="pct"/>
            <w:vAlign w:val="center"/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</w:tr>
      <w:tr w:rsidR="00C528EE" w:rsidRPr="00C528EE" w:rsidTr="00C528EE">
        <w:trPr>
          <w:trHeight w:val="98"/>
        </w:trPr>
        <w:tc>
          <w:tcPr>
            <w:tcW w:w="5000" w:type="pct"/>
            <w:gridSpan w:val="5"/>
            <w:vAlign w:val="center"/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 xml:space="preserve">   «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>Пассажирский транспорт общего пользования »</w:t>
            </w:r>
          </w:p>
        </w:tc>
      </w:tr>
      <w:tr w:rsidR="00C528EE" w:rsidRPr="00C528EE" w:rsidTr="00C528EE">
        <w:trPr>
          <w:trHeight w:val="98"/>
        </w:trPr>
        <w:tc>
          <w:tcPr>
            <w:tcW w:w="323" w:type="pct"/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0" w:type="pct"/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«Доля поездок, оплаченных с использованием единых транспортных карт, в общем количестве оплаченных пассажирами поездок на конец года»</w:t>
            </w:r>
          </w:p>
        </w:tc>
        <w:tc>
          <w:tcPr>
            <w:tcW w:w="1335" w:type="pct"/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>=</w:t>
            </w:r>
            <w:r w:rsidRPr="00C528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Пппетк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Поопп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*100, где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>доля  поездок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оплаченных с использованием </w:t>
            </w:r>
            <w:r w:rsidRPr="00C528EE">
              <w:rPr>
                <w:rFonts w:ascii="Arial" w:hAnsi="Arial" w:cs="Arial"/>
                <w:sz w:val="24"/>
                <w:szCs w:val="24"/>
              </w:rPr>
              <w:t>единых транспортных карт в % отношении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Пппетк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количество пассажиров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оплачивающих свой проезд единой транспортной картой,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Поопп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 – общий объем пассажиров на муниципальных маршрутах</w:t>
            </w:r>
          </w:p>
        </w:tc>
        <w:tc>
          <w:tcPr>
            <w:tcW w:w="507" w:type="pct"/>
          </w:tcPr>
          <w:p w:rsidR="00C528EE" w:rsidRPr="00C528EE" w:rsidRDefault="00C528EE" w:rsidP="00C528EE">
            <w:pPr>
              <w:spacing w:after="20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1294" w:type="pct"/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По результатам ведомственных отчетов</w:t>
            </w:r>
          </w:p>
        </w:tc>
      </w:tr>
      <w:tr w:rsidR="00C528EE" w:rsidRPr="00C528EE" w:rsidTr="00C528EE">
        <w:trPr>
          <w:trHeight w:val="98"/>
        </w:trPr>
        <w:tc>
          <w:tcPr>
            <w:tcW w:w="5000" w:type="pct"/>
            <w:gridSpan w:val="5"/>
            <w:vAlign w:val="center"/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Подпрограмма 2 «Дорожно-мостовое хозяйство»</w:t>
            </w:r>
          </w:p>
        </w:tc>
      </w:tr>
      <w:tr w:rsidR="00C528EE" w:rsidRPr="00C528EE" w:rsidTr="00C528EE">
        <w:trPr>
          <w:trHeight w:val="3472"/>
        </w:trPr>
        <w:tc>
          <w:tcPr>
            <w:tcW w:w="323" w:type="pct"/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0" w:type="pct"/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«Ремонт (капремонт) сети автомобильных дорог общего пользования местного значения»</w:t>
            </w:r>
          </w:p>
          <w:p w:rsidR="00C528EE" w:rsidRPr="00C528EE" w:rsidRDefault="00C528EE" w:rsidP="00C528E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</w:tcPr>
          <w:p w:rsidR="00C528EE" w:rsidRPr="00C528EE" w:rsidRDefault="00C528EE" w:rsidP="00C528E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Показатели определяются путем фактического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учета  </w:t>
            </w:r>
            <w:r w:rsidRPr="00C528EE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(площади) отремонтированных </w:t>
            </w:r>
            <w:r w:rsidRPr="00C528EE">
              <w:rPr>
                <w:rFonts w:ascii="Arial" w:hAnsi="Arial" w:cs="Arial"/>
                <w:sz w:val="24"/>
                <w:szCs w:val="24"/>
              </w:rPr>
              <w:t xml:space="preserve"> автомобильных дорог </w:t>
            </w: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>и рассчитывается как:</w:t>
            </w:r>
          </w:p>
          <w:p w:rsidR="00C528EE" w:rsidRPr="00C528EE" w:rsidRDefault="00C528EE" w:rsidP="00C528E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= </w:t>
            </w:r>
            <w:r w:rsidRPr="00C528EE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* </w:t>
            </w:r>
            <w:r w:rsidRPr="00C528EE">
              <w:rPr>
                <w:rFonts w:ascii="Arial" w:hAnsi="Arial" w:cs="Arial"/>
                <w:sz w:val="24"/>
                <w:szCs w:val="24"/>
                <w:lang w:val="en-US" w:eastAsia="en-US"/>
              </w:rPr>
              <w:t>b</w:t>
            </w: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>, где</w:t>
            </w:r>
          </w:p>
          <w:p w:rsidR="00C528EE" w:rsidRPr="00C528EE" w:rsidRDefault="00C528EE" w:rsidP="00C528E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длина дороги;</w:t>
            </w:r>
          </w:p>
          <w:p w:rsidR="00C528EE" w:rsidRPr="00C528EE" w:rsidRDefault="00C528EE" w:rsidP="00C528E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val="en-US" w:eastAsia="en-US"/>
              </w:rPr>
              <w:t>b</w:t>
            </w: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ширина дороги;</w:t>
            </w:r>
          </w:p>
          <w:p w:rsidR="00C528EE" w:rsidRPr="00C528EE" w:rsidRDefault="00C528EE" w:rsidP="00C528E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площадь дороги.</w:t>
            </w: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507" w:type="pct"/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тыс. кв. м </w:t>
            </w:r>
          </w:p>
        </w:tc>
        <w:tc>
          <w:tcPr>
            <w:tcW w:w="1294" w:type="pct"/>
            <w:tcBorders>
              <w:left w:val="nil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C528EE">
                <w:rPr>
                  <w:rFonts w:ascii="Arial" w:hAnsi="Arial" w:cs="Arial"/>
                  <w:sz w:val="24"/>
                  <w:szCs w:val="24"/>
                </w:rPr>
                <w:t>Форма</w:t>
              </w:r>
            </w:hyperlink>
            <w:r w:rsidRPr="00C528EE">
              <w:rPr>
                <w:rFonts w:ascii="Arial" w:hAnsi="Arial" w:cs="Arial"/>
                <w:sz w:val="24"/>
                <w:szCs w:val="24"/>
              </w:rPr>
              <w:t xml:space="preserve"> статистического наблюдения N 3-ДГ (МО) "Сведения об автомобильных дорогах общего пользования местного значения и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искусственных  сооружениях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на них, находящихся в собственности муниципальных образований»</w:t>
            </w:r>
          </w:p>
        </w:tc>
      </w:tr>
      <w:tr w:rsidR="00C528EE" w:rsidRPr="00C528EE" w:rsidTr="00C528EE">
        <w:trPr>
          <w:trHeight w:val="2183"/>
        </w:trPr>
        <w:tc>
          <w:tcPr>
            <w:tcW w:w="323" w:type="pct"/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540" w:type="pct"/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«Ремонт (капремонт) сети автомобильных дорог общего пользования местного значения»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pct"/>
          </w:tcPr>
          <w:p w:rsidR="00C528EE" w:rsidRPr="00C528EE" w:rsidRDefault="00C528EE" w:rsidP="00C528E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Показатель определяется по фактическому значению отремонтированных дорог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за  отчетный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год.</w:t>
            </w:r>
          </w:p>
        </w:tc>
        <w:tc>
          <w:tcPr>
            <w:tcW w:w="507" w:type="pct"/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294" w:type="pct"/>
            <w:tcBorders>
              <w:left w:val="nil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C528EE">
                <w:rPr>
                  <w:rFonts w:ascii="Arial" w:hAnsi="Arial" w:cs="Arial"/>
                  <w:sz w:val="24"/>
                  <w:szCs w:val="24"/>
                </w:rPr>
                <w:t>Форма</w:t>
              </w:r>
            </w:hyperlink>
            <w:r w:rsidRPr="00C528EE">
              <w:rPr>
                <w:rFonts w:ascii="Arial" w:hAnsi="Arial" w:cs="Arial"/>
                <w:sz w:val="24"/>
                <w:szCs w:val="24"/>
              </w:rPr>
              <w:t xml:space="preserve"> статистического наблюдения N 3-ДГ (МО) "Сведения об автомобильных дорогах общего пользования местного значения и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искусственных  сооружениях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на них, находящихся в собственности муниципальных образований»</w:t>
            </w:r>
          </w:p>
        </w:tc>
      </w:tr>
      <w:tr w:rsidR="00C528EE" w:rsidRPr="00C528EE" w:rsidTr="00C528EE">
        <w:trPr>
          <w:trHeight w:val="1275"/>
        </w:trPr>
        <w:tc>
          <w:tcPr>
            <w:tcW w:w="323" w:type="pct"/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40" w:type="pct"/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Объёмы ввода в эксплуатацию после строительства и (или) реконструкции автомобильных дорог общего пользования местного значения, в том числе с привлечением субсидии из бюджета Московской области.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35" w:type="pct"/>
          </w:tcPr>
          <w:p w:rsidR="00C528EE" w:rsidRPr="00C528EE" w:rsidRDefault="00C528EE" w:rsidP="00C528E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Показатели определяются путем фактического учета протяженности построенных и реконструированных дорог</w:t>
            </w:r>
          </w:p>
        </w:tc>
        <w:tc>
          <w:tcPr>
            <w:tcW w:w="507" w:type="pct"/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     км</w:t>
            </w:r>
          </w:p>
        </w:tc>
        <w:tc>
          <w:tcPr>
            <w:tcW w:w="1294" w:type="pct"/>
            <w:tcBorders>
              <w:left w:val="nil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Pr="00C528EE">
                <w:rPr>
                  <w:rFonts w:ascii="Arial" w:hAnsi="Arial" w:cs="Arial"/>
                  <w:sz w:val="24"/>
                  <w:szCs w:val="24"/>
                </w:rPr>
                <w:t>Форма</w:t>
              </w:r>
            </w:hyperlink>
            <w:r w:rsidRPr="00C528EE">
              <w:rPr>
                <w:rFonts w:ascii="Arial" w:hAnsi="Arial" w:cs="Arial"/>
                <w:sz w:val="24"/>
                <w:szCs w:val="24"/>
              </w:rPr>
              <w:t xml:space="preserve"> статистического наблюдения N 3-ДГ (МО) "Сведения об автомобильных дорогах общего пользования местного значения и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искусственных  сооружениях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на них, находящихся в собственности муниципальных образований»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C528EE" w:rsidRPr="00C528EE" w:rsidTr="00C528EE">
        <w:trPr>
          <w:trHeight w:val="549"/>
        </w:trPr>
        <w:tc>
          <w:tcPr>
            <w:tcW w:w="5000" w:type="pct"/>
            <w:gridSpan w:val="5"/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Подпрограмма 3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 xml:space="preserve">   «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движения».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C528EE" w:rsidRPr="00C528EE" w:rsidTr="00C528EE">
        <w:trPr>
          <w:trHeight w:val="2175"/>
        </w:trPr>
        <w:tc>
          <w:tcPr>
            <w:tcW w:w="323" w:type="pct"/>
          </w:tcPr>
          <w:p w:rsidR="00C528EE" w:rsidRPr="00C528EE" w:rsidRDefault="00C528EE" w:rsidP="00C528E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40" w:type="pct"/>
          </w:tcPr>
          <w:p w:rsidR="00C528EE" w:rsidRPr="00C528EE" w:rsidRDefault="00C528EE" w:rsidP="00C528E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>«Смертность от дорожно-транспортных происшествий»</w:t>
            </w:r>
          </w:p>
        </w:tc>
        <w:tc>
          <w:tcPr>
            <w:tcW w:w="1335" w:type="pct"/>
          </w:tcPr>
          <w:p w:rsidR="00C528EE" w:rsidRPr="00C528EE" w:rsidRDefault="00C528EE" w:rsidP="00C528E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>Определяется фактическими показателями случаев на 100 тыс. человек жителей.</w:t>
            </w:r>
          </w:p>
        </w:tc>
        <w:tc>
          <w:tcPr>
            <w:tcW w:w="507" w:type="pct"/>
          </w:tcPr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на </w:t>
            </w: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>100 тыс. человек жителей.</w:t>
            </w:r>
          </w:p>
        </w:tc>
        <w:tc>
          <w:tcPr>
            <w:tcW w:w="1294" w:type="pct"/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Статистические данные МВД России.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28EE" w:rsidRPr="00C528EE" w:rsidRDefault="00C528EE" w:rsidP="00C528EE">
      <w:pPr>
        <w:spacing w:after="200" w:line="276" w:lineRule="auto"/>
        <w:ind w:right="-740"/>
        <w:rPr>
          <w:rFonts w:ascii="Arial" w:hAnsi="Arial" w:cs="Arial"/>
          <w:sz w:val="24"/>
          <w:szCs w:val="24"/>
          <w:lang w:eastAsia="en-US"/>
        </w:rPr>
      </w:pPr>
    </w:p>
    <w:p w:rsidR="00C528EE" w:rsidRPr="00C528EE" w:rsidRDefault="00C528EE" w:rsidP="00C528EE">
      <w:pPr>
        <w:spacing w:after="200" w:line="276" w:lineRule="auto"/>
        <w:rPr>
          <w:rFonts w:ascii="Arial" w:hAnsi="Arial" w:cs="Arial"/>
          <w:sz w:val="24"/>
          <w:szCs w:val="24"/>
          <w:lang w:eastAsia="en-US"/>
        </w:rPr>
      </w:pPr>
    </w:p>
    <w:p w:rsidR="00C528EE" w:rsidRPr="00C528EE" w:rsidRDefault="00C528EE" w:rsidP="00C528EE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4"/>
        </w:rPr>
        <w:sectPr w:rsidR="00C528EE" w:rsidRPr="00C528EE" w:rsidSect="00C528EE">
          <w:footerReference w:type="default" r:id="rId16"/>
          <w:pgSz w:w="16838" w:h="11906" w:orient="landscape"/>
          <w:pgMar w:top="1134" w:right="567" w:bottom="1134" w:left="1134" w:header="0" w:footer="709" w:gutter="0"/>
          <w:cols w:space="708"/>
          <w:docGrid w:linePitch="360"/>
        </w:sectPr>
      </w:pPr>
    </w:p>
    <w:p w:rsidR="00C528EE" w:rsidRPr="00C528EE" w:rsidRDefault="00C528EE" w:rsidP="00C528EE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</w:p>
    <w:p w:rsidR="00C528EE" w:rsidRPr="00C528EE" w:rsidRDefault="00C528EE" w:rsidP="00C528E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                           </w:t>
      </w:r>
      <w:r w:rsidRPr="00C528EE">
        <w:rPr>
          <w:rFonts w:ascii="Arial" w:hAnsi="Arial" w:cs="Arial"/>
          <w:sz w:val="24"/>
          <w:szCs w:val="24"/>
        </w:rPr>
        <w:br/>
        <w:t>Порядок взаимодействия ответственного за выполнение мероприятия программы с муниципальным заказчиком программы</w:t>
      </w:r>
    </w:p>
    <w:p w:rsidR="00C528EE" w:rsidRPr="00C528EE" w:rsidRDefault="00C528EE" w:rsidP="00C528EE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</w:p>
    <w:p w:rsidR="00C528EE" w:rsidRPr="00C528EE" w:rsidRDefault="00C528EE" w:rsidP="00C528EE">
      <w:pPr>
        <w:keepNext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 Управление реализацией муниципальной программы осуществляет координатор муниципальной программы.</w:t>
      </w:r>
    </w:p>
    <w:p w:rsidR="00C528EE" w:rsidRPr="00C528EE" w:rsidRDefault="00C528EE" w:rsidP="00C528EE">
      <w:pPr>
        <w:keepNext/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Координатор муниципальной программы организовывает работу, направленную на :</w:t>
      </w:r>
      <w:r w:rsidRPr="00C528EE">
        <w:rPr>
          <w:rFonts w:ascii="Arial" w:hAnsi="Arial" w:cs="Arial"/>
          <w:sz w:val="24"/>
          <w:szCs w:val="24"/>
        </w:rPr>
        <w:br/>
        <w:t xml:space="preserve">         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обеспечение согласования проекта постановления Администрации городского округа Павловский Посад Московской области об утверждении муниципальной программы и внесения его в установленном порядке на рассмотрение Администрации городского округа Павловский Посад Московской области;</w:t>
      </w:r>
    </w:p>
    <w:p w:rsidR="00C528EE" w:rsidRPr="00C528EE" w:rsidRDefault="00C528EE" w:rsidP="00C528EE">
      <w:pPr>
        <w:keepNext/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2) организацию управления муниципальной программой;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3) создание при необходимости комиссии (штаба, рабочей группы) по управлению муниципальной программой;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4) реализацию муниципальной программы;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5) достижение цели и планируемых результатов реализации муниципальной программы;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6) утверждение «Дорожных карт».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 Муниципальный заказчик программы: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161"/>
      <w:bookmarkEnd w:id="1"/>
      <w:r w:rsidRPr="00C528EE">
        <w:rPr>
          <w:rFonts w:ascii="Arial" w:hAnsi="Arial" w:cs="Arial"/>
          <w:sz w:val="24"/>
          <w:szCs w:val="24"/>
        </w:rPr>
        <w:t>1) разрабатывает муниципальную программу;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2) формирует прогноз расходов на реализацию мероприятий и готовит обоснование объёмов финансовых ресурсов;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176"/>
      <w:bookmarkEnd w:id="2"/>
      <w:r w:rsidRPr="00C528EE">
        <w:rPr>
          <w:rFonts w:ascii="Arial" w:hAnsi="Arial" w:cs="Arial"/>
          <w:sz w:val="24"/>
          <w:szCs w:val="24"/>
        </w:rPr>
        <w:t>4) участвует в обсуждении вопросов, связанных с реализацией и финансированием муниципальной программы;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5) формирует проекты адресных перечней, а также предложения по внесению в них изменений;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6) готовит и представляет координатору муниципальной программы и в отдел финансового контроля и муниципальных программ отчёт о реализации муниципальной программы, а также отчет о выполнении мероприятий по объектам строительства, реконструкции и капитального ремонта для последующего внесения данной информации в подсистему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области).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7) обеспечивает выполнение муниципальной программы, а также эффективность и результативность её реализации;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8) согласовывает в подсистеме ГАСУ МО «Дорожные карты», внесение в них изменений и отчёты об их исполнении.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 Муниципальный заказчик подпрограммы: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1) разрабатывает подпрограмму;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2) формирует прогноз расходов на реализацию мероприятий и готовит обоснование объёмов финансовых ресурсов;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3) осуществляет взаимодействие с муниципальным заказчиком программы и ответственными за выполнение мероприятий;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lastRenderedPageBreak/>
        <w:t>4) осуществляет координацию деятельности ответственных за выполнение мероприятий при реализации подпрограммы;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  <w:r w:rsidRPr="00C528EE">
        <w:rPr>
          <w:rFonts w:ascii="Arial" w:hAnsi="Arial" w:cs="Arial"/>
          <w:sz w:val="24"/>
          <w:szCs w:val="24"/>
        </w:rPr>
        <w:br/>
        <w:t xml:space="preserve">         6) готовит и представляет муниципальному заказчику программы предложения по формированию адресных перечней;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7) разрабатывает и формирует в подсистеме ГАСУ МО «Дорожные карты», вносит в них изменения, отчеты об их исполнении. По решению муниципального заказчика подпрограммы введение информации в ГАСУ МО осуществляется ответственным за выполнение мероприятия.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 Ответственный за выполнение мероприятия муниципальной программы (подпрограммы):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1) формирует прогноз расходов на реализацию мероприятия муниципальной программы (подпрограммы) и направляет его муниципальному заказчику подпрограммы;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2) определяет исполнителей мероприятия подпрограммы, в том числе путем проведения торгов, в форме конкурса или аукциона и др.;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4) готовит и представляет муниципальному заказчику подпрограммы отчет о реализации мероприятий, а также отчет о выполнении мероприятий по объектам строительства, реконструкции и капитального ремонта;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5) направляет муниципальному заказчику подпрограммы предложения по формированию «Дорожных карт».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187"/>
      <w:bookmarkEnd w:id="3"/>
      <w:r w:rsidRPr="00C528EE">
        <w:rPr>
          <w:rFonts w:ascii="Arial" w:hAnsi="Arial" w:cs="Arial"/>
          <w:sz w:val="24"/>
          <w:szCs w:val="24"/>
        </w:rPr>
        <w:t xml:space="preserve"> Администрация городского округа Павловский Посад Московской области                          (функциональный или отраслевой орган), определенный ответственным за выполнение мероприятия муниципальной программы (подпрограммы), заключает с хозяйствующими субъектами, участвующими в финансировании муниципальной программы (подпрограммы), соглашения о предоставлении субсидии на реализацию мероприятий муниципальной программы в очередном финансовом году и плановом периоде.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 Формы соглашений подлежат согласованию с финансовым управлением Администрации городского округа Павловский Посад Московской области в срок не более 5-ти рабочих дней.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 Функциональный или отраслевой орган Администрации городского округа Павловский Посад Московской области, определенный ответственным за выполнение мероприятия муниципальной программы (подпрограммы), в недельный срок после заключения соглашений, предусмотренных настоящим Порядком, доводит до муниципального заказчика программы информацию о заключенных соглашениях.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 Муниципальный заказчик программы осуществляет координацию деятельности муниципальных заказчиков подпрограмм по подготовке и реализации мероприятий, анализу и рациональному использованию средств бюджета городского округа Павловский Посад Московской области и иных привлекаемых для реализации муниципальной программы источников.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Муниципальный заказчик программы несет ответственность за подготовку и реализацию муниципальной программы, а также обеспечение достижения планируемых результатов реализации муниципальной программы.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 Реализация основных мероприятий осуществляется в соответствии с «Дорожными картами». Для подпрограммы «Обеспечивающая подпрограмма» «Дорожная карта» не разрабатывается.</w:t>
      </w:r>
    </w:p>
    <w:p w:rsidR="00C528EE" w:rsidRPr="00C528EE" w:rsidRDefault="00C528EE" w:rsidP="00C528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528EE" w:rsidRPr="00C528EE" w:rsidRDefault="00C528EE" w:rsidP="00C528EE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24"/>
          <w:szCs w:val="24"/>
        </w:rPr>
      </w:pP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Состав, форма и сроки представления отчетности о ходе реализации мероприятий программы (подпрограммы)</w:t>
      </w:r>
    </w:p>
    <w:p w:rsidR="00C528EE" w:rsidRPr="00C528EE" w:rsidRDefault="00C528EE" w:rsidP="00C528EE">
      <w:pPr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lastRenderedPageBreak/>
        <w:t xml:space="preserve">             Контроль за реализацией муниципальной программы осуществляется Администрацией городского округа Павловский Посад Московской области.</w:t>
      </w:r>
    </w:p>
    <w:p w:rsidR="00C528EE" w:rsidRPr="00C528EE" w:rsidRDefault="00C528EE" w:rsidP="00C528EE">
      <w:pPr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             С целью контроля за реализацией муниципальной программы муниципальный заказчик программы (подпрограммы) ежеквартально до 10 числа месяца, следующего за отчетным кварталом, направляет в отдел финансового контроля и муниципальных программ ежеквартальный отчёт для последующего размещения в подсистеме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области), который содержит: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1) оперативный отчёт о реализации мероприятий муниципальной программы, который содержит: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- перечень всех мероприятий муниципальной программы с указанием объемов, источников финансирования, реквизитов и информации о заключённых муниципальных контрактах в рамках выполнения того или иного мероприятия, результатов выполнения </w:t>
      </w:r>
      <w:r w:rsidRPr="00C528EE">
        <w:rPr>
          <w:rFonts w:ascii="Arial" w:hAnsi="Arial" w:cs="Arial"/>
          <w:sz w:val="24"/>
          <w:szCs w:val="24"/>
        </w:rPr>
        <w:br/>
      </w:r>
      <w:r w:rsidRPr="00C528EE">
        <w:rPr>
          <w:rFonts w:ascii="Arial" w:hAnsi="Arial" w:cs="Arial"/>
          <w:sz w:val="24"/>
          <w:szCs w:val="24"/>
        </w:rPr>
        <w:br/>
      </w:r>
      <w:r w:rsidRPr="00C528EE">
        <w:rPr>
          <w:rFonts w:ascii="Arial" w:hAnsi="Arial" w:cs="Arial"/>
          <w:sz w:val="24"/>
          <w:szCs w:val="24"/>
        </w:rPr>
        <w:br/>
        <w:t>мероприятий и достигнутых значений планируемых результатов реализации муниципальной программы (подпрограммы);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- анализ причин несвоевременного выполнения мероприятий и показателей;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rPr>
          <w:rFonts w:ascii="Arial" w:eastAsia="TimesNewRomanPSMT" w:hAnsi="Arial" w:cs="Arial"/>
          <w:sz w:val="24"/>
          <w:szCs w:val="24"/>
        </w:rPr>
      </w:pPr>
      <w:r w:rsidRPr="00C528EE">
        <w:rPr>
          <w:rFonts w:ascii="Arial" w:eastAsia="TimesNewRomanPSMT" w:hAnsi="Arial" w:cs="Arial"/>
          <w:sz w:val="24"/>
          <w:szCs w:val="24"/>
        </w:rPr>
        <w:t>2) аналитическую записку, в которой указываются:</w:t>
      </w:r>
    </w:p>
    <w:p w:rsidR="00C528EE" w:rsidRPr="00C528EE" w:rsidRDefault="00C528EE" w:rsidP="00C528EE">
      <w:pPr>
        <w:autoSpaceDE w:val="0"/>
        <w:autoSpaceDN w:val="0"/>
        <w:adjustRightInd w:val="0"/>
        <w:ind w:left="426" w:firstLine="141"/>
        <w:rPr>
          <w:rFonts w:ascii="Arial" w:eastAsia="TimesNewRomanPSMT" w:hAnsi="Arial" w:cs="Arial"/>
          <w:sz w:val="24"/>
          <w:szCs w:val="24"/>
        </w:rPr>
      </w:pPr>
      <w:r w:rsidRPr="00C528EE">
        <w:rPr>
          <w:rFonts w:ascii="Arial" w:eastAsia="TimesNewRomanPSMT" w:hAnsi="Arial" w:cs="Arial"/>
          <w:sz w:val="24"/>
          <w:szCs w:val="24"/>
        </w:rPr>
        <w:t>- степень достижения запланированных результатов и намеченных целей муниципальной программы и подпрограмм;</w:t>
      </w:r>
    </w:p>
    <w:p w:rsidR="00C528EE" w:rsidRPr="00C528EE" w:rsidRDefault="00C528EE" w:rsidP="00C528EE">
      <w:pPr>
        <w:autoSpaceDE w:val="0"/>
        <w:autoSpaceDN w:val="0"/>
        <w:adjustRightInd w:val="0"/>
        <w:ind w:left="426" w:firstLine="141"/>
        <w:rPr>
          <w:rFonts w:ascii="Arial" w:hAnsi="Arial" w:cs="Arial"/>
          <w:sz w:val="24"/>
          <w:szCs w:val="24"/>
        </w:rPr>
      </w:pPr>
      <w:r w:rsidRPr="00C528EE">
        <w:rPr>
          <w:rFonts w:ascii="Arial" w:eastAsia="TimesNewRomanPSMT" w:hAnsi="Arial" w:cs="Arial"/>
          <w:sz w:val="24"/>
          <w:szCs w:val="24"/>
        </w:rPr>
        <w:t>- общий объем фактически произведенных расходов, всего и в том числе по источникам финансирования и в разрезе мероприятий муниципальной программы.</w:t>
      </w:r>
      <w:r w:rsidRPr="00C528EE">
        <w:rPr>
          <w:rFonts w:ascii="Arial" w:eastAsia="TimesNewRomanPSMT" w:hAnsi="Arial" w:cs="Arial"/>
          <w:sz w:val="24"/>
          <w:szCs w:val="24"/>
        </w:rPr>
        <w:br/>
        <w:t xml:space="preserve">  </w:t>
      </w:r>
      <w:r w:rsidRPr="00C528EE">
        <w:rPr>
          <w:rFonts w:ascii="Arial" w:hAnsi="Arial" w:cs="Arial"/>
          <w:sz w:val="24"/>
          <w:szCs w:val="24"/>
        </w:rPr>
        <w:t xml:space="preserve">3) оперативный (годовой) </w:t>
      </w:r>
      <w:hyperlink w:anchor="P1662" w:history="1">
        <w:r w:rsidRPr="00C528EE">
          <w:rPr>
            <w:rFonts w:ascii="Arial" w:hAnsi="Arial" w:cs="Arial"/>
            <w:sz w:val="24"/>
            <w:szCs w:val="24"/>
          </w:rPr>
          <w:t>отчёт</w:t>
        </w:r>
      </w:hyperlink>
      <w:r w:rsidRPr="00C528EE">
        <w:rPr>
          <w:rFonts w:ascii="Arial" w:hAnsi="Arial" w:cs="Arial"/>
          <w:sz w:val="24"/>
          <w:szCs w:val="24"/>
        </w:rPr>
        <w:t xml:space="preserve"> о выполнении муниципальной программы по объектам строительства, реконструкции и капитального ремонта, который содержит: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наименование объекта, адрес объекта, планируемые работы;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перечень фактически выполненных работ с указанием объемов, источников финансирования;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анализ причин невыполнения (несвоевременного выполнения) работ.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С целью контроля за реализацией муниципальной программы финансовое </w:t>
      </w:r>
      <w:proofErr w:type="gramStart"/>
      <w:r w:rsidRPr="00C528EE">
        <w:rPr>
          <w:rFonts w:ascii="Arial" w:hAnsi="Arial" w:cs="Arial"/>
          <w:sz w:val="24"/>
          <w:szCs w:val="24"/>
        </w:rPr>
        <w:t>управление  Администрации</w:t>
      </w:r>
      <w:proofErr w:type="gramEnd"/>
      <w:r w:rsidRPr="00C528EE">
        <w:rPr>
          <w:rFonts w:ascii="Arial" w:hAnsi="Arial" w:cs="Arial"/>
          <w:sz w:val="24"/>
          <w:szCs w:val="24"/>
        </w:rPr>
        <w:t xml:space="preserve"> ежеквартально до 10 числа месяца, следующего за отчетным кварталом, направляет в отдел финансового контроля и муниципальных программ отчет нарастающим итогом с начала года о финансировании муниципальных программ.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         Муниципальный заказчик ежегодно в срок до 1 марта года, следующего за отчетным, готовит годовой отчет о реализации муниципальной программы, предоставляет его в отдел финансового контроля и муниципальных программ для формирования в подсистеме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 и для проведения оценки эффективности реализации муниципальной программы.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Годовой отчёт о реализации муниципальной программы содержит: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а) аналитическую записку, в которой указываются: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общий объем фактически произведенных расходов, в том числе </w:t>
      </w:r>
      <w:proofErr w:type="gramStart"/>
      <w:r w:rsidRPr="00C528EE">
        <w:rPr>
          <w:rFonts w:ascii="Arial" w:hAnsi="Arial" w:cs="Arial"/>
          <w:sz w:val="24"/>
          <w:szCs w:val="24"/>
        </w:rPr>
        <w:t>по  источникам</w:t>
      </w:r>
      <w:proofErr w:type="gramEnd"/>
      <w:r w:rsidRPr="00C528EE">
        <w:rPr>
          <w:rFonts w:ascii="Arial" w:hAnsi="Arial" w:cs="Arial"/>
          <w:sz w:val="24"/>
          <w:szCs w:val="24"/>
        </w:rPr>
        <w:t xml:space="preserve"> финансирования и в разрезе каждого мероприятия;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б) таблицу, в которой указываются данные: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lastRenderedPageBreak/>
        <w:t xml:space="preserve">об использовании средств бюджета городского округа Павловский Посад Московской области и средств иных привлекаемых для реализации муниципальной программы источников </w:t>
      </w:r>
      <w:proofErr w:type="gramStart"/>
      <w:r w:rsidRPr="00C528EE">
        <w:rPr>
          <w:rFonts w:ascii="Arial" w:hAnsi="Arial" w:cs="Arial"/>
          <w:sz w:val="24"/>
          <w:szCs w:val="24"/>
        </w:rPr>
        <w:t>по  каждому</w:t>
      </w:r>
      <w:proofErr w:type="gramEnd"/>
      <w:r w:rsidRPr="00C528EE">
        <w:rPr>
          <w:rFonts w:ascii="Arial" w:hAnsi="Arial" w:cs="Arial"/>
          <w:sz w:val="24"/>
          <w:szCs w:val="24"/>
        </w:rPr>
        <w:t xml:space="preserve"> мероприятию и в целом по муниципальной программе;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по всем мероприятиям, из них по не завершенным в утвержденные сроки, указываются причины их невыполнения и предложения по дальнейшей реализации;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</w:t>
      </w:r>
      <w:r w:rsidRPr="00C528EE">
        <w:rPr>
          <w:rFonts w:ascii="Arial" w:hAnsi="Arial" w:cs="Arial"/>
          <w:sz w:val="24"/>
          <w:szCs w:val="24"/>
        </w:rPr>
        <w:br/>
      </w:r>
      <w:r w:rsidRPr="00C528EE">
        <w:rPr>
          <w:rFonts w:ascii="Arial" w:hAnsi="Arial" w:cs="Arial"/>
          <w:sz w:val="24"/>
          <w:szCs w:val="24"/>
        </w:rPr>
        <w:br/>
      </w:r>
      <w:r w:rsidRPr="00C528EE">
        <w:rPr>
          <w:rFonts w:ascii="Arial" w:hAnsi="Arial" w:cs="Arial"/>
          <w:sz w:val="24"/>
          <w:szCs w:val="24"/>
        </w:rPr>
        <w:br/>
      </w:r>
    </w:p>
    <w:p w:rsidR="00C528EE" w:rsidRPr="00C528EE" w:rsidRDefault="00C528EE" w:rsidP="00C528E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528EE" w:rsidRPr="00C528EE" w:rsidRDefault="00C528EE" w:rsidP="00C528E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Обоснование финансовых ресурсов, необходимых</w:t>
      </w:r>
    </w:p>
    <w:p w:rsidR="00C528EE" w:rsidRPr="00C528EE" w:rsidRDefault="00C528EE" w:rsidP="00C528E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для реализации мероприятий программы</w:t>
      </w:r>
    </w:p>
    <w:p w:rsidR="00C528EE" w:rsidRPr="00C528EE" w:rsidRDefault="00C528EE" w:rsidP="00C528E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5"/>
        <w:gridCol w:w="1941"/>
        <w:gridCol w:w="2018"/>
        <w:gridCol w:w="1872"/>
        <w:gridCol w:w="2159"/>
      </w:tblGrid>
      <w:tr w:rsidR="00C528EE" w:rsidRPr="00C528EE" w:rsidTr="00C528EE">
        <w:trPr>
          <w:trHeight w:val="496"/>
          <w:tblCellSpacing w:w="5" w:type="nil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C528EE" w:rsidRPr="00C528EE" w:rsidRDefault="00C528EE" w:rsidP="00C528EE">
            <w:pPr>
              <w:ind w:left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Мероприятия программы</w:t>
            </w:r>
          </w:p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(подпрограммы)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Источник</w:t>
            </w:r>
          </w:p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Расчет необходимых</w:t>
            </w:r>
          </w:p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финансовых ресурсов на реализацию</w:t>
            </w:r>
          </w:p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Эксплуатационные</w:t>
            </w:r>
          </w:p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расходы, возникающие в результате</w:t>
            </w:r>
          </w:p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реализации мероприятия</w:t>
            </w:r>
          </w:p>
        </w:tc>
      </w:tr>
      <w:tr w:rsidR="00C528EE" w:rsidRPr="00C528EE" w:rsidTr="00C528EE">
        <w:trPr>
          <w:trHeight w:val="173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Подпрограмма  1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 «Пассажирский транспорт общего пользования»</w:t>
            </w:r>
          </w:p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1511"/>
          <w:tblCellSpacing w:w="5" w:type="nil"/>
        </w:trPr>
        <w:tc>
          <w:tcPr>
            <w:tcW w:w="1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Организация транспортного обслуживания населения автомобильным транспортом по муниципальным маршрутам регулярных перевозок по регулируемым тарифам, на которых отдельным категориям граждан предоставляются меры социальной поддержки.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Павловский Посад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Московской области.</w:t>
            </w:r>
          </w:p>
        </w:tc>
        <w:tc>
          <w:tcPr>
            <w:tcW w:w="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Расчет  произведен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в соответствии  с </w:t>
            </w:r>
            <w:r w:rsidRPr="00C528EE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C528EE" w:rsidRPr="00C528EE" w:rsidRDefault="00C528EE" w:rsidP="00C528E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28EE">
              <w:rPr>
                <w:rFonts w:ascii="Arial" w:hAnsi="Arial" w:cs="Arial"/>
                <w:bCs/>
                <w:sz w:val="24"/>
                <w:szCs w:val="24"/>
              </w:rPr>
              <w:t xml:space="preserve"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услуг, оказываемых за счет средств бюджетов муниципальных </w:t>
            </w:r>
            <w:r w:rsidRPr="00C528EE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районов и городских округов Московской области по полномочиям муниципальных районов, утвержденной законом</w:t>
            </w:r>
          </w:p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bCs/>
                <w:sz w:val="24"/>
                <w:szCs w:val="24"/>
              </w:rPr>
              <w:t>Московской области на соответствующий финансовый год и плановые периоды</w:t>
            </w:r>
            <w:r w:rsidRPr="00C528EE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  <w:tc>
          <w:tcPr>
            <w:tcW w:w="1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Всего: 32 680,0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том числе:                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2017 г. – 8282,0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2018 г. – 6199,0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2019 г. – 6199,0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2020 г. – 6000,0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2021 г. – 6000,0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1671"/>
          <w:tblCellSpacing w:w="5" w:type="nil"/>
        </w:trPr>
        <w:tc>
          <w:tcPr>
            <w:tcW w:w="1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Мероприятие  2</w:t>
            </w:r>
            <w:proofErr w:type="gramEnd"/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Организация транспортного обслуживания населения автомобильным транспортом по муниципальным маршрутам регулярных перевозок по регулируемым тарифам, на которых отдельным категориям граждан предоставляются меры социальной поддержки (финансирование мероприятий по исполненным и неоплаченным контрактам 2016 г.)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Московской области.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Расчет  произведен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в соответствии  с </w:t>
            </w:r>
            <w:r w:rsidRPr="00C528EE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bCs/>
                <w:sz w:val="24"/>
                <w:szCs w:val="24"/>
              </w:rPr>
              <w:t xml:space="preserve"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</w:t>
            </w:r>
            <w:r w:rsidRPr="00C528EE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предоставления муниципальных услуг, оказываемых за счет средств бюджетов муниципальных районов и городских округов Московской области по полномочиям муниципальных районов, утвержденной </w:t>
            </w:r>
            <w:r w:rsidRPr="00C528E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законом Московской области на соответствующий финансовый год и плановые периоды.</w:t>
            </w:r>
            <w:r w:rsidRPr="00C528EE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  <w:tc>
          <w:tcPr>
            <w:tcW w:w="1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Всего: 1528,62 тыс. руб.,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том числе:                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2017 г. – 1528,62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2018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       2020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682"/>
          <w:tblCellSpacing w:w="5" w:type="nil"/>
        </w:trPr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C528EE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C528EE">
              <w:rPr>
                <w:rFonts w:ascii="Arial" w:hAnsi="Arial" w:cs="Arial"/>
                <w:sz w:val="24"/>
                <w:szCs w:val="24"/>
              </w:rPr>
              <w:t xml:space="preserve"> «Пассажирский транспорт общего пользования»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Всего:  34208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,62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том числе:                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2017 г. - 9810,62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2018 г. – 6199,0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2019 г. – 6199,0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2020 г. – 6000,0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2021 г. – 6000,0 тыс.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658"/>
          <w:tblCellSpacing w:w="5" w:type="nil"/>
        </w:trPr>
        <w:tc>
          <w:tcPr>
            <w:tcW w:w="1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Московской области.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Всего: 34208,62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том числе:                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2017 г. – 9810,62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2018 г. – 6199,0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2019 г. – 6199,0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2020 г. – 6000,0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2021 г. – 6000,0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45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Подпрограмма 2 «Дорожно-мостовое хозяйство»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45"/>
          <w:tblCellSpacing w:w="5" w:type="nil"/>
        </w:trPr>
        <w:tc>
          <w:tcPr>
            <w:tcW w:w="1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Мероприятие 1.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дорог, пешеходных дорожек и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мостов  местного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значения сельских поселений       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Московской области.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Расчет  произведен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в соответствии  с  </w:t>
            </w:r>
            <w:r w:rsidRPr="00C528EE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528EE">
              <w:rPr>
                <w:rFonts w:ascii="Arial" w:hAnsi="Arial" w:cs="Arial"/>
                <w:bCs/>
                <w:sz w:val="24"/>
                <w:szCs w:val="24"/>
              </w:rPr>
              <w:t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услуг, оказываемых за счет средств бюджетов муниципальных районов и городских округов Московской области по полномочиям муниципальных районов, утвержденной законом Московской области на соответствующий финансовый год и плановые периоды.</w:t>
            </w:r>
            <w:r w:rsidRPr="00C528EE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  <w:tc>
          <w:tcPr>
            <w:tcW w:w="1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Всего: 55 795,0 тыс. руб.,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том числе:                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2017 г. – 9 795,0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2018 г. – 12 000,0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2019 г. – 12 000,0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          2020 г. – 12 000,0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2021 г. – 10 000,0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45"/>
          <w:tblCellSpacing w:w="5" w:type="nil"/>
        </w:trPr>
        <w:tc>
          <w:tcPr>
            <w:tcW w:w="1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Мероприятие  2</w:t>
            </w:r>
            <w:proofErr w:type="gramEnd"/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дорог, пешеходных дорожек и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мостов  местного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значения сельских 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поселений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(финансирование мероприятий по исполненным и неоплаченным контрактам 2016 г.)       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городского округа Павловский Посад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Московской области.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Расчет  произведен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в соответствии  с  </w:t>
            </w:r>
            <w:r w:rsidRPr="00C528EE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528EE">
              <w:rPr>
                <w:rFonts w:ascii="Arial" w:hAnsi="Arial" w:cs="Arial"/>
                <w:bCs/>
                <w:sz w:val="24"/>
                <w:szCs w:val="24"/>
              </w:rPr>
              <w:t xml:space="preserve">определения прогноза налогового потенциала бюджетов </w:t>
            </w:r>
            <w:r w:rsidRPr="00C528E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муниципальных районов и городских округов Московской области и расчетных показателей общей стоимости предоставления муниципальных услуг, оказываемых за счет средств бюджетов муниципальных районов и городских округов Московской области по полномочиям муниципальных районов, утвержденной законом Московской области на соответствующий финансовый год и плановые периоды.</w:t>
            </w:r>
            <w:r w:rsidRPr="00C528EE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  <w:tc>
          <w:tcPr>
            <w:tcW w:w="1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Всего: 883,48 тыс. руб.,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том числе:                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2017 г. – 883,48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2018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2019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          2020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2056"/>
          <w:tblCellSpacing w:w="5" w:type="nil"/>
        </w:trPr>
        <w:tc>
          <w:tcPr>
            <w:tcW w:w="1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Мероприятие  3</w:t>
            </w:r>
            <w:proofErr w:type="gramEnd"/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городского поселения Большие Дворы по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содержанию  объектов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дорожно-мостового хозяйства.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Всего: 1 830,78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том числе:                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2017 г. – 1 830,78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2018 г. –0 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          2020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528EE" w:rsidRPr="00C528EE" w:rsidTr="00C528EE">
        <w:trPr>
          <w:trHeight w:val="45"/>
          <w:tblCellSpacing w:w="5" w:type="nil"/>
        </w:trPr>
        <w:tc>
          <w:tcPr>
            <w:tcW w:w="1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Мероприятие  4</w:t>
            </w:r>
            <w:proofErr w:type="gramEnd"/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городского поселения Павловский Посад на летнее содержание и текущий ремонт автомобильных дорог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бюджетов поселений</w:t>
            </w:r>
          </w:p>
        </w:tc>
        <w:tc>
          <w:tcPr>
            <w:tcW w:w="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соответствии с заключенным соглашением о 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передачи части полномочий</w:t>
            </w:r>
          </w:p>
        </w:tc>
        <w:tc>
          <w:tcPr>
            <w:tcW w:w="1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Всего: 17 301,20 </w:t>
            </w:r>
            <w:proofErr w:type="spellStart"/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 ,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том числе:                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2017 г.-17 301,20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2018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       2020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45"/>
          <w:tblCellSpacing w:w="5" w:type="nil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Мероприятие  5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br/>
              <w:t>Содержание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(летнее и зимнее), текущий ремонт автомобильных дорог городского поселения Павловский Посад городского округа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Павловский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Посад  МО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Московской области.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Расчет  произведен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в соответствии  с  </w:t>
            </w:r>
            <w:r w:rsidRPr="00C528EE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bCs/>
                <w:sz w:val="24"/>
                <w:szCs w:val="24"/>
              </w:rPr>
              <w:t>определения прогноза налогового потенциала бюджетов муниципальных районов и городских округов Московской области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Всего: 179 072,00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том числе:                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2017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2018 г. – 44 768,00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44 768,00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                                             2020 г. – 44 768,00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2021 г. – 44 768,00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45"/>
          <w:tblCellSpacing w:w="5" w:type="nil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Мероприятие  6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Осуществление полномочий городского поселения Павловский Посад на летнее  содержание автомобильных дорог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Средства бюджетов поселений.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Всего: 25 768,0 тыс. руб.,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том числе:                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2017 г.– 25 768,0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2018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         2020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45"/>
          <w:tblCellSpacing w:w="5" w:type="nil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Мероприятие  7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. Осуществление полномочий городского поселения Павловский 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Посад на зимнее содержание автомобильных дорог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(финансирование мероприятий по исполненным и неоплаченным контрактам 2016 г.)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бюджетов поселений.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Всего: 5 649,14 тыс. руб.,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том числе:                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2017 г.– 5 649,14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2018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         2020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45"/>
          <w:tblCellSpacing w:w="5" w:type="nil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Мероприятие 8. Осуществление полномочий городского поселения Павловский Посад на содержание мостов и водопропускных труб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Средства бюджетов поселений.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Всего: 1 091,70 тыс. руб.,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том числе:                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2017 г. – 1 091,70 </w:t>
            </w:r>
            <w:proofErr w:type="spellStart"/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                                2018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         2020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45"/>
          <w:tblCellSpacing w:w="5" w:type="nil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Мероприятие  9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>. Осуществление полномочий городского поселения Павловский Посад по  разработке паспортов технической инвентаризации на автомобильные дороги.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Средства бюджетов поселений.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Всего:  1400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>,0 тыс. руб.,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том числе:                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2017 г. – 1400,0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2018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                                         2020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45"/>
          <w:tblCellSpacing w:w="5" w:type="nil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Ремонт автомобильных дорог, пешеходных дорожек и мостов местного значения сельских поселений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Московской области.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Расчет  произведен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в соответствии  с  </w:t>
            </w:r>
            <w:r w:rsidRPr="00C528EE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528EE">
              <w:rPr>
                <w:rFonts w:ascii="Arial" w:hAnsi="Arial" w:cs="Arial"/>
                <w:bCs/>
                <w:sz w:val="24"/>
                <w:szCs w:val="24"/>
              </w:rPr>
              <w:t xml:space="preserve">определения прогноза налогового потенциала бюджетов муниципальных </w:t>
            </w:r>
            <w:r w:rsidRPr="00C528EE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районов и городских округов Московской области и расчетных показателей общей стоимости предоставления муниципальных услуг.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Всего: 22 017,0 тыс. руб.,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том числе:                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2017 г. –22 017,0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2018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2020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45"/>
          <w:tblCellSpacing w:w="5" w:type="nil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Мероприятие 2.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Работы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Средства бюджетов поселений.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Всего: 26 602,0 тыс. руб.,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в том числе:                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 г. – 26 602,0 тыс. руб.,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Всего: 6 776,0 тыс. руб.,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том числе:                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2017 г. – 6 776,0 </w:t>
            </w:r>
            <w:proofErr w:type="spellStart"/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                                2018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  2019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       2020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Итого: 33 378,0 тыс. руб.,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том числе:                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2017 г.– 33 378,0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2018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45"/>
          <w:tblCellSpacing w:w="5" w:type="nil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Мероприятие 3. Осуществление полномочий городского поселения 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Павловский Посад по капитальному ремонту и ремонту автомобильных дорог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бюджетов поселений.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Всего:  26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440,0 тыс. руб.,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том числе:                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2017 г. – 26 440,0 </w:t>
            </w:r>
            <w:proofErr w:type="spellStart"/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                                2018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  2019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       2020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45"/>
          <w:tblCellSpacing w:w="5" w:type="nil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Мероприятие 4.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Ремонт автомобильных дорог общего пользования населённых пунктов городского поседения Павловский Посад МО.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Московской области.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Расчет  произведен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в соответствии  с  </w:t>
            </w:r>
            <w:r w:rsidRPr="00C528EE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bCs/>
                <w:sz w:val="24"/>
                <w:szCs w:val="24"/>
              </w:rPr>
              <w:t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Всего:  125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> 732,0 тыс. руб.,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том числе:                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2017 г. – 0,0 </w:t>
            </w:r>
            <w:proofErr w:type="spellStart"/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                                2018 г. – 32 742,0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  2019 г. – 32 742,0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       2020 г. – 32 124,0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2021 г. – 32 124,0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45"/>
          <w:tblCellSpacing w:w="5" w:type="nil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Мероприятие 5. Осуществление полномочий городского поселения Павловский Посад по увеличению парковочных мест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Средства бюджетов поселений.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Всего: 682,0 тыс. руб.,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том числе:                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2017 г. – 682,0 </w:t>
            </w:r>
            <w:proofErr w:type="spellStart"/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                                2018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  2019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       2020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45"/>
          <w:tblCellSpacing w:w="5" w:type="nil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Мероприятие 6.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городского поселения Большие Дворы по ремонту объектов дорожно-мостового хозяйства.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бюджетов 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поселений.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В соответствии с заключенным соглашением о 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передачи части полномочий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Всего: 3 243,49 тыс. руб.,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том числе:                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2017 г. – 3 243,49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2018 г. –0 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          2020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45"/>
          <w:tblCellSpacing w:w="5" w:type="nil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Мероприятие 7.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Ремонт автомобильной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дороги  в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д.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Михалёво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 на участке от дома № 1 до дома № 16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(2 этап).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Московской области.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Расчет  произведен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в соответствии  с  </w:t>
            </w:r>
            <w:r w:rsidRPr="00C528EE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528EE">
              <w:rPr>
                <w:rFonts w:ascii="Arial" w:hAnsi="Arial" w:cs="Arial"/>
                <w:bCs/>
                <w:sz w:val="24"/>
                <w:szCs w:val="24"/>
              </w:rPr>
              <w:t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Всего: 7 200,0 тыс. руб.,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том числе:                                   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2017 г. –7 200,0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2018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45"/>
          <w:tblCellSpacing w:w="5" w:type="nil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Мероприятие 8.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Проектирование, строительство (реконструкция) автомобильных дорог общего пользования населённых пунктов городского округа Павловский Посад МО.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Московской области.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Расчет  произведен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в соответствии  с  </w:t>
            </w:r>
            <w:r w:rsidRPr="00C528EE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bCs/>
                <w:sz w:val="24"/>
                <w:szCs w:val="24"/>
              </w:rPr>
              <w:t xml:space="preserve">определения прогноза налогового потенциала бюджетов муниципальных районов и городских округов Московской области и расчетных показателей </w:t>
            </w:r>
            <w:r w:rsidRPr="00C528E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общей стоимости предоставления муниципальных услуг.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Всего: 40 000,0 тыс. руб.,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том числе:                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2017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2018 г. – 10 000,0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2019 г. – 10 000,0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2020 г. – 10 000,0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2021 г. – 10 000,0 </w:t>
            </w:r>
            <w:proofErr w:type="spellStart"/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45"/>
          <w:tblCellSpacing w:w="5" w:type="nil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Мероприятие  1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городского  поселения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Павловский Посад  по ремонту дворовых территорий и проездов к дворовым территориям многоквартирных домов для приведения их в нормативное состояние.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Средства бюджетов поселений.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Всего: 1 112,0 тыс. руб.,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том числе:                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2017 г. – 1112,0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2018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          2020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45"/>
          <w:tblCellSpacing w:w="5" w:type="nil"/>
        </w:trPr>
        <w:tc>
          <w:tcPr>
            <w:tcW w:w="1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капитальному ремонту и ремонту дворовых территорий многоквартирных домов, проездов к дворовым территориям многоквартирных домов.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Средства бюджетов поселений.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br/>
              <w:t>Средства бюджета Московской области (субсидии)</w:t>
            </w:r>
          </w:p>
        </w:tc>
        <w:tc>
          <w:tcPr>
            <w:tcW w:w="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Всего: 8 888,0 тыс. руб.,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том числе:                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2017 г. – 8 888,0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2018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          2020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Всего: 23 537,0 тыс. руб.,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том числе:                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 г. – 23 537,0 тыс. руб.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Итого: 32 425,0 тыс. руб.,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том числе:                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2017 г. – 32 425,0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2018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2020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45"/>
          <w:tblCellSpacing w:w="5" w:type="nil"/>
        </w:trPr>
        <w:tc>
          <w:tcPr>
            <w:tcW w:w="1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Мероприятие 3.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полномочий городского поселения Большие дворы по ремонту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внутриквартальных  дорог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br/>
              <w:t>Средства бюджетов поселений.</w:t>
            </w:r>
          </w:p>
        </w:tc>
        <w:tc>
          <w:tcPr>
            <w:tcW w:w="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Всего: 2150,00 тыс. руб.,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том числе:                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2017 г. – 2150,00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2018 г. –0 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          2020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45"/>
          <w:tblCellSpacing w:w="5" w:type="nil"/>
        </w:trPr>
        <w:tc>
          <w:tcPr>
            <w:tcW w:w="1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Мероприятие 4.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Ремонт дворовых территорий и проездов к дворовым территориям многоквартирных домов для приведения их в нормативное состояние.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Московской области.</w:t>
            </w:r>
          </w:p>
        </w:tc>
        <w:tc>
          <w:tcPr>
            <w:tcW w:w="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Расчет  произведен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в соответствии  с  </w:t>
            </w:r>
            <w:r w:rsidRPr="00C528EE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bCs/>
                <w:sz w:val="24"/>
                <w:szCs w:val="24"/>
              </w:rPr>
              <w:t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услуг.</w:t>
            </w:r>
          </w:p>
        </w:tc>
        <w:tc>
          <w:tcPr>
            <w:tcW w:w="1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Всего: 52 644,00 тыс. руб.,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том числе:                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2017 г. – 13 161,00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2018 г. – 13 161,00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13 161,00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          2020 г. – 13 161,00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2021 г. – 13 161,00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45"/>
          <w:tblCellSpacing w:w="5" w:type="nil"/>
        </w:trPr>
        <w:tc>
          <w:tcPr>
            <w:tcW w:w="1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Подпрограмма 2 «Дорожно-мостовое хозяйство»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Всего: 635 814,79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том числе:                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2017 г - 192366,79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2018 г. – 112 671,0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112 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671,0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          2020 г. – 110 053,0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2021 г. – 108 053,0 </w:t>
            </w:r>
            <w:proofErr w:type="spellStart"/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45"/>
          <w:tblCellSpacing w:w="5" w:type="nil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</w:tc>
        <w:tc>
          <w:tcPr>
            <w:tcW w:w="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Всего: 50 139,00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.,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том числе:                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2017 г.- 50 139,00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45"/>
          <w:tblCellSpacing w:w="5" w:type="nil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Московской области.</w:t>
            </w:r>
          </w:p>
        </w:tc>
        <w:tc>
          <w:tcPr>
            <w:tcW w:w="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Всего: 483 343,48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том числе:                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2017 г. – 39 895,48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2018 г. – 112 671,0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112 671,0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          2020 г. – 110 053,0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2021 г. – 108 053,0 </w:t>
            </w:r>
            <w:proofErr w:type="spellStart"/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45"/>
          <w:tblCellSpacing w:w="5" w:type="nil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Средства бюджетов поселений.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Всего:102332,31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2017г.-102332,31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2018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45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3  «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>Безопасность дорожного движения»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45"/>
          <w:tblCellSpacing w:w="5" w:type="nil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Размещение социальной рекламы по пропаганде 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безопасности дорожного движения на автодорогах района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городского округа Павловский Посад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Расчет произведен на основе анализа расходов на размещение 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социальной рекламы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Всего: 80 ,0   тыс. руб.,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том числе: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2017 г.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-  80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,0 тыс. руб.                                 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2018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45"/>
          <w:tblCellSpacing w:w="5" w:type="nil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Восстановление и установка дорожных знаков. Устройство искусственных неровностей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Московской области.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Расчет  произведен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в соответствии  с  </w:t>
            </w:r>
            <w:r w:rsidRPr="00C528EE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bCs/>
                <w:sz w:val="24"/>
                <w:szCs w:val="24"/>
              </w:rPr>
              <w:t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Всего: 1290 ,0 тыс. руб.,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том числе:                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2017 г. - 1290,0 тыс. руб.                                    2018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45"/>
          <w:tblCellSpacing w:w="5" w:type="nil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Нанесение горизонтальной дорожной разметки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Московской области.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Расчет  произведен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в соответствии  с  </w:t>
            </w:r>
            <w:r w:rsidRPr="00C528EE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528EE">
              <w:rPr>
                <w:rFonts w:ascii="Arial" w:hAnsi="Arial" w:cs="Arial"/>
                <w:bCs/>
                <w:sz w:val="24"/>
                <w:szCs w:val="24"/>
              </w:rPr>
              <w:t xml:space="preserve"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</w:t>
            </w:r>
            <w:r w:rsidRPr="00C528E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муниципальных услуг.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Всего: 80,0 тыс. руб.,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том числе:                                                               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2017 г. - 80,0 тыс. руб.                                    2018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45"/>
          <w:tblCellSpacing w:w="5" w:type="nil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Мероприятие 3.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Вырубка и формовочная обрезка деревьев, препятствующих видимости технических средств организации дорожного движения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Московской области.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Расчет  произведен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в соответствии  с  </w:t>
            </w:r>
            <w:r w:rsidRPr="00C528EE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528EE">
              <w:rPr>
                <w:rFonts w:ascii="Arial" w:hAnsi="Arial" w:cs="Arial"/>
                <w:bCs/>
                <w:sz w:val="24"/>
                <w:szCs w:val="24"/>
              </w:rPr>
              <w:t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Всего: 50,0 тыс. руб.,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том числе:                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2017 г. - 50,0 тыс. руб.                                    2018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.                                   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45"/>
          <w:tblCellSpacing w:w="5" w:type="nil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Мероприятие 4.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нанесению горизонтальной дорожной разметки.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Средства бюджетов поселений.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Расчет  произведен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в соответствии  с  </w:t>
            </w:r>
            <w:r w:rsidRPr="00C528EE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bCs/>
                <w:sz w:val="24"/>
                <w:szCs w:val="24"/>
              </w:rPr>
              <w:t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услуг.</w:t>
            </w:r>
            <w:r w:rsidRPr="00C528EE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Всего:3 000,0 тыс. руб.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в том числе:                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2017 г. - 3 000,0 тыс. руб.                                    2018 г. - 0,0 тыс. руб.                                    2019 г. - 0,0 тыс. руб.                                    2020 г. – 0,0 тыс. руб.                                    2021 г. – 0,0 тыс. руб.                                  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45"/>
          <w:tblCellSpacing w:w="5" w:type="nil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Мероприятие 5. Осуществление полномочий 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городского поселения Павловский Посад по приведению в соответствие с нормативными требованиями пешеходных переходов.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бюджетов поселений.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соответствии с заключенными соглашениями о 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передаче части полномочий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Всего: 150,0 тыс. руб.,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том числе:                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2017 г. - 150,0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                                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45"/>
          <w:tblCellSpacing w:w="5" w:type="nil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Мероприятие 6. Осуществление полномочий городского поселения Павловский Посад по приведению в соответствие с нормативными требованиями пешеходных переходов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(финансирование мероприятий по исполненным и неоплаченным контрактам 2016г.)</w:t>
            </w:r>
          </w:p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Средства бюджетов поселений.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Всего: 3 265,73 тыс. руб.,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том числе:                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2017 г.- 3 265,73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                                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45"/>
          <w:tblCellSpacing w:w="5" w:type="nil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Мероприятие 7. Осуществление полномочий городского поселения Павловский Посад установке дорожных знаков на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автомобильных дорогах местного значения, согласно дислокации дорожных знаков.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Средства бюджетов поселений.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Всего:669,0 тыс. руб.,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том числе:                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2017 г. - 669,0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                                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45"/>
          <w:tblCellSpacing w:w="5" w:type="nil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Мероприятие 8. Осуществление полномочий городского поселения 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Павловский Посад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по  строительству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искусственных дорожных неровностей.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бюджетов поселений.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Всего:233,6 тыс. руб.,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том числе:                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2017 г. – 233,6 тыс. руб.                                    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2018 г. - 0,0 тыс. руб.                                    2019 г. – 0,0 тыс. руб.                                    2020 г. – 0,0 тыс. руб.                                    2021 г. – 0,0 тыс. руб.                                   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45"/>
          <w:tblCellSpacing w:w="5" w:type="nil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Мероприятие 9. Осуществление полномочий городского поселения Павловский Посад по устройству заездных карманов остановочных площадок.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Средства бюджетов поселений.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Всего: 1 250,5 тыс. руб.,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том числе:                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2017 г. – 1 250,5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                                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45"/>
          <w:tblCellSpacing w:w="5" w:type="nil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Мероприятие 10.</w:t>
            </w:r>
          </w:p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Осуществление полномочий городского поселения Павловский Посад по содержанию светофорного объекта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Средства бюджетов поселений.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Всего: 238,0 тыс. руб.,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том числе:                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2017 г.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-  238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,0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735"/>
          <w:tblCellSpacing w:w="5" w:type="nil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Мероприятие 11.</w:t>
            </w:r>
          </w:p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Осуществление полномочий городского поселения Павловский Посад на поставку электроэнергии светофорного объекта.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Средства бюджетов поселений.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Всего: 60,2 тыс. руб.,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том числе:                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 г. - 60,2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254"/>
          <w:tblCellSpacing w:w="5" w:type="nil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Мероприятие 12.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Проведение работ по повышению уровня безопасности дорожного движения на территории городского округа Павловский Посад МО.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бюджета 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Павловский Посад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Московской области.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Расчет  произведен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соответствии  с  </w:t>
            </w:r>
            <w:r w:rsidRPr="00C528EE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bCs/>
                <w:sz w:val="24"/>
                <w:szCs w:val="24"/>
              </w:rPr>
              <w:t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Всего: 33 800,0 тыс. руб.,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том числе:                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 г. – 0,0 тыс. руб.                                    2018 г. – 8 450,0 тыс. руб.                                    2019 г. – 8 450,0 тыс. руб.                                    2020 г. – 8 450,0 тыс. руб.                                    2021 г. – 8 450,0 тыс. руб.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254"/>
          <w:tblCellSpacing w:w="5" w:type="nil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Мероприятие 13.</w:t>
            </w:r>
          </w:p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содержанию светофорного объекта (финансирование мероприятий по исполненным и неоплаченным контрактам 2016г.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Средства бюджетов поселений.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Всего: 87,93 тыс. руб.,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том числе:                         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2017 г. - 87,93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45"/>
          <w:tblCellSpacing w:w="5" w:type="nil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C528EE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C528EE">
              <w:rPr>
                <w:rFonts w:ascii="Arial" w:hAnsi="Arial" w:cs="Arial"/>
                <w:sz w:val="24"/>
                <w:szCs w:val="24"/>
              </w:rPr>
              <w:t xml:space="preserve"> «Безопасность дорожного движения»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Всего:  44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254,96 тыс. руб.,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том числе: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2017 г. -10 454,96 тыс. руб.                                 2018 г. - 8450,0 тыс. руб.                                 2019 г. - 8450,0 тыс. руб.                                 2020 г. - 8450,0 тыс. руб.                                 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2021 г. - 8450,0 тыс. руб.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639"/>
          <w:tblCellSpacing w:w="5" w:type="nil"/>
        </w:trPr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Московской области.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Всего: 35 300,0 тыс. руб.,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том числе:             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2017 г.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-  1500.0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тыс. руб.                                 2018 г. – 8450,0 тыс. руб.                                 2019 г. – 8450,0 тыс. руб.                                 2020 г. – 8450,0 тыс. руб.                                 2021 г. – 8450,0 тыс. руб.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714"/>
          <w:tblCellSpacing w:w="5" w:type="nil"/>
        </w:trPr>
        <w:tc>
          <w:tcPr>
            <w:tcW w:w="1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br/>
              <w:t>Средства бюджетов поселений.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Всего:  8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> 954,96 тыс. руб.,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 xml:space="preserve">числе:   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                  2017 г.-  8 954,96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.                                 2018 г.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–  0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>,0 тыс. руб.                                 2019 г. -   0,0 тыс. руб.                                                                  2020 г. -   0,0 тыс. руб.                                 2021 г. -   0,0 тыс. руб.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28EE" w:rsidRPr="00C528EE" w:rsidRDefault="00C528EE" w:rsidP="00C528E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528EE" w:rsidRPr="00C528EE" w:rsidRDefault="00C528EE" w:rsidP="00C528E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528EE" w:rsidRPr="00C528EE" w:rsidRDefault="00C528EE" w:rsidP="00C528E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528EE" w:rsidRPr="00C528EE" w:rsidRDefault="00C528EE" w:rsidP="00C528E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528EE" w:rsidRPr="00C528EE" w:rsidRDefault="00C528EE" w:rsidP="00C528E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  <w:sectPr w:rsidR="00C528EE" w:rsidRPr="00C528EE" w:rsidSect="00C528EE">
          <w:pgSz w:w="11906" w:h="16838"/>
          <w:pgMar w:top="1134" w:right="567" w:bottom="1134" w:left="1134" w:header="0" w:footer="0" w:gutter="0"/>
          <w:cols w:space="708"/>
          <w:docGrid w:linePitch="360"/>
        </w:sectPr>
      </w:pPr>
    </w:p>
    <w:p w:rsidR="00C528EE" w:rsidRPr="00C528EE" w:rsidRDefault="00C528EE" w:rsidP="00C528E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379"/>
      <w:bookmarkEnd w:id="4"/>
      <w:r w:rsidRPr="00C528EE">
        <w:rPr>
          <w:rFonts w:ascii="Arial" w:hAnsi="Arial" w:cs="Arial"/>
          <w:sz w:val="24"/>
          <w:szCs w:val="24"/>
        </w:rPr>
        <w:lastRenderedPageBreak/>
        <w:t xml:space="preserve"> Подпрограммы муниципальной программы </w:t>
      </w:r>
    </w:p>
    <w:p w:rsidR="00C528EE" w:rsidRPr="00C528EE" w:rsidRDefault="00C528EE" w:rsidP="00C528E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                                  </w:t>
      </w:r>
      <w:bookmarkStart w:id="5" w:name="Par1410"/>
      <w:bookmarkEnd w:id="5"/>
      <w:r w:rsidRPr="00C528EE">
        <w:rPr>
          <w:rFonts w:ascii="Arial" w:hAnsi="Arial" w:cs="Arial"/>
          <w:sz w:val="24"/>
          <w:szCs w:val="24"/>
        </w:rPr>
        <w:t>«Обеспечение функционирования дорожно-транспортного комплекса в городском округе Павловский Посад Московской области»</w:t>
      </w:r>
      <w:r w:rsidRPr="00C528EE">
        <w:rPr>
          <w:rFonts w:ascii="Arial" w:hAnsi="Arial" w:cs="Arial"/>
          <w:sz w:val="24"/>
          <w:szCs w:val="24"/>
        </w:rPr>
        <w:br/>
      </w:r>
      <w:r w:rsidRPr="00C528EE">
        <w:rPr>
          <w:rFonts w:ascii="Arial" w:hAnsi="Arial" w:cs="Arial"/>
          <w:sz w:val="24"/>
          <w:szCs w:val="24"/>
        </w:rPr>
        <w:br/>
        <w:t xml:space="preserve">1. Подпрограмма </w:t>
      </w:r>
      <w:r w:rsidRPr="00C528EE">
        <w:rPr>
          <w:rFonts w:ascii="Arial" w:hAnsi="Arial" w:cs="Arial"/>
          <w:sz w:val="24"/>
          <w:szCs w:val="24"/>
          <w:lang w:val="en-US"/>
        </w:rPr>
        <w:t>I</w:t>
      </w:r>
      <w:r w:rsidRPr="00C528EE">
        <w:rPr>
          <w:rFonts w:ascii="Arial" w:hAnsi="Arial" w:cs="Arial"/>
          <w:sz w:val="24"/>
          <w:szCs w:val="24"/>
        </w:rPr>
        <w:t xml:space="preserve"> «Пассажирский транспорт общего пользования»</w:t>
      </w:r>
    </w:p>
    <w:p w:rsidR="00C528EE" w:rsidRPr="00C528EE" w:rsidRDefault="00C528EE" w:rsidP="00C528EE">
      <w:pPr>
        <w:autoSpaceDE w:val="0"/>
        <w:autoSpaceDN w:val="0"/>
        <w:adjustRightInd w:val="0"/>
        <w:outlineLvl w:val="3"/>
        <w:rPr>
          <w:rFonts w:ascii="Arial" w:hAnsi="Arial" w:cs="Arial"/>
          <w:sz w:val="24"/>
          <w:szCs w:val="24"/>
        </w:rPr>
      </w:pPr>
    </w:p>
    <w:p w:rsidR="00C528EE" w:rsidRPr="00C528EE" w:rsidRDefault="00C528EE" w:rsidP="00C528EE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Паспорт</w:t>
      </w:r>
    </w:p>
    <w:p w:rsidR="00C528EE" w:rsidRPr="00C528EE" w:rsidRDefault="00C528EE" w:rsidP="00C528E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подпрограммы 1 «Пассажирский транспорт общего пользования»</w:t>
      </w:r>
    </w:p>
    <w:p w:rsidR="00C528EE" w:rsidRPr="00C528EE" w:rsidRDefault="00C528EE" w:rsidP="00C528E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528EE" w:rsidRPr="00C528EE" w:rsidRDefault="00C528EE" w:rsidP="00C528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18"/>
        <w:gridCol w:w="1915"/>
        <w:gridCol w:w="2059"/>
        <w:gridCol w:w="1350"/>
        <w:gridCol w:w="7"/>
        <w:gridCol w:w="1214"/>
        <w:gridCol w:w="1214"/>
        <w:gridCol w:w="8"/>
        <w:gridCol w:w="1084"/>
        <w:gridCol w:w="50"/>
        <w:gridCol w:w="1019"/>
        <w:gridCol w:w="19"/>
        <w:gridCol w:w="1270"/>
      </w:tblGrid>
      <w:tr w:rsidR="00C528EE" w:rsidRPr="00C528EE" w:rsidTr="00C528EE">
        <w:trPr>
          <w:trHeight w:val="431"/>
          <w:tblCellSpacing w:w="5" w:type="nil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6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Повышение доступности и качества транспортных услуг автомобильным транспортом для населения.</w:t>
            </w:r>
          </w:p>
        </w:tc>
      </w:tr>
      <w:tr w:rsidR="00C528EE" w:rsidRPr="00C528EE" w:rsidTr="00C528EE">
        <w:trPr>
          <w:trHeight w:val="692"/>
          <w:tblCellSpacing w:w="5" w:type="nil"/>
        </w:trPr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         </w:t>
            </w:r>
          </w:p>
        </w:tc>
        <w:tc>
          <w:tcPr>
            <w:tcW w:w="3682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бюджетное учреждение городского округа Павловский Посад Московской области </w:t>
            </w:r>
            <w:r w:rsidRPr="00C528EE">
              <w:rPr>
                <w:rFonts w:ascii="Arial" w:hAnsi="Arial" w:cs="Arial"/>
                <w:sz w:val="24"/>
                <w:szCs w:val="24"/>
              </w:rPr>
              <w:t>«Благоустройство».</w:t>
            </w:r>
          </w:p>
        </w:tc>
      </w:tr>
      <w:tr w:rsidR="00C528EE" w:rsidRPr="00C528EE" w:rsidTr="00C528EE">
        <w:trPr>
          <w:trHeight w:val="469"/>
          <w:tblCellSpacing w:w="5" w:type="nil"/>
        </w:trPr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Сроки реализации подпрограммы     </w:t>
            </w:r>
          </w:p>
        </w:tc>
        <w:tc>
          <w:tcPr>
            <w:tcW w:w="3682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 – 2021 годы</w:t>
            </w:r>
          </w:p>
        </w:tc>
      </w:tr>
      <w:tr w:rsidR="00C528EE" w:rsidRPr="00C528EE" w:rsidTr="00C528EE">
        <w:trPr>
          <w:trHeight w:val="360"/>
          <w:tblCellSpacing w:w="5" w:type="nil"/>
        </w:trPr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Источники      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по годам реализации и главным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распорядителям  бюджетных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средств,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Главный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594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                              Расходы (тыс.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 xml:space="preserve">рублей)   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</w:p>
        </w:tc>
      </w:tr>
      <w:tr w:rsidR="00C528EE" w:rsidRPr="00C528EE" w:rsidTr="00C528EE">
        <w:trPr>
          <w:trHeight w:val="720"/>
          <w:tblCellSpacing w:w="5" w:type="nil"/>
        </w:trPr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    2017 год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  2018 год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  2019 год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  2020 год</w:t>
            </w:r>
          </w:p>
        </w:tc>
        <w:tc>
          <w:tcPr>
            <w:tcW w:w="4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  2021 год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C528EE" w:rsidRPr="00C528EE" w:rsidTr="00C528EE">
        <w:trPr>
          <w:trHeight w:val="360"/>
          <w:tblCellSpacing w:w="5" w:type="nil"/>
        </w:trPr>
        <w:tc>
          <w:tcPr>
            <w:tcW w:w="1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Администрация городского округа Павловский Посад МО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Всего: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в том числе:   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9 810,62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6 199,0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6 199,0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6 000,0</w:t>
            </w:r>
          </w:p>
        </w:tc>
        <w:tc>
          <w:tcPr>
            <w:tcW w:w="4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 6 000,0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34 208,62</w:t>
            </w:r>
          </w:p>
        </w:tc>
      </w:tr>
      <w:tr w:rsidR="00C528EE" w:rsidRPr="00C528EE" w:rsidTr="00C528EE">
        <w:trPr>
          <w:trHeight w:val="1675"/>
          <w:tblCellSpacing w:w="5" w:type="nil"/>
        </w:trPr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бюджета  городского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округа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Павловский Посад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9 810,62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6 199,0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6 199,0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6 000,0</w:t>
            </w:r>
          </w:p>
        </w:tc>
        <w:tc>
          <w:tcPr>
            <w:tcW w:w="4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 6 000,0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34 208,62</w:t>
            </w:r>
          </w:p>
        </w:tc>
      </w:tr>
      <w:tr w:rsidR="00C528EE" w:rsidRPr="00C528EE" w:rsidTr="00C528EE">
        <w:trPr>
          <w:trHeight w:val="1131"/>
          <w:tblCellSpacing w:w="5" w:type="nil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Планируемые результаты реализации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муниципальной  программы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«Доля поездок, оплаченных с использованием единых транспортных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карт,  в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общем    количестве оплаченных пассажирами поездок на конец года», 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63</w:t>
            </w:r>
          </w:p>
          <w:p w:rsidR="00C528EE" w:rsidRPr="00C528EE" w:rsidRDefault="00C528EE" w:rsidP="00C528EE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65</w:t>
            </w:r>
          </w:p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</w:tbl>
    <w:p w:rsidR="00C528EE" w:rsidRPr="00C528EE" w:rsidRDefault="00C528EE" w:rsidP="00C528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C528EE" w:rsidRPr="00C528EE" w:rsidSect="00C528EE">
          <w:pgSz w:w="16838" w:h="11906" w:orient="landscape"/>
          <w:pgMar w:top="1134" w:right="567" w:bottom="1134" w:left="1134" w:header="720" w:footer="720" w:gutter="0"/>
          <w:cols w:space="720"/>
          <w:noEndnote/>
        </w:sectPr>
      </w:pPr>
      <w:r w:rsidRPr="00C528EE">
        <w:rPr>
          <w:rFonts w:ascii="Arial" w:hAnsi="Arial" w:cs="Arial"/>
          <w:sz w:val="24"/>
          <w:szCs w:val="24"/>
        </w:rPr>
        <w:t xml:space="preserve"> </w:t>
      </w:r>
    </w:p>
    <w:p w:rsidR="00C528EE" w:rsidRPr="00C528EE" w:rsidRDefault="00C528EE" w:rsidP="00C528E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528EE" w:rsidRPr="00C528EE" w:rsidRDefault="00C528EE" w:rsidP="00C528E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                              Характеристика проблем и мероприятий подпрограммы </w:t>
      </w:r>
    </w:p>
    <w:p w:rsidR="00C528EE" w:rsidRPr="00C528EE" w:rsidRDefault="00C528EE" w:rsidP="00C528E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                                     «Пассажирский транспорт общего пользования»</w:t>
      </w:r>
    </w:p>
    <w:p w:rsidR="00C528EE" w:rsidRPr="00C528EE" w:rsidRDefault="00C528EE" w:rsidP="00C528E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Муниципальная маршрутная сеть городского округа Павловский Посад, обеспечивающая транспортное обслуживание населения между поселениями в границах городского округа, стабильно функционирует и развивается. В настоящее время муниципальная маршрутная сеть городского округа включает </w:t>
      </w:r>
      <w:proofErr w:type="gramStart"/>
      <w:r w:rsidRPr="00C528EE">
        <w:rPr>
          <w:rFonts w:ascii="Arial" w:hAnsi="Arial" w:cs="Arial"/>
          <w:sz w:val="24"/>
          <w:szCs w:val="24"/>
        </w:rPr>
        <w:t>16  автобусных</w:t>
      </w:r>
      <w:proofErr w:type="gramEnd"/>
      <w:r w:rsidRPr="00C528EE">
        <w:rPr>
          <w:rFonts w:ascii="Arial" w:hAnsi="Arial" w:cs="Arial"/>
          <w:sz w:val="24"/>
          <w:szCs w:val="24"/>
        </w:rPr>
        <w:t xml:space="preserve"> маршрутов, что явно не достаточно для обслуживания населения городского округа.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Цель «Организация транспортного обслуживания населения автомобильным транспортом» обеспечивается </w:t>
      </w:r>
      <w:proofErr w:type="gramStart"/>
      <w:r w:rsidRPr="00C528EE">
        <w:rPr>
          <w:rFonts w:ascii="Arial" w:hAnsi="Arial" w:cs="Arial"/>
          <w:sz w:val="24"/>
          <w:szCs w:val="24"/>
        </w:rPr>
        <w:t>реализацией  следующих</w:t>
      </w:r>
      <w:proofErr w:type="gramEnd"/>
      <w:r w:rsidRPr="00C528EE">
        <w:rPr>
          <w:rFonts w:ascii="Arial" w:hAnsi="Arial" w:cs="Arial"/>
          <w:sz w:val="24"/>
          <w:szCs w:val="24"/>
        </w:rPr>
        <w:t xml:space="preserve"> мероприятий: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- организацией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пассажиров;</w:t>
      </w:r>
      <w:r w:rsidRPr="00C528EE">
        <w:rPr>
          <w:rFonts w:ascii="Arial" w:hAnsi="Arial" w:cs="Arial"/>
          <w:sz w:val="24"/>
          <w:szCs w:val="24"/>
        </w:rPr>
        <w:br/>
        <w:t xml:space="preserve">         </w:t>
      </w:r>
      <w:proofErr w:type="gramStart"/>
      <w:r w:rsidRPr="00C528EE">
        <w:rPr>
          <w:rFonts w:ascii="Arial" w:hAnsi="Arial" w:cs="Arial"/>
          <w:sz w:val="24"/>
          <w:szCs w:val="24"/>
        </w:rPr>
        <w:t>-  повышение</w:t>
      </w:r>
      <w:proofErr w:type="gramEnd"/>
      <w:r w:rsidRPr="00C528EE">
        <w:rPr>
          <w:rFonts w:ascii="Arial" w:hAnsi="Arial" w:cs="Arial"/>
          <w:sz w:val="24"/>
          <w:szCs w:val="24"/>
        </w:rPr>
        <w:t xml:space="preserve"> доступности и качества транспортных услуг автомобильным транспортом для населения;</w:t>
      </w:r>
    </w:p>
    <w:p w:rsidR="00C528EE" w:rsidRPr="00C528EE" w:rsidRDefault="00C528EE" w:rsidP="00C52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  <w:sectPr w:rsidR="00C528EE" w:rsidRPr="00C528EE" w:rsidSect="00C528EE">
          <w:pgSz w:w="11906" w:h="16838"/>
          <w:pgMar w:top="1134" w:right="567" w:bottom="1134" w:left="1134" w:header="720" w:footer="720" w:gutter="0"/>
          <w:cols w:space="720"/>
          <w:noEndnote/>
        </w:sectPr>
      </w:pPr>
      <w:r w:rsidRPr="00C528EE">
        <w:rPr>
          <w:rFonts w:ascii="Arial" w:hAnsi="Arial" w:cs="Arial"/>
          <w:sz w:val="24"/>
          <w:szCs w:val="24"/>
        </w:rPr>
        <w:t xml:space="preserve">        </w:t>
      </w:r>
    </w:p>
    <w:p w:rsidR="00C528EE" w:rsidRPr="00C528EE" w:rsidRDefault="00C528EE" w:rsidP="00C528EE">
      <w:pPr>
        <w:autoSpaceDE w:val="0"/>
        <w:autoSpaceDN w:val="0"/>
        <w:adjustRightInd w:val="0"/>
        <w:outlineLvl w:val="3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ПЕРЕЧЕНЬ</w:t>
      </w:r>
    </w:p>
    <w:p w:rsidR="00C528EE" w:rsidRPr="00C528EE" w:rsidRDefault="00C528EE" w:rsidP="00C528E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МЕРОПРИЯТИЙ </w:t>
      </w:r>
      <w:proofErr w:type="gramStart"/>
      <w:r w:rsidRPr="00C528EE">
        <w:rPr>
          <w:rFonts w:ascii="Arial" w:hAnsi="Arial" w:cs="Arial"/>
          <w:sz w:val="24"/>
          <w:szCs w:val="24"/>
        </w:rPr>
        <w:t>ПОДПРОГРАММЫ  1</w:t>
      </w:r>
      <w:proofErr w:type="gramEnd"/>
      <w:r w:rsidRPr="00C528EE">
        <w:rPr>
          <w:rFonts w:ascii="Arial" w:hAnsi="Arial" w:cs="Arial"/>
          <w:sz w:val="24"/>
          <w:szCs w:val="24"/>
        </w:rPr>
        <w:t xml:space="preserve"> </w:t>
      </w:r>
    </w:p>
    <w:p w:rsidR="00C528EE" w:rsidRPr="00C528EE" w:rsidRDefault="00C528EE" w:rsidP="00C528E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«ПАССАЖИРСКИЙ ТРАНСПОРТ ОБЩЕГО ПОЛЬЗОВАНИЯ»</w:t>
      </w:r>
    </w:p>
    <w:p w:rsidR="00C528EE" w:rsidRPr="00C528EE" w:rsidRDefault="00C528EE" w:rsidP="00C528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9"/>
        <w:gridCol w:w="1936"/>
        <w:gridCol w:w="1861"/>
        <w:gridCol w:w="1465"/>
        <w:gridCol w:w="1107"/>
        <w:gridCol w:w="868"/>
        <w:gridCol w:w="868"/>
        <w:gridCol w:w="868"/>
        <w:gridCol w:w="868"/>
        <w:gridCol w:w="868"/>
        <w:gridCol w:w="2147"/>
        <w:gridCol w:w="1822"/>
      </w:tblGrid>
      <w:tr w:rsidR="00C528EE" w:rsidRPr="00C528EE" w:rsidTr="00C528EE">
        <w:trPr>
          <w:trHeight w:val="330"/>
          <w:tblCellSpacing w:w="5" w:type="nil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N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Источники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Срок 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исполнения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Всего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(тыс.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руб.)</w:t>
            </w:r>
          </w:p>
        </w:tc>
        <w:tc>
          <w:tcPr>
            <w:tcW w:w="17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Объем финансирования по годам (тыс. руб.)         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за выполнение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мероприятия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Планируемые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результаты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выполнения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мероприятий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C528EE" w:rsidRPr="00C528EE" w:rsidTr="00C528EE">
        <w:trPr>
          <w:trHeight w:val="825"/>
          <w:tblCellSpacing w:w="5" w:type="nil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148"/>
          <w:tblCellSpacing w:w="5" w:type="nil"/>
        </w:trPr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528EE" w:rsidRPr="00C528EE" w:rsidTr="00C528EE">
        <w:trPr>
          <w:trHeight w:val="330"/>
          <w:tblCellSpacing w:w="5" w:type="nil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Транспортное обслуживание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34 208,62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9 810,62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6 199,0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6 199,0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бюджетное учреждение городского округа Павловский Посад Московской области </w:t>
            </w:r>
            <w:r w:rsidRPr="00C528EE">
              <w:rPr>
                <w:rFonts w:ascii="Arial" w:hAnsi="Arial" w:cs="Arial"/>
                <w:sz w:val="24"/>
                <w:szCs w:val="24"/>
              </w:rPr>
              <w:t>«Благоустройство».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bCs/>
                <w:sz w:val="24"/>
                <w:szCs w:val="24"/>
              </w:rPr>
              <w:t>Удовлетворение потребности населения в транспортных услугах.</w:t>
            </w:r>
          </w:p>
        </w:tc>
      </w:tr>
      <w:tr w:rsidR="00C528EE" w:rsidRPr="00C528EE" w:rsidTr="00C528EE">
        <w:trPr>
          <w:trHeight w:val="990"/>
          <w:tblCellSpacing w:w="5" w:type="nil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бюджета  городского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округа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Павловский Посад Московской области.</w:t>
            </w: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34 208,62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9 810,62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6 199,0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6 199,0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594"/>
          <w:tblCellSpacing w:w="5" w:type="nil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Организация транспортного обслуживания населения автомобильным транспортом по муниципальным маршрутам регулярных перевозок по регулируемым тарифам, на которых отдельным категориям граждан предоставляются меры социальной поддержки.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Итого 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32 680,0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8 282,0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6 199,0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6 199,0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бюджетное учреждение </w:t>
            </w: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городского округа Павловский Посад Московской области «Благоустройство».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Удовлетворение потребности </w:t>
            </w:r>
            <w:r w:rsidRPr="00C528E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населения в транспортных услугах.</w:t>
            </w:r>
          </w:p>
          <w:p w:rsidR="00C528EE" w:rsidRPr="00C528EE" w:rsidRDefault="00C528EE" w:rsidP="00C528EE">
            <w:pPr>
              <w:spacing w:after="200" w:line="276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2599"/>
          <w:tblCellSpacing w:w="5" w:type="nil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бюджета  городского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округа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Павловский Посад Московской области.</w:t>
            </w:r>
          </w:p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32 680,0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8 282,0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6 199,0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6 199,0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882"/>
          <w:tblCellSpacing w:w="5" w:type="nil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Мероприятие  2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Организация транспортного обслуживания населения автомобильным транспортом по муниципальным маршрутам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(финансирование мероприятий по исполненным и неоплаченным контрактам 2016г)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Итого      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1 528,62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1 528,62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бюджетное учреждение </w:t>
            </w: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городского округа Павловский Посад Московской области «Благоустройство».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Удовлетворение потребности </w:t>
            </w:r>
            <w:r w:rsidRPr="00C528E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населения в</w:t>
            </w:r>
            <w:r w:rsidRPr="00C528EE">
              <w:rPr>
                <w:rFonts w:ascii="Arial" w:hAnsi="Arial" w:cs="Arial"/>
                <w:bCs/>
                <w:sz w:val="24"/>
                <w:szCs w:val="24"/>
              </w:rPr>
              <w:br/>
              <w:t>транспортных услугах.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5647"/>
          <w:tblCellSpacing w:w="5" w:type="nil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бюджета  городского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округа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Павловский Посад Московской области.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1 528,62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1 528,62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595"/>
          <w:tblCellSpacing w:w="5" w:type="nil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34 208,62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9 810,62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6 199,0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6 199,0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бюджетное учреждение </w:t>
            </w: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городского округа Павловский Посад Московской области «Благоустройство».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Удовлетворение потребности </w:t>
            </w:r>
            <w:r w:rsidRPr="00C528E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населения в</w:t>
            </w:r>
            <w:r w:rsidRPr="00C528EE">
              <w:rPr>
                <w:rFonts w:ascii="Arial" w:hAnsi="Arial" w:cs="Arial"/>
                <w:bCs/>
                <w:sz w:val="24"/>
                <w:szCs w:val="24"/>
              </w:rPr>
              <w:br/>
              <w:t>транспортных услугах.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990"/>
          <w:tblCellSpacing w:w="5" w:type="nil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бюджета  городского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округа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Павловский Посад Московской области.</w:t>
            </w:r>
          </w:p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34 208,62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9 810,62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6 199,0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6 199,0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28EE" w:rsidRPr="00C528EE" w:rsidRDefault="00C528EE" w:rsidP="00C528E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br/>
      </w:r>
      <w:r w:rsidRPr="00C528EE">
        <w:rPr>
          <w:rFonts w:ascii="Arial" w:hAnsi="Arial" w:cs="Arial"/>
          <w:sz w:val="24"/>
          <w:szCs w:val="24"/>
        </w:rPr>
        <w:br/>
      </w:r>
      <w:r w:rsidRPr="00C528EE">
        <w:rPr>
          <w:rFonts w:ascii="Arial" w:hAnsi="Arial" w:cs="Arial"/>
          <w:sz w:val="24"/>
          <w:szCs w:val="24"/>
        </w:rPr>
        <w:br/>
        <w:t xml:space="preserve"> Подпрограмма </w:t>
      </w:r>
      <w:proofErr w:type="gramStart"/>
      <w:r w:rsidRPr="00C528EE">
        <w:rPr>
          <w:rFonts w:ascii="Arial" w:hAnsi="Arial" w:cs="Arial"/>
          <w:sz w:val="24"/>
          <w:szCs w:val="24"/>
        </w:rPr>
        <w:t>2  «</w:t>
      </w:r>
      <w:proofErr w:type="gramEnd"/>
      <w:r w:rsidRPr="00C528EE">
        <w:rPr>
          <w:rFonts w:ascii="Arial" w:hAnsi="Arial" w:cs="Arial"/>
          <w:sz w:val="24"/>
          <w:szCs w:val="24"/>
        </w:rPr>
        <w:t>Дорожно-мостовое хозяйство»</w:t>
      </w:r>
    </w:p>
    <w:p w:rsidR="00C528EE" w:rsidRPr="00C528EE" w:rsidRDefault="00C528EE" w:rsidP="00C528E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C528EE" w:rsidRPr="00C528EE" w:rsidRDefault="00C528EE" w:rsidP="00C528EE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Паспорт</w:t>
      </w:r>
    </w:p>
    <w:p w:rsidR="00C528EE" w:rsidRPr="00C528EE" w:rsidRDefault="00C528EE" w:rsidP="00C528E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proofErr w:type="gramStart"/>
      <w:r w:rsidRPr="00C528EE">
        <w:rPr>
          <w:rFonts w:ascii="Arial" w:hAnsi="Arial" w:cs="Arial"/>
          <w:sz w:val="24"/>
          <w:szCs w:val="24"/>
        </w:rPr>
        <w:t>Подпрограммы</w:t>
      </w:r>
      <w:r w:rsidRPr="00C528EE">
        <w:rPr>
          <w:rFonts w:ascii="Arial" w:hAnsi="Arial" w:cs="Arial"/>
          <w:sz w:val="24"/>
          <w:szCs w:val="24"/>
          <w:lang w:val="en-US"/>
        </w:rPr>
        <w:t xml:space="preserve"> </w:t>
      </w:r>
      <w:r w:rsidRPr="00C528EE">
        <w:rPr>
          <w:rFonts w:ascii="Arial" w:hAnsi="Arial" w:cs="Arial"/>
          <w:sz w:val="24"/>
          <w:szCs w:val="24"/>
        </w:rPr>
        <w:t xml:space="preserve"> 2</w:t>
      </w:r>
      <w:proofErr w:type="gramEnd"/>
      <w:r w:rsidRPr="00C528EE">
        <w:rPr>
          <w:rFonts w:ascii="Arial" w:hAnsi="Arial" w:cs="Arial"/>
          <w:sz w:val="24"/>
          <w:szCs w:val="24"/>
        </w:rPr>
        <w:t xml:space="preserve">  «Дорожно-мостовое хозяйство»</w:t>
      </w:r>
    </w:p>
    <w:p w:rsidR="00C528EE" w:rsidRPr="00C528EE" w:rsidRDefault="00C528EE" w:rsidP="00C528E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13"/>
        <w:gridCol w:w="2112"/>
        <w:gridCol w:w="2059"/>
        <w:gridCol w:w="1159"/>
        <w:gridCol w:w="1206"/>
        <w:gridCol w:w="146"/>
        <w:gridCol w:w="1297"/>
        <w:gridCol w:w="55"/>
        <w:gridCol w:w="1235"/>
        <w:gridCol w:w="1293"/>
        <w:gridCol w:w="1352"/>
      </w:tblGrid>
      <w:tr w:rsidR="00C528EE" w:rsidRPr="00C528EE" w:rsidTr="00C528EE">
        <w:trPr>
          <w:trHeight w:val="537"/>
          <w:tblCellSpacing w:w="5" w:type="nil"/>
        </w:trPr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1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Увеличение пропускной способности и улучшение параметров автомобильных дорог общего пользования местного значения городского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округа  Павловский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Посад Московской области.</w:t>
            </w:r>
          </w:p>
        </w:tc>
      </w:tr>
      <w:tr w:rsidR="00C528EE" w:rsidRPr="00C528EE" w:rsidTr="00C528EE">
        <w:trPr>
          <w:trHeight w:val="552"/>
          <w:tblCellSpacing w:w="5" w:type="nil"/>
        </w:trPr>
        <w:tc>
          <w:tcPr>
            <w:tcW w:w="18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         </w:t>
            </w:r>
          </w:p>
        </w:tc>
        <w:tc>
          <w:tcPr>
            <w:tcW w:w="3182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бюджетное учреждение городского округа Павловский Посад Московской области </w:t>
            </w:r>
            <w:r w:rsidRPr="00C528EE">
              <w:rPr>
                <w:rFonts w:ascii="Arial" w:hAnsi="Arial" w:cs="Arial"/>
                <w:sz w:val="24"/>
                <w:szCs w:val="24"/>
              </w:rPr>
              <w:t>«Благоустройство».</w:t>
            </w:r>
          </w:p>
        </w:tc>
      </w:tr>
      <w:tr w:rsidR="00C528EE" w:rsidRPr="00C528EE" w:rsidTr="00C528EE">
        <w:trPr>
          <w:trHeight w:val="268"/>
          <w:tblCellSpacing w:w="5" w:type="nil"/>
        </w:trPr>
        <w:tc>
          <w:tcPr>
            <w:tcW w:w="18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Сроки реализации подпрограммы     </w:t>
            </w:r>
          </w:p>
        </w:tc>
        <w:tc>
          <w:tcPr>
            <w:tcW w:w="3182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</w:tr>
      <w:tr w:rsidR="00C528EE" w:rsidRPr="00C528EE" w:rsidTr="00C528EE">
        <w:trPr>
          <w:trHeight w:val="360"/>
          <w:tblCellSpacing w:w="5" w:type="nil"/>
        </w:trPr>
        <w:tc>
          <w:tcPr>
            <w:tcW w:w="10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Источники      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подпрограммы по годам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реализации и главным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распорядителям 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бюджетных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средств,   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Главный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60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57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Расходы (тыс. руб.)                                    </w:t>
            </w:r>
          </w:p>
        </w:tc>
      </w:tr>
      <w:tr w:rsidR="00C528EE" w:rsidRPr="00C528EE" w:rsidTr="00C528EE">
        <w:trPr>
          <w:trHeight w:val="721"/>
          <w:tblCellSpacing w:w="5" w:type="nil"/>
        </w:trPr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C528EE" w:rsidRPr="00C528EE" w:rsidTr="00C528EE">
        <w:trPr>
          <w:trHeight w:val="721"/>
          <w:tblCellSpacing w:w="5" w:type="nil"/>
        </w:trPr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Администрация городского округа 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Павловский Посад МО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том числе:  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192 366,79</w:t>
            </w:r>
          </w:p>
        </w:tc>
        <w:tc>
          <w:tcPr>
            <w:tcW w:w="4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112 671,00</w:t>
            </w:r>
          </w:p>
        </w:tc>
        <w:tc>
          <w:tcPr>
            <w:tcW w:w="3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112 671,00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110 053,00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108 053,00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635 814,79</w:t>
            </w:r>
          </w:p>
        </w:tc>
      </w:tr>
      <w:tr w:rsidR="00C528EE" w:rsidRPr="00C528EE" w:rsidTr="00C528EE">
        <w:trPr>
          <w:trHeight w:val="1081"/>
          <w:tblCellSpacing w:w="5" w:type="nil"/>
        </w:trPr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бюджета  городского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округа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Павловский Посад  МО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39 895,48</w:t>
            </w:r>
          </w:p>
        </w:tc>
        <w:tc>
          <w:tcPr>
            <w:tcW w:w="4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112 671,00</w:t>
            </w:r>
          </w:p>
        </w:tc>
        <w:tc>
          <w:tcPr>
            <w:tcW w:w="3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112 671,00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110 053,00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108 053,00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483 343,48</w:t>
            </w:r>
          </w:p>
        </w:tc>
      </w:tr>
      <w:tr w:rsidR="00C528EE" w:rsidRPr="00C528EE" w:rsidTr="00C528EE">
        <w:trPr>
          <w:trHeight w:val="407"/>
          <w:tblCellSpacing w:w="5" w:type="nil"/>
        </w:trPr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бюджетов  поселений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102 332,31</w:t>
            </w:r>
          </w:p>
        </w:tc>
        <w:tc>
          <w:tcPr>
            <w:tcW w:w="4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102 332,31</w:t>
            </w:r>
          </w:p>
        </w:tc>
      </w:tr>
      <w:tr w:rsidR="00C528EE" w:rsidRPr="00C528EE" w:rsidTr="00C528EE">
        <w:trPr>
          <w:trHeight w:val="1159"/>
          <w:tblCellSpacing w:w="5" w:type="nil"/>
        </w:trPr>
        <w:tc>
          <w:tcPr>
            <w:tcW w:w="10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50 139,00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50 139,00</w:t>
            </w:r>
          </w:p>
        </w:tc>
      </w:tr>
      <w:tr w:rsidR="00C528EE" w:rsidRPr="00C528EE" w:rsidTr="00C528EE">
        <w:trPr>
          <w:trHeight w:val="4"/>
          <w:tblCellSpacing w:w="5" w:type="nil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974"/>
          <w:tblCellSpacing w:w="5" w:type="nil"/>
        </w:trPr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Планируемые результаты реализации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муниципальной  программы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«Ремонт (капремонт) сети автомобильных дорог общего пользования местного значения», тыс. кв. м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67,597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  67,597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   67,597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 67,597</w:t>
            </w:r>
          </w:p>
        </w:tc>
      </w:tr>
      <w:tr w:rsidR="00C528EE" w:rsidRPr="00C528EE" w:rsidTr="00C528EE">
        <w:trPr>
          <w:trHeight w:val="974"/>
          <w:tblCellSpacing w:w="5" w:type="nil"/>
        </w:trPr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«Ремонт (капремонт) сети автомобильных дорог общего пользования местного значения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»,  км</w:t>
            </w:r>
            <w:proofErr w:type="gramEnd"/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9,66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9,66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9,66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9,66</w:t>
            </w:r>
          </w:p>
        </w:tc>
      </w:tr>
      <w:tr w:rsidR="00C528EE" w:rsidRPr="00C528EE" w:rsidTr="00C528EE">
        <w:trPr>
          <w:trHeight w:val="974"/>
          <w:tblCellSpacing w:w="5" w:type="nil"/>
        </w:trPr>
        <w:tc>
          <w:tcPr>
            <w:tcW w:w="10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Объёмы ввода в эксплуатацию после строительства и (или) реконструкции автомобильных дорог общего пользования местного значения (км), в том числе с привлечением субсидии из бюджета Московской области.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</w:tbl>
    <w:p w:rsidR="00C528EE" w:rsidRPr="00C528EE" w:rsidRDefault="00C528EE" w:rsidP="00C528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C528EE" w:rsidRPr="00C528EE" w:rsidSect="00C528EE">
          <w:pgSz w:w="16838" w:h="11906" w:orient="landscape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C528EE" w:rsidRPr="00C528EE" w:rsidRDefault="00C528EE" w:rsidP="00C528EE">
      <w:pPr>
        <w:autoSpaceDE w:val="0"/>
        <w:autoSpaceDN w:val="0"/>
        <w:adjustRightInd w:val="0"/>
        <w:outlineLvl w:val="3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lastRenderedPageBreak/>
        <w:t xml:space="preserve">       </w:t>
      </w:r>
      <w:r w:rsidRPr="00C528EE">
        <w:rPr>
          <w:rFonts w:ascii="Arial" w:hAnsi="Arial" w:cs="Arial"/>
          <w:sz w:val="24"/>
          <w:szCs w:val="24"/>
        </w:rPr>
        <w:br/>
        <w:t xml:space="preserve">              </w:t>
      </w:r>
    </w:p>
    <w:p w:rsidR="00C528EE" w:rsidRPr="00C528EE" w:rsidRDefault="00C528EE" w:rsidP="00C528EE">
      <w:pPr>
        <w:autoSpaceDE w:val="0"/>
        <w:autoSpaceDN w:val="0"/>
        <w:adjustRightInd w:val="0"/>
        <w:ind w:left="1980"/>
        <w:outlineLvl w:val="3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Характеристика проблем и мероприятий подпрограммы</w:t>
      </w:r>
    </w:p>
    <w:p w:rsidR="00C528EE" w:rsidRPr="00C528EE" w:rsidRDefault="00C528EE" w:rsidP="00C528EE">
      <w:pPr>
        <w:autoSpaceDE w:val="0"/>
        <w:autoSpaceDN w:val="0"/>
        <w:adjustRightInd w:val="0"/>
        <w:ind w:left="720"/>
        <w:outlineLvl w:val="3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                                     «Дорожно-мостовое хозяйство»</w:t>
      </w:r>
    </w:p>
    <w:p w:rsidR="00C528EE" w:rsidRPr="00C528EE" w:rsidRDefault="00C528EE" w:rsidP="00C528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528EE" w:rsidRPr="00C528EE" w:rsidRDefault="00C528EE" w:rsidP="00C528EE">
      <w:pPr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           К основной проблеме в сфере дорожного хозяйства в настоящее время можно отнести то, что 56,7 % протяженности </w:t>
      </w:r>
      <w:proofErr w:type="gramStart"/>
      <w:r w:rsidRPr="00C528EE">
        <w:rPr>
          <w:rFonts w:ascii="Arial" w:hAnsi="Arial" w:cs="Arial"/>
          <w:sz w:val="24"/>
          <w:szCs w:val="24"/>
        </w:rPr>
        <w:t>сети  автомобильных</w:t>
      </w:r>
      <w:proofErr w:type="gramEnd"/>
      <w:r w:rsidRPr="00C528EE">
        <w:rPr>
          <w:rFonts w:ascii="Arial" w:hAnsi="Arial" w:cs="Arial"/>
          <w:sz w:val="24"/>
          <w:szCs w:val="24"/>
        </w:rPr>
        <w:t xml:space="preserve"> дорог общего пользования местного значения городского округа Павловский Посад не соответствуют существующим нормативным требованиям.</w:t>
      </w:r>
    </w:p>
    <w:p w:rsidR="00C528EE" w:rsidRPr="00C528EE" w:rsidRDefault="00C528EE" w:rsidP="00C528EE">
      <w:pPr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         Содержание в надлежащем состоянии автомобильных  дорог общего пользования местного значения городского округа Павловский Посад и элементов по их обустройству требует регулярного выполнения большого объема работ по очистке проезжей части дорог, обочин, тротуаров, автопавильонов, по ямочному ремонту и ремонту картами покрытия дорог, по промывке, очистке водоотводных устройств, дорожных знаков, ограждений, а также по замене при необходимости элементов обустройства автомобильных дорог и искусственных сооружений.</w:t>
      </w:r>
    </w:p>
    <w:p w:rsidR="00C528EE" w:rsidRPr="00C528EE" w:rsidRDefault="00C528EE" w:rsidP="00C528EE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528EE" w:rsidRPr="00C528EE" w:rsidRDefault="00C528EE" w:rsidP="00C528EE">
      <w:pPr>
        <w:rPr>
          <w:rFonts w:ascii="Arial" w:hAnsi="Arial" w:cs="Arial"/>
          <w:sz w:val="24"/>
          <w:szCs w:val="24"/>
        </w:rPr>
        <w:sectPr w:rsidR="00C528EE" w:rsidRPr="00C528EE" w:rsidSect="00C528E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528EE">
        <w:rPr>
          <w:rFonts w:ascii="Arial" w:hAnsi="Arial" w:cs="Arial"/>
          <w:sz w:val="24"/>
          <w:szCs w:val="24"/>
        </w:rPr>
        <w:t xml:space="preserve">           </w:t>
      </w:r>
    </w:p>
    <w:p w:rsidR="00C528EE" w:rsidRPr="00C528EE" w:rsidRDefault="00C528EE" w:rsidP="00C528EE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lastRenderedPageBreak/>
        <w:t>ПЕРЕЧЕНЬ</w:t>
      </w:r>
    </w:p>
    <w:p w:rsidR="00C528EE" w:rsidRPr="00C528EE" w:rsidRDefault="00C528EE" w:rsidP="00C528E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МЕРОПРИЯТИЙ ПОДПРОГРАММЫ 2 «ДОРОЖНО-МОСТОВОЕ ХОЗЯЙСТВО»</w:t>
      </w:r>
    </w:p>
    <w:p w:rsidR="00C528EE" w:rsidRPr="00C528EE" w:rsidRDefault="00C528EE" w:rsidP="00C528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187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417"/>
        <w:gridCol w:w="993"/>
        <w:gridCol w:w="1275"/>
        <w:gridCol w:w="1276"/>
        <w:gridCol w:w="1276"/>
        <w:gridCol w:w="1134"/>
        <w:gridCol w:w="1134"/>
        <w:gridCol w:w="1134"/>
        <w:gridCol w:w="1196"/>
        <w:gridCol w:w="1134"/>
        <w:gridCol w:w="1417"/>
        <w:gridCol w:w="1134"/>
        <w:gridCol w:w="1134"/>
      </w:tblGrid>
      <w:tr w:rsidR="00C528EE" w:rsidRPr="00C528EE" w:rsidTr="00C528EE">
        <w:trPr>
          <w:gridAfter w:val="3"/>
          <w:wAfter w:w="3685" w:type="dxa"/>
          <w:trHeight w:val="99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N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Источники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Срок 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исполнения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Всего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(тыс.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руб.)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Ответственный  за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выполнение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мероприятия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Планируемые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результаты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выполнения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мероприятий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</w:tr>
      <w:tr w:rsidR="00C528EE" w:rsidRPr="00C528EE" w:rsidTr="00C528EE">
        <w:trPr>
          <w:gridAfter w:val="3"/>
          <w:wAfter w:w="3685" w:type="dxa"/>
          <w:trHeight w:val="10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gridAfter w:val="3"/>
          <w:wAfter w:w="3685" w:type="dxa"/>
          <w:trHeight w:val="13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528EE" w:rsidRPr="00C528EE" w:rsidTr="00C528EE">
        <w:trPr>
          <w:gridAfter w:val="3"/>
          <w:wAfter w:w="3685" w:type="dxa"/>
          <w:trHeight w:val="9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Содержание объектов дорожно-мостового хозяйства.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288 791,30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63 719,30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56 768,0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56 768,0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56 768,0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54 768,0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бюджетное учреждение городского округа Павловский Посад Московской области </w:t>
            </w:r>
            <w:r w:rsidRPr="00C528EE">
              <w:rPr>
                <w:rFonts w:ascii="Arial" w:hAnsi="Arial" w:cs="Arial"/>
                <w:sz w:val="24"/>
                <w:szCs w:val="24"/>
              </w:rPr>
              <w:t>«Благоустройство»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Содержание объектов дорожно-мостового хозяйства Павлово-Посадского муниципального района.</w:t>
            </w:r>
          </w:p>
        </w:tc>
      </w:tr>
      <w:tr w:rsidR="00C528EE" w:rsidRPr="00C528EE" w:rsidTr="00C528EE">
        <w:trPr>
          <w:gridAfter w:val="3"/>
          <w:wAfter w:w="3685" w:type="dxa"/>
          <w:trHeight w:val="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бюджета  городского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округа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Павловский Посад  МО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235 750,48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10 678,48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56 768,0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56 768,0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56 768,0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54 768,0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gridAfter w:val="3"/>
          <w:wAfter w:w="3685" w:type="dxa"/>
          <w:trHeight w:val="11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бюджетов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поселений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53 040,82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53 040,82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gridAfter w:val="3"/>
          <w:wAfter w:w="3685" w:type="dxa"/>
          <w:trHeight w:val="6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Содержание автомобильных дорог, пешеходных дорожек и мостов местного значения сельских поселений.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Итого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55 795,0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9 795,0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бюджетное учреждение городского округа Павловский Посад Московской области </w:t>
            </w:r>
            <w:r w:rsidRPr="00C528EE">
              <w:rPr>
                <w:rFonts w:ascii="Arial" w:hAnsi="Arial" w:cs="Arial"/>
                <w:sz w:val="24"/>
                <w:szCs w:val="24"/>
              </w:rPr>
              <w:t>«Благоустройство»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Содержание объектов дорожно-мостового хозяйства Павлово-Посадского муниципального района.</w:t>
            </w:r>
          </w:p>
        </w:tc>
      </w:tr>
      <w:tr w:rsidR="00C528EE" w:rsidRPr="00C528EE" w:rsidTr="00C528EE">
        <w:trPr>
          <w:gridAfter w:val="3"/>
          <w:wAfter w:w="3685" w:type="dxa"/>
          <w:trHeight w:val="167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бюджета  городского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округа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Павловский Посад  МО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55 795,0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9 795,0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gridAfter w:val="3"/>
          <w:wAfter w:w="3685" w:type="dxa"/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Содержание автомобильных дорог, пешеходных дорожек и мостов местного значения сельских поселений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(финансирование мероприятий по исполненным и неоплаченным контрактам 2016 года).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Итого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883,48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883,48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«Управление архитектуры, капитального строительства и дорог».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Содержание объектов дорожно-мостового хозяйства Павлово-Посадского муницип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ального района.</w:t>
            </w:r>
          </w:p>
        </w:tc>
      </w:tr>
      <w:tr w:rsidR="00C528EE" w:rsidRPr="00C528EE" w:rsidTr="00C528EE">
        <w:trPr>
          <w:gridAfter w:val="3"/>
          <w:wAfter w:w="3685" w:type="dxa"/>
          <w:trHeight w:val="362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бюджета  городского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округа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Павловский Посад  МО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   883,48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   883,48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gridAfter w:val="3"/>
          <w:wAfter w:w="3685" w:type="dxa"/>
          <w:trHeight w:val="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Мероприятие 3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городского поселения Большие Дворы по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содержанию  объектов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дорожно-мостового хозяйства.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1 830,78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1 830,78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C528EE">
              <w:rPr>
                <w:rFonts w:ascii="Arial" w:hAnsi="Arial" w:cs="Arial"/>
                <w:sz w:val="24"/>
                <w:szCs w:val="24"/>
              </w:rPr>
              <w:t>«Управление архитектуры, капиталь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ного строительства и дорог».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Содержание объектов дорожно-мостового хозяйства </w:t>
            </w: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Московской области</w:t>
            </w:r>
          </w:p>
        </w:tc>
      </w:tr>
      <w:tr w:rsidR="00C528EE" w:rsidRPr="00C528EE" w:rsidTr="00C528EE">
        <w:trPr>
          <w:gridAfter w:val="3"/>
          <w:wAfter w:w="3685" w:type="dxa"/>
          <w:trHeight w:val="291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бюджетов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поселений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1 830,78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1 830,78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gridAfter w:val="3"/>
          <w:wAfter w:w="3685" w:type="dxa"/>
          <w:trHeight w:val="1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Мероприятие  4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Осуществление полномочий городского поселения Павловский Посад по летнему содержанию и текущему ремонту автомобильных дорог.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17 301,20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17 301,20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Содержание  (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>летнее) объектов дорожно-мостового хозяйства Павлово-Посадского муниципального района.</w:t>
            </w:r>
          </w:p>
        </w:tc>
      </w:tr>
      <w:tr w:rsidR="00C528EE" w:rsidRPr="00C528EE" w:rsidTr="00C528EE">
        <w:trPr>
          <w:gridAfter w:val="3"/>
          <w:wAfter w:w="3685" w:type="dxa"/>
          <w:trHeight w:val="1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бюджетов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поселений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17 301,20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17 301,20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gridAfter w:val="3"/>
          <w:wAfter w:w="3685" w:type="dxa"/>
          <w:trHeight w:val="38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1.5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Мероприятие  5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Содержание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(летнее и зимнее), 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текущий ремонт автомобильных дорог городского поселения Павловский Посад городского округа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Павловский Посад  МО.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179 072,00</w:t>
            </w:r>
          </w:p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44 768,00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44 768,00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44 768,00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44 768,00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Муниципальное бюджетн</w:t>
            </w: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ое учреждение городского округа Павловский Посад Московской области </w:t>
            </w:r>
            <w:r w:rsidRPr="00C528EE">
              <w:rPr>
                <w:rFonts w:ascii="Arial" w:hAnsi="Arial" w:cs="Arial"/>
                <w:sz w:val="24"/>
                <w:szCs w:val="24"/>
              </w:rPr>
              <w:t>«Благоустройство».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Содержание  (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летнее 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и зимнее) объектов дорожно-мостового хозяйства </w:t>
            </w: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Московской области</w:t>
            </w:r>
          </w:p>
        </w:tc>
      </w:tr>
      <w:tr w:rsidR="00C528EE" w:rsidRPr="00C528EE" w:rsidTr="00C528EE">
        <w:trPr>
          <w:gridAfter w:val="3"/>
          <w:wAfter w:w="3685" w:type="dxa"/>
          <w:trHeight w:val="237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бюджета  городского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округа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Павловский Посад  МО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179 072,00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44 768,00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44 768,00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44 768,00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44 768,00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gridAfter w:val="3"/>
          <w:wAfter w:w="3685" w:type="dxa"/>
          <w:trHeight w:val="11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1.6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Мероприятие  6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полномочий городского поселения Павловский Посад по зимнему содержанию автомобильных дорог 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25 768,0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25 768,0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</w:t>
            </w: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области </w:t>
            </w:r>
            <w:r w:rsidRPr="00C528EE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Содержание  (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>зимнее) объектов дорожно-мостового хозяйства Павлово-Посадск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ого муниципального района.</w:t>
            </w:r>
          </w:p>
        </w:tc>
      </w:tr>
      <w:tr w:rsidR="00C528EE" w:rsidRPr="00C528EE" w:rsidTr="00C528EE">
        <w:trPr>
          <w:gridAfter w:val="3"/>
          <w:wAfter w:w="3685" w:type="dxa"/>
          <w:trHeight w:val="25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бюджетов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поселений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25 768,0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25 768,0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gridAfter w:val="3"/>
          <w:wAfter w:w="3685" w:type="dxa"/>
          <w:trHeight w:val="21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Мероприятие  7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полномочий городского поселения Павловский Посад по зимнему содержанию автомобильных дорог  (финансирование мероприятий по исполненным и неоплаченным контрактам 2016 года).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5 649,14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5 649,14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C528EE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ьства и дорог».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Содержание  (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>зимнее) объектов дорожно-мостового хозяйства Павлово-Посадского муниципального района.</w:t>
            </w:r>
          </w:p>
        </w:tc>
      </w:tr>
      <w:tr w:rsidR="00C528EE" w:rsidRPr="00C528EE" w:rsidTr="00C528EE">
        <w:trPr>
          <w:gridAfter w:val="3"/>
          <w:wAfter w:w="3685" w:type="dxa"/>
          <w:trHeight w:val="369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бюджетов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поселений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5 649,14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5 649,14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gridAfter w:val="3"/>
          <w:wAfter w:w="3685" w:type="dxa"/>
          <w:trHeight w:val="10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Мероприятие 1.8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полномочий городского поселения Павловский Посад по содержанию мостов и водопропускных труб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1 091,70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1 091,70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C528EE">
              <w:rPr>
                <w:rFonts w:ascii="Arial" w:hAnsi="Arial" w:cs="Arial"/>
                <w:sz w:val="24"/>
                <w:szCs w:val="24"/>
              </w:rPr>
              <w:t>«Управление архитектуры, капиталь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ного строительства и дорог».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Содержание  объектов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дорожно-мостового хозяйства Павлово-Посадского муниципального района.</w:t>
            </w:r>
          </w:p>
        </w:tc>
      </w:tr>
      <w:tr w:rsidR="00C528EE" w:rsidRPr="00C528EE" w:rsidTr="00C528EE">
        <w:trPr>
          <w:gridAfter w:val="3"/>
          <w:wAfter w:w="3685" w:type="dxa"/>
          <w:trHeight w:val="58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бюджетов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поселений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1 091,70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1 091,70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gridAfter w:val="3"/>
          <w:wAfter w:w="3685" w:type="dxa"/>
          <w:trHeight w:val="11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Мероприятие  9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полномочий городского поселения Павловский Посад по разработке паспортов технической инвентаризации на автомобильные дороги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C528EE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Разработка паспортов технической инвентаризации на автомобильные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дороги  Павлово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-Посадского муниципального района.                </w:t>
            </w:r>
          </w:p>
        </w:tc>
      </w:tr>
      <w:tr w:rsidR="00C528EE" w:rsidRPr="00C528EE" w:rsidTr="00C528EE">
        <w:trPr>
          <w:gridAfter w:val="3"/>
          <w:wAfter w:w="3685" w:type="dxa"/>
          <w:trHeight w:val="28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бюджетов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поселений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gridAfter w:val="3"/>
          <w:wAfter w:w="3685" w:type="dxa"/>
          <w:trHeight w:val="25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мероприятие  2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Строительство и 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ремонт объектов дорожно-мостового хозяйства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258 692,49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92 960,49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42 742,0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42 742,0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40 124,0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40 124,0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Администрация городско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го округа Павловский Посад Московской области.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Строительство и ремонт 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объектов дорожно-мостового </w:t>
            </w: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</w:t>
            </w:r>
            <w:r w:rsidRPr="00C528EE">
              <w:rPr>
                <w:rFonts w:ascii="Arial" w:hAnsi="Arial" w:cs="Arial"/>
                <w:sz w:val="24"/>
                <w:szCs w:val="24"/>
              </w:rPr>
              <w:t xml:space="preserve">.     </w:t>
            </w:r>
          </w:p>
        </w:tc>
      </w:tr>
      <w:tr w:rsidR="00C528EE" w:rsidRPr="00C528EE" w:rsidTr="00C528EE">
        <w:trPr>
          <w:gridAfter w:val="3"/>
          <w:wAfter w:w="3685" w:type="dxa"/>
          <w:trHeight w:val="64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бюджета  городского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округа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Павловский Посад  МО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194 949,00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29 217,00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42 742,0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42 742,0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40 124,0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40 124,0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gridAfter w:val="3"/>
          <w:wAfter w:w="3685" w:type="dxa"/>
          <w:trHeight w:val="64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37 141,49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37 141,49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gridAfter w:val="3"/>
          <w:wAfter w:w="3685" w:type="dxa"/>
          <w:trHeight w:val="3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26 602,00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26 602,00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gridAfter w:val="3"/>
          <w:wAfter w:w="3685" w:type="dxa"/>
          <w:trHeight w:val="38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Мероприятие  1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Ремонт автомобильных дорог, пешеходных дорожек и мостов местного значения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22 017,0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22 017,0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C528EE">
              <w:rPr>
                <w:rFonts w:ascii="Arial" w:hAnsi="Arial" w:cs="Arial"/>
                <w:sz w:val="24"/>
                <w:szCs w:val="24"/>
              </w:rPr>
              <w:t xml:space="preserve">«Управление архитектуры, 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капитального строительства и дорог».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Ремонт автомобильных дорог, пешеходных дорожек и мостов местного значения сельских поселений Павлово-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Посадского муниципального района.     </w:t>
            </w:r>
          </w:p>
        </w:tc>
      </w:tr>
      <w:tr w:rsidR="00C528EE" w:rsidRPr="00C528EE" w:rsidTr="00C528EE">
        <w:trPr>
          <w:gridAfter w:val="3"/>
          <w:wAfter w:w="3685" w:type="dxa"/>
          <w:trHeight w:val="104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бюджета  городского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округа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Павловский Посад  МО.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22 017,0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22 017,0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gridAfter w:val="3"/>
          <w:wAfter w:w="3685" w:type="dxa"/>
          <w:trHeight w:val="11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Мероприятие  2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Работы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33 378,0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33 378,0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C528EE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Ремонт автомобильных дорог Павлово-Посадского муниципального района.     </w:t>
            </w:r>
          </w:p>
        </w:tc>
      </w:tr>
      <w:tr w:rsidR="00C528EE" w:rsidRPr="00C528EE" w:rsidTr="00C528EE">
        <w:trPr>
          <w:gridAfter w:val="3"/>
          <w:wAfter w:w="3685" w:type="dxa"/>
          <w:trHeight w:val="91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6 776,0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6 776,0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gridAfter w:val="3"/>
          <w:wAfter w:w="3685" w:type="dxa"/>
          <w:trHeight w:val="3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26 602,0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26 602,0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gridAfter w:val="3"/>
          <w:wAfter w:w="3685" w:type="dxa"/>
          <w:trHeight w:val="2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Мероприятие 3.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Осуществление полномочий городского поселения Павловский Посад по капитальному ремонту и ремонту автомобильных дорог.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26 440,0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26 440,0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C528EE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Строительство автомобильных дорог Павлово-Посадского муниципального района.     </w:t>
            </w:r>
          </w:p>
        </w:tc>
      </w:tr>
      <w:tr w:rsidR="00C528EE" w:rsidRPr="00C528EE" w:rsidTr="00C528EE">
        <w:trPr>
          <w:gridAfter w:val="3"/>
          <w:wAfter w:w="3685" w:type="dxa"/>
          <w:trHeight w:val="55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26 440,0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26 440,0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gridAfter w:val="3"/>
          <w:wAfter w:w="3685" w:type="dxa"/>
          <w:trHeight w:val="32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Мероприятие 4. Ремонт автомобильных дорог общего пользования населенных пунктов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городского округа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Павловский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Посад  МО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125 732,0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32 742,0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32 742,0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30 124,0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30 124,0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Администрация городского округа Павловский Посад Московск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ой области.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Ремонт объектов дорожно-мостового </w:t>
            </w: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городского </w:t>
            </w: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округа Павловский Посад МО</w:t>
            </w:r>
            <w:r w:rsidRPr="00C528EE">
              <w:rPr>
                <w:rFonts w:ascii="Arial" w:hAnsi="Arial" w:cs="Arial"/>
                <w:sz w:val="24"/>
                <w:szCs w:val="24"/>
              </w:rPr>
              <w:t xml:space="preserve">.     </w:t>
            </w:r>
          </w:p>
        </w:tc>
      </w:tr>
      <w:tr w:rsidR="00C528EE" w:rsidRPr="00C528EE" w:rsidTr="00C528EE">
        <w:trPr>
          <w:gridAfter w:val="3"/>
          <w:wAfter w:w="3685" w:type="dxa"/>
          <w:trHeight w:val="214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бюджета  городского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округа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Павловский Посад  МО.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125 732,0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32 742,0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32 742,0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30 124,0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30 124,0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gridAfter w:val="3"/>
          <w:wAfter w:w="3685" w:type="dxa"/>
          <w:trHeight w:val="8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Мероприятие  5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полномочий городского поселения Павловский Посад по увеличению парковочных мест.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C528EE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Увеличение парковочных мест на территории Павлово-Посадского муниципального района.                       </w:t>
            </w:r>
          </w:p>
        </w:tc>
      </w:tr>
      <w:tr w:rsidR="00C528EE" w:rsidRPr="00C528EE" w:rsidTr="00C528EE">
        <w:trPr>
          <w:gridAfter w:val="3"/>
          <w:wAfter w:w="3685" w:type="dxa"/>
          <w:trHeight w:val="56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gridAfter w:val="3"/>
          <w:wAfter w:w="3685" w:type="dxa"/>
          <w:trHeight w:val="56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Мероприятие  6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полномочий городского поселения Большие Дворы по ремонту объектов дорожно-мостового хозяйства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3 243,49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3 243,49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C528EE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Ремонт объектов дорожно-мостового хозяйства Павлово-Посадского муниципального района.     </w:t>
            </w:r>
          </w:p>
        </w:tc>
      </w:tr>
      <w:tr w:rsidR="00C528EE" w:rsidRPr="00C528EE" w:rsidTr="00C528EE">
        <w:trPr>
          <w:gridAfter w:val="3"/>
          <w:wAfter w:w="3685" w:type="dxa"/>
          <w:trHeight w:val="56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3 243,49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3 243,49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gridAfter w:val="3"/>
          <w:wAfter w:w="3685" w:type="dxa"/>
          <w:trHeight w:val="44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Мероприятие 7.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Ремонт 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автомобильной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дороги  в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д. </w:t>
            </w:r>
            <w:proofErr w:type="spellStart"/>
            <w:r w:rsidRPr="00C528EE">
              <w:rPr>
                <w:rFonts w:ascii="Arial" w:hAnsi="Arial" w:cs="Arial"/>
                <w:sz w:val="24"/>
                <w:szCs w:val="24"/>
              </w:rPr>
              <w:t>Михалёво</w:t>
            </w:r>
            <w:proofErr w:type="spellEnd"/>
            <w:r w:rsidRPr="00C528EE">
              <w:rPr>
                <w:rFonts w:ascii="Arial" w:hAnsi="Arial" w:cs="Arial"/>
                <w:sz w:val="24"/>
                <w:szCs w:val="24"/>
              </w:rPr>
              <w:t xml:space="preserve"> на участке от дома № 1 до дома № 16   (2 этап)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7 200,0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7 200,0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</w:t>
            </w: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казенное учреждение Павлово-Посадского муниципального района Московской области </w:t>
            </w:r>
            <w:r w:rsidRPr="00C528EE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Ремонт автомоб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ильных дорог, пешеходных дорожек и мостов местного значения сельских поселений Павлово-Посадского муниципального района.     </w:t>
            </w:r>
          </w:p>
        </w:tc>
      </w:tr>
      <w:tr w:rsidR="00C528EE" w:rsidRPr="00C528EE" w:rsidTr="00C528EE">
        <w:trPr>
          <w:gridAfter w:val="3"/>
          <w:wAfter w:w="3685" w:type="dxa"/>
          <w:trHeight w:val="230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бюджета  городского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округа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Павловский Посад  МО.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7 200,0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7 200,0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gridAfter w:val="3"/>
          <w:wAfter w:w="3685" w:type="dxa"/>
          <w:trHeight w:val="48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Мероприятие 8.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Проектирование, строительство (реконструкция) автомобильных дорог общего пользования населенных пунктов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городского округа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Павловский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Посад  МО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40 000,0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бюджетное учреждение городского округа Павловский </w:t>
            </w: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Посад Московской области </w:t>
            </w:r>
            <w:r w:rsidRPr="00C528EE">
              <w:rPr>
                <w:rFonts w:ascii="Arial" w:hAnsi="Arial" w:cs="Arial"/>
                <w:sz w:val="24"/>
                <w:szCs w:val="24"/>
              </w:rPr>
              <w:t>«Благоустройство»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Проектирование объектов дорожно-мостового </w:t>
            </w: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городского </w:t>
            </w: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округа Павловский Посад МО</w:t>
            </w:r>
            <w:r w:rsidRPr="00C528EE">
              <w:rPr>
                <w:rFonts w:ascii="Arial" w:hAnsi="Arial" w:cs="Arial"/>
                <w:sz w:val="24"/>
                <w:szCs w:val="24"/>
              </w:rPr>
              <w:t xml:space="preserve">.     </w:t>
            </w:r>
          </w:p>
        </w:tc>
      </w:tr>
      <w:tr w:rsidR="00C528EE" w:rsidRPr="00C528EE" w:rsidTr="00C528EE">
        <w:trPr>
          <w:trHeight w:val="198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бюджета  городского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округа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Павловский Посад  МО.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40 000,0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1134" w:type="dxa"/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</w:tr>
      <w:tr w:rsidR="00C528EE" w:rsidRPr="00C528EE" w:rsidTr="00C528EE">
        <w:trPr>
          <w:gridAfter w:val="3"/>
          <w:wAfter w:w="3685" w:type="dxa"/>
          <w:trHeight w:val="112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Основное Мероприятие 3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Ремонт дворовых территорий и проездов к дворовым территориям многоквартирных домов для приведения их в нормативное состояние.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88 331,00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35 687,0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13 161,00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13 161,00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13 161,00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13 161,00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Администрация городского округа Павловский Посад Московской области.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Ремонт дворовых территорий многоквартирных домов, проездов к дворовым территориям многоквартирных домов Павлово-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Посадского муниципального района</w:t>
            </w:r>
          </w:p>
        </w:tc>
      </w:tr>
      <w:tr w:rsidR="00C528EE" w:rsidRPr="00C528EE" w:rsidTr="00C528EE">
        <w:trPr>
          <w:gridAfter w:val="3"/>
          <w:wAfter w:w="3685" w:type="dxa"/>
          <w:trHeight w:val="39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бюджета  городского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округа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Павловский Посад  МО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52 644,00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13 161,00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13 161,00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13 161,00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13 161,00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gridAfter w:val="3"/>
          <w:wAfter w:w="3685" w:type="dxa"/>
          <w:trHeight w:val="39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12 150,0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12 150,0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gridAfter w:val="3"/>
          <w:wAfter w:w="3685" w:type="dxa"/>
          <w:trHeight w:val="4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 23 537,0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23 537,0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gridAfter w:val="3"/>
          <w:wAfter w:w="3685" w:type="dxa"/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Осуществление полномочий городского поселения Павловский Посад по ремонту дворовых территорий и проездов к дворовым территориям многоквартирных домов для приведения их в нормативное состояние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2017-2021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1 112,0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1 112,0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бюджетное учреждение городского округа Павловский Посад Московской области </w:t>
            </w:r>
            <w:r w:rsidRPr="00C528EE">
              <w:rPr>
                <w:rFonts w:ascii="Arial" w:hAnsi="Arial" w:cs="Arial"/>
                <w:sz w:val="24"/>
                <w:szCs w:val="24"/>
              </w:rPr>
              <w:t>«Благоустройство»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Ремонт дворовых территорий многоквартирных домов, проездов к дворовым территориям многоквартирных домов Павлово-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Посадского муниципального района.     </w:t>
            </w:r>
          </w:p>
        </w:tc>
      </w:tr>
      <w:tr w:rsidR="00C528EE" w:rsidRPr="00C528EE" w:rsidTr="00C528EE">
        <w:trPr>
          <w:gridAfter w:val="3"/>
          <w:wAfter w:w="3685" w:type="dxa"/>
          <w:trHeight w:val="5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  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1 112,0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1 112,0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gridAfter w:val="3"/>
          <w:wAfter w:w="3685" w:type="dxa"/>
          <w:trHeight w:val="19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городского поселения 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Павловский Посад по капитальному ремонту и ремонту дворовых территорий многоквартирных домов, проездов к дворовым территориям многоквартирных домов.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 32 425,0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32 425,0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Муниципальное бюджетное учрежде</w:t>
            </w: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ние городского округа Павловский Посад Московской области </w:t>
            </w:r>
            <w:r w:rsidRPr="00C528EE">
              <w:rPr>
                <w:rFonts w:ascii="Arial" w:hAnsi="Arial" w:cs="Arial"/>
                <w:sz w:val="24"/>
                <w:szCs w:val="24"/>
              </w:rPr>
              <w:t>«Благоустройство»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Ремонт дворовых территорий 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многоквартирных домов, проездов к дворовым территориям многоквартирных домов Павлово-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Посадского муниципального района.     </w:t>
            </w:r>
          </w:p>
        </w:tc>
      </w:tr>
      <w:tr w:rsidR="00C528EE" w:rsidRPr="00C528EE" w:rsidTr="00C528EE">
        <w:trPr>
          <w:gridAfter w:val="3"/>
          <w:wAfter w:w="3685" w:type="dxa"/>
          <w:trHeight w:val="66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   8 888,0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8 888,0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gridAfter w:val="3"/>
          <w:wAfter w:w="3685" w:type="dxa"/>
          <w:trHeight w:val="286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 23 537,0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23 537,0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gridAfter w:val="3"/>
          <w:wAfter w:w="3685" w:type="dxa"/>
          <w:trHeight w:val="16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Мероприятие 3.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Осуществление полномочий городского поселения Большие дворы по ремонту внутриквартальных дорог.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   2 150,00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2 150,00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бюджетное учреждение городского округа Павловский Посад Московской области 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«Благоустройство»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Ремонт дворовых территорий многоквартирных домов, проездов к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дворовым территориям 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многоквартирных домов Павлово-Посадского муниципального района.     </w:t>
            </w:r>
          </w:p>
        </w:tc>
      </w:tr>
      <w:tr w:rsidR="00C528EE" w:rsidRPr="00C528EE" w:rsidTr="00C528EE">
        <w:trPr>
          <w:gridAfter w:val="3"/>
          <w:wAfter w:w="3685" w:type="dxa"/>
          <w:trHeight w:val="92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Средства бюджетов поселений.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  2 150,00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2 150,00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gridAfter w:val="3"/>
          <w:wAfter w:w="3685" w:type="dxa"/>
          <w:trHeight w:val="112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Мероприятие 4.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Ремонт дворовых территорий и проездов к дворовым территориям многоквартирных домов для приведения их в нормативное состояние.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52 644,00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13 161,00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13 161,00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13 161,00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13 161,00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бюджетное учреждение городского округа Павловский Посад Московской области </w:t>
            </w:r>
            <w:r w:rsidRPr="00C528EE">
              <w:rPr>
                <w:rFonts w:ascii="Arial" w:hAnsi="Arial" w:cs="Arial"/>
                <w:sz w:val="24"/>
                <w:szCs w:val="24"/>
              </w:rPr>
              <w:t>«Благоустройство»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Ремонт дворовых территорий многоквартирных домов, проездов к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дворовым территориям многоквартирных домов </w:t>
            </w: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городского округа Павловский Посад </w:t>
            </w: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Московской области</w:t>
            </w:r>
          </w:p>
        </w:tc>
      </w:tr>
      <w:tr w:rsidR="00C528EE" w:rsidRPr="00C528EE" w:rsidTr="00C528EE">
        <w:trPr>
          <w:gridAfter w:val="3"/>
          <w:wAfter w:w="3685" w:type="dxa"/>
          <w:trHeight w:val="194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бюджета  городского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округа      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Павловский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Посад  МО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52 644,00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13 161,00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13 161,00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13 161,00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13 161,00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gridAfter w:val="3"/>
          <w:wAfter w:w="3685" w:type="dxa"/>
          <w:trHeight w:val="39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635 814,79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192 366,79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112671,00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112671,00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110053,00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108053,00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бюджетное учреждение городского округа Павловский Посад Московской области </w:t>
            </w:r>
            <w:r w:rsidRPr="00C528EE">
              <w:rPr>
                <w:rFonts w:ascii="Arial" w:hAnsi="Arial" w:cs="Arial"/>
                <w:sz w:val="24"/>
                <w:szCs w:val="24"/>
              </w:rPr>
              <w:t>«Благоустройство»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Функционирование  сети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 автомобильных дорог общего пользования местного значения  </w:t>
            </w: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Московской области.</w:t>
            </w:r>
          </w:p>
        </w:tc>
      </w:tr>
      <w:tr w:rsidR="00C528EE" w:rsidRPr="00C528EE" w:rsidTr="00C528EE">
        <w:trPr>
          <w:gridAfter w:val="3"/>
          <w:wAfter w:w="3685" w:type="dxa"/>
          <w:trHeight w:val="5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бюджета  городского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округа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Павловский Посад  МО.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483343,48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39 895,48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112671,00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112671,00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110053,00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108053,00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gridAfter w:val="3"/>
          <w:wAfter w:w="3685" w:type="dxa"/>
          <w:trHeight w:val="85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102 332,31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102 332,31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gridAfter w:val="3"/>
          <w:wAfter w:w="3685" w:type="dxa"/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области.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 50 139,00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 50 139,00</w:t>
            </w:r>
          </w:p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28EE" w:rsidRPr="00C528EE" w:rsidRDefault="00C528EE" w:rsidP="00C528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br/>
      </w:r>
    </w:p>
    <w:p w:rsidR="00C528EE" w:rsidRPr="00C528EE" w:rsidRDefault="00C528EE" w:rsidP="00C528EE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2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 Подпрограмма </w:t>
      </w:r>
      <w:proofErr w:type="gramStart"/>
      <w:r w:rsidRPr="00C528EE">
        <w:rPr>
          <w:rFonts w:ascii="Arial" w:hAnsi="Arial" w:cs="Arial"/>
          <w:sz w:val="24"/>
          <w:szCs w:val="24"/>
        </w:rPr>
        <w:t>3  «</w:t>
      </w:r>
      <w:proofErr w:type="gramEnd"/>
      <w:r w:rsidRPr="00C528EE">
        <w:rPr>
          <w:rFonts w:ascii="Arial" w:hAnsi="Arial" w:cs="Arial"/>
          <w:sz w:val="24"/>
          <w:szCs w:val="24"/>
        </w:rPr>
        <w:t>Безопасность дорожного движения»</w:t>
      </w:r>
    </w:p>
    <w:p w:rsidR="00C528EE" w:rsidRPr="00C528EE" w:rsidRDefault="00C528EE" w:rsidP="00C528EE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</w:p>
    <w:p w:rsidR="00C528EE" w:rsidRPr="00C528EE" w:rsidRDefault="00C528EE" w:rsidP="00C528EE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Паспорт</w:t>
      </w:r>
    </w:p>
    <w:p w:rsidR="00C528EE" w:rsidRPr="00C528EE" w:rsidRDefault="00C528EE" w:rsidP="00C528E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подпрограммы </w:t>
      </w:r>
      <w:proofErr w:type="gramStart"/>
      <w:r w:rsidRPr="00C528EE">
        <w:rPr>
          <w:rFonts w:ascii="Arial" w:hAnsi="Arial" w:cs="Arial"/>
          <w:sz w:val="24"/>
          <w:szCs w:val="24"/>
        </w:rPr>
        <w:t>3  "</w:t>
      </w:r>
      <w:proofErr w:type="gramEnd"/>
      <w:r w:rsidRPr="00C528EE">
        <w:rPr>
          <w:rFonts w:ascii="Arial" w:hAnsi="Arial" w:cs="Arial"/>
          <w:sz w:val="24"/>
          <w:szCs w:val="24"/>
        </w:rPr>
        <w:t>Безопасность дорожного движения»</w:t>
      </w:r>
    </w:p>
    <w:p w:rsidR="00C528EE" w:rsidRPr="00C528EE" w:rsidRDefault="00C528EE" w:rsidP="00C528E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21"/>
        <w:gridCol w:w="1915"/>
        <w:gridCol w:w="2059"/>
        <w:gridCol w:w="1218"/>
        <w:gridCol w:w="1294"/>
        <w:gridCol w:w="1430"/>
        <w:gridCol w:w="1294"/>
        <w:gridCol w:w="1298"/>
        <w:gridCol w:w="1298"/>
      </w:tblGrid>
      <w:tr w:rsidR="00C528EE" w:rsidRPr="00C528EE" w:rsidTr="00C528EE">
        <w:trPr>
          <w:tblCellSpacing w:w="5" w:type="nil"/>
        </w:trPr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ind w:left="209" w:hanging="209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3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Повышение безопасности дорожного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движения ,снижение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смертности от дорожно-транспортных происшествий в соответствии с Указом Президента Российской Федерации от 07.05.2012 № 598 «О совершенствовании государственной политики в сфере здравоохранения».</w:t>
            </w:r>
          </w:p>
        </w:tc>
      </w:tr>
      <w:tr w:rsidR="00C528EE" w:rsidRPr="00C528EE" w:rsidTr="00C528EE">
        <w:trPr>
          <w:tblCellSpacing w:w="5" w:type="nil"/>
        </w:trPr>
        <w:tc>
          <w:tcPr>
            <w:tcW w:w="16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         </w:t>
            </w:r>
          </w:p>
        </w:tc>
        <w:tc>
          <w:tcPr>
            <w:tcW w:w="330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бюджетное учреждение городского округа Павловский Посад Московской области </w:t>
            </w:r>
            <w:r w:rsidRPr="00C528EE">
              <w:rPr>
                <w:rFonts w:ascii="Arial" w:hAnsi="Arial" w:cs="Arial"/>
                <w:sz w:val="24"/>
                <w:szCs w:val="24"/>
              </w:rPr>
              <w:t>«Благоустройство»</w:t>
            </w:r>
          </w:p>
        </w:tc>
      </w:tr>
      <w:tr w:rsidR="00C528EE" w:rsidRPr="00C528EE" w:rsidTr="00C528EE">
        <w:trPr>
          <w:tblCellSpacing w:w="5" w:type="nil"/>
        </w:trPr>
        <w:tc>
          <w:tcPr>
            <w:tcW w:w="16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Сроки реализации подпрограммы     </w:t>
            </w:r>
          </w:p>
        </w:tc>
        <w:tc>
          <w:tcPr>
            <w:tcW w:w="330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</w:tr>
      <w:tr w:rsidR="00C528EE" w:rsidRPr="00C528EE" w:rsidTr="00C528EE">
        <w:trPr>
          <w:trHeight w:val="360"/>
          <w:tblCellSpacing w:w="5" w:type="nil"/>
        </w:trPr>
        <w:tc>
          <w:tcPr>
            <w:tcW w:w="11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Источники      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подпрограммы по годам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реализации и главным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распорядителям 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бюджетных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средств,   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Главный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67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Расходы (тыс. руб.)                                    </w:t>
            </w:r>
          </w:p>
        </w:tc>
      </w:tr>
      <w:tr w:rsidR="00C528EE" w:rsidRPr="00C528EE" w:rsidTr="00C528EE">
        <w:trPr>
          <w:trHeight w:val="7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C528EE" w:rsidRPr="00C528EE" w:rsidTr="00C528EE">
        <w:trPr>
          <w:trHeight w:val="7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Администрация городского округа Павловский Посад МО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 том числе:  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10 454,96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8 450,0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8 450,0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8 450,0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8 450,0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44 254,96</w:t>
            </w:r>
          </w:p>
        </w:tc>
      </w:tr>
      <w:tr w:rsidR="00C528EE" w:rsidRPr="00C528EE" w:rsidTr="00C528EE">
        <w:trPr>
          <w:trHeight w:val="108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бюджета  городского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округа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Павловский Посад  МО.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8 450,0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8 450,0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8 450,0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8 450,0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35 300,0</w:t>
            </w:r>
          </w:p>
        </w:tc>
      </w:tr>
      <w:tr w:rsidR="00C528EE" w:rsidRPr="00C528EE" w:rsidTr="00C528EE">
        <w:trPr>
          <w:trHeight w:val="407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поселений. 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8 954,96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8 954,96</w:t>
            </w:r>
          </w:p>
        </w:tc>
      </w:tr>
      <w:tr w:rsidR="00C528EE" w:rsidRPr="00C528EE" w:rsidTr="00C528EE">
        <w:trPr>
          <w:trHeight w:val="1170"/>
          <w:tblCellSpacing w:w="5" w:type="nil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Планируемые результаты реализации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муниципальной  программы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«Смертность от дорожно-транспортных происшествий» (на 100 тыс. жителей), 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</w:tr>
    </w:tbl>
    <w:p w:rsidR="00C528EE" w:rsidRPr="00C528EE" w:rsidRDefault="00C528EE" w:rsidP="00C528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C528EE" w:rsidRPr="00C528EE" w:rsidSect="00C528EE">
          <w:footerReference w:type="default" r:id="rId17"/>
          <w:pgSz w:w="16838" w:h="11906" w:orient="landscape" w:code="9"/>
          <w:pgMar w:top="1134" w:right="567" w:bottom="1134" w:left="1134" w:header="567" w:footer="578" w:gutter="0"/>
          <w:cols w:space="720"/>
          <w:docGrid w:linePitch="299"/>
        </w:sectPr>
      </w:pPr>
    </w:p>
    <w:p w:rsidR="00C528EE" w:rsidRPr="00C528EE" w:rsidRDefault="00C528EE" w:rsidP="00C528EE">
      <w:pPr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lastRenderedPageBreak/>
        <w:br/>
      </w:r>
    </w:p>
    <w:p w:rsidR="00C528EE" w:rsidRPr="00C528EE" w:rsidRDefault="00C528EE" w:rsidP="00C528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 </w:t>
      </w:r>
    </w:p>
    <w:p w:rsidR="00C528EE" w:rsidRPr="00C528EE" w:rsidRDefault="00C528EE" w:rsidP="00C528EE">
      <w:pPr>
        <w:autoSpaceDE w:val="0"/>
        <w:autoSpaceDN w:val="0"/>
        <w:adjustRightInd w:val="0"/>
        <w:ind w:left="720"/>
        <w:outlineLvl w:val="1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                          Характеристика проблем и мероприятий подпрограммы </w:t>
      </w:r>
    </w:p>
    <w:p w:rsidR="00C528EE" w:rsidRPr="00C528EE" w:rsidRDefault="00C528EE" w:rsidP="00C528EE">
      <w:pPr>
        <w:autoSpaceDE w:val="0"/>
        <w:autoSpaceDN w:val="0"/>
        <w:adjustRightInd w:val="0"/>
        <w:ind w:left="720"/>
        <w:outlineLvl w:val="1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                                          «Безопасность дорожного движения»</w:t>
      </w:r>
    </w:p>
    <w:p w:rsidR="00C528EE" w:rsidRPr="00C528EE" w:rsidRDefault="00C528EE" w:rsidP="00C528EE">
      <w:pPr>
        <w:autoSpaceDE w:val="0"/>
        <w:autoSpaceDN w:val="0"/>
        <w:adjustRightInd w:val="0"/>
        <w:outlineLvl w:val="3"/>
        <w:rPr>
          <w:rFonts w:ascii="Arial" w:hAnsi="Arial" w:cs="Arial"/>
          <w:sz w:val="24"/>
          <w:szCs w:val="24"/>
        </w:rPr>
      </w:pPr>
    </w:p>
    <w:p w:rsidR="00C528EE" w:rsidRPr="00C528EE" w:rsidRDefault="00C528EE" w:rsidP="00C528EE">
      <w:pPr>
        <w:shd w:val="clear" w:color="auto" w:fill="FFFFFF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       Увеличение транспортного парка городского округа Павловский Посад создают дополнительные предпосылки осложнения дорожно-транспортной обстановки. Основной рост транспортного 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определять, порядок на дорогах. На долю этой категории водителей по данным прошлых лет приходится более 90 процентов дорожно-транспортных происшествий, совершенных по причине нарушения Правил дорожного движения Российской Федерации (ПДД). Из-за нарушений ПДД пешеходами совершается около 15 процентов дорожно-транспортных происшествий от общего их количества. Половина всех дорожно-транспортных происшествий, совершенных по вине пешеходов, происходит при переходе ими проезжей части в неустановленном месте. </w:t>
      </w:r>
    </w:p>
    <w:p w:rsidR="00C528EE" w:rsidRPr="00C528EE" w:rsidRDefault="00C528EE" w:rsidP="00C528EE">
      <w:pPr>
        <w:shd w:val="clear" w:color="auto" w:fill="FFFFFF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 xml:space="preserve">          Обеспечение безопасности дорожного движения в рамках подпрограммы «Обеспечение безопасности дорожного движения на автомобильных дорогах городского округа Павловский Посад Московской области» предусматривает комплекс мероприятий, направленных на обеспечение безопасного поведения на дорогах и улицах, снижение смертности от дорожно-транспортных происшествий, совершенствование системы маршрутного ориентирования водителей, повышение уровня эксплуатационного состояния опасных участков улично-дорожной сети, путем обустройства искусственных неровностей, тротуаров вдоль автомобильных дорог, ограждений, дорожных знаков, нанесения горизонтальной и вертикальной разметки на проезжих частях автомобильных дорог городского округа Павловский Посад Московской области.</w:t>
      </w:r>
    </w:p>
    <w:p w:rsidR="00C528EE" w:rsidRPr="00C528EE" w:rsidRDefault="00C528EE" w:rsidP="00C528EE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:rsidR="00C528EE" w:rsidRPr="00C528EE" w:rsidRDefault="00C528EE" w:rsidP="00C528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C528EE" w:rsidRPr="00C528EE" w:rsidSect="00C528EE">
          <w:pgSz w:w="11906" w:h="16838"/>
          <w:pgMar w:top="1134" w:right="567" w:bottom="1134" w:left="1134" w:header="283" w:footer="567" w:gutter="0"/>
          <w:cols w:space="720"/>
          <w:docGrid w:linePitch="299"/>
        </w:sectPr>
      </w:pPr>
    </w:p>
    <w:p w:rsidR="00C528EE" w:rsidRPr="00C528EE" w:rsidRDefault="00C528EE" w:rsidP="00C528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528EE" w:rsidRPr="00C528EE" w:rsidRDefault="00C528EE" w:rsidP="00C528EE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ПЕРЕЧЕНЬ</w:t>
      </w:r>
    </w:p>
    <w:p w:rsidR="00C528EE" w:rsidRPr="00C528EE" w:rsidRDefault="00C528EE" w:rsidP="00C528E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528EE">
        <w:rPr>
          <w:rFonts w:ascii="Arial" w:hAnsi="Arial" w:cs="Arial"/>
          <w:sz w:val="24"/>
          <w:szCs w:val="24"/>
        </w:rPr>
        <w:t>МЕРОПРИЯТИЙ ПОДПРОГРАММЫ 3 "БЕЗОПАСНОСТЬ ДОРОЖНОГО ДВИЖЕНИЯ"</w:t>
      </w:r>
    </w:p>
    <w:p w:rsidR="00C528EE" w:rsidRPr="00C528EE" w:rsidRDefault="00C528EE" w:rsidP="00C528E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9"/>
        <w:gridCol w:w="2021"/>
        <w:gridCol w:w="1942"/>
        <w:gridCol w:w="1527"/>
        <w:gridCol w:w="1153"/>
        <w:gridCol w:w="1153"/>
        <w:gridCol w:w="714"/>
        <w:gridCol w:w="714"/>
        <w:gridCol w:w="714"/>
        <w:gridCol w:w="714"/>
        <w:gridCol w:w="2179"/>
        <w:gridCol w:w="1707"/>
      </w:tblGrid>
      <w:tr w:rsidR="00C528EE" w:rsidRPr="00C528EE" w:rsidTr="00C528EE">
        <w:trPr>
          <w:trHeight w:val="320"/>
          <w:tblCellSpacing w:w="5" w:type="nil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N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Мероприятия подпрограммы.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Источники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Срок 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исполнения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Всего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(тыс.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руб.)</w:t>
            </w:r>
          </w:p>
        </w:tc>
        <w:tc>
          <w:tcPr>
            <w:tcW w:w="1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Объем финансирования по годам (тыс. руб.)         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Ответственный за выполнение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мероприятия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Планируемые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результаты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выполнения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мероприятий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C528EE" w:rsidRPr="00C528EE" w:rsidTr="00C528EE">
        <w:trPr>
          <w:trHeight w:val="800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2021 год</w:t>
            </w: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blCellSpacing w:w="5" w:type="nil"/>
        </w:trPr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528EE" w:rsidRPr="00C528EE" w:rsidTr="00C528EE">
        <w:trPr>
          <w:trHeight w:val="662"/>
          <w:tblCellSpacing w:w="5" w:type="nil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Профилактика безопасного поведения на дорогах и улицах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C528EE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Обеспечение безопасного поведения на дорогах и улицах</w:t>
            </w:r>
          </w:p>
        </w:tc>
      </w:tr>
      <w:tr w:rsidR="00C528EE" w:rsidRPr="00C528EE" w:rsidTr="00C528EE">
        <w:trPr>
          <w:trHeight w:val="1770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бюджета  городского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округа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Павловский Посад  МО.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320"/>
          <w:tblCellSpacing w:w="5" w:type="nil"/>
        </w:trPr>
        <w:tc>
          <w:tcPr>
            <w:tcW w:w="21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83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Размещение социальной рекламы по 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пропаганде безопасности дорожного движения на автодорогах района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Итого         </w:t>
            </w:r>
          </w:p>
        </w:tc>
        <w:tc>
          <w:tcPr>
            <w:tcW w:w="30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Муниципальное казенное учреждение Павлово-</w:t>
            </w: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Посадского муниципального района Московской области </w:t>
            </w:r>
            <w:r w:rsidRPr="00C528EE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</w:tc>
        <w:tc>
          <w:tcPr>
            <w:tcW w:w="4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безопасного поведения на 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дорогах и улицах</w:t>
            </w:r>
          </w:p>
        </w:tc>
      </w:tr>
      <w:tr w:rsidR="00C528EE" w:rsidRPr="00C528EE" w:rsidTr="00C528EE">
        <w:trPr>
          <w:trHeight w:val="960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бюджета  городского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округа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Павловский Посад  МО.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653"/>
          <w:tblCellSpacing w:w="5" w:type="nil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  2.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</w:p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Проведение работ по повышению уровня безопасности дорожного движения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4</w:t>
            </w:r>
            <w:r w:rsidRPr="00C528EE">
              <w:rPr>
                <w:rFonts w:ascii="Arial" w:hAnsi="Arial" w:cs="Arial"/>
                <w:sz w:val="24"/>
                <w:szCs w:val="24"/>
                <w:lang w:val="en-US"/>
              </w:rPr>
              <w:t>4 174.96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10 374,96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8 450,0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8 450,0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8 450,0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8 450,0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бюджетное учреждение городского округа Павловский Посад Московской области </w:t>
            </w:r>
            <w:r w:rsidRPr="00C528EE">
              <w:rPr>
                <w:rFonts w:ascii="Arial" w:hAnsi="Arial" w:cs="Arial"/>
                <w:sz w:val="24"/>
                <w:szCs w:val="24"/>
              </w:rPr>
              <w:t>«Благоустройство»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C528EE" w:rsidRPr="00C528EE" w:rsidTr="00C528EE">
        <w:trPr>
          <w:trHeight w:val="960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бюджета  городского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округа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Павловский Посад  МО.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</w:t>
            </w:r>
            <w:r w:rsidRPr="00C528EE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C528EE">
              <w:rPr>
                <w:rFonts w:ascii="Arial" w:hAnsi="Arial" w:cs="Arial"/>
                <w:sz w:val="24"/>
                <w:szCs w:val="24"/>
              </w:rPr>
              <w:t xml:space="preserve"> 220,0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8 450,0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8 450,0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8 450,0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8 450,0</w:t>
            </w: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960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поселений. 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8 954,96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8 954,96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960"/>
          <w:tblCellSpacing w:w="5" w:type="nil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 2.1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Восстановление и установка 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дорожных знаков. Устройство искусственных неровностей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Итого         </w:t>
            </w:r>
          </w:p>
        </w:tc>
        <w:tc>
          <w:tcPr>
            <w:tcW w:w="3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</w:t>
            </w: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Павлово-Посадского муниципального района Московской области </w:t>
            </w:r>
            <w:r w:rsidRPr="00C528EE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</w:tc>
        <w:tc>
          <w:tcPr>
            <w:tcW w:w="4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Повышение уровня безопасности 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дорожного движения</w:t>
            </w:r>
          </w:p>
        </w:tc>
      </w:tr>
      <w:tr w:rsidR="00C528EE" w:rsidRPr="00C528EE" w:rsidTr="00C528EE">
        <w:trPr>
          <w:trHeight w:val="960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бюджета  городского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округа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Павловский Посад  МО.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960"/>
          <w:tblCellSpacing w:w="5" w:type="nil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Нанесение горизонтальной дорожной разметки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C528EE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C528EE" w:rsidRPr="00C528EE" w:rsidTr="00C528EE">
        <w:trPr>
          <w:trHeight w:val="960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бюджета  городского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округа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Павловский Посад  МО.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960"/>
          <w:tblCellSpacing w:w="5" w:type="nil"/>
        </w:trPr>
        <w:tc>
          <w:tcPr>
            <w:tcW w:w="2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8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Мероприятие 3.</w:t>
            </w:r>
          </w:p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Вырубка и формовочная 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обрезка деревьев, препятствующих видимости технических средств организации дорожного движения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Итого         </w:t>
            </w:r>
          </w:p>
        </w:tc>
        <w:tc>
          <w:tcPr>
            <w:tcW w:w="3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</w:t>
            </w: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Павлово-Посадского муниципального района Московской области </w:t>
            </w:r>
            <w:r w:rsidRPr="00C528EE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</w:tc>
        <w:tc>
          <w:tcPr>
            <w:tcW w:w="4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Повышение уровня безопасности 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дорожного движения</w:t>
            </w:r>
          </w:p>
        </w:tc>
      </w:tr>
      <w:tr w:rsidR="00C528EE" w:rsidRPr="00C528EE" w:rsidTr="00C528EE">
        <w:trPr>
          <w:trHeight w:val="960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бюджета  городского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округа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Павловский Посад  МО.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960"/>
          <w:tblCellSpacing w:w="5" w:type="nil"/>
        </w:trPr>
        <w:tc>
          <w:tcPr>
            <w:tcW w:w="2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8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Мероприятие  4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городского поселения Павловский Посад по нанесению горизонтальной дорожной разметки.                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C528EE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C528EE" w:rsidRPr="00C528EE" w:rsidTr="00C528EE">
        <w:trPr>
          <w:trHeight w:val="960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поселений. </w:t>
            </w: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960"/>
          <w:tblCellSpacing w:w="5" w:type="nil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Мероприятие  5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городского поселения Павловский Посад по приведению в соответствие с нормативными требованиями пешеходных переходов                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</w:t>
            </w: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Павлово-Посадского муниципального района Московской области </w:t>
            </w:r>
            <w:r w:rsidRPr="00C528EE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 xml:space="preserve">Повышение уровня безопасности 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дорожного движения</w:t>
            </w:r>
          </w:p>
        </w:tc>
      </w:tr>
      <w:tr w:rsidR="00C528EE" w:rsidRPr="00C528EE" w:rsidTr="00C528EE">
        <w:trPr>
          <w:trHeight w:val="960"/>
          <w:tblCellSpacing w:w="5" w:type="nil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поселений. 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735"/>
          <w:tblCellSpacing w:w="5" w:type="nil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2..6</w:t>
            </w:r>
          </w:p>
        </w:tc>
        <w:tc>
          <w:tcPr>
            <w:tcW w:w="8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Мероприятие  6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городского поселения Павловский Посад по приведению в соответствие с нормативными требованиями пешеходных </w:t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переходов  (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финансирование мероприятий по исполненным и неоплаченным контрактам 2016 года).              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3 265,73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3 265,73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C528EE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C528EE" w:rsidRPr="00C528EE" w:rsidTr="00C528EE">
        <w:trPr>
          <w:trHeight w:val="2058"/>
          <w:tblCellSpacing w:w="5" w:type="nil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Средства бюджетов поселений.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3 265,73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3 265,73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960"/>
          <w:tblCellSpacing w:w="5" w:type="nil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2.7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Мероприятие 7.</w:t>
            </w:r>
          </w:p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установке дорожных знаков на автомобильных дорогах местного значения согласно дислокации дорожных знаков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669,0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669,0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C528EE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C528EE" w:rsidRPr="00C528EE" w:rsidTr="00C528EE">
        <w:trPr>
          <w:trHeight w:val="960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поселений. 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669,0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669,0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960"/>
          <w:tblCellSpacing w:w="5" w:type="nil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2.8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Мероприятие  8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городского поселения Павловский Посад по строительству искусственных 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дорожных неровностей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C528EE">
              <w:rPr>
                <w:rFonts w:ascii="Arial" w:hAnsi="Arial" w:cs="Arial"/>
                <w:sz w:val="24"/>
                <w:szCs w:val="24"/>
              </w:rPr>
              <w:t xml:space="preserve">«Управление архитектуры, 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капитального строительства и дорог».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Повышение уровня безопасности дорожного движения</w:t>
            </w:r>
          </w:p>
        </w:tc>
      </w:tr>
      <w:tr w:rsidR="00C528EE" w:rsidRPr="00C528EE" w:rsidTr="00C528EE">
        <w:trPr>
          <w:trHeight w:val="960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поселений. </w:t>
            </w: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960"/>
          <w:tblCellSpacing w:w="5" w:type="nil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  2.9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Мероприятие  9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устройству заездных карманов остановочных площадок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1 250,5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1 250,5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C528EE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C528EE" w:rsidRPr="00C528EE" w:rsidTr="00C528EE">
        <w:trPr>
          <w:trHeight w:val="960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поселений. 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1 250,5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1 250,5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456"/>
          <w:tblCellSpacing w:w="5" w:type="nil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Мероприятие 10.</w:t>
            </w:r>
          </w:p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городского поселения </w:t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Павловский Посад по содержанию светофорного объекта.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</w:t>
            </w: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района Московской области </w:t>
            </w:r>
            <w:r w:rsidRPr="00C528EE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Содержание светофорного объекта</w:t>
            </w:r>
          </w:p>
        </w:tc>
      </w:tr>
      <w:tr w:rsidR="00C528EE" w:rsidRPr="00C528EE" w:rsidTr="00C528EE">
        <w:trPr>
          <w:trHeight w:val="960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поселений.  </w:t>
            </w: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467"/>
          <w:tblCellSpacing w:w="5" w:type="nil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Мероприятие  11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на поставку электроэнергии для светофорного объекта.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C528EE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Содержание светофорного объекта</w:t>
            </w:r>
          </w:p>
        </w:tc>
      </w:tr>
      <w:tr w:rsidR="00C528EE" w:rsidRPr="00C528EE" w:rsidTr="00C528EE">
        <w:trPr>
          <w:trHeight w:val="1290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поселений. 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60,2</w:t>
            </w:r>
          </w:p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537"/>
          <w:tblCellSpacing w:w="5" w:type="nil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  <w:r w:rsidRPr="00C528E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Мероприятие  12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br/>
              <w:t>Проведение работ по повышению уровня безопасности дорожного движения на территории городского округа Павловский Посад МО.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33 800,0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8 450,0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8 450,0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8 450,0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8 450,0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бюджетное учреждение городского округа Павловский Посад Московской области </w:t>
            </w:r>
            <w:r w:rsidRPr="00C528EE">
              <w:rPr>
                <w:rFonts w:ascii="Arial" w:hAnsi="Arial" w:cs="Arial"/>
                <w:sz w:val="24"/>
                <w:szCs w:val="24"/>
              </w:rPr>
              <w:t>«Благоустройство»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C528EE" w:rsidRPr="00C528EE" w:rsidTr="00C528EE">
        <w:trPr>
          <w:trHeight w:val="2767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бюджета  городского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округа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Павловский Посад  МО.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33 800,0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8 450,0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8 450,0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8 450,0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8 450,0</w:t>
            </w: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482"/>
          <w:tblCellSpacing w:w="5" w:type="nil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Мероприятие  13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содержанию светофорного объекта (финансирование мероприятий по исполненным и неоплаченным контрактам 2016 года).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2017-2021 годы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87,93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87,93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C528EE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br/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lastRenderedPageBreak/>
              <w:t>Содержание светофорного объекта</w:t>
            </w:r>
          </w:p>
        </w:tc>
      </w:tr>
      <w:tr w:rsidR="00C528EE" w:rsidRPr="00C528EE" w:rsidTr="00C528EE">
        <w:trPr>
          <w:trHeight w:val="1500"/>
          <w:tblCellSpacing w:w="5" w:type="nil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поселений. 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87,93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87,93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412"/>
          <w:tblCellSpacing w:w="5" w:type="nil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ИТОГО: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44 254,96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10 454,96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8 450,0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8 450,0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8 450,0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8 450,0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бюджетное учреждение городского округа Павловский Посад Московской области </w:t>
            </w:r>
            <w:r w:rsidRPr="00C528EE">
              <w:rPr>
                <w:rFonts w:ascii="Arial" w:hAnsi="Arial" w:cs="Arial"/>
                <w:sz w:val="24"/>
                <w:szCs w:val="24"/>
              </w:rPr>
              <w:t>«Благоустройство»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Обеспечение безопасного поведения на дорогах и улицах, в том числе профилактика безопасного поведения детей на дорогах и улицах.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C528EE" w:rsidRPr="00C528EE" w:rsidTr="00C528EE">
        <w:trPr>
          <w:trHeight w:val="960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C528EE">
              <w:rPr>
                <w:rFonts w:ascii="Arial" w:hAnsi="Arial" w:cs="Arial"/>
                <w:sz w:val="24"/>
                <w:szCs w:val="24"/>
              </w:rPr>
              <w:t>бюджета  городского</w:t>
            </w:r>
            <w:proofErr w:type="gramEnd"/>
            <w:r w:rsidRPr="00C528EE">
              <w:rPr>
                <w:rFonts w:ascii="Arial" w:hAnsi="Arial" w:cs="Arial"/>
                <w:sz w:val="24"/>
                <w:szCs w:val="24"/>
              </w:rPr>
              <w:t xml:space="preserve"> округа      </w:t>
            </w:r>
            <w:r w:rsidRPr="00C528EE">
              <w:rPr>
                <w:rFonts w:ascii="Arial" w:hAnsi="Arial" w:cs="Arial"/>
                <w:sz w:val="24"/>
                <w:szCs w:val="24"/>
              </w:rPr>
              <w:br/>
              <w:t>Павловский Посад  МО.</w:t>
            </w: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35 300,0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8 450,0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8 450,0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8 450,0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8 450,0</w:t>
            </w: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EE" w:rsidRPr="00C528EE" w:rsidTr="00C528EE">
        <w:trPr>
          <w:trHeight w:val="960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Средства бюджетов поселений.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8 954,96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8 954,96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E" w:rsidRPr="00C528EE" w:rsidRDefault="00C528EE" w:rsidP="00C528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28EE" w:rsidRPr="00C528EE" w:rsidRDefault="00C528EE" w:rsidP="00C528EE">
      <w:pPr>
        <w:rPr>
          <w:rFonts w:ascii="Arial" w:hAnsi="Arial" w:cs="Arial"/>
          <w:sz w:val="24"/>
          <w:szCs w:val="24"/>
        </w:rPr>
      </w:pPr>
      <w:bookmarkStart w:id="6" w:name="_GoBack"/>
      <w:bookmarkEnd w:id="0"/>
      <w:bookmarkEnd w:id="6"/>
    </w:p>
    <w:sectPr w:rsidR="00C528EE" w:rsidRPr="00C528EE" w:rsidSect="00C528EE">
      <w:pgSz w:w="16838" w:h="11906" w:orient="landscape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ostmodern Two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868" w:rsidRDefault="00C528EE">
    <w:pPr>
      <w:pStyle w:val="1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F0868" w:rsidRDefault="00C528EE">
    <w:pPr>
      <w:pStyle w:val="1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868" w:rsidRDefault="00C528EE">
    <w:pPr>
      <w:pStyle w:val="1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F0868" w:rsidRPr="00717DA3" w:rsidRDefault="00C528EE">
    <w:pPr>
      <w:pStyle w:val="1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868" w:rsidRDefault="00C528EE">
    <w:pPr>
      <w:pStyle w:val="1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t>1</w:t>
    </w:r>
    <w:r>
      <w:fldChar w:fldCharType="end"/>
    </w:r>
  </w:p>
  <w:p w:rsidR="004F0868" w:rsidRDefault="00C528EE">
    <w:pPr>
      <w:pStyle w:val="1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868" w:rsidRDefault="00C528EE">
    <w:pPr>
      <w:pStyle w:val="1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t>8</w:t>
    </w:r>
    <w:r>
      <w:fldChar w:fldCharType="end"/>
    </w:r>
  </w:p>
  <w:p w:rsidR="004F0868" w:rsidRDefault="00C528EE">
    <w:pPr>
      <w:pStyle w:val="1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868" w:rsidRDefault="00C528EE" w:rsidP="00AA520B">
    <w:pPr>
      <w:pStyle w:val="15"/>
      <w:jc w:val="both"/>
    </w:pPr>
    <w:r>
      <w:br/>
    </w:r>
  </w:p>
  <w:p w:rsidR="004F0868" w:rsidRDefault="00C528EE" w:rsidP="00AA520B">
    <w:pPr>
      <w:pStyle w:val="15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868" w:rsidRDefault="00C528EE" w:rsidP="00195EEA">
    <w:pPr>
      <w:pStyle w:val="15"/>
      <w:tabs>
        <w:tab w:val="clear" w:pos="4677"/>
        <w:tab w:val="clear" w:pos="9355"/>
        <w:tab w:val="left" w:pos="3045"/>
      </w:tabs>
    </w:pPr>
  </w:p>
  <w:p w:rsidR="004F0868" w:rsidRDefault="00C528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423"/>
    <w:multiLevelType w:val="hybridMultilevel"/>
    <w:tmpl w:val="294C8DF6"/>
    <w:lvl w:ilvl="0" w:tplc="13CCE82A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2005"/>
    <w:multiLevelType w:val="hybridMultilevel"/>
    <w:tmpl w:val="4DAE8110"/>
    <w:lvl w:ilvl="0" w:tplc="3C32CEDC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3218"/>
    <w:multiLevelType w:val="hybridMultilevel"/>
    <w:tmpl w:val="B1685D80"/>
    <w:lvl w:ilvl="0" w:tplc="7EBA05B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FE2138"/>
    <w:multiLevelType w:val="hybridMultilevel"/>
    <w:tmpl w:val="639E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BE085B"/>
    <w:multiLevelType w:val="multilevel"/>
    <w:tmpl w:val="9A926AEA"/>
    <w:lvl w:ilvl="0">
      <w:start w:val="1"/>
      <w:numFmt w:val="upperRoman"/>
      <w:lvlText w:val="%1.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4"/>
        </w:tabs>
        <w:ind w:left="1844" w:hanging="851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985"/>
        </w:tabs>
        <w:ind w:left="851" w:firstLine="283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5"/>
        </w:tabs>
        <w:ind w:left="28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42"/>
        </w:tabs>
        <w:ind w:left="304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9"/>
        </w:tabs>
        <w:ind w:left="36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6"/>
        </w:tabs>
        <w:ind w:left="38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83"/>
        </w:tabs>
        <w:ind w:left="4383" w:hanging="1800"/>
      </w:pPr>
      <w:rPr>
        <w:rFonts w:cs="Times New Roman" w:hint="default"/>
      </w:rPr>
    </w:lvl>
  </w:abstractNum>
  <w:abstractNum w:abstractNumId="5" w15:restartNumberingAfterBreak="0">
    <w:nsid w:val="38497819"/>
    <w:multiLevelType w:val="hybridMultilevel"/>
    <w:tmpl w:val="8198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17204B1"/>
    <w:multiLevelType w:val="hybridMultilevel"/>
    <w:tmpl w:val="728E3116"/>
    <w:lvl w:ilvl="0" w:tplc="77684870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F9"/>
    <w:rsid w:val="00016D23"/>
    <w:rsid w:val="001E76F3"/>
    <w:rsid w:val="0025442B"/>
    <w:rsid w:val="0027024B"/>
    <w:rsid w:val="00300A91"/>
    <w:rsid w:val="003F7D9F"/>
    <w:rsid w:val="00401E65"/>
    <w:rsid w:val="00446A23"/>
    <w:rsid w:val="00456B61"/>
    <w:rsid w:val="006205B7"/>
    <w:rsid w:val="00651A95"/>
    <w:rsid w:val="007C36DB"/>
    <w:rsid w:val="007E7B48"/>
    <w:rsid w:val="00836768"/>
    <w:rsid w:val="00847E3A"/>
    <w:rsid w:val="008A3764"/>
    <w:rsid w:val="009350BF"/>
    <w:rsid w:val="0093562F"/>
    <w:rsid w:val="00942D8D"/>
    <w:rsid w:val="00992472"/>
    <w:rsid w:val="009A2D13"/>
    <w:rsid w:val="00A07FF9"/>
    <w:rsid w:val="00B8339C"/>
    <w:rsid w:val="00C420AA"/>
    <w:rsid w:val="00C528EE"/>
    <w:rsid w:val="00C80606"/>
    <w:rsid w:val="00C94192"/>
    <w:rsid w:val="00CC04ED"/>
    <w:rsid w:val="00D2322E"/>
    <w:rsid w:val="00EC1A35"/>
    <w:rsid w:val="00EC678B"/>
    <w:rsid w:val="00F1641D"/>
    <w:rsid w:val="00FD69D2"/>
    <w:rsid w:val="00FE1A89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52381"/>
  <w14:defaultImageDpi w14:val="0"/>
  <w15:docId w15:val="{3E26684F-69C6-4280-89EA-8F3E07EA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aliases w:val="H4"/>
    <w:basedOn w:val="a"/>
    <w:next w:val="a"/>
    <w:link w:val="40"/>
    <w:uiPriority w:val="99"/>
    <w:qFormat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28EE"/>
    <w:pPr>
      <w:keepNext/>
      <w:keepLines/>
      <w:spacing w:before="40"/>
      <w:outlineLvl w:val="4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28EE"/>
    <w:pPr>
      <w:keepNext/>
      <w:keepLines/>
      <w:spacing w:before="4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pPr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7024B"/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6B61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C94192"/>
    <w:rPr>
      <w:rFonts w:ascii="Calibri" w:hAnsi="Calibri"/>
      <w:sz w:val="22"/>
      <w:szCs w:val="22"/>
    </w:rPr>
  </w:style>
  <w:style w:type="table" w:styleId="a9">
    <w:name w:val="Table Grid"/>
    <w:basedOn w:val="a1"/>
    <w:uiPriority w:val="39"/>
    <w:rsid w:val="003F7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аголовок 51"/>
    <w:basedOn w:val="a"/>
    <w:next w:val="a"/>
    <w:uiPriority w:val="99"/>
    <w:qFormat/>
    <w:rsid w:val="00C528EE"/>
    <w:pPr>
      <w:keepNext/>
      <w:outlineLvl w:val="4"/>
    </w:pPr>
    <w:rPr>
      <w:b/>
      <w:bCs/>
      <w:sz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C528EE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C528EE"/>
  </w:style>
  <w:style w:type="character" w:customStyle="1" w:styleId="50">
    <w:name w:val="Заголовок 5 Знак"/>
    <w:basedOn w:val="a0"/>
    <w:link w:val="5"/>
    <w:uiPriority w:val="9"/>
    <w:locked/>
    <w:rsid w:val="00C528EE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C528EE"/>
    <w:rPr>
      <w:rFonts w:ascii="Cambria" w:eastAsia="Times New Roman" w:hAnsi="Cambria" w:cs="Times New Roman"/>
      <w:i/>
      <w:iCs/>
      <w:color w:val="243F60"/>
    </w:rPr>
  </w:style>
  <w:style w:type="paragraph" w:customStyle="1" w:styleId="12">
    <w:name w:val="Глава1"/>
    <w:basedOn w:val="a"/>
    <w:next w:val="a"/>
    <w:uiPriority w:val="99"/>
    <w:qFormat/>
    <w:rsid w:val="00C528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er21">
    <w:name w:val="Header 21"/>
    <w:basedOn w:val="a"/>
    <w:next w:val="a"/>
    <w:uiPriority w:val="99"/>
    <w:unhideWhenUsed/>
    <w:qFormat/>
    <w:rsid w:val="00C528E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ConsPlusNormal">
    <w:name w:val="ConsPlusNormal"/>
    <w:rsid w:val="00C528E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528E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Содержимое таблицы"/>
    <w:basedOn w:val="a"/>
    <w:rsid w:val="00C528EE"/>
    <w:pPr>
      <w:widowControl w:val="0"/>
      <w:suppressLineNumbers/>
      <w:suppressAutoHyphens/>
    </w:pPr>
    <w:rPr>
      <w:rFonts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528EE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13">
    <w:name w:val="Обычный (веб)1"/>
    <w:basedOn w:val="a"/>
    <w:next w:val="ab"/>
    <w:uiPriority w:val="99"/>
    <w:unhideWhenUsed/>
    <w:rsid w:val="00C528EE"/>
    <w:pPr>
      <w:spacing w:after="150"/>
    </w:pPr>
    <w:rPr>
      <w:sz w:val="24"/>
      <w:szCs w:val="24"/>
    </w:rPr>
  </w:style>
  <w:style w:type="paragraph" w:customStyle="1" w:styleId="14">
    <w:name w:val="Абзац списка1"/>
    <w:basedOn w:val="a"/>
    <w:next w:val="ac"/>
    <w:uiPriority w:val="34"/>
    <w:qFormat/>
    <w:rsid w:val="00C528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528E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528EE"/>
    <w:rPr>
      <w:rFonts w:cs="Times New Roman"/>
    </w:rPr>
  </w:style>
  <w:style w:type="character" w:styleId="ad">
    <w:name w:val="Hyperlink"/>
    <w:basedOn w:val="a0"/>
    <w:uiPriority w:val="99"/>
    <w:semiHidden/>
    <w:unhideWhenUsed/>
    <w:rsid w:val="00C528EE"/>
    <w:rPr>
      <w:rFonts w:cs="Times New Roman"/>
      <w:color w:val="0000FF"/>
      <w:u w:val="single"/>
    </w:rPr>
  </w:style>
  <w:style w:type="paragraph" w:customStyle="1" w:styleId="15">
    <w:name w:val="Верхний колонтитул1"/>
    <w:basedOn w:val="a"/>
    <w:next w:val="ae"/>
    <w:link w:val="af"/>
    <w:uiPriority w:val="99"/>
    <w:unhideWhenUsed/>
    <w:rsid w:val="00C528EE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f">
    <w:name w:val="Верхний колонтитул Знак"/>
    <w:basedOn w:val="a0"/>
    <w:link w:val="15"/>
    <w:uiPriority w:val="99"/>
    <w:locked/>
    <w:rsid w:val="00C528E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6">
    <w:name w:val="Нижний колонтитул1"/>
    <w:basedOn w:val="a"/>
    <w:next w:val="af0"/>
    <w:link w:val="af1"/>
    <w:uiPriority w:val="99"/>
    <w:unhideWhenUsed/>
    <w:rsid w:val="00C528EE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f1">
    <w:name w:val="Нижний колонтитул Знак"/>
    <w:basedOn w:val="a0"/>
    <w:link w:val="16"/>
    <w:uiPriority w:val="99"/>
    <w:locked/>
    <w:rsid w:val="00C528E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0">
    <w:name w:val="Заголовок 1 Знак1"/>
    <w:basedOn w:val="a0"/>
    <w:uiPriority w:val="9"/>
    <w:rsid w:val="00C528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basedOn w:val="a0"/>
    <w:uiPriority w:val="9"/>
    <w:semiHidden/>
    <w:rsid w:val="00C528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2">
    <w:name w:val="Абзац списка2"/>
    <w:basedOn w:val="a"/>
    <w:next w:val="ac"/>
    <w:uiPriority w:val="34"/>
    <w:qFormat/>
    <w:rsid w:val="00C528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3">
    <w:name w:val="Основной текст (2)_"/>
    <w:basedOn w:val="a0"/>
    <w:link w:val="24"/>
    <w:locked/>
    <w:rsid w:val="00C528EE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528EE"/>
    <w:pPr>
      <w:shd w:val="clear" w:color="auto" w:fill="FFFFFF"/>
      <w:spacing w:line="240" w:lineRule="atLeast"/>
    </w:pPr>
    <w:rPr>
      <w:sz w:val="27"/>
      <w:szCs w:val="27"/>
    </w:rPr>
  </w:style>
  <w:style w:type="character" w:customStyle="1" w:styleId="af2">
    <w:name w:val="Основной текст_"/>
    <w:basedOn w:val="a0"/>
    <w:link w:val="25"/>
    <w:locked/>
    <w:rsid w:val="00C528EE"/>
    <w:rPr>
      <w:sz w:val="28"/>
      <w:szCs w:val="28"/>
      <w:shd w:val="clear" w:color="auto" w:fill="FFFFFF"/>
    </w:rPr>
  </w:style>
  <w:style w:type="character" w:customStyle="1" w:styleId="17">
    <w:name w:val="Основной текст1"/>
    <w:basedOn w:val="af2"/>
    <w:rsid w:val="00C528EE"/>
    <w:rPr>
      <w:sz w:val="28"/>
      <w:szCs w:val="28"/>
      <w:shd w:val="clear" w:color="auto" w:fill="FFFFFF"/>
    </w:rPr>
  </w:style>
  <w:style w:type="paragraph" w:customStyle="1" w:styleId="25">
    <w:name w:val="Основной текст2"/>
    <w:basedOn w:val="a"/>
    <w:link w:val="af2"/>
    <w:rsid w:val="00C528EE"/>
    <w:pPr>
      <w:shd w:val="clear" w:color="auto" w:fill="FFFFFF"/>
      <w:spacing w:after="180" w:line="240" w:lineRule="atLeast"/>
      <w:jc w:val="both"/>
    </w:pPr>
    <w:rPr>
      <w:sz w:val="28"/>
      <w:szCs w:val="28"/>
    </w:rPr>
  </w:style>
  <w:style w:type="paragraph" w:customStyle="1" w:styleId="85367988A0544E0D9E4823711EB28734">
    <w:name w:val="85367988A0544E0D9E4823711EB28734"/>
    <w:rsid w:val="00C528EE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0">
    <w:name w:val="0Абзац"/>
    <w:basedOn w:val="ab"/>
    <w:link w:val="00"/>
    <w:rsid w:val="00C528EE"/>
    <w:pPr>
      <w:spacing w:after="120"/>
      <w:ind w:firstLine="709"/>
      <w:jc w:val="both"/>
    </w:pPr>
    <w:rPr>
      <w:color w:val="000000"/>
      <w:sz w:val="28"/>
      <w:szCs w:val="20"/>
    </w:rPr>
  </w:style>
  <w:style w:type="character" w:customStyle="1" w:styleId="00">
    <w:name w:val="0Абзац Знак"/>
    <w:link w:val="0"/>
    <w:locked/>
    <w:rsid w:val="00C528EE"/>
    <w:rPr>
      <w:color w:val="000000"/>
      <w:sz w:val="28"/>
    </w:rPr>
  </w:style>
  <w:style w:type="character" w:customStyle="1" w:styleId="a8">
    <w:name w:val="Без интервала Знак"/>
    <w:basedOn w:val="a0"/>
    <w:link w:val="a7"/>
    <w:uiPriority w:val="1"/>
    <w:locked/>
    <w:rsid w:val="00C528EE"/>
    <w:rPr>
      <w:rFonts w:ascii="Calibri" w:hAnsi="Calibri"/>
      <w:sz w:val="22"/>
      <w:szCs w:val="22"/>
    </w:rPr>
  </w:style>
  <w:style w:type="character" w:customStyle="1" w:styleId="510">
    <w:name w:val="Заголовок 5 Знак1"/>
    <w:basedOn w:val="a0"/>
    <w:link w:val="5"/>
    <w:semiHidden/>
    <w:rsid w:val="00C528E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link w:val="6"/>
    <w:semiHidden/>
    <w:rsid w:val="00C528E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b">
    <w:name w:val="Normal (Web)"/>
    <w:basedOn w:val="a"/>
    <w:semiHidden/>
    <w:unhideWhenUsed/>
    <w:rsid w:val="00C528EE"/>
    <w:rPr>
      <w:sz w:val="24"/>
      <w:szCs w:val="24"/>
    </w:rPr>
  </w:style>
  <w:style w:type="paragraph" w:styleId="ac">
    <w:name w:val="List Paragraph"/>
    <w:basedOn w:val="a"/>
    <w:uiPriority w:val="34"/>
    <w:qFormat/>
    <w:rsid w:val="00C528EE"/>
    <w:pPr>
      <w:ind w:left="720"/>
      <w:contextualSpacing/>
    </w:pPr>
  </w:style>
  <w:style w:type="paragraph" w:styleId="ae">
    <w:name w:val="header"/>
    <w:basedOn w:val="a"/>
    <w:link w:val="18"/>
    <w:semiHidden/>
    <w:unhideWhenUsed/>
    <w:rsid w:val="00C528EE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e"/>
    <w:semiHidden/>
    <w:rsid w:val="00C528EE"/>
  </w:style>
  <w:style w:type="paragraph" w:styleId="af0">
    <w:name w:val="footer"/>
    <w:basedOn w:val="a"/>
    <w:link w:val="19"/>
    <w:semiHidden/>
    <w:unhideWhenUsed/>
    <w:rsid w:val="00C528EE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0"/>
    <w:semiHidden/>
    <w:rsid w:val="00C52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94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5456B19CBAA21B5313ADA6AA86D88012E0B80DDE6B14DD210C3F556BQ5G9H" TargetMode="External"/><Relationship Id="rId13" Type="http://schemas.openxmlformats.org/officeDocument/2006/relationships/hyperlink" Target="consultantplus://offline/ref=B20516348D424AAABC91B360ADAA26C04178E26780781EC126778E540F4D28B501E944C0E74B86D5R0uB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C5456B19CBAA21B5313ADA6AA86D88012E4B709DF6C14DD210C3F556B5959E64A9356EA9D2BB23DQ0G3H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5456B19CBAA21B5313ACA8BF86D88012EAB506D96B14DD210C3F556B5959E64A9356EA9D2BB23EQ0G3H" TargetMode="Externa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0516348D424AAABC91B360ADAA26C04178E26780781EC126778E540F4D28B501E944C0E74B86D5R0uBK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20516348D424AAABC91B360ADAA26C04178E26780781EC126778E540F4D28B501E944C0E74B86D5R0uB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1CF77-AC25-4692-B94E-C3454EDC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Главы.dot</Template>
  <TotalTime>7</TotalTime>
  <Pages>75</Pages>
  <Words>14752</Words>
  <Characters>84087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oo08</dc:creator>
  <cp:keywords/>
  <dc:description/>
  <cp:lastModifiedBy>oo13</cp:lastModifiedBy>
  <cp:revision>3</cp:revision>
  <cp:lastPrinted>2017-12-21T13:34:00Z</cp:lastPrinted>
  <dcterms:created xsi:type="dcterms:W3CDTF">2018-11-21T07:33:00Z</dcterms:created>
  <dcterms:modified xsi:type="dcterms:W3CDTF">2018-11-21T07:40:00Z</dcterms:modified>
</cp:coreProperties>
</file>