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57" w:rsidRDefault="00C47657" w:rsidP="00C47657">
      <w:pPr>
        <w:tabs>
          <w:tab w:val="left" w:pos="4018"/>
        </w:tabs>
        <w:rPr>
          <w:sz w:val="24"/>
          <w:szCs w:val="24"/>
        </w:rPr>
      </w:pPr>
    </w:p>
    <w:p w:rsidR="00D37030" w:rsidRPr="007408E5" w:rsidRDefault="00D37030" w:rsidP="00D37030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lang w:eastAsia="ar-SA"/>
        </w:rPr>
      </w:pP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08E5">
        <w:rPr>
          <w:b/>
          <w:caps/>
          <w:sz w:val="30"/>
          <w:lang w:eastAsia="ar-SA"/>
        </w:rPr>
        <w:t xml:space="preserve">                    </w:t>
      </w:r>
      <w:r w:rsidRPr="007408E5">
        <w:rPr>
          <w:b/>
          <w:caps/>
          <w:sz w:val="52"/>
          <w:szCs w:val="52"/>
          <w:lang w:eastAsia="ar-SA"/>
        </w:rPr>
        <w:t xml:space="preserve">   </w:t>
      </w:r>
      <w:r w:rsidRPr="007408E5">
        <w:rPr>
          <w:b/>
          <w:caps/>
          <w:sz w:val="30"/>
          <w:lang w:eastAsia="ar-SA"/>
        </w:rPr>
        <w:t xml:space="preserve">                                                                           </w:t>
      </w:r>
    </w:p>
    <w:p w:rsidR="00D37030" w:rsidRPr="007408E5" w:rsidRDefault="00D37030" w:rsidP="00D37030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30"/>
          <w:lang w:eastAsia="ar-SA"/>
        </w:rPr>
      </w:pPr>
      <w:r w:rsidRPr="007408E5">
        <w:rPr>
          <w:rFonts w:ascii="Arial" w:hAnsi="Arial" w:cs="Arial"/>
          <w:b/>
          <w:caps/>
          <w:sz w:val="30"/>
          <w:lang w:eastAsia="ar-SA"/>
        </w:rPr>
        <w:t>АДМИНИСТРАЦИя</w:t>
      </w:r>
    </w:p>
    <w:p w:rsidR="00D37030" w:rsidRPr="007408E5" w:rsidRDefault="00D37030" w:rsidP="00D37030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lang w:eastAsia="ar-SA"/>
        </w:rPr>
      </w:pPr>
      <w:r w:rsidRPr="007408E5">
        <w:rPr>
          <w:rFonts w:ascii="Arial" w:hAnsi="Arial" w:cs="Arial"/>
          <w:b/>
          <w:caps/>
          <w:sz w:val="30"/>
          <w:lang w:eastAsia="ar-SA"/>
        </w:rPr>
        <w:t xml:space="preserve">городского округа ПАВЛОВский ПОСАД </w:t>
      </w:r>
    </w:p>
    <w:p w:rsidR="00D37030" w:rsidRPr="007408E5" w:rsidRDefault="00D37030" w:rsidP="00D37030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caps/>
          <w:sz w:val="44"/>
          <w:lang w:eastAsia="ar-SA"/>
        </w:rPr>
      </w:pPr>
      <w:r w:rsidRPr="007408E5">
        <w:rPr>
          <w:rFonts w:ascii="Arial" w:hAnsi="Arial" w:cs="Arial"/>
          <w:b/>
          <w:caps/>
          <w:sz w:val="30"/>
          <w:lang w:eastAsia="ar-SA"/>
        </w:rPr>
        <w:t>МОСКОВСКОЙ ОБЛАСТИ</w:t>
      </w:r>
    </w:p>
    <w:p w:rsidR="00D37030" w:rsidRPr="007408E5" w:rsidRDefault="00D37030" w:rsidP="00D37030">
      <w:pPr>
        <w:keepNext/>
        <w:numPr>
          <w:ilvl w:val="0"/>
          <w:numId w:val="4"/>
        </w:numPr>
        <w:suppressAutoHyphens/>
        <w:spacing w:line="360" w:lineRule="auto"/>
        <w:jc w:val="center"/>
        <w:outlineLvl w:val="0"/>
        <w:rPr>
          <w:rFonts w:ascii="Arial" w:hAnsi="Arial" w:cs="Arial"/>
          <w:b/>
          <w:sz w:val="28"/>
          <w:lang w:eastAsia="ar-SA"/>
        </w:rPr>
      </w:pPr>
      <w:r w:rsidRPr="007408E5">
        <w:rPr>
          <w:rFonts w:ascii="Arial" w:hAnsi="Arial" w:cs="Arial"/>
          <w:b/>
          <w:caps/>
          <w:sz w:val="44"/>
          <w:lang w:eastAsia="ar-SA"/>
        </w:rPr>
        <w:t>ПОСТАНОВЛЕНИЕ</w:t>
      </w:r>
    </w:p>
    <w:p w:rsidR="00D37030" w:rsidRPr="007408E5" w:rsidRDefault="00171153" w:rsidP="00D37030">
      <w:pPr>
        <w:suppressAutoHyphens/>
        <w:jc w:val="center"/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35pt;margin-top:7.15pt;width:212.55pt;height:14.2pt;z-index:251660288;mso-position-horizont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4A0"/>
                  </w:tblPr>
                  <w:tblGrid>
                    <w:gridCol w:w="1925"/>
                    <w:gridCol w:w="406"/>
                    <w:gridCol w:w="1922"/>
                  </w:tblGrid>
                  <w:tr w:rsidR="00F87C43">
                    <w:tc>
                      <w:tcPr>
                        <w:tcW w:w="192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F87C43" w:rsidRDefault="001A2349" w:rsidP="000D39F0">
                        <w:pPr>
                          <w:snapToGrid w:val="0"/>
                        </w:pPr>
                        <w:r>
                          <w:t>29.03.2019</w:t>
                        </w:r>
                      </w:p>
                    </w:tc>
                    <w:tc>
                      <w:tcPr>
                        <w:tcW w:w="406" w:type="dxa"/>
                        <w:vAlign w:val="bottom"/>
                        <w:hideMark/>
                      </w:tcPr>
                      <w:p w:rsidR="00F87C43" w:rsidRDefault="00F87C43">
                        <w:pPr>
                          <w:jc w:val="center"/>
                        </w:pPr>
                        <w:r>
                          <w:t>№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F87C43" w:rsidRDefault="001A2349" w:rsidP="000D39F0">
                        <w:pPr>
                          <w:snapToGrid w:val="0"/>
                        </w:pPr>
                        <w:r>
                          <w:t>502</w:t>
                        </w:r>
                      </w:p>
                    </w:tc>
                  </w:tr>
                </w:tbl>
                <w:p w:rsidR="00F87C43" w:rsidRDefault="00F87C43" w:rsidP="00D3703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D37030" w:rsidRPr="007408E5" w:rsidRDefault="00D37030" w:rsidP="00D37030">
      <w:pPr>
        <w:suppressAutoHyphens/>
        <w:jc w:val="center"/>
        <w:rPr>
          <w:lang w:eastAsia="ar-SA"/>
        </w:rPr>
      </w:pPr>
    </w:p>
    <w:p w:rsidR="00D37030" w:rsidRPr="007408E5" w:rsidRDefault="00D37030" w:rsidP="00D37030">
      <w:pPr>
        <w:suppressAutoHyphens/>
        <w:jc w:val="center"/>
        <w:rPr>
          <w:lang w:eastAsia="ar-SA"/>
        </w:rPr>
      </w:pPr>
      <w:r w:rsidRPr="007408E5">
        <w:rPr>
          <w:lang w:eastAsia="ar-SA"/>
        </w:rPr>
        <w:t>г. Павловский Посад</w:t>
      </w:r>
    </w:p>
    <w:p w:rsidR="009D5684" w:rsidRDefault="009D5684" w:rsidP="00912203">
      <w:pPr>
        <w:tabs>
          <w:tab w:val="left" w:pos="4018"/>
        </w:tabs>
        <w:rPr>
          <w:sz w:val="24"/>
          <w:szCs w:val="24"/>
        </w:rPr>
      </w:pPr>
    </w:p>
    <w:p w:rsidR="00005084" w:rsidRDefault="00005084" w:rsidP="00C17656">
      <w:pPr>
        <w:tabs>
          <w:tab w:val="left" w:pos="4018"/>
        </w:tabs>
        <w:rPr>
          <w:sz w:val="24"/>
          <w:szCs w:val="24"/>
          <w:lang w:val="en-US"/>
        </w:rPr>
      </w:pPr>
    </w:p>
    <w:p w:rsidR="00005084" w:rsidRDefault="00005084" w:rsidP="00C17656">
      <w:pPr>
        <w:tabs>
          <w:tab w:val="left" w:pos="4018"/>
        </w:tabs>
        <w:rPr>
          <w:sz w:val="24"/>
          <w:szCs w:val="24"/>
          <w:lang w:val="en-US"/>
        </w:rPr>
      </w:pPr>
    </w:p>
    <w:p w:rsidR="00005084" w:rsidRDefault="00005084" w:rsidP="00C17656">
      <w:pPr>
        <w:tabs>
          <w:tab w:val="left" w:pos="4018"/>
        </w:tabs>
        <w:rPr>
          <w:sz w:val="24"/>
          <w:szCs w:val="24"/>
          <w:lang w:val="en-US"/>
        </w:rPr>
      </w:pPr>
    </w:p>
    <w:p w:rsidR="00DC5D23" w:rsidRDefault="00DC5D23" w:rsidP="00DC5D23">
      <w:pPr>
        <w:tabs>
          <w:tab w:val="left" w:pos="4018"/>
        </w:tabs>
        <w:ind w:right="5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Административный Регламент Администрации городского округа </w:t>
      </w:r>
    </w:p>
    <w:p w:rsidR="00832D35" w:rsidRPr="00C17656" w:rsidRDefault="00DC5D23" w:rsidP="00DC5D23">
      <w:pPr>
        <w:tabs>
          <w:tab w:val="left" w:pos="4018"/>
        </w:tabs>
        <w:ind w:right="51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Павловский Посад Московской области по предоставлению муниципальной услуги  </w:t>
      </w:r>
      <w:r w:rsidRPr="00302801">
        <w:rPr>
          <w:sz w:val="24"/>
          <w:szCs w:val="24"/>
        </w:rPr>
        <w:t>«</w:t>
      </w:r>
      <w:r w:rsidRPr="00DC5D23">
        <w:rPr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 w:rsidRPr="00302801">
        <w:rPr>
          <w:sz w:val="24"/>
          <w:szCs w:val="24"/>
        </w:rPr>
        <w:t>»</w:t>
      </w:r>
      <w:r>
        <w:rPr>
          <w:sz w:val="24"/>
          <w:szCs w:val="24"/>
        </w:rPr>
        <w:t xml:space="preserve"> от </w:t>
      </w:r>
      <w:r w:rsidR="005158FA">
        <w:rPr>
          <w:sz w:val="24"/>
          <w:szCs w:val="24"/>
        </w:rPr>
        <w:t>17.09.2018  № 1848</w:t>
      </w:r>
      <w:proofErr w:type="gramEnd"/>
    </w:p>
    <w:p w:rsidR="00C7302A" w:rsidRDefault="00C7302A" w:rsidP="00912203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7CC7" w:rsidRPr="00657CC7" w:rsidRDefault="00657CC7" w:rsidP="00657CC7"/>
    <w:p w:rsidR="00657CC7" w:rsidRPr="00657CC7" w:rsidRDefault="00657CC7" w:rsidP="00657CC7"/>
    <w:p w:rsidR="007D37A2" w:rsidRDefault="00341146" w:rsidP="00912203">
      <w:pPr>
        <w:pStyle w:val="5"/>
        <w:spacing w:before="0"/>
        <w:ind w:right="14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распоряжением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5F3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3D75F3">
        <w:rPr>
          <w:rFonts w:ascii="Times New Roman" w:hAnsi="Times New Roman" w:cs="Times New Roman"/>
          <w:color w:val="auto"/>
          <w:sz w:val="24"/>
          <w:szCs w:val="24"/>
        </w:rPr>
        <w:t>ервого 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аместителя министра транспорта и дорожной инфраструктуры Московской области А. В. Кротовой от </w:t>
      </w:r>
      <w:r w:rsidR="007D37A2">
        <w:rPr>
          <w:rFonts w:ascii="Times New Roman" w:hAnsi="Times New Roman" w:cs="Times New Roman"/>
          <w:color w:val="auto"/>
          <w:sz w:val="24"/>
          <w:szCs w:val="24"/>
        </w:rPr>
        <w:t>05.03.2019</w:t>
      </w:r>
      <w:r w:rsidR="00432577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7D37A2">
        <w:rPr>
          <w:rFonts w:ascii="Times New Roman" w:hAnsi="Times New Roman" w:cs="Times New Roman"/>
          <w:color w:val="auto"/>
          <w:sz w:val="24"/>
          <w:szCs w:val="24"/>
        </w:rPr>
        <w:t>123</w:t>
      </w:r>
      <w:r w:rsidR="00432577">
        <w:rPr>
          <w:rFonts w:ascii="Times New Roman" w:hAnsi="Times New Roman" w:cs="Times New Roman"/>
          <w:color w:val="auto"/>
          <w:sz w:val="24"/>
          <w:szCs w:val="24"/>
        </w:rPr>
        <w:t>-Р</w:t>
      </w:r>
      <w:r w:rsidR="007D37A2">
        <w:rPr>
          <w:rFonts w:ascii="Times New Roman" w:hAnsi="Times New Roman" w:cs="Times New Roman"/>
          <w:color w:val="auto"/>
          <w:sz w:val="24"/>
          <w:szCs w:val="24"/>
        </w:rPr>
        <w:t xml:space="preserve"> «О внесении изменений в некоторые распоряжения Министерства транспорта и дорожной инфраструктуры Московской области</w:t>
      </w:r>
      <w:r w:rsidR="0043257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D37A2">
        <w:rPr>
          <w:rFonts w:ascii="Times New Roman" w:hAnsi="Times New Roman" w:cs="Times New Roman"/>
          <w:color w:val="auto"/>
          <w:sz w:val="24"/>
          <w:szCs w:val="24"/>
        </w:rPr>
        <w:t>с Федеральным законом от 29.12.2017 №479-ФЗ «О внесении изменений в Федеральный закон «Об организации предоставления государственных и муниципальных услуг», а также в целях оптимизации предоставления государственных и муниципальных услуг:</w:t>
      </w:r>
    </w:p>
    <w:p w:rsidR="00657CC7" w:rsidRPr="00912203" w:rsidRDefault="00657CC7" w:rsidP="00912203">
      <w:pPr>
        <w:ind w:right="140" w:firstLine="709"/>
        <w:rPr>
          <w:sz w:val="24"/>
          <w:szCs w:val="24"/>
        </w:rPr>
      </w:pPr>
    </w:p>
    <w:p w:rsidR="00912203" w:rsidRDefault="00912203" w:rsidP="00912203">
      <w:pPr>
        <w:pStyle w:val="5"/>
        <w:spacing w:before="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2203">
        <w:rPr>
          <w:rFonts w:ascii="Times New Roman" w:hAnsi="Times New Roman" w:cs="Times New Roman"/>
          <w:color w:val="auto"/>
          <w:sz w:val="24"/>
          <w:szCs w:val="24"/>
        </w:rPr>
        <w:t>ПОСТАНОВЛЯЮ:</w:t>
      </w:r>
    </w:p>
    <w:p w:rsidR="000C0EBB" w:rsidRDefault="000C0EBB" w:rsidP="000C0EBB"/>
    <w:p w:rsidR="00347484" w:rsidRDefault="007D37A2" w:rsidP="003F4245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типовой Административный регламент предоставления муниципальной услуги «</w:t>
      </w:r>
      <w:r w:rsidRPr="00DC5D23">
        <w:rPr>
          <w:sz w:val="24"/>
          <w:szCs w:val="24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</w:t>
      </w:r>
      <w:r w:rsidRPr="00DC5D23">
        <w:rPr>
          <w:sz w:val="24"/>
          <w:szCs w:val="24"/>
        </w:rPr>
        <w:lastRenderedPageBreak/>
        <w:t>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</w:r>
      <w:r>
        <w:rPr>
          <w:sz w:val="24"/>
          <w:szCs w:val="24"/>
        </w:rPr>
        <w:t xml:space="preserve">» от 17.09.2018 </w:t>
      </w:r>
      <w:r w:rsidR="0013267A">
        <w:rPr>
          <w:sz w:val="24"/>
          <w:szCs w:val="24"/>
        </w:rPr>
        <w:t>№ 1848  следующие</w:t>
      </w:r>
      <w:proofErr w:type="gramEnd"/>
      <w:r w:rsidR="0013267A">
        <w:rPr>
          <w:sz w:val="24"/>
          <w:szCs w:val="24"/>
        </w:rPr>
        <w:t xml:space="preserve"> изменения:</w:t>
      </w:r>
    </w:p>
    <w:p w:rsidR="0013267A" w:rsidRDefault="008A5FF7" w:rsidP="0013267A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3267A">
        <w:rPr>
          <w:sz w:val="24"/>
          <w:szCs w:val="24"/>
        </w:rPr>
        <w:t xml:space="preserve"> подразделе 10:</w:t>
      </w:r>
    </w:p>
    <w:p w:rsidR="0013267A" w:rsidRDefault="0013267A" w:rsidP="0013267A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Подпункт 10.2 изложить в следующей редакции:</w:t>
      </w:r>
    </w:p>
    <w:p w:rsidR="0013267A" w:rsidRDefault="0013267A" w:rsidP="0013267A">
      <w:pPr>
        <w:pStyle w:val="a8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«10.2. Администрации запрещено требовать от заявителя:</w:t>
      </w:r>
    </w:p>
    <w:p w:rsidR="0013267A" w:rsidRDefault="0013267A" w:rsidP="008A5FF7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13267A" w:rsidRDefault="0013267A" w:rsidP="008A5FF7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10.2.2. представления документов и информации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13267A" w:rsidRDefault="0013267A" w:rsidP="008A5FF7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 w:rsidR="008A5FF7">
        <w:rPr>
          <w:sz w:val="24"/>
          <w:szCs w:val="24"/>
        </w:rPr>
        <w:t>предоставлении Муниципальной услуги;</w:t>
      </w:r>
    </w:p>
    <w:p w:rsidR="00D37030" w:rsidRDefault="00821CAA" w:rsidP="00CE352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наличие ошибок в заявлении о предоставлении Муниципальной услуги</w:t>
      </w:r>
      <w:r w:rsidR="00A93669">
        <w:rPr>
          <w:sz w:val="24"/>
          <w:szCs w:val="24"/>
        </w:rPr>
        <w:t xml:space="preserve"> </w:t>
      </w:r>
      <w:r w:rsidR="00CE3526">
        <w:rPr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3526" w:rsidRDefault="00CE3526" w:rsidP="00CE352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3526" w:rsidRDefault="00CE3526" w:rsidP="00CE3526">
      <w:pPr>
        <w:pStyle w:val="a8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</w:t>
      </w:r>
      <w:proofErr w:type="gramEnd"/>
      <w:r>
        <w:rPr>
          <w:sz w:val="24"/>
          <w:szCs w:val="24"/>
        </w:rPr>
        <w:t xml:space="preserve"> приносятся извинения за доставленные неудобства</w:t>
      </w:r>
      <w:proofErr w:type="gramStart"/>
      <w:r>
        <w:rPr>
          <w:sz w:val="24"/>
          <w:szCs w:val="24"/>
        </w:rPr>
        <w:t>.»;</w:t>
      </w:r>
      <w:proofErr w:type="gramEnd"/>
    </w:p>
    <w:p w:rsidR="00CE3526" w:rsidRDefault="00CE3526" w:rsidP="00CE3526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подпунктом 10.3 следующего содержания:</w:t>
      </w:r>
    </w:p>
    <w:p w:rsidR="00CE3526" w:rsidRDefault="00D64EC5" w:rsidP="00D64EC5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«10.3. Описание документов приведено в приложении 9 к настоящему Административному регламенту»;</w:t>
      </w:r>
    </w:p>
    <w:p w:rsidR="00D64EC5" w:rsidRDefault="00D64EC5" w:rsidP="00D64EC5">
      <w:pPr>
        <w:pStyle w:val="a8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21.3 подраздела 21 изложить в следующей редакции:</w:t>
      </w:r>
    </w:p>
    <w:p w:rsidR="00D64EC5" w:rsidRDefault="00D64EC5" w:rsidP="00953283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«21.3. </w:t>
      </w:r>
      <w:proofErr w:type="gramStart"/>
      <w:r>
        <w:rPr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31.10.2018 №792/37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области».».</w:t>
      </w:r>
      <w:proofErr w:type="gramEnd"/>
    </w:p>
    <w:p w:rsidR="00A93669" w:rsidRDefault="00D64EC5" w:rsidP="00953283">
      <w:pPr>
        <w:pStyle w:val="a8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подпункт 28.23 по</w:t>
      </w:r>
      <w:r w:rsidR="00C915AD">
        <w:rPr>
          <w:sz w:val="24"/>
          <w:szCs w:val="24"/>
        </w:rPr>
        <w:t>драздела 28 изложить в следующей редакции:</w:t>
      </w:r>
    </w:p>
    <w:p w:rsidR="00A93669" w:rsidRPr="00953283" w:rsidRDefault="00C915AD" w:rsidP="00953283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«28.23.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r w:rsidR="00953283">
        <w:rPr>
          <w:sz w:val="24"/>
          <w:szCs w:val="24"/>
        </w:rPr>
        <w:t>жалобы,</w:t>
      </w:r>
      <w:r>
        <w:rPr>
          <w:sz w:val="24"/>
          <w:szCs w:val="24"/>
        </w:rPr>
        <w:t xml:space="preserve"> не подлежащей удовлетворению в ответе</w:t>
      </w:r>
      <w:r w:rsidR="00953283">
        <w:rPr>
          <w:sz w:val="24"/>
          <w:szCs w:val="24"/>
        </w:rPr>
        <w:t>,</w:t>
      </w:r>
      <w:r>
        <w:rPr>
          <w:sz w:val="24"/>
          <w:szCs w:val="24"/>
        </w:rPr>
        <w:t xml:space="preserve"> заявителю даются аргументированные разъяснения о причинах принятого решения, а также информация о порядке</w:t>
      </w:r>
      <w:r w:rsidR="00953283">
        <w:rPr>
          <w:sz w:val="24"/>
          <w:szCs w:val="24"/>
        </w:rPr>
        <w:t xml:space="preserve"> обжалования принятого решения</w:t>
      </w:r>
      <w:proofErr w:type="gramStart"/>
      <w:r w:rsidR="00953283">
        <w:rPr>
          <w:sz w:val="24"/>
          <w:szCs w:val="24"/>
        </w:rPr>
        <w:t>.»</w:t>
      </w:r>
      <w:proofErr w:type="gramEnd"/>
    </w:p>
    <w:p w:rsidR="00011F91" w:rsidRPr="003D5825" w:rsidRDefault="00AD4B77" w:rsidP="00B01271">
      <w:pPr>
        <w:pStyle w:val="Default"/>
        <w:jc w:val="both"/>
      </w:pPr>
      <w:r>
        <w:lastRenderedPageBreak/>
        <w:t xml:space="preserve">            2. Опубликовать настоящее постановление в газете «Павлово-Посадские известия» и разместить на официальном сайте Администрации городского округа Павл</w:t>
      </w:r>
      <w:r w:rsidR="00B01271">
        <w:t>овский Посад Московской области в сети Интернет.</w:t>
      </w:r>
    </w:p>
    <w:p w:rsidR="00912203" w:rsidRDefault="00912203" w:rsidP="00B012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46765">
        <w:rPr>
          <w:sz w:val="24"/>
          <w:szCs w:val="24"/>
        </w:rPr>
        <w:t xml:space="preserve"> </w:t>
      </w:r>
      <w:proofErr w:type="gramStart"/>
      <w:r w:rsidRPr="003D5825">
        <w:rPr>
          <w:sz w:val="24"/>
          <w:szCs w:val="24"/>
        </w:rPr>
        <w:t>Контроль за</w:t>
      </w:r>
      <w:proofErr w:type="gramEnd"/>
      <w:r w:rsidRPr="003D5825">
        <w:rPr>
          <w:sz w:val="24"/>
          <w:szCs w:val="24"/>
        </w:rPr>
        <w:t xml:space="preserve"> исполнением настоящего постановления возложить на заместителя </w:t>
      </w:r>
      <w:r>
        <w:rPr>
          <w:sz w:val="24"/>
          <w:szCs w:val="24"/>
        </w:rPr>
        <w:t xml:space="preserve">Главы  </w:t>
      </w:r>
      <w:r w:rsidRPr="003D5825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Павловский Посад</w:t>
      </w:r>
      <w:r w:rsidRPr="003D58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Московской области  </w:t>
      </w:r>
      <w:r w:rsidR="00B01271">
        <w:rPr>
          <w:sz w:val="24"/>
          <w:szCs w:val="24"/>
        </w:rPr>
        <w:t xml:space="preserve">И. Н. Нужного. </w:t>
      </w:r>
    </w:p>
    <w:p w:rsidR="00B01271" w:rsidRDefault="00B01271" w:rsidP="00B01271">
      <w:pPr>
        <w:ind w:right="140" w:firstLine="709"/>
        <w:jc w:val="both"/>
        <w:rPr>
          <w:sz w:val="24"/>
          <w:szCs w:val="24"/>
        </w:rPr>
      </w:pPr>
    </w:p>
    <w:p w:rsidR="00B01271" w:rsidRPr="003D5825" w:rsidRDefault="00B01271" w:rsidP="00912203">
      <w:pPr>
        <w:ind w:right="140" w:firstLine="709"/>
        <w:jc w:val="both"/>
        <w:rPr>
          <w:sz w:val="24"/>
          <w:szCs w:val="24"/>
        </w:rPr>
      </w:pPr>
    </w:p>
    <w:p w:rsidR="00912203" w:rsidRPr="003D5825" w:rsidRDefault="00912203" w:rsidP="00912203">
      <w:pPr>
        <w:ind w:right="140"/>
        <w:rPr>
          <w:sz w:val="24"/>
          <w:szCs w:val="24"/>
        </w:rPr>
      </w:pPr>
    </w:p>
    <w:p w:rsidR="00912203" w:rsidRDefault="00912203" w:rsidP="00912203">
      <w:pPr>
        <w:tabs>
          <w:tab w:val="left" w:pos="4536"/>
        </w:tabs>
        <w:jc w:val="both"/>
        <w:rPr>
          <w:sz w:val="24"/>
          <w:szCs w:val="24"/>
        </w:rPr>
      </w:pPr>
    </w:p>
    <w:p w:rsidR="00912203" w:rsidRPr="00E05ACE" w:rsidRDefault="00912203" w:rsidP="00912203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05ACE">
        <w:rPr>
          <w:sz w:val="24"/>
          <w:szCs w:val="24"/>
        </w:rPr>
        <w:t xml:space="preserve"> городского округа</w:t>
      </w:r>
    </w:p>
    <w:p w:rsidR="00B01271" w:rsidRDefault="00912203" w:rsidP="00912203">
      <w:pPr>
        <w:contextualSpacing/>
        <w:rPr>
          <w:sz w:val="24"/>
          <w:szCs w:val="24"/>
        </w:rPr>
      </w:pPr>
      <w:r w:rsidRPr="00E05ACE">
        <w:rPr>
          <w:sz w:val="24"/>
          <w:szCs w:val="24"/>
        </w:rPr>
        <w:t xml:space="preserve">Павловский Посад </w:t>
      </w:r>
    </w:p>
    <w:p w:rsidR="00912203" w:rsidRDefault="00B01271" w:rsidP="0091220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  <w:r w:rsidR="00912203" w:rsidRPr="00E05ACE">
        <w:rPr>
          <w:sz w:val="24"/>
          <w:szCs w:val="24"/>
        </w:rPr>
        <w:t xml:space="preserve">                                                                              </w:t>
      </w:r>
      <w:r w:rsidR="00912203">
        <w:rPr>
          <w:sz w:val="24"/>
          <w:szCs w:val="24"/>
        </w:rPr>
        <w:t xml:space="preserve">         </w:t>
      </w:r>
      <w:r w:rsidR="00912203" w:rsidRPr="00E05ACE">
        <w:rPr>
          <w:sz w:val="24"/>
          <w:szCs w:val="24"/>
        </w:rPr>
        <w:t xml:space="preserve"> </w:t>
      </w:r>
      <w:r w:rsidR="00C7302A">
        <w:rPr>
          <w:sz w:val="24"/>
          <w:szCs w:val="24"/>
        </w:rPr>
        <w:t xml:space="preserve">           </w:t>
      </w:r>
      <w:r w:rsidR="00912203" w:rsidRPr="00E05ACE">
        <w:rPr>
          <w:sz w:val="24"/>
          <w:szCs w:val="24"/>
        </w:rPr>
        <w:t xml:space="preserve"> </w:t>
      </w:r>
      <w:r w:rsidR="00912203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="00912203">
        <w:rPr>
          <w:sz w:val="24"/>
          <w:szCs w:val="24"/>
        </w:rPr>
        <w:t xml:space="preserve">Б. Соковиков    </w:t>
      </w:r>
    </w:p>
    <w:p w:rsidR="00912203" w:rsidRDefault="00912203" w:rsidP="00912203">
      <w:pPr>
        <w:contextualSpacing/>
        <w:rPr>
          <w:color w:val="000000"/>
        </w:rPr>
      </w:pPr>
    </w:p>
    <w:p w:rsidR="00912203" w:rsidRDefault="00912203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1A433D" w:rsidRDefault="001A433D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1F42AE" w:rsidRDefault="001F42AE" w:rsidP="00912203">
      <w:pPr>
        <w:contextualSpacing/>
        <w:rPr>
          <w:color w:val="000000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D37030" w:rsidRDefault="00D37030" w:rsidP="00005084">
      <w:pPr>
        <w:tabs>
          <w:tab w:val="left" w:pos="6342"/>
        </w:tabs>
        <w:jc w:val="both"/>
        <w:rPr>
          <w:sz w:val="16"/>
          <w:szCs w:val="16"/>
        </w:rPr>
      </w:pPr>
    </w:p>
    <w:p w:rsidR="00005084" w:rsidRPr="009C2C8D" w:rsidRDefault="00005084" w:rsidP="00005084">
      <w:pPr>
        <w:tabs>
          <w:tab w:val="left" w:pos="6342"/>
        </w:tabs>
        <w:jc w:val="both"/>
        <w:rPr>
          <w:sz w:val="16"/>
          <w:szCs w:val="16"/>
        </w:rPr>
      </w:pPr>
      <w:r w:rsidRPr="009C2C8D">
        <w:rPr>
          <w:sz w:val="16"/>
          <w:szCs w:val="16"/>
        </w:rPr>
        <w:t xml:space="preserve">исп. </w:t>
      </w:r>
      <w:r w:rsidR="00B31A3C">
        <w:rPr>
          <w:sz w:val="16"/>
          <w:szCs w:val="16"/>
        </w:rPr>
        <w:t>Панина Ю. В.</w:t>
      </w:r>
    </w:p>
    <w:p w:rsidR="00B01271" w:rsidRPr="00005084" w:rsidRDefault="00005084" w:rsidP="00005084">
      <w:pPr>
        <w:tabs>
          <w:tab w:val="left" w:pos="6342"/>
        </w:tabs>
        <w:jc w:val="both"/>
        <w:rPr>
          <w:sz w:val="16"/>
          <w:szCs w:val="16"/>
          <w:lang w:val="en-US"/>
        </w:rPr>
      </w:pPr>
      <w:r w:rsidRPr="009C2C8D">
        <w:rPr>
          <w:sz w:val="16"/>
          <w:szCs w:val="16"/>
        </w:rPr>
        <w:t>8 (49643) 2-01-90</w:t>
      </w:r>
    </w:p>
    <w:sectPr w:rsidR="00B01271" w:rsidRPr="00005084" w:rsidSect="00130B69">
      <w:pgSz w:w="11906" w:h="16838" w:code="9"/>
      <w:pgMar w:top="907" w:right="567" w:bottom="907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F820067"/>
    <w:multiLevelType w:val="hybridMultilevel"/>
    <w:tmpl w:val="3864C1EA"/>
    <w:lvl w:ilvl="0" w:tplc="6C30F5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D7140"/>
    <w:multiLevelType w:val="hybridMultilevel"/>
    <w:tmpl w:val="CEECA812"/>
    <w:lvl w:ilvl="0" w:tplc="871A9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1D6675"/>
    <w:multiLevelType w:val="hybridMultilevel"/>
    <w:tmpl w:val="B53C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B4579"/>
    <w:multiLevelType w:val="hybridMultilevel"/>
    <w:tmpl w:val="0C4AED36"/>
    <w:lvl w:ilvl="0" w:tplc="75A0DA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07FF9"/>
    <w:rsid w:val="0000252E"/>
    <w:rsid w:val="00005084"/>
    <w:rsid w:val="00011F91"/>
    <w:rsid w:val="00020525"/>
    <w:rsid w:val="000252CF"/>
    <w:rsid w:val="0003437B"/>
    <w:rsid w:val="000468E4"/>
    <w:rsid w:val="00055577"/>
    <w:rsid w:val="000753D8"/>
    <w:rsid w:val="000C0EBB"/>
    <w:rsid w:val="000D39F0"/>
    <w:rsid w:val="000E7FC5"/>
    <w:rsid w:val="000F2553"/>
    <w:rsid w:val="00121D1A"/>
    <w:rsid w:val="0012204D"/>
    <w:rsid w:val="00130B69"/>
    <w:rsid w:val="0013267A"/>
    <w:rsid w:val="0015112A"/>
    <w:rsid w:val="00161D3A"/>
    <w:rsid w:val="00171153"/>
    <w:rsid w:val="001A2349"/>
    <w:rsid w:val="001A433D"/>
    <w:rsid w:val="001F1A2D"/>
    <w:rsid w:val="001F42AE"/>
    <w:rsid w:val="00235E99"/>
    <w:rsid w:val="00240289"/>
    <w:rsid w:val="0025442B"/>
    <w:rsid w:val="00263108"/>
    <w:rsid w:val="002637C4"/>
    <w:rsid w:val="00276572"/>
    <w:rsid w:val="002B712B"/>
    <w:rsid w:val="00302801"/>
    <w:rsid w:val="00303DB8"/>
    <w:rsid w:val="00307DF2"/>
    <w:rsid w:val="00337A5B"/>
    <w:rsid w:val="00341146"/>
    <w:rsid w:val="00347484"/>
    <w:rsid w:val="00354112"/>
    <w:rsid w:val="00367B5C"/>
    <w:rsid w:val="003D11FA"/>
    <w:rsid w:val="003D3F17"/>
    <w:rsid w:val="003D6ABE"/>
    <w:rsid w:val="003D75F3"/>
    <w:rsid w:val="003F4245"/>
    <w:rsid w:val="00403B12"/>
    <w:rsid w:val="0041616D"/>
    <w:rsid w:val="0042517D"/>
    <w:rsid w:val="00432577"/>
    <w:rsid w:val="00456B61"/>
    <w:rsid w:val="0046519C"/>
    <w:rsid w:val="004777DA"/>
    <w:rsid w:val="004A6AD0"/>
    <w:rsid w:val="004D1080"/>
    <w:rsid w:val="004D2D9D"/>
    <w:rsid w:val="004E3A9C"/>
    <w:rsid w:val="004E6A4B"/>
    <w:rsid w:val="005158FA"/>
    <w:rsid w:val="005259F0"/>
    <w:rsid w:val="00576B5E"/>
    <w:rsid w:val="0061142E"/>
    <w:rsid w:val="00651A95"/>
    <w:rsid w:val="00657CC7"/>
    <w:rsid w:val="006A1E25"/>
    <w:rsid w:val="006B7FAF"/>
    <w:rsid w:val="00722595"/>
    <w:rsid w:val="0077075B"/>
    <w:rsid w:val="007C6CB4"/>
    <w:rsid w:val="007D37A2"/>
    <w:rsid w:val="00821CAA"/>
    <w:rsid w:val="00832D35"/>
    <w:rsid w:val="008A5FF7"/>
    <w:rsid w:val="00912203"/>
    <w:rsid w:val="00922D91"/>
    <w:rsid w:val="00930447"/>
    <w:rsid w:val="00942D8D"/>
    <w:rsid w:val="00953283"/>
    <w:rsid w:val="009643E4"/>
    <w:rsid w:val="0097724E"/>
    <w:rsid w:val="009917D2"/>
    <w:rsid w:val="009D5684"/>
    <w:rsid w:val="00A07FF9"/>
    <w:rsid w:val="00A46765"/>
    <w:rsid w:val="00A901BB"/>
    <w:rsid w:val="00A93669"/>
    <w:rsid w:val="00AB3A82"/>
    <w:rsid w:val="00AB7ED6"/>
    <w:rsid w:val="00AD4B77"/>
    <w:rsid w:val="00B01271"/>
    <w:rsid w:val="00B04667"/>
    <w:rsid w:val="00B06C88"/>
    <w:rsid w:val="00B1271C"/>
    <w:rsid w:val="00B31A3C"/>
    <w:rsid w:val="00B949F0"/>
    <w:rsid w:val="00BA41CD"/>
    <w:rsid w:val="00BC3FD6"/>
    <w:rsid w:val="00BE1D12"/>
    <w:rsid w:val="00BF7343"/>
    <w:rsid w:val="00C17656"/>
    <w:rsid w:val="00C47657"/>
    <w:rsid w:val="00C47BE0"/>
    <w:rsid w:val="00C648F0"/>
    <w:rsid w:val="00C7302A"/>
    <w:rsid w:val="00C76F88"/>
    <w:rsid w:val="00C915AD"/>
    <w:rsid w:val="00C9163D"/>
    <w:rsid w:val="00CB0FBD"/>
    <w:rsid w:val="00CE3526"/>
    <w:rsid w:val="00D37030"/>
    <w:rsid w:val="00D64EC5"/>
    <w:rsid w:val="00D65D5E"/>
    <w:rsid w:val="00D84D06"/>
    <w:rsid w:val="00D9765F"/>
    <w:rsid w:val="00DC5D23"/>
    <w:rsid w:val="00DE607D"/>
    <w:rsid w:val="00E71B03"/>
    <w:rsid w:val="00ED32B3"/>
    <w:rsid w:val="00F36473"/>
    <w:rsid w:val="00F87C43"/>
    <w:rsid w:val="00FF1544"/>
    <w:rsid w:val="00FF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447"/>
  </w:style>
  <w:style w:type="paragraph" w:styleId="1">
    <w:name w:val="heading 1"/>
    <w:basedOn w:val="a"/>
    <w:next w:val="a"/>
    <w:qFormat/>
    <w:rsid w:val="00930447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930447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930447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930447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122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0447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F2553"/>
    <w:pPr>
      <w:spacing w:after="120"/>
    </w:pPr>
  </w:style>
  <w:style w:type="character" w:customStyle="1" w:styleId="a7">
    <w:name w:val="Основной текст Знак"/>
    <w:basedOn w:val="a0"/>
    <w:link w:val="a6"/>
    <w:rsid w:val="000F2553"/>
  </w:style>
  <w:style w:type="paragraph" w:styleId="a8">
    <w:name w:val="List Paragraph"/>
    <w:basedOn w:val="a"/>
    <w:uiPriority w:val="34"/>
    <w:qFormat/>
    <w:rsid w:val="000F255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9122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Default">
    <w:name w:val="Default"/>
    <w:uiPriority w:val="99"/>
    <w:rsid w:val="00046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Рег. Основной текст уровень 1.1 (сценарии)"/>
    <w:basedOn w:val="a"/>
    <w:qFormat/>
    <w:rsid w:val="0003437B"/>
    <w:pPr>
      <w:spacing w:line="276" w:lineRule="auto"/>
      <w:ind w:firstLine="425"/>
      <w:jc w:val="both"/>
    </w:pPr>
    <w:rPr>
      <w:rFonts w:eastAsia="Calibri"/>
      <w:color w:val="00000A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E02B-F3B1-4464-AFEE-E2A06B49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113</TotalTime>
  <Pages>3</Pages>
  <Words>666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Чмут Андрей Александрович</cp:lastModifiedBy>
  <cp:revision>9</cp:revision>
  <cp:lastPrinted>2019-03-26T11:28:00Z</cp:lastPrinted>
  <dcterms:created xsi:type="dcterms:W3CDTF">2019-03-26T08:51:00Z</dcterms:created>
  <dcterms:modified xsi:type="dcterms:W3CDTF">2019-04-01T11:24:00Z</dcterms:modified>
</cp:coreProperties>
</file>