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A95" w:rsidRDefault="00A07FF9">
      <w:pPr>
        <w:jc w:val="center"/>
        <w:rPr>
          <w:lang w:val="en-US"/>
        </w:rPr>
      </w:pPr>
      <w:bookmarkStart w:id="0" w:name="_GoBack"/>
      <w:bookmarkEnd w:id="0"/>
      <w:r w:rsidRPr="00D17601">
        <w:rPr>
          <w:noProof/>
          <w:szCs w:val="32"/>
        </w:rPr>
        <w:drawing>
          <wp:inline distT="0" distB="0" distL="0" distR="0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A95" w:rsidRDefault="00651A95">
      <w:pPr>
        <w:rPr>
          <w:lang w:val="en-US"/>
        </w:rPr>
      </w:pPr>
    </w:p>
    <w:p w:rsidR="00651A95" w:rsidRPr="00456B61" w:rsidRDefault="00651A95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>ГЛАВА</w:t>
      </w:r>
    </w:p>
    <w:p w:rsidR="00456B61" w:rsidRPr="00456B61" w:rsidRDefault="00A07FF9" w:rsidP="00456B61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>ГОРОДСКОГО ОКРУГА</w:t>
      </w:r>
      <w:r w:rsidR="00456B61" w:rsidRPr="00456B61">
        <w:rPr>
          <w:rFonts w:ascii="Times New Roman" w:hAnsi="Times New Roman"/>
          <w:caps/>
          <w:sz w:val="32"/>
          <w:szCs w:val="32"/>
        </w:rPr>
        <w:t xml:space="preserve"> </w:t>
      </w:r>
      <w:r w:rsidR="00651A95" w:rsidRPr="00456B61">
        <w:rPr>
          <w:rFonts w:ascii="Times New Roman" w:hAnsi="Times New Roman"/>
          <w:caps/>
          <w:sz w:val="32"/>
          <w:szCs w:val="32"/>
        </w:rPr>
        <w:t>ПАВЛОВ</w:t>
      </w:r>
      <w:r w:rsidRPr="00456B61">
        <w:rPr>
          <w:rFonts w:ascii="Times New Roman" w:hAnsi="Times New Roman"/>
          <w:caps/>
          <w:sz w:val="32"/>
          <w:szCs w:val="32"/>
        </w:rPr>
        <w:t xml:space="preserve">СКИЙ </w:t>
      </w:r>
      <w:r w:rsidR="00651A95" w:rsidRPr="00456B61">
        <w:rPr>
          <w:rFonts w:ascii="Times New Roman" w:hAnsi="Times New Roman"/>
          <w:caps/>
          <w:sz w:val="32"/>
          <w:szCs w:val="32"/>
        </w:rPr>
        <w:t>ПОСАД</w:t>
      </w:r>
      <w:r w:rsidRPr="00456B61">
        <w:rPr>
          <w:rFonts w:ascii="Times New Roman" w:hAnsi="Times New Roman"/>
          <w:caps/>
          <w:sz w:val="32"/>
          <w:szCs w:val="32"/>
        </w:rPr>
        <w:t xml:space="preserve"> </w:t>
      </w:r>
    </w:p>
    <w:p w:rsidR="00651A95" w:rsidRPr="00456B61" w:rsidRDefault="00651A95" w:rsidP="00456B61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>МОСКОВСКОЙ ОБЛАСТИ</w:t>
      </w:r>
    </w:p>
    <w:p w:rsidR="00651A95" w:rsidRPr="00456B61" w:rsidRDefault="00651A95">
      <w:pPr>
        <w:pStyle w:val="1"/>
        <w:spacing w:line="360" w:lineRule="auto"/>
        <w:rPr>
          <w:rFonts w:ascii="Times New Roman" w:hAnsi="Times New Roman"/>
          <w:caps/>
          <w:sz w:val="44"/>
        </w:rPr>
      </w:pPr>
      <w:r w:rsidRPr="00456B61">
        <w:rPr>
          <w:rFonts w:ascii="Times New Roman" w:hAnsi="Times New Roman"/>
          <w:caps/>
          <w:sz w:val="44"/>
        </w:rPr>
        <w:t>ПОСТАНОВЛЕНИЕ</w:t>
      </w:r>
    </w:p>
    <w:p w:rsidR="00651A95" w:rsidRDefault="00651A95">
      <w:pPr>
        <w:jc w:val="center"/>
        <w:rPr>
          <w:sz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651A95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651A95" w:rsidRDefault="00A830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31.01.2019</w:t>
            </w:r>
          </w:p>
        </w:tc>
        <w:tc>
          <w:tcPr>
            <w:tcW w:w="406" w:type="dxa"/>
            <w:vAlign w:val="bottom"/>
          </w:tcPr>
          <w:p w:rsidR="00651A95" w:rsidRDefault="00651A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651A95" w:rsidRDefault="00A830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651A95" w:rsidRDefault="00651A95">
      <w:pPr>
        <w:jc w:val="center"/>
        <w:rPr>
          <w:sz w:val="24"/>
        </w:rPr>
      </w:pPr>
      <w:r>
        <w:rPr>
          <w:sz w:val="24"/>
        </w:rPr>
        <w:t>г. Павловский Посад</w:t>
      </w:r>
    </w:p>
    <w:p w:rsidR="00651A95" w:rsidRDefault="00651A95">
      <w:pPr>
        <w:ind w:firstLine="851"/>
        <w:jc w:val="both"/>
        <w:rPr>
          <w:sz w:val="24"/>
        </w:rPr>
      </w:pPr>
    </w:p>
    <w:p w:rsidR="00377E9D" w:rsidRDefault="00377E9D" w:rsidP="00D35A22">
      <w:pPr>
        <w:jc w:val="both"/>
        <w:rPr>
          <w:sz w:val="24"/>
        </w:rPr>
      </w:pPr>
    </w:p>
    <w:p w:rsidR="00651A95" w:rsidRDefault="00651A95">
      <w:pPr>
        <w:ind w:firstLine="851"/>
        <w:jc w:val="both"/>
        <w:rPr>
          <w:sz w:val="24"/>
        </w:rPr>
      </w:pPr>
    </w:p>
    <w:tbl>
      <w:tblPr>
        <w:tblW w:w="9576" w:type="dxa"/>
        <w:jc w:val="center"/>
        <w:tblLook w:val="01E0" w:firstRow="1" w:lastRow="1" w:firstColumn="1" w:lastColumn="1" w:noHBand="0" w:noVBand="0"/>
      </w:tblPr>
      <w:tblGrid>
        <w:gridCol w:w="5194"/>
        <w:gridCol w:w="4382"/>
      </w:tblGrid>
      <w:tr w:rsidR="001C584D" w:rsidRPr="0041693A" w:rsidTr="00D1685F">
        <w:trPr>
          <w:jc w:val="center"/>
        </w:trPr>
        <w:tc>
          <w:tcPr>
            <w:tcW w:w="5191" w:type="dxa"/>
          </w:tcPr>
          <w:p w:rsidR="001C584D" w:rsidRPr="0041693A" w:rsidRDefault="001C584D" w:rsidP="009C6723">
            <w:pPr>
              <w:rPr>
                <w:sz w:val="24"/>
                <w:szCs w:val="24"/>
              </w:rPr>
            </w:pPr>
            <w:r w:rsidRPr="0041693A">
              <w:rPr>
                <w:sz w:val="24"/>
                <w:szCs w:val="24"/>
              </w:rPr>
              <w:t xml:space="preserve">О закреплении защитных сооружений гражданской обороны </w:t>
            </w:r>
            <w:r w:rsidR="009C6723" w:rsidRPr="0041693A">
              <w:rPr>
                <w:sz w:val="24"/>
                <w:szCs w:val="24"/>
              </w:rPr>
              <w:t>городского</w:t>
            </w:r>
            <w:r w:rsidRPr="0041693A">
              <w:rPr>
                <w:sz w:val="24"/>
                <w:szCs w:val="24"/>
              </w:rPr>
              <w:t xml:space="preserve"> округ</w:t>
            </w:r>
            <w:r w:rsidR="009C6723" w:rsidRPr="0041693A">
              <w:rPr>
                <w:sz w:val="24"/>
                <w:szCs w:val="24"/>
              </w:rPr>
              <w:t>а</w:t>
            </w:r>
            <w:r w:rsidRPr="0041693A">
              <w:rPr>
                <w:sz w:val="24"/>
                <w:szCs w:val="24"/>
              </w:rPr>
              <w:t xml:space="preserve"> Павловский Посад за </w:t>
            </w:r>
            <w:r w:rsidR="009C6723" w:rsidRPr="0041693A">
              <w:rPr>
                <w:sz w:val="24"/>
                <w:szCs w:val="24"/>
              </w:rPr>
              <w:t xml:space="preserve">организациями и </w:t>
            </w:r>
            <w:r w:rsidRPr="0041693A">
              <w:rPr>
                <w:sz w:val="24"/>
                <w:szCs w:val="24"/>
              </w:rPr>
              <w:t>объектами экономики</w:t>
            </w:r>
          </w:p>
        </w:tc>
        <w:tc>
          <w:tcPr>
            <w:tcW w:w="4379" w:type="dxa"/>
          </w:tcPr>
          <w:p w:rsidR="001C584D" w:rsidRPr="0041693A" w:rsidRDefault="001C584D" w:rsidP="001C58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584D" w:rsidRDefault="001C584D" w:rsidP="001C584D">
      <w:pPr>
        <w:tabs>
          <w:tab w:val="left" w:pos="2520"/>
          <w:tab w:val="left" w:pos="5461"/>
        </w:tabs>
        <w:jc w:val="both"/>
        <w:rPr>
          <w:rFonts w:ascii="Arial" w:hAnsi="Arial" w:cs="Arial"/>
          <w:sz w:val="24"/>
          <w:szCs w:val="24"/>
        </w:rPr>
      </w:pPr>
    </w:p>
    <w:p w:rsidR="00377E9D" w:rsidRDefault="00377E9D" w:rsidP="001C584D">
      <w:pPr>
        <w:tabs>
          <w:tab w:val="left" w:pos="2520"/>
          <w:tab w:val="left" w:pos="5461"/>
        </w:tabs>
        <w:jc w:val="both"/>
        <w:rPr>
          <w:rFonts w:ascii="Arial" w:hAnsi="Arial" w:cs="Arial"/>
          <w:sz w:val="24"/>
          <w:szCs w:val="24"/>
        </w:rPr>
      </w:pPr>
    </w:p>
    <w:p w:rsidR="00377E9D" w:rsidRPr="0041693A" w:rsidRDefault="00377E9D" w:rsidP="001C584D">
      <w:pPr>
        <w:tabs>
          <w:tab w:val="left" w:pos="2520"/>
          <w:tab w:val="left" w:pos="5461"/>
        </w:tabs>
        <w:jc w:val="both"/>
        <w:rPr>
          <w:rFonts w:ascii="Arial" w:hAnsi="Arial" w:cs="Arial"/>
          <w:sz w:val="24"/>
          <w:szCs w:val="24"/>
        </w:rPr>
      </w:pPr>
    </w:p>
    <w:p w:rsidR="001C584D" w:rsidRPr="00D4335B" w:rsidRDefault="001C584D" w:rsidP="007359DD">
      <w:pPr>
        <w:pStyle w:val="1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D4335B">
        <w:rPr>
          <w:rFonts w:ascii="Times New Roman" w:hAnsi="Times New Roman"/>
          <w:b w:val="0"/>
          <w:sz w:val="24"/>
          <w:szCs w:val="24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ч. 2 ст. 8 Федерального закона Российской Федерации от 12.02.1998 № 28-ФЗ «О гражданской обороне», </w:t>
      </w:r>
      <w:r w:rsidR="00D35A22">
        <w:rPr>
          <w:rFonts w:ascii="Times New Roman" w:hAnsi="Times New Roman"/>
          <w:b w:val="0"/>
          <w:bCs/>
          <w:kern w:val="36"/>
          <w:sz w:val="24"/>
          <w:szCs w:val="24"/>
        </w:rPr>
        <w:t>Постановлением</w:t>
      </w:r>
      <w:r w:rsidR="00D4335B" w:rsidRPr="00D4335B">
        <w:rPr>
          <w:rFonts w:ascii="Times New Roman" w:hAnsi="Times New Roman"/>
          <w:b w:val="0"/>
          <w:bCs/>
          <w:kern w:val="36"/>
          <w:sz w:val="24"/>
          <w:szCs w:val="24"/>
        </w:rPr>
        <w:t xml:space="preserve"> Правительства Россий</w:t>
      </w:r>
      <w:r w:rsidR="00D35A22">
        <w:rPr>
          <w:rFonts w:ascii="Times New Roman" w:hAnsi="Times New Roman"/>
          <w:b w:val="0"/>
          <w:bCs/>
          <w:kern w:val="36"/>
          <w:sz w:val="24"/>
          <w:szCs w:val="24"/>
        </w:rPr>
        <w:t>ской Федерации от 21 мая 2007</w:t>
      </w:r>
      <w:r w:rsidR="00D4335B" w:rsidRPr="00D4335B">
        <w:rPr>
          <w:rFonts w:ascii="Times New Roman" w:hAnsi="Times New Roman"/>
          <w:b w:val="0"/>
          <w:bCs/>
          <w:kern w:val="36"/>
          <w:sz w:val="24"/>
          <w:szCs w:val="24"/>
        </w:rPr>
        <w:t xml:space="preserve"> № 305 «Об утверждении Положения о государственном надзоре в области гражданской обороны», </w:t>
      </w:r>
      <w:r w:rsidR="00D35A22">
        <w:rPr>
          <w:rFonts w:ascii="Times New Roman" w:hAnsi="Times New Roman"/>
          <w:b w:val="0"/>
          <w:sz w:val="24"/>
          <w:szCs w:val="24"/>
        </w:rPr>
        <w:t>Приказом МЧС РФ от 15.12.2002</w:t>
      </w:r>
      <w:r w:rsidR="00D4335B" w:rsidRPr="00D4335B">
        <w:rPr>
          <w:rFonts w:ascii="Times New Roman" w:hAnsi="Times New Roman"/>
          <w:b w:val="0"/>
          <w:sz w:val="24"/>
          <w:szCs w:val="24"/>
        </w:rPr>
        <w:t xml:space="preserve"> № 583 </w:t>
      </w:r>
      <w:hyperlink r:id="rId7" w:history="1">
        <w:r w:rsidR="00D35A22">
          <w:rPr>
            <w:rStyle w:val="a6"/>
            <w:rFonts w:ascii="Times New Roman" w:hAnsi="Times New Roman"/>
            <w:b w:val="0"/>
            <w:bCs/>
            <w:color w:val="auto"/>
            <w:sz w:val="24"/>
            <w:szCs w:val="24"/>
          </w:rPr>
          <w:t>«</w:t>
        </w:r>
        <w:r w:rsidR="00D4335B" w:rsidRPr="00D4335B">
          <w:rPr>
            <w:rStyle w:val="a6"/>
            <w:rFonts w:ascii="Times New Roman" w:hAnsi="Times New Roman"/>
            <w:b w:val="0"/>
            <w:bCs/>
            <w:color w:val="auto"/>
            <w:sz w:val="24"/>
            <w:szCs w:val="24"/>
          </w:rPr>
          <w:t>Об утверждении и введении в действие Правил эксплуатации защитных сооружений гражданской обороны</w:t>
        </w:r>
      </w:hyperlink>
      <w:r w:rsidR="00D35A22">
        <w:rPr>
          <w:rStyle w:val="a6"/>
          <w:rFonts w:ascii="Times New Roman" w:hAnsi="Times New Roman"/>
          <w:b w:val="0"/>
          <w:bCs/>
          <w:color w:val="auto"/>
          <w:sz w:val="24"/>
          <w:szCs w:val="24"/>
        </w:rPr>
        <w:t>»</w:t>
      </w:r>
      <w:r w:rsidR="007359DD">
        <w:rPr>
          <w:rFonts w:ascii="Times New Roman" w:hAnsi="Times New Roman"/>
          <w:b w:val="0"/>
          <w:sz w:val="24"/>
          <w:szCs w:val="24"/>
        </w:rPr>
        <w:t xml:space="preserve">, </w:t>
      </w:r>
      <w:r w:rsidR="007359DD" w:rsidRPr="007359DD">
        <w:rPr>
          <w:rFonts w:ascii="Times New Roman" w:hAnsi="Times New Roman"/>
          <w:b w:val="0"/>
          <w:bCs/>
          <w:kern w:val="36"/>
          <w:sz w:val="24"/>
          <w:szCs w:val="24"/>
        </w:rPr>
        <w:t>Приказ</w:t>
      </w:r>
      <w:r w:rsidR="00DF1D3C">
        <w:rPr>
          <w:rFonts w:ascii="Times New Roman" w:hAnsi="Times New Roman"/>
          <w:b w:val="0"/>
          <w:bCs/>
          <w:kern w:val="36"/>
          <w:sz w:val="24"/>
          <w:szCs w:val="24"/>
        </w:rPr>
        <w:t>ом</w:t>
      </w:r>
      <w:r w:rsidR="007359DD" w:rsidRPr="007359DD">
        <w:rPr>
          <w:rFonts w:ascii="Times New Roman" w:hAnsi="Times New Roman"/>
          <w:b w:val="0"/>
          <w:bCs/>
          <w:kern w:val="36"/>
          <w:sz w:val="24"/>
          <w:szCs w:val="24"/>
        </w:rPr>
        <w:t xml:space="preserve"> МЧС России от 26.06.2012 № 358 «Об утверждении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исполнения государственной функции по осуществлению государственного надзора в области гражданской обороны»</w:t>
      </w:r>
      <w:r w:rsidR="00D35A22">
        <w:rPr>
          <w:rFonts w:ascii="Times New Roman" w:hAnsi="Times New Roman"/>
          <w:b w:val="0"/>
          <w:bCs/>
          <w:kern w:val="36"/>
          <w:sz w:val="24"/>
          <w:szCs w:val="24"/>
        </w:rPr>
        <w:t>,</w:t>
      </w:r>
      <w:r w:rsidR="00D4335B" w:rsidRPr="00D4335B">
        <w:rPr>
          <w:rFonts w:ascii="Times New Roman" w:hAnsi="Times New Roman"/>
          <w:b w:val="0"/>
          <w:sz w:val="24"/>
          <w:szCs w:val="24"/>
        </w:rPr>
        <w:t xml:space="preserve"> </w:t>
      </w:r>
      <w:r w:rsidRPr="00D4335B">
        <w:rPr>
          <w:rFonts w:ascii="Times New Roman" w:hAnsi="Times New Roman"/>
          <w:b w:val="0"/>
          <w:sz w:val="24"/>
          <w:szCs w:val="24"/>
        </w:rPr>
        <w:t>в целях сохранения и рационального использования защитных сооружений гражданской обороны, гарантированного укрытия населе</w:t>
      </w:r>
      <w:r w:rsidR="009C6723" w:rsidRPr="00D4335B">
        <w:rPr>
          <w:rFonts w:ascii="Times New Roman" w:hAnsi="Times New Roman"/>
          <w:b w:val="0"/>
          <w:sz w:val="24"/>
          <w:szCs w:val="24"/>
        </w:rPr>
        <w:t>ния городского</w:t>
      </w:r>
      <w:r w:rsidRPr="00D4335B">
        <w:rPr>
          <w:rFonts w:ascii="Times New Roman" w:hAnsi="Times New Roman"/>
          <w:b w:val="0"/>
          <w:sz w:val="24"/>
          <w:szCs w:val="24"/>
        </w:rPr>
        <w:t xml:space="preserve"> округ</w:t>
      </w:r>
      <w:r w:rsidR="009C6723" w:rsidRPr="00D4335B">
        <w:rPr>
          <w:rFonts w:ascii="Times New Roman" w:hAnsi="Times New Roman"/>
          <w:b w:val="0"/>
          <w:sz w:val="24"/>
          <w:szCs w:val="24"/>
        </w:rPr>
        <w:t>а</w:t>
      </w:r>
      <w:r w:rsidRPr="00D4335B">
        <w:rPr>
          <w:rFonts w:ascii="Times New Roman" w:hAnsi="Times New Roman"/>
          <w:b w:val="0"/>
          <w:sz w:val="24"/>
          <w:szCs w:val="24"/>
        </w:rPr>
        <w:t xml:space="preserve"> Павловский Посад </w:t>
      </w:r>
      <w:r w:rsidR="00D35A22">
        <w:rPr>
          <w:rFonts w:ascii="Times New Roman" w:hAnsi="Times New Roman"/>
          <w:b w:val="0"/>
          <w:sz w:val="24"/>
          <w:szCs w:val="24"/>
        </w:rPr>
        <w:t xml:space="preserve">Московской области </w:t>
      </w:r>
      <w:r w:rsidRPr="00D4335B">
        <w:rPr>
          <w:rFonts w:ascii="Times New Roman" w:hAnsi="Times New Roman"/>
          <w:b w:val="0"/>
          <w:sz w:val="24"/>
          <w:szCs w:val="24"/>
        </w:rPr>
        <w:t>в условиях чрезвычайной ситуации мирного в</w:t>
      </w:r>
      <w:r w:rsidR="009C6723" w:rsidRPr="00D4335B">
        <w:rPr>
          <w:rFonts w:ascii="Times New Roman" w:hAnsi="Times New Roman"/>
          <w:b w:val="0"/>
          <w:sz w:val="24"/>
          <w:szCs w:val="24"/>
        </w:rPr>
        <w:t>ремени, а также в особый период</w:t>
      </w:r>
    </w:p>
    <w:p w:rsidR="00D35A22" w:rsidRPr="0041693A" w:rsidRDefault="00D35A22" w:rsidP="00D35A22">
      <w:pPr>
        <w:jc w:val="both"/>
        <w:rPr>
          <w:sz w:val="24"/>
          <w:szCs w:val="24"/>
        </w:rPr>
      </w:pPr>
    </w:p>
    <w:p w:rsidR="0044280D" w:rsidRPr="0041693A" w:rsidRDefault="009C6723" w:rsidP="0044280D">
      <w:pPr>
        <w:ind w:firstLine="720"/>
        <w:jc w:val="center"/>
        <w:rPr>
          <w:sz w:val="24"/>
          <w:szCs w:val="24"/>
        </w:rPr>
      </w:pPr>
      <w:r w:rsidRPr="0041693A">
        <w:rPr>
          <w:sz w:val="24"/>
          <w:szCs w:val="24"/>
        </w:rPr>
        <w:t>ПОСТАНОВЛЯЮ</w:t>
      </w:r>
      <w:r w:rsidR="0044280D" w:rsidRPr="0041693A">
        <w:rPr>
          <w:sz w:val="24"/>
          <w:szCs w:val="24"/>
        </w:rPr>
        <w:t>:</w:t>
      </w:r>
    </w:p>
    <w:p w:rsidR="0044280D" w:rsidRPr="0041693A" w:rsidRDefault="0044280D" w:rsidP="0044280D">
      <w:pPr>
        <w:ind w:firstLine="720"/>
        <w:jc w:val="center"/>
        <w:rPr>
          <w:b/>
          <w:sz w:val="24"/>
          <w:szCs w:val="24"/>
        </w:rPr>
      </w:pPr>
    </w:p>
    <w:p w:rsidR="0044280D" w:rsidRPr="0041693A" w:rsidRDefault="0044280D" w:rsidP="0044280D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41693A">
        <w:rPr>
          <w:sz w:val="24"/>
          <w:szCs w:val="24"/>
        </w:rPr>
        <w:t>Закрепить защитные</w:t>
      </w:r>
      <w:r w:rsidR="009C6723" w:rsidRPr="0041693A">
        <w:rPr>
          <w:sz w:val="24"/>
          <w:szCs w:val="24"/>
        </w:rPr>
        <w:t xml:space="preserve"> сооружения гражданской обороны</w:t>
      </w:r>
      <w:r w:rsidR="00D368B0">
        <w:rPr>
          <w:sz w:val="24"/>
          <w:szCs w:val="24"/>
        </w:rPr>
        <w:t>, расположенные на территории</w:t>
      </w:r>
      <w:r w:rsidR="009C6723" w:rsidRPr="0041693A">
        <w:rPr>
          <w:sz w:val="24"/>
          <w:szCs w:val="24"/>
        </w:rPr>
        <w:t xml:space="preserve"> городского</w:t>
      </w:r>
      <w:r w:rsidRPr="0041693A">
        <w:rPr>
          <w:sz w:val="24"/>
          <w:szCs w:val="24"/>
        </w:rPr>
        <w:t xml:space="preserve"> округ</w:t>
      </w:r>
      <w:r w:rsidR="009C6723" w:rsidRPr="0041693A">
        <w:rPr>
          <w:sz w:val="24"/>
          <w:szCs w:val="24"/>
        </w:rPr>
        <w:t>а</w:t>
      </w:r>
      <w:r w:rsidRPr="0041693A">
        <w:rPr>
          <w:sz w:val="24"/>
          <w:szCs w:val="24"/>
        </w:rPr>
        <w:t xml:space="preserve"> Павловский Посад</w:t>
      </w:r>
      <w:r w:rsidR="00D368B0">
        <w:rPr>
          <w:sz w:val="24"/>
          <w:szCs w:val="24"/>
        </w:rPr>
        <w:t>,</w:t>
      </w:r>
      <w:r w:rsidR="00896DBA" w:rsidRPr="0041693A">
        <w:rPr>
          <w:sz w:val="24"/>
          <w:szCs w:val="24"/>
        </w:rPr>
        <w:t xml:space="preserve"> за </w:t>
      </w:r>
      <w:r w:rsidR="009C6723" w:rsidRPr="0041693A">
        <w:rPr>
          <w:sz w:val="24"/>
          <w:szCs w:val="24"/>
        </w:rPr>
        <w:t xml:space="preserve">организациями и </w:t>
      </w:r>
      <w:r w:rsidR="00896DBA" w:rsidRPr="0041693A">
        <w:rPr>
          <w:sz w:val="24"/>
          <w:szCs w:val="24"/>
        </w:rPr>
        <w:t xml:space="preserve">объектами экономики </w:t>
      </w:r>
      <w:r w:rsidRPr="0041693A">
        <w:rPr>
          <w:sz w:val="24"/>
          <w:szCs w:val="24"/>
        </w:rPr>
        <w:t xml:space="preserve">(перечень прилагается). </w:t>
      </w:r>
    </w:p>
    <w:p w:rsidR="007359DD" w:rsidRDefault="0044280D" w:rsidP="006F671F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7359DD">
        <w:rPr>
          <w:sz w:val="24"/>
          <w:szCs w:val="24"/>
        </w:rPr>
        <w:t xml:space="preserve">Руководителям объектов экономики </w:t>
      </w:r>
      <w:r w:rsidR="009C6723" w:rsidRPr="007359DD">
        <w:rPr>
          <w:sz w:val="24"/>
          <w:szCs w:val="24"/>
        </w:rPr>
        <w:t xml:space="preserve">и организаций </w:t>
      </w:r>
      <w:r w:rsidRPr="007359DD">
        <w:rPr>
          <w:sz w:val="24"/>
          <w:szCs w:val="24"/>
        </w:rPr>
        <w:t>обеспечить выполнение требований Правил эксплуатации защитных сооружений гражданской обороны</w:t>
      </w:r>
      <w:r w:rsidR="00283873">
        <w:rPr>
          <w:sz w:val="24"/>
          <w:szCs w:val="24"/>
        </w:rPr>
        <w:t xml:space="preserve">, утвержденных приказом </w:t>
      </w:r>
      <w:r w:rsidR="00283873" w:rsidRPr="00283873">
        <w:rPr>
          <w:sz w:val="24"/>
          <w:szCs w:val="24"/>
        </w:rPr>
        <w:t>МЧС РФ от 15.12.2002</w:t>
      </w:r>
      <w:r w:rsidR="00283873" w:rsidRPr="00D4335B">
        <w:rPr>
          <w:sz w:val="24"/>
          <w:szCs w:val="24"/>
        </w:rPr>
        <w:t xml:space="preserve"> № 583 </w:t>
      </w:r>
      <w:hyperlink r:id="rId8" w:history="1">
        <w:r w:rsidR="00283873">
          <w:rPr>
            <w:rStyle w:val="a6"/>
            <w:b/>
            <w:bCs/>
            <w:color w:val="auto"/>
            <w:sz w:val="24"/>
            <w:szCs w:val="24"/>
          </w:rPr>
          <w:t>«</w:t>
        </w:r>
        <w:r w:rsidR="00283873" w:rsidRPr="00D4335B">
          <w:rPr>
            <w:rStyle w:val="a6"/>
            <w:bCs/>
            <w:color w:val="auto"/>
            <w:sz w:val="24"/>
            <w:szCs w:val="24"/>
          </w:rPr>
          <w:t>Об утверждении и введении в действие Правил эксплуатации защитных сооружений гражданской обороны</w:t>
        </w:r>
      </w:hyperlink>
      <w:r w:rsidR="00283873">
        <w:rPr>
          <w:rStyle w:val="a6"/>
          <w:b/>
          <w:bCs/>
          <w:color w:val="auto"/>
          <w:sz w:val="24"/>
          <w:szCs w:val="24"/>
        </w:rPr>
        <w:t>»</w:t>
      </w:r>
      <w:r w:rsidR="007359DD">
        <w:rPr>
          <w:sz w:val="24"/>
          <w:szCs w:val="24"/>
        </w:rPr>
        <w:t>.</w:t>
      </w:r>
    </w:p>
    <w:p w:rsidR="00AB44BF" w:rsidRPr="007359DD" w:rsidRDefault="00AB44BF" w:rsidP="006F671F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7359DD">
        <w:rPr>
          <w:sz w:val="24"/>
          <w:szCs w:val="24"/>
        </w:rPr>
        <w:t>В сметах организаций и объектов экономики</w:t>
      </w:r>
      <w:r w:rsidR="00921C12">
        <w:rPr>
          <w:sz w:val="24"/>
          <w:szCs w:val="24"/>
        </w:rPr>
        <w:t xml:space="preserve"> </w:t>
      </w:r>
      <w:r w:rsidR="00D4335B" w:rsidRPr="007359DD">
        <w:rPr>
          <w:sz w:val="24"/>
          <w:szCs w:val="24"/>
        </w:rPr>
        <w:t xml:space="preserve">предусмотреть </w:t>
      </w:r>
      <w:r w:rsidRPr="007359DD">
        <w:rPr>
          <w:sz w:val="24"/>
          <w:szCs w:val="24"/>
        </w:rPr>
        <w:t>расходы по содержанию и ремонту защитных сооружений гражданской обороны.</w:t>
      </w:r>
    </w:p>
    <w:p w:rsidR="007359DD" w:rsidRPr="007359DD" w:rsidRDefault="007359DD" w:rsidP="007359DD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41693A">
        <w:rPr>
          <w:sz w:val="24"/>
          <w:szCs w:val="24"/>
        </w:rPr>
        <w:lastRenderedPageBreak/>
        <w:t>Отделу</w:t>
      </w:r>
      <w:r w:rsidRPr="0041693A">
        <w:rPr>
          <w:bCs/>
          <w:sz w:val="24"/>
          <w:szCs w:val="24"/>
        </w:rPr>
        <w:t xml:space="preserve"> по гражданской обороне и чрезвычайным ситуациям </w:t>
      </w:r>
      <w:r>
        <w:rPr>
          <w:sz w:val="24"/>
          <w:szCs w:val="24"/>
        </w:rPr>
        <w:t>А</w:t>
      </w:r>
      <w:r w:rsidRPr="0041693A">
        <w:rPr>
          <w:sz w:val="24"/>
          <w:szCs w:val="24"/>
        </w:rPr>
        <w:t>дминистрации городского округа Павловский Посад</w:t>
      </w:r>
      <w:r>
        <w:rPr>
          <w:sz w:val="24"/>
          <w:szCs w:val="24"/>
        </w:rPr>
        <w:t xml:space="preserve"> вести учет защитных сооружений и</w:t>
      </w:r>
      <w:r w:rsidRPr="0041693A">
        <w:rPr>
          <w:sz w:val="24"/>
          <w:szCs w:val="24"/>
        </w:rPr>
        <w:t xml:space="preserve"> оказать методическую помощь</w:t>
      </w:r>
      <w:r>
        <w:rPr>
          <w:sz w:val="24"/>
          <w:szCs w:val="24"/>
        </w:rPr>
        <w:t xml:space="preserve"> </w:t>
      </w:r>
      <w:r w:rsidRPr="0041693A">
        <w:rPr>
          <w:sz w:val="24"/>
          <w:szCs w:val="24"/>
        </w:rPr>
        <w:t xml:space="preserve">руководителям </w:t>
      </w:r>
      <w:r w:rsidR="009373D7">
        <w:rPr>
          <w:sz w:val="24"/>
          <w:szCs w:val="24"/>
        </w:rPr>
        <w:t>и начальникам</w:t>
      </w:r>
      <w:r>
        <w:rPr>
          <w:sz w:val="24"/>
          <w:szCs w:val="24"/>
        </w:rPr>
        <w:t xml:space="preserve"> штабов ГО объектов</w:t>
      </w:r>
      <w:r w:rsidRPr="00645C79">
        <w:rPr>
          <w:sz w:val="24"/>
          <w:szCs w:val="24"/>
        </w:rPr>
        <w:t xml:space="preserve"> </w:t>
      </w:r>
      <w:r>
        <w:rPr>
          <w:sz w:val="24"/>
          <w:szCs w:val="24"/>
        </w:rPr>
        <w:t>в организации их эксплуатации</w:t>
      </w:r>
      <w:r w:rsidRPr="0041693A">
        <w:rPr>
          <w:sz w:val="24"/>
          <w:szCs w:val="24"/>
        </w:rPr>
        <w:t>.</w:t>
      </w:r>
    </w:p>
    <w:p w:rsidR="003B7162" w:rsidRPr="00C035FC" w:rsidRDefault="00283873" w:rsidP="006A0F1C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Рекомендовать </w:t>
      </w:r>
      <w:r w:rsidR="00C035FC" w:rsidRPr="00C035FC">
        <w:rPr>
          <w:sz w:val="24"/>
          <w:szCs w:val="24"/>
        </w:rPr>
        <w:t>Павлово-</w:t>
      </w:r>
      <w:r w:rsidR="00C035FC" w:rsidRPr="00025932">
        <w:rPr>
          <w:sz w:val="24"/>
          <w:szCs w:val="24"/>
        </w:rPr>
        <w:t xml:space="preserve">Посадскому </w:t>
      </w:r>
      <w:r w:rsidR="00025932" w:rsidRPr="00025932">
        <w:rPr>
          <w:sz w:val="24"/>
          <w:szCs w:val="24"/>
        </w:rPr>
        <w:t>отделу надзорной деятельности и профилактической работы УНДПР ГУ М</w:t>
      </w:r>
      <w:r>
        <w:rPr>
          <w:sz w:val="24"/>
          <w:szCs w:val="24"/>
        </w:rPr>
        <w:t>ЧС России по Московской области</w:t>
      </w:r>
      <w:r w:rsidR="007359DD">
        <w:rPr>
          <w:sz w:val="24"/>
          <w:szCs w:val="24"/>
        </w:rPr>
        <w:t xml:space="preserve"> </w:t>
      </w:r>
      <w:r w:rsidR="00C035FC">
        <w:rPr>
          <w:sz w:val="24"/>
          <w:szCs w:val="24"/>
        </w:rPr>
        <w:t>организовать надзор и контроль</w:t>
      </w:r>
      <w:r w:rsidR="003B7162" w:rsidRPr="00C035FC">
        <w:rPr>
          <w:sz w:val="24"/>
          <w:szCs w:val="24"/>
        </w:rPr>
        <w:t xml:space="preserve"> </w:t>
      </w:r>
      <w:r w:rsidR="00025932">
        <w:rPr>
          <w:sz w:val="24"/>
          <w:szCs w:val="24"/>
        </w:rPr>
        <w:t>над</w:t>
      </w:r>
      <w:r w:rsidR="003B7162" w:rsidRPr="00C035FC">
        <w:rPr>
          <w:sz w:val="24"/>
          <w:szCs w:val="24"/>
        </w:rPr>
        <w:t xml:space="preserve"> содержанием и использованием имеющегося фонда защитных сооружений гражданской обороны.</w:t>
      </w:r>
    </w:p>
    <w:p w:rsidR="0044280D" w:rsidRPr="0041693A" w:rsidRDefault="0044280D" w:rsidP="0044280D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41693A">
        <w:rPr>
          <w:sz w:val="24"/>
          <w:szCs w:val="24"/>
        </w:rPr>
        <w:t xml:space="preserve">Контроль за выполнением настоящего постановления возложить на заместителя </w:t>
      </w:r>
      <w:r w:rsidR="00283873">
        <w:rPr>
          <w:sz w:val="24"/>
          <w:szCs w:val="24"/>
        </w:rPr>
        <w:t>Г</w:t>
      </w:r>
      <w:r w:rsidRPr="0041693A">
        <w:rPr>
          <w:sz w:val="24"/>
          <w:szCs w:val="24"/>
        </w:rPr>
        <w:t xml:space="preserve">лавы администрации </w:t>
      </w:r>
      <w:r w:rsidR="009C6723" w:rsidRPr="0041693A">
        <w:rPr>
          <w:sz w:val="24"/>
          <w:szCs w:val="24"/>
        </w:rPr>
        <w:t>г</w:t>
      </w:r>
      <w:r w:rsidR="00896DBA" w:rsidRPr="0041693A">
        <w:rPr>
          <w:sz w:val="24"/>
          <w:szCs w:val="24"/>
        </w:rPr>
        <w:t>ородско</w:t>
      </w:r>
      <w:r w:rsidR="009C6723" w:rsidRPr="0041693A">
        <w:rPr>
          <w:sz w:val="24"/>
          <w:szCs w:val="24"/>
        </w:rPr>
        <w:t>го</w:t>
      </w:r>
      <w:r w:rsidR="00896DBA" w:rsidRPr="0041693A">
        <w:rPr>
          <w:sz w:val="24"/>
          <w:szCs w:val="24"/>
        </w:rPr>
        <w:t xml:space="preserve"> округ</w:t>
      </w:r>
      <w:r w:rsidR="009C6723" w:rsidRPr="0041693A">
        <w:rPr>
          <w:sz w:val="24"/>
          <w:szCs w:val="24"/>
        </w:rPr>
        <w:t>а</w:t>
      </w:r>
      <w:r w:rsidR="00896DBA" w:rsidRPr="0041693A">
        <w:rPr>
          <w:sz w:val="24"/>
          <w:szCs w:val="24"/>
        </w:rPr>
        <w:t xml:space="preserve"> Павловский Посад</w:t>
      </w:r>
      <w:r w:rsidRPr="0041693A">
        <w:rPr>
          <w:sz w:val="24"/>
          <w:szCs w:val="24"/>
        </w:rPr>
        <w:t xml:space="preserve"> С.</w:t>
      </w:r>
      <w:r w:rsidR="00896DBA" w:rsidRPr="0041693A">
        <w:rPr>
          <w:sz w:val="24"/>
          <w:szCs w:val="24"/>
        </w:rPr>
        <w:t>М</w:t>
      </w:r>
      <w:r w:rsidRPr="0041693A">
        <w:rPr>
          <w:sz w:val="24"/>
          <w:szCs w:val="24"/>
        </w:rPr>
        <w:t xml:space="preserve">. </w:t>
      </w:r>
      <w:r w:rsidR="00896DBA" w:rsidRPr="0041693A">
        <w:rPr>
          <w:sz w:val="24"/>
          <w:szCs w:val="24"/>
        </w:rPr>
        <w:t>Орл</w:t>
      </w:r>
      <w:r w:rsidRPr="0041693A">
        <w:rPr>
          <w:sz w:val="24"/>
          <w:szCs w:val="24"/>
        </w:rPr>
        <w:t>ова.</w:t>
      </w:r>
    </w:p>
    <w:p w:rsidR="0044280D" w:rsidRPr="0041693A" w:rsidRDefault="0044280D" w:rsidP="0044280D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41693A">
        <w:rPr>
          <w:sz w:val="24"/>
          <w:szCs w:val="24"/>
        </w:rPr>
        <w:t xml:space="preserve"> Настоящее постановление вступает в силу со дня подписания, подлежит опубликованию в газете </w:t>
      </w:r>
      <w:r w:rsidR="00896DBA" w:rsidRPr="0041693A">
        <w:rPr>
          <w:sz w:val="24"/>
          <w:szCs w:val="24"/>
        </w:rPr>
        <w:t>«Павлово Посадские известия» городского округа Павловский Посад</w:t>
      </w:r>
      <w:r w:rsidR="00283873">
        <w:rPr>
          <w:sz w:val="24"/>
          <w:szCs w:val="24"/>
        </w:rPr>
        <w:t xml:space="preserve"> и на официальном сайте А</w:t>
      </w:r>
      <w:r w:rsidRPr="0041693A">
        <w:rPr>
          <w:sz w:val="24"/>
          <w:szCs w:val="24"/>
        </w:rPr>
        <w:t>дминистра</w:t>
      </w:r>
      <w:r w:rsidR="009C6723" w:rsidRPr="0041693A">
        <w:rPr>
          <w:sz w:val="24"/>
          <w:szCs w:val="24"/>
        </w:rPr>
        <w:t>ции г</w:t>
      </w:r>
      <w:r w:rsidR="00896DBA" w:rsidRPr="0041693A">
        <w:rPr>
          <w:sz w:val="24"/>
          <w:szCs w:val="24"/>
        </w:rPr>
        <w:t>ородско</w:t>
      </w:r>
      <w:r w:rsidR="009C6723" w:rsidRPr="0041693A">
        <w:rPr>
          <w:sz w:val="24"/>
          <w:szCs w:val="24"/>
        </w:rPr>
        <w:t>го</w:t>
      </w:r>
      <w:r w:rsidR="00896DBA" w:rsidRPr="0041693A">
        <w:rPr>
          <w:sz w:val="24"/>
          <w:szCs w:val="24"/>
        </w:rPr>
        <w:t xml:space="preserve"> округ</w:t>
      </w:r>
      <w:r w:rsidR="009C6723" w:rsidRPr="0041693A">
        <w:rPr>
          <w:sz w:val="24"/>
          <w:szCs w:val="24"/>
        </w:rPr>
        <w:t>а</w:t>
      </w:r>
      <w:r w:rsidR="00896DBA" w:rsidRPr="0041693A">
        <w:rPr>
          <w:sz w:val="24"/>
          <w:szCs w:val="24"/>
        </w:rPr>
        <w:t xml:space="preserve"> Павловский Посад</w:t>
      </w:r>
      <w:r w:rsidRPr="0041693A">
        <w:rPr>
          <w:sz w:val="24"/>
          <w:szCs w:val="24"/>
        </w:rPr>
        <w:t xml:space="preserve"> в сети Интернет.</w:t>
      </w:r>
    </w:p>
    <w:p w:rsidR="0044280D" w:rsidRPr="0041693A" w:rsidRDefault="0044280D" w:rsidP="0044280D">
      <w:pPr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4280D" w:rsidRDefault="0044280D" w:rsidP="0044280D">
      <w:pPr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359DD" w:rsidRDefault="007359DD" w:rsidP="0044280D">
      <w:pPr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359DD" w:rsidRPr="0041693A" w:rsidRDefault="007359DD" w:rsidP="0044280D">
      <w:pPr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4280D" w:rsidRPr="0041693A" w:rsidRDefault="00896DBA" w:rsidP="0041693A">
      <w:pPr>
        <w:overflowPunct w:val="0"/>
        <w:autoSpaceDE w:val="0"/>
        <w:autoSpaceDN w:val="0"/>
        <w:adjustRightInd w:val="0"/>
        <w:ind w:left="7200" w:firstLine="720"/>
        <w:jc w:val="both"/>
        <w:rPr>
          <w:sz w:val="24"/>
          <w:szCs w:val="24"/>
        </w:rPr>
      </w:pPr>
      <w:r w:rsidRPr="0041693A">
        <w:rPr>
          <w:sz w:val="24"/>
          <w:szCs w:val="24"/>
        </w:rPr>
        <w:t>О</w:t>
      </w:r>
      <w:r w:rsidR="0044280D" w:rsidRPr="0041693A">
        <w:rPr>
          <w:sz w:val="24"/>
          <w:szCs w:val="24"/>
        </w:rPr>
        <w:t>.</w:t>
      </w:r>
      <w:r w:rsidRPr="0041693A">
        <w:rPr>
          <w:sz w:val="24"/>
          <w:szCs w:val="24"/>
        </w:rPr>
        <w:t>Б</w:t>
      </w:r>
      <w:r w:rsidR="0044280D" w:rsidRPr="0041693A">
        <w:rPr>
          <w:sz w:val="24"/>
          <w:szCs w:val="24"/>
        </w:rPr>
        <w:t xml:space="preserve">. </w:t>
      </w:r>
      <w:r w:rsidRPr="0041693A">
        <w:rPr>
          <w:sz w:val="24"/>
          <w:szCs w:val="24"/>
        </w:rPr>
        <w:t>Соковик</w:t>
      </w:r>
      <w:r w:rsidR="0044280D" w:rsidRPr="0041693A">
        <w:rPr>
          <w:sz w:val="24"/>
          <w:szCs w:val="24"/>
        </w:rPr>
        <w:t>ов</w:t>
      </w:r>
    </w:p>
    <w:p w:rsidR="0044280D" w:rsidRDefault="0044280D" w:rsidP="0044280D">
      <w:pPr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359DD" w:rsidRDefault="007359DD" w:rsidP="008A3764">
      <w:pPr>
        <w:ind w:firstLine="851"/>
        <w:jc w:val="right"/>
      </w:pPr>
      <w:r>
        <w:br w:type="page"/>
      </w:r>
    </w:p>
    <w:p w:rsidR="00D36AED" w:rsidRPr="0034556D" w:rsidRDefault="00D36AED" w:rsidP="008A3764">
      <w:pPr>
        <w:ind w:firstLine="851"/>
        <w:jc w:val="right"/>
        <w:rPr>
          <w:rFonts w:ascii="Bookman Old Style" w:hAnsi="Bookman Old Style"/>
          <w:sz w:val="24"/>
          <w:szCs w:val="24"/>
        </w:rPr>
      </w:pPr>
    </w:p>
    <w:p w:rsidR="00333F8F" w:rsidRPr="0034556D" w:rsidRDefault="00333F8F" w:rsidP="00333F8F">
      <w:pPr>
        <w:jc w:val="center"/>
        <w:rPr>
          <w:sz w:val="24"/>
          <w:szCs w:val="24"/>
        </w:rPr>
      </w:pPr>
      <w:r w:rsidRPr="0034556D">
        <w:rPr>
          <w:sz w:val="24"/>
          <w:szCs w:val="24"/>
        </w:rPr>
        <w:t xml:space="preserve">                                                                              </w:t>
      </w:r>
      <w:r w:rsidR="0034556D">
        <w:rPr>
          <w:sz w:val="24"/>
          <w:szCs w:val="24"/>
        </w:rPr>
        <w:t xml:space="preserve">                        </w:t>
      </w:r>
      <w:r w:rsidRPr="0034556D">
        <w:rPr>
          <w:sz w:val="24"/>
          <w:szCs w:val="24"/>
        </w:rPr>
        <w:t xml:space="preserve"> Приложение </w:t>
      </w:r>
    </w:p>
    <w:p w:rsidR="00333F8F" w:rsidRPr="0034556D" w:rsidRDefault="00333F8F" w:rsidP="00D36AED">
      <w:pPr>
        <w:rPr>
          <w:sz w:val="24"/>
          <w:szCs w:val="24"/>
        </w:rPr>
      </w:pPr>
      <w:r w:rsidRPr="0034556D">
        <w:rPr>
          <w:sz w:val="24"/>
          <w:szCs w:val="24"/>
        </w:rPr>
        <w:t xml:space="preserve">                                            </w:t>
      </w:r>
      <w:r w:rsidR="00D36AED" w:rsidRPr="0034556D">
        <w:rPr>
          <w:sz w:val="24"/>
          <w:szCs w:val="24"/>
        </w:rPr>
        <w:t xml:space="preserve">                                </w:t>
      </w:r>
      <w:r w:rsidR="0034556D">
        <w:rPr>
          <w:sz w:val="24"/>
          <w:szCs w:val="24"/>
        </w:rPr>
        <w:t xml:space="preserve">               </w:t>
      </w:r>
      <w:r w:rsidR="00D36AED" w:rsidRPr="0034556D">
        <w:rPr>
          <w:sz w:val="24"/>
          <w:szCs w:val="24"/>
        </w:rPr>
        <w:t xml:space="preserve"> </w:t>
      </w:r>
      <w:r w:rsidR="0034556D">
        <w:rPr>
          <w:sz w:val="24"/>
          <w:szCs w:val="24"/>
        </w:rPr>
        <w:t xml:space="preserve">         </w:t>
      </w:r>
      <w:r w:rsidR="00D36AED" w:rsidRPr="0034556D">
        <w:rPr>
          <w:sz w:val="24"/>
          <w:szCs w:val="24"/>
        </w:rPr>
        <w:t xml:space="preserve">   </w:t>
      </w:r>
      <w:r w:rsidRPr="0034556D">
        <w:rPr>
          <w:sz w:val="24"/>
          <w:szCs w:val="24"/>
        </w:rPr>
        <w:t xml:space="preserve">к постановлению </w:t>
      </w:r>
      <w:r w:rsidR="00D36AED" w:rsidRPr="0034556D">
        <w:rPr>
          <w:sz w:val="24"/>
          <w:szCs w:val="24"/>
        </w:rPr>
        <w:t>Главы городского</w:t>
      </w:r>
    </w:p>
    <w:p w:rsidR="00333F8F" w:rsidRPr="0034556D" w:rsidRDefault="00333F8F" w:rsidP="00D36AED">
      <w:pPr>
        <w:rPr>
          <w:sz w:val="24"/>
          <w:szCs w:val="24"/>
        </w:rPr>
      </w:pPr>
      <w:r w:rsidRPr="0034556D">
        <w:rPr>
          <w:sz w:val="24"/>
          <w:szCs w:val="24"/>
        </w:rPr>
        <w:t xml:space="preserve">                                                       </w:t>
      </w:r>
      <w:r w:rsidR="00D36AED" w:rsidRPr="0034556D">
        <w:rPr>
          <w:sz w:val="24"/>
          <w:szCs w:val="24"/>
        </w:rPr>
        <w:t xml:space="preserve">                        </w:t>
      </w:r>
      <w:r w:rsidR="0034556D">
        <w:rPr>
          <w:sz w:val="24"/>
          <w:szCs w:val="24"/>
        </w:rPr>
        <w:t xml:space="preserve">                                </w:t>
      </w:r>
      <w:r w:rsidR="00D36AED" w:rsidRPr="0034556D">
        <w:rPr>
          <w:sz w:val="24"/>
          <w:szCs w:val="24"/>
        </w:rPr>
        <w:t xml:space="preserve"> округа Павловский Посад</w:t>
      </w:r>
    </w:p>
    <w:p w:rsidR="00333F8F" w:rsidRPr="0034556D" w:rsidRDefault="00333F8F" w:rsidP="00333F8F">
      <w:pPr>
        <w:jc w:val="right"/>
        <w:rPr>
          <w:sz w:val="24"/>
          <w:szCs w:val="24"/>
        </w:rPr>
      </w:pPr>
      <w:r w:rsidRPr="0034556D">
        <w:rPr>
          <w:sz w:val="24"/>
          <w:szCs w:val="24"/>
        </w:rPr>
        <w:t xml:space="preserve"> № </w:t>
      </w:r>
      <w:r w:rsidR="001560DB">
        <w:rPr>
          <w:sz w:val="24"/>
          <w:szCs w:val="24"/>
        </w:rPr>
        <w:t>10</w:t>
      </w:r>
      <w:r w:rsidRPr="0034556D">
        <w:rPr>
          <w:sz w:val="24"/>
          <w:szCs w:val="24"/>
        </w:rPr>
        <w:t xml:space="preserve"> от «</w:t>
      </w:r>
      <w:r w:rsidR="001560DB">
        <w:rPr>
          <w:sz w:val="24"/>
          <w:szCs w:val="24"/>
        </w:rPr>
        <w:t>31</w:t>
      </w:r>
      <w:r w:rsidRPr="0034556D">
        <w:rPr>
          <w:sz w:val="24"/>
          <w:szCs w:val="24"/>
        </w:rPr>
        <w:t xml:space="preserve">» </w:t>
      </w:r>
      <w:r w:rsidR="001560DB">
        <w:rPr>
          <w:sz w:val="24"/>
          <w:szCs w:val="24"/>
        </w:rPr>
        <w:t xml:space="preserve">января </w:t>
      </w:r>
      <w:r w:rsidRPr="0034556D">
        <w:rPr>
          <w:sz w:val="24"/>
          <w:szCs w:val="24"/>
        </w:rPr>
        <w:t>201</w:t>
      </w:r>
      <w:r w:rsidR="00D36AED" w:rsidRPr="0034556D">
        <w:rPr>
          <w:sz w:val="24"/>
          <w:szCs w:val="24"/>
        </w:rPr>
        <w:t>9</w:t>
      </w:r>
      <w:r w:rsidRPr="0034556D">
        <w:rPr>
          <w:sz w:val="24"/>
          <w:szCs w:val="24"/>
        </w:rPr>
        <w:t xml:space="preserve"> г.</w:t>
      </w:r>
    </w:p>
    <w:p w:rsidR="00333F8F" w:rsidRPr="0034556D" w:rsidRDefault="00333F8F" w:rsidP="002F0844">
      <w:pPr>
        <w:rPr>
          <w:b/>
          <w:sz w:val="24"/>
          <w:szCs w:val="24"/>
        </w:rPr>
      </w:pPr>
    </w:p>
    <w:p w:rsidR="00333F8F" w:rsidRPr="0034556D" w:rsidRDefault="00333F8F" w:rsidP="00333F8F">
      <w:pPr>
        <w:jc w:val="center"/>
        <w:rPr>
          <w:sz w:val="24"/>
          <w:szCs w:val="24"/>
        </w:rPr>
      </w:pPr>
      <w:r w:rsidRPr="0034556D">
        <w:rPr>
          <w:sz w:val="24"/>
          <w:szCs w:val="24"/>
        </w:rPr>
        <w:t xml:space="preserve">Перечень </w:t>
      </w:r>
    </w:p>
    <w:p w:rsidR="00333F8F" w:rsidRPr="0034556D" w:rsidRDefault="00625586" w:rsidP="00333F8F">
      <w:pPr>
        <w:jc w:val="center"/>
        <w:rPr>
          <w:sz w:val="24"/>
          <w:szCs w:val="24"/>
        </w:rPr>
      </w:pPr>
      <w:r w:rsidRPr="0034556D">
        <w:rPr>
          <w:sz w:val="24"/>
          <w:szCs w:val="24"/>
        </w:rPr>
        <w:t>о</w:t>
      </w:r>
      <w:r w:rsidR="00105934" w:rsidRPr="0034556D">
        <w:rPr>
          <w:sz w:val="24"/>
          <w:szCs w:val="24"/>
        </w:rPr>
        <w:t>рганизаций и объектов экономики</w:t>
      </w:r>
      <w:r w:rsidR="00333F8F" w:rsidRPr="0034556D">
        <w:rPr>
          <w:sz w:val="24"/>
          <w:szCs w:val="24"/>
        </w:rPr>
        <w:t xml:space="preserve"> за которыми закреплены защитные сооружения гражданской обороны </w:t>
      </w:r>
    </w:p>
    <w:p w:rsidR="00333F8F" w:rsidRPr="0034556D" w:rsidRDefault="00105934" w:rsidP="00333F8F">
      <w:pPr>
        <w:jc w:val="center"/>
        <w:rPr>
          <w:b/>
          <w:sz w:val="24"/>
          <w:szCs w:val="24"/>
        </w:rPr>
      </w:pPr>
      <w:r w:rsidRPr="0034556D">
        <w:rPr>
          <w:sz w:val="24"/>
          <w:szCs w:val="24"/>
        </w:rPr>
        <w:t>городского округа Павловский Посад</w:t>
      </w:r>
    </w:p>
    <w:p w:rsidR="008F4C2B" w:rsidRPr="008A3764" w:rsidRDefault="008F4C2B" w:rsidP="008F4C2B">
      <w:pPr>
        <w:ind w:firstLine="851"/>
        <w:rPr>
          <w:rFonts w:ascii="Bookman Old Style" w:hAnsi="Bookman Old Style"/>
          <w:sz w:val="24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5245"/>
        <w:gridCol w:w="2835"/>
        <w:gridCol w:w="851"/>
        <w:gridCol w:w="850"/>
      </w:tblGrid>
      <w:tr w:rsidR="00505E6F" w:rsidTr="0034556D">
        <w:trPr>
          <w:cantSplit/>
          <w:trHeight w:val="643"/>
          <w:tblHeader/>
        </w:trPr>
        <w:tc>
          <w:tcPr>
            <w:tcW w:w="567" w:type="dxa"/>
            <w:vAlign w:val="center"/>
          </w:tcPr>
          <w:p w:rsidR="00505E6F" w:rsidRDefault="00505E6F" w:rsidP="0034556D">
            <w:pPr>
              <w:jc w:val="center"/>
            </w:pPr>
            <w:r>
              <w:t>№ п/п</w:t>
            </w:r>
          </w:p>
        </w:tc>
        <w:tc>
          <w:tcPr>
            <w:tcW w:w="5245" w:type="dxa"/>
            <w:vAlign w:val="center"/>
          </w:tcPr>
          <w:p w:rsidR="00505E6F" w:rsidRDefault="00505E6F" w:rsidP="0034556D">
            <w:pPr>
              <w:jc w:val="center"/>
            </w:pPr>
            <w:r>
              <w:t>Наименование организации,</w:t>
            </w:r>
          </w:p>
        </w:tc>
        <w:tc>
          <w:tcPr>
            <w:tcW w:w="2835" w:type="dxa"/>
            <w:vAlign w:val="center"/>
          </w:tcPr>
          <w:p w:rsidR="00505E6F" w:rsidRDefault="00505E6F" w:rsidP="0034556D">
            <w:pPr>
              <w:jc w:val="center"/>
            </w:pPr>
            <w:r>
              <w:t>Полный адрес места расположения убежища</w:t>
            </w:r>
          </w:p>
        </w:tc>
        <w:tc>
          <w:tcPr>
            <w:tcW w:w="851" w:type="dxa"/>
            <w:vAlign w:val="center"/>
          </w:tcPr>
          <w:p w:rsidR="00505E6F" w:rsidRDefault="00505E6F" w:rsidP="0034556D">
            <w:pPr>
              <w:jc w:val="center"/>
            </w:pPr>
            <w:r>
              <w:t>Тип убежища</w:t>
            </w:r>
          </w:p>
        </w:tc>
        <w:tc>
          <w:tcPr>
            <w:tcW w:w="850" w:type="dxa"/>
            <w:vAlign w:val="center"/>
          </w:tcPr>
          <w:p w:rsidR="00505E6F" w:rsidRDefault="00505E6F" w:rsidP="0034556D">
            <w:pPr>
              <w:jc w:val="center"/>
            </w:pPr>
            <w:r>
              <w:t>Класс убежища</w:t>
            </w:r>
          </w:p>
        </w:tc>
      </w:tr>
      <w:tr w:rsidR="00505E6F" w:rsidTr="00505E6F">
        <w:trPr>
          <w:cantSplit/>
          <w:trHeight w:val="283"/>
          <w:tblHeader/>
        </w:trPr>
        <w:tc>
          <w:tcPr>
            <w:tcW w:w="567" w:type="dxa"/>
            <w:vAlign w:val="center"/>
          </w:tcPr>
          <w:p w:rsidR="00505E6F" w:rsidRDefault="00505E6F" w:rsidP="0034556D">
            <w:pPr>
              <w:jc w:val="center"/>
            </w:pPr>
            <w:r>
              <w:t>1</w:t>
            </w:r>
          </w:p>
        </w:tc>
        <w:tc>
          <w:tcPr>
            <w:tcW w:w="5245" w:type="dxa"/>
            <w:vAlign w:val="center"/>
          </w:tcPr>
          <w:p w:rsidR="00505E6F" w:rsidRDefault="00505E6F" w:rsidP="0034556D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505E6F" w:rsidRDefault="00505E6F" w:rsidP="0034556D">
            <w:pPr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505E6F" w:rsidRDefault="00505E6F" w:rsidP="0034556D">
            <w:pPr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505E6F" w:rsidRDefault="00505E6F" w:rsidP="0034556D">
            <w:pPr>
              <w:jc w:val="center"/>
            </w:pPr>
            <w:r>
              <w:t>5</w:t>
            </w:r>
          </w:p>
        </w:tc>
      </w:tr>
      <w:tr w:rsidR="00505E6F" w:rsidRPr="00476DCD" w:rsidTr="0034556D">
        <w:trPr>
          <w:cantSplit/>
        </w:trPr>
        <w:tc>
          <w:tcPr>
            <w:tcW w:w="567" w:type="dxa"/>
            <w:vAlign w:val="center"/>
          </w:tcPr>
          <w:p w:rsidR="00505E6F" w:rsidRPr="00476DCD" w:rsidRDefault="00505E6F" w:rsidP="0034556D">
            <w:pPr>
              <w:jc w:val="center"/>
            </w:pPr>
            <w:r>
              <w:t>1</w:t>
            </w:r>
          </w:p>
        </w:tc>
        <w:tc>
          <w:tcPr>
            <w:tcW w:w="5245" w:type="dxa"/>
            <w:vAlign w:val="center"/>
          </w:tcPr>
          <w:p w:rsidR="00505E6F" w:rsidRPr="00476DCD" w:rsidRDefault="00505E6F" w:rsidP="0034556D">
            <w:r>
              <w:t>ИП Мартынов</w:t>
            </w:r>
          </w:p>
        </w:tc>
        <w:tc>
          <w:tcPr>
            <w:tcW w:w="2835" w:type="dxa"/>
            <w:vAlign w:val="center"/>
          </w:tcPr>
          <w:p w:rsidR="00505E6F" w:rsidRPr="00476DCD" w:rsidRDefault="00505E6F" w:rsidP="0034556D">
            <w:r>
              <w:t>г.</w:t>
            </w:r>
            <w:r w:rsidRPr="00476DCD">
              <w:t xml:space="preserve"> Павловский Посад, Б.Покровская,35</w:t>
            </w:r>
          </w:p>
        </w:tc>
        <w:tc>
          <w:tcPr>
            <w:tcW w:w="851" w:type="dxa"/>
            <w:vAlign w:val="center"/>
          </w:tcPr>
          <w:p w:rsidR="00505E6F" w:rsidRPr="00476DCD" w:rsidRDefault="00505E6F" w:rsidP="0034556D">
            <w:pPr>
              <w:jc w:val="center"/>
            </w:pPr>
            <w:r>
              <w:t>ОСУ</w:t>
            </w:r>
          </w:p>
        </w:tc>
        <w:tc>
          <w:tcPr>
            <w:tcW w:w="850" w:type="dxa"/>
            <w:vAlign w:val="center"/>
          </w:tcPr>
          <w:p w:rsidR="00505E6F" w:rsidRPr="00476DCD" w:rsidRDefault="00505E6F" w:rsidP="0034556D">
            <w:pPr>
              <w:jc w:val="center"/>
            </w:pPr>
            <w:r w:rsidRPr="00476DCD">
              <w:t>А-</w:t>
            </w:r>
            <w:r w:rsidRPr="00476DCD">
              <w:rPr>
                <w:lang w:val="en-US"/>
              </w:rPr>
              <w:t>V</w:t>
            </w:r>
          </w:p>
        </w:tc>
      </w:tr>
      <w:tr w:rsidR="00505E6F" w:rsidRPr="00933E3A" w:rsidTr="0034556D">
        <w:trPr>
          <w:cantSplit/>
          <w:trHeight w:val="494"/>
        </w:trPr>
        <w:tc>
          <w:tcPr>
            <w:tcW w:w="567" w:type="dxa"/>
            <w:vAlign w:val="center"/>
          </w:tcPr>
          <w:p w:rsidR="00505E6F" w:rsidRPr="00933E3A" w:rsidRDefault="00505E6F" w:rsidP="0034556D">
            <w:pPr>
              <w:jc w:val="center"/>
            </w:pPr>
            <w:r>
              <w:t>2</w:t>
            </w:r>
          </w:p>
        </w:tc>
        <w:tc>
          <w:tcPr>
            <w:tcW w:w="5245" w:type="dxa"/>
            <w:vAlign w:val="center"/>
          </w:tcPr>
          <w:p w:rsidR="00505E6F" w:rsidRPr="00933E3A" w:rsidRDefault="00505E6F" w:rsidP="0034556D">
            <w:r w:rsidRPr="00933E3A">
              <w:t>МУП «Энергетик»</w:t>
            </w:r>
          </w:p>
        </w:tc>
        <w:tc>
          <w:tcPr>
            <w:tcW w:w="2835" w:type="dxa"/>
            <w:vAlign w:val="center"/>
          </w:tcPr>
          <w:p w:rsidR="00505E6F" w:rsidRPr="00933E3A" w:rsidRDefault="00505E6F" w:rsidP="0034556D">
            <w:r w:rsidRPr="00933E3A">
              <w:t>г. Павловский Посад, пер. Интернациональный, 28</w:t>
            </w:r>
            <w:r>
              <w:t>, корп. 4</w:t>
            </w:r>
          </w:p>
        </w:tc>
        <w:tc>
          <w:tcPr>
            <w:tcW w:w="851" w:type="dxa"/>
            <w:vAlign w:val="center"/>
          </w:tcPr>
          <w:p w:rsidR="00505E6F" w:rsidRPr="00933E3A" w:rsidRDefault="00505E6F" w:rsidP="0034556D">
            <w:pPr>
              <w:jc w:val="center"/>
            </w:pPr>
            <w:r>
              <w:t>ОСУ</w:t>
            </w:r>
          </w:p>
        </w:tc>
        <w:tc>
          <w:tcPr>
            <w:tcW w:w="850" w:type="dxa"/>
            <w:vAlign w:val="center"/>
          </w:tcPr>
          <w:p w:rsidR="00505E6F" w:rsidRPr="00933E3A" w:rsidRDefault="00505E6F" w:rsidP="0034556D">
            <w:pPr>
              <w:jc w:val="center"/>
            </w:pPr>
            <w:r w:rsidRPr="00933E3A">
              <w:t>А-</w:t>
            </w:r>
            <w:r w:rsidRPr="00933E3A">
              <w:rPr>
                <w:lang w:val="en-US"/>
              </w:rPr>
              <w:t>III</w:t>
            </w:r>
          </w:p>
        </w:tc>
      </w:tr>
      <w:tr w:rsidR="00505E6F" w:rsidRPr="00933E3A" w:rsidTr="0034556D">
        <w:trPr>
          <w:cantSplit/>
        </w:trPr>
        <w:tc>
          <w:tcPr>
            <w:tcW w:w="567" w:type="dxa"/>
            <w:vAlign w:val="center"/>
          </w:tcPr>
          <w:p w:rsidR="00505E6F" w:rsidRPr="00933E3A" w:rsidRDefault="00505E6F" w:rsidP="0034556D">
            <w:pPr>
              <w:jc w:val="center"/>
            </w:pPr>
            <w:r>
              <w:t>3</w:t>
            </w:r>
          </w:p>
        </w:tc>
        <w:tc>
          <w:tcPr>
            <w:tcW w:w="5245" w:type="dxa"/>
            <w:vAlign w:val="center"/>
          </w:tcPr>
          <w:p w:rsidR="00505E6F" w:rsidRPr="00933E3A" w:rsidRDefault="00505E6F" w:rsidP="0034556D">
            <w:r w:rsidRPr="00933E3A">
              <w:t>ОАО «КДВ Павловский Посад»»</w:t>
            </w:r>
          </w:p>
        </w:tc>
        <w:tc>
          <w:tcPr>
            <w:tcW w:w="2835" w:type="dxa"/>
            <w:vAlign w:val="center"/>
          </w:tcPr>
          <w:p w:rsidR="00505E6F" w:rsidRPr="00933E3A" w:rsidRDefault="00505E6F" w:rsidP="0034556D">
            <w:r w:rsidRPr="00933E3A">
              <w:t>г. Павловский Посад, Мишутинское шоссе, 4Б</w:t>
            </w:r>
          </w:p>
        </w:tc>
        <w:tc>
          <w:tcPr>
            <w:tcW w:w="851" w:type="dxa"/>
            <w:vAlign w:val="center"/>
          </w:tcPr>
          <w:p w:rsidR="00505E6F" w:rsidRPr="00933E3A" w:rsidRDefault="00505E6F" w:rsidP="0034556D">
            <w:pPr>
              <w:jc w:val="center"/>
            </w:pPr>
            <w:r>
              <w:t>ОСУ</w:t>
            </w:r>
          </w:p>
        </w:tc>
        <w:tc>
          <w:tcPr>
            <w:tcW w:w="850" w:type="dxa"/>
            <w:vAlign w:val="center"/>
          </w:tcPr>
          <w:p w:rsidR="00505E6F" w:rsidRPr="00933E3A" w:rsidRDefault="00505E6F" w:rsidP="0034556D">
            <w:pPr>
              <w:jc w:val="center"/>
            </w:pPr>
            <w:r w:rsidRPr="00307EC9">
              <w:t>А-</w:t>
            </w:r>
            <w:r w:rsidRPr="00307EC9">
              <w:rPr>
                <w:lang w:val="en-US"/>
              </w:rPr>
              <w:t>IV</w:t>
            </w:r>
          </w:p>
        </w:tc>
      </w:tr>
      <w:tr w:rsidR="00505E6F" w:rsidRPr="00307EC9" w:rsidTr="0034556D">
        <w:trPr>
          <w:cantSplit/>
          <w:trHeight w:val="491"/>
        </w:trPr>
        <w:tc>
          <w:tcPr>
            <w:tcW w:w="567" w:type="dxa"/>
            <w:vAlign w:val="center"/>
          </w:tcPr>
          <w:p w:rsidR="00505E6F" w:rsidRPr="00307EC9" w:rsidRDefault="00505E6F" w:rsidP="0034556D">
            <w:pPr>
              <w:jc w:val="center"/>
            </w:pPr>
            <w:r>
              <w:t>4</w:t>
            </w:r>
          </w:p>
        </w:tc>
        <w:tc>
          <w:tcPr>
            <w:tcW w:w="5245" w:type="dxa"/>
            <w:vAlign w:val="center"/>
          </w:tcPr>
          <w:p w:rsidR="00505E6F" w:rsidRPr="00307EC9" w:rsidRDefault="00505E6F" w:rsidP="0034556D">
            <w:r>
              <w:t>ОАО «МАК»</w:t>
            </w:r>
          </w:p>
        </w:tc>
        <w:tc>
          <w:tcPr>
            <w:tcW w:w="2835" w:type="dxa"/>
            <w:vAlign w:val="center"/>
          </w:tcPr>
          <w:p w:rsidR="00505E6F" w:rsidRDefault="00505E6F" w:rsidP="0034556D">
            <w:r w:rsidRPr="00307EC9">
              <w:t>г. Павловский Посад,</w:t>
            </w:r>
          </w:p>
          <w:p w:rsidR="00505E6F" w:rsidRPr="00307EC9" w:rsidRDefault="00505E6F" w:rsidP="0034556D">
            <w:r w:rsidRPr="00307EC9">
              <w:t>ул. 1Мая</w:t>
            </w:r>
            <w:r>
              <w:t>, 105</w:t>
            </w:r>
          </w:p>
        </w:tc>
        <w:tc>
          <w:tcPr>
            <w:tcW w:w="851" w:type="dxa"/>
            <w:vAlign w:val="center"/>
          </w:tcPr>
          <w:p w:rsidR="00505E6F" w:rsidRPr="00307EC9" w:rsidRDefault="00505E6F" w:rsidP="0034556D">
            <w:pPr>
              <w:jc w:val="center"/>
            </w:pPr>
            <w:r>
              <w:t>ОСУ</w:t>
            </w:r>
          </w:p>
        </w:tc>
        <w:tc>
          <w:tcPr>
            <w:tcW w:w="850" w:type="dxa"/>
            <w:vAlign w:val="center"/>
          </w:tcPr>
          <w:p w:rsidR="00505E6F" w:rsidRPr="00307EC9" w:rsidRDefault="00505E6F" w:rsidP="0034556D">
            <w:pPr>
              <w:jc w:val="center"/>
            </w:pPr>
            <w:r w:rsidRPr="00307EC9">
              <w:t>А-</w:t>
            </w:r>
            <w:r w:rsidRPr="00307EC9">
              <w:rPr>
                <w:lang w:val="en-US"/>
              </w:rPr>
              <w:t>IV</w:t>
            </w:r>
          </w:p>
        </w:tc>
      </w:tr>
      <w:tr w:rsidR="00505E6F" w:rsidRPr="000F0DF1" w:rsidTr="0034556D">
        <w:trPr>
          <w:cantSplit/>
        </w:trPr>
        <w:tc>
          <w:tcPr>
            <w:tcW w:w="567" w:type="dxa"/>
            <w:vAlign w:val="center"/>
          </w:tcPr>
          <w:p w:rsidR="00505E6F" w:rsidRDefault="00505E6F" w:rsidP="0034556D">
            <w:pPr>
              <w:jc w:val="center"/>
            </w:pPr>
            <w:r>
              <w:t>5</w:t>
            </w:r>
          </w:p>
        </w:tc>
        <w:tc>
          <w:tcPr>
            <w:tcW w:w="5245" w:type="dxa"/>
            <w:vAlign w:val="center"/>
          </w:tcPr>
          <w:p w:rsidR="00505E6F" w:rsidRPr="000F0DF1" w:rsidRDefault="00505E6F" w:rsidP="0034556D">
            <w:r>
              <w:t>ОАО «Мособлэнерго» Павлово-Посадские электрические сети</w:t>
            </w:r>
          </w:p>
        </w:tc>
        <w:tc>
          <w:tcPr>
            <w:tcW w:w="2835" w:type="dxa"/>
            <w:vAlign w:val="center"/>
          </w:tcPr>
          <w:p w:rsidR="00505E6F" w:rsidRDefault="00505E6F" w:rsidP="0034556D">
            <w:r>
              <w:t>г. Павловский Посад,</w:t>
            </w:r>
          </w:p>
          <w:p w:rsidR="00505E6F" w:rsidRPr="000F0DF1" w:rsidRDefault="00505E6F" w:rsidP="0034556D">
            <w:r>
              <w:t>пер. Интернациональный, д. 26</w:t>
            </w:r>
          </w:p>
        </w:tc>
        <w:tc>
          <w:tcPr>
            <w:tcW w:w="851" w:type="dxa"/>
            <w:vAlign w:val="center"/>
          </w:tcPr>
          <w:p w:rsidR="00505E6F" w:rsidRPr="000F0DF1" w:rsidRDefault="00505E6F" w:rsidP="0034556D">
            <w:pPr>
              <w:jc w:val="center"/>
            </w:pPr>
            <w:r>
              <w:t>ОСУ</w:t>
            </w:r>
          </w:p>
        </w:tc>
        <w:tc>
          <w:tcPr>
            <w:tcW w:w="850" w:type="dxa"/>
            <w:vAlign w:val="center"/>
          </w:tcPr>
          <w:p w:rsidR="00505E6F" w:rsidRPr="00C725A5" w:rsidRDefault="00505E6F" w:rsidP="0034556D">
            <w:pPr>
              <w:jc w:val="center"/>
            </w:pPr>
            <w:r w:rsidRPr="00AF4DF8">
              <w:t>А-</w:t>
            </w:r>
            <w:r w:rsidRPr="00AF4DF8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</w:p>
        </w:tc>
      </w:tr>
      <w:tr w:rsidR="00505E6F" w:rsidRPr="001312F3" w:rsidTr="0034556D">
        <w:trPr>
          <w:cantSplit/>
        </w:trPr>
        <w:tc>
          <w:tcPr>
            <w:tcW w:w="567" w:type="dxa"/>
            <w:vAlign w:val="center"/>
          </w:tcPr>
          <w:p w:rsidR="00505E6F" w:rsidRPr="001312F3" w:rsidRDefault="00505E6F" w:rsidP="0034556D">
            <w:pPr>
              <w:jc w:val="center"/>
            </w:pPr>
            <w:r>
              <w:t>6</w:t>
            </w:r>
          </w:p>
        </w:tc>
        <w:tc>
          <w:tcPr>
            <w:tcW w:w="5245" w:type="dxa"/>
            <w:vAlign w:val="center"/>
          </w:tcPr>
          <w:p w:rsidR="00505E6F" w:rsidRPr="001312F3" w:rsidRDefault="00505E6F" w:rsidP="0034556D">
            <w:r w:rsidRPr="001312F3">
              <w:t>ОАО «Павлово Посадская швей</w:t>
            </w:r>
            <w:r>
              <w:t>ная фабрика»</w:t>
            </w:r>
          </w:p>
        </w:tc>
        <w:tc>
          <w:tcPr>
            <w:tcW w:w="2835" w:type="dxa"/>
            <w:vAlign w:val="center"/>
          </w:tcPr>
          <w:p w:rsidR="00505E6F" w:rsidRPr="001312F3" w:rsidRDefault="00505E6F" w:rsidP="0034556D">
            <w:r w:rsidRPr="001312F3">
              <w:t>г. Павловский Посад, ул.</w:t>
            </w:r>
            <w:r>
              <w:t xml:space="preserve"> </w:t>
            </w:r>
            <w:r w:rsidRPr="001312F3">
              <w:t>Карповская, 38</w:t>
            </w:r>
          </w:p>
        </w:tc>
        <w:tc>
          <w:tcPr>
            <w:tcW w:w="851" w:type="dxa"/>
            <w:vAlign w:val="center"/>
          </w:tcPr>
          <w:p w:rsidR="00505E6F" w:rsidRPr="001312F3" w:rsidRDefault="00505E6F" w:rsidP="0034556D">
            <w:pPr>
              <w:jc w:val="center"/>
            </w:pPr>
            <w:r>
              <w:t>ОСУ</w:t>
            </w:r>
          </w:p>
        </w:tc>
        <w:tc>
          <w:tcPr>
            <w:tcW w:w="850" w:type="dxa"/>
            <w:vAlign w:val="center"/>
          </w:tcPr>
          <w:p w:rsidR="00505E6F" w:rsidRPr="001312F3" w:rsidRDefault="00505E6F" w:rsidP="0034556D">
            <w:pPr>
              <w:jc w:val="center"/>
            </w:pPr>
            <w:r w:rsidRPr="001312F3">
              <w:t>А-</w:t>
            </w:r>
            <w:r w:rsidRPr="001312F3">
              <w:rPr>
                <w:lang w:val="en-US"/>
              </w:rPr>
              <w:t>III</w:t>
            </w:r>
          </w:p>
        </w:tc>
      </w:tr>
      <w:tr w:rsidR="00505E6F" w:rsidRPr="00C72208" w:rsidTr="0034556D">
        <w:trPr>
          <w:cantSplit/>
        </w:trPr>
        <w:tc>
          <w:tcPr>
            <w:tcW w:w="567" w:type="dxa"/>
            <w:vAlign w:val="center"/>
          </w:tcPr>
          <w:p w:rsidR="00505E6F" w:rsidRPr="00C72208" w:rsidRDefault="00505E6F" w:rsidP="0034556D">
            <w:pPr>
              <w:jc w:val="center"/>
            </w:pPr>
            <w:r>
              <w:t>7</w:t>
            </w:r>
          </w:p>
        </w:tc>
        <w:tc>
          <w:tcPr>
            <w:tcW w:w="5245" w:type="dxa"/>
            <w:vAlign w:val="center"/>
          </w:tcPr>
          <w:p w:rsidR="00505E6F" w:rsidRPr="00C72208" w:rsidRDefault="00505E6F" w:rsidP="0034556D">
            <w:r w:rsidRPr="00C72208">
              <w:t>ОАО</w:t>
            </w:r>
            <w:r>
              <w:t xml:space="preserve"> </w:t>
            </w:r>
            <w:r w:rsidRPr="00C72208">
              <w:t>«Па</w:t>
            </w:r>
            <w:r>
              <w:t>в</w:t>
            </w:r>
            <w:r w:rsidRPr="00C72208">
              <w:t>ловопосадская платочная мануфакту</w:t>
            </w:r>
            <w:r>
              <w:t>ра»</w:t>
            </w:r>
          </w:p>
        </w:tc>
        <w:tc>
          <w:tcPr>
            <w:tcW w:w="2835" w:type="dxa"/>
            <w:vAlign w:val="center"/>
          </w:tcPr>
          <w:p w:rsidR="00505E6F" w:rsidRDefault="00505E6F" w:rsidP="0034556D">
            <w:r>
              <w:t>г.</w:t>
            </w:r>
            <w:r w:rsidRPr="00C72208">
              <w:t xml:space="preserve"> Павловский Посад,</w:t>
            </w:r>
          </w:p>
          <w:p w:rsidR="00505E6F" w:rsidRPr="00C72208" w:rsidRDefault="00505E6F" w:rsidP="0034556D">
            <w:r w:rsidRPr="00C72208">
              <w:t>ул.</w:t>
            </w:r>
            <w:r>
              <w:t xml:space="preserve"> </w:t>
            </w:r>
            <w:r w:rsidRPr="00C72208">
              <w:t>Каляева, 5</w:t>
            </w:r>
          </w:p>
        </w:tc>
        <w:tc>
          <w:tcPr>
            <w:tcW w:w="851" w:type="dxa"/>
            <w:vAlign w:val="center"/>
          </w:tcPr>
          <w:p w:rsidR="00505E6F" w:rsidRPr="00C72208" w:rsidRDefault="00505E6F" w:rsidP="0034556D">
            <w:pPr>
              <w:jc w:val="center"/>
            </w:pPr>
            <w:r>
              <w:t>ОСУ</w:t>
            </w:r>
          </w:p>
        </w:tc>
        <w:tc>
          <w:tcPr>
            <w:tcW w:w="850" w:type="dxa"/>
            <w:vAlign w:val="center"/>
          </w:tcPr>
          <w:p w:rsidR="00505E6F" w:rsidRPr="00C72208" w:rsidRDefault="00505E6F" w:rsidP="0034556D">
            <w:pPr>
              <w:jc w:val="center"/>
            </w:pPr>
            <w:r>
              <w:t>А-</w:t>
            </w:r>
            <w:r w:rsidRPr="00C72208">
              <w:rPr>
                <w:lang w:val="en-US"/>
              </w:rPr>
              <w:t>IV</w:t>
            </w:r>
          </w:p>
        </w:tc>
      </w:tr>
      <w:tr w:rsidR="00505E6F" w:rsidRPr="00C72208" w:rsidTr="0034556D">
        <w:trPr>
          <w:cantSplit/>
        </w:trPr>
        <w:tc>
          <w:tcPr>
            <w:tcW w:w="567" w:type="dxa"/>
            <w:vAlign w:val="center"/>
          </w:tcPr>
          <w:p w:rsidR="00505E6F" w:rsidRPr="00C72208" w:rsidRDefault="002F0844" w:rsidP="0034556D">
            <w:pPr>
              <w:jc w:val="center"/>
            </w:pPr>
            <w:r>
              <w:t>8</w:t>
            </w:r>
          </w:p>
        </w:tc>
        <w:tc>
          <w:tcPr>
            <w:tcW w:w="5245" w:type="dxa"/>
            <w:vAlign w:val="center"/>
          </w:tcPr>
          <w:p w:rsidR="00505E6F" w:rsidRPr="00C72208" w:rsidRDefault="00C34EAE" w:rsidP="0034556D">
            <w:r>
              <w:t xml:space="preserve">ООО «ЛСР. Стеновые </w:t>
            </w:r>
            <w:r w:rsidR="00505E6F">
              <w:t>М</w:t>
            </w:r>
            <w:r>
              <w:t>атериалы</w:t>
            </w:r>
            <w:r w:rsidR="00505E6F">
              <w:t>»</w:t>
            </w:r>
          </w:p>
        </w:tc>
        <w:tc>
          <w:tcPr>
            <w:tcW w:w="2835" w:type="dxa"/>
            <w:vAlign w:val="center"/>
          </w:tcPr>
          <w:p w:rsidR="00505E6F" w:rsidRPr="00C72208" w:rsidRDefault="00505E6F" w:rsidP="0034556D">
            <w:r w:rsidRPr="00C72208">
              <w:t xml:space="preserve">г. </w:t>
            </w:r>
            <w:r>
              <w:t xml:space="preserve">Павловский Посад, </w:t>
            </w:r>
            <w:r w:rsidRPr="00C72208">
              <w:t>Пушкинский пер. 6/2</w:t>
            </w:r>
          </w:p>
        </w:tc>
        <w:tc>
          <w:tcPr>
            <w:tcW w:w="851" w:type="dxa"/>
            <w:vAlign w:val="center"/>
          </w:tcPr>
          <w:p w:rsidR="00505E6F" w:rsidRPr="00C72208" w:rsidRDefault="00505E6F" w:rsidP="0034556D">
            <w:pPr>
              <w:jc w:val="center"/>
            </w:pPr>
            <w:r>
              <w:t>ОСУ</w:t>
            </w:r>
          </w:p>
        </w:tc>
        <w:tc>
          <w:tcPr>
            <w:tcW w:w="850" w:type="dxa"/>
            <w:vAlign w:val="center"/>
          </w:tcPr>
          <w:p w:rsidR="00505E6F" w:rsidRPr="00C72208" w:rsidRDefault="00505E6F" w:rsidP="0034556D">
            <w:pPr>
              <w:jc w:val="center"/>
            </w:pPr>
            <w:r>
              <w:t>А-</w:t>
            </w:r>
            <w:r w:rsidRPr="00C72208">
              <w:rPr>
                <w:lang w:val="en-US"/>
              </w:rPr>
              <w:t xml:space="preserve"> I</w:t>
            </w:r>
            <w:r>
              <w:rPr>
                <w:lang w:val="en-US"/>
              </w:rPr>
              <w:t>II</w:t>
            </w:r>
          </w:p>
        </w:tc>
      </w:tr>
      <w:tr w:rsidR="00505E6F" w:rsidRPr="000F0DF1" w:rsidTr="004C6197">
        <w:trPr>
          <w:cantSplit/>
          <w:trHeight w:val="391"/>
        </w:trPr>
        <w:tc>
          <w:tcPr>
            <w:tcW w:w="567" w:type="dxa"/>
            <w:vAlign w:val="center"/>
          </w:tcPr>
          <w:p w:rsidR="00505E6F" w:rsidRPr="000F0DF1" w:rsidRDefault="002F0844" w:rsidP="0034556D">
            <w:pPr>
              <w:jc w:val="center"/>
            </w:pPr>
            <w:r>
              <w:t>9</w:t>
            </w:r>
          </w:p>
        </w:tc>
        <w:tc>
          <w:tcPr>
            <w:tcW w:w="5245" w:type="dxa"/>
            <w:vAlign w:val="center"/>
          </w:tcPr>
          <w:p w:rsidR="00505E6F" w:rsidRPr="000F0DF1" w:rsidRDefault="009F662A" w:rsidP="0034556D">
            <w:r>
              <w:t>А</w:t>
            </w:r>
            <w:r w:rsidR="00505E6F" w:rsidRPr="000F0DF1">
              <w:t>О «Экситон»</w:t>
            </w:r>
          </w:p>
        </w:tc>
        <w:tc>
          <w:tcPr>
            <w:tcW w:w="2835" w:type="dxa"/>
            <w:vAlign w:val="center"/>
          </w:tcPr>
          <w:p w:rsidR="00505E6F" w:rsidRDefault="00505E6F" w:rsidP="0034556D">
            <w:r w:rsidRPr="000F0DF1">
              <w:t xml:space="preserve">г. </w:t>
            </w:r>
            <w:r>
              <w:t>Павловский Посад,</w:t>
            </w:r>
          </w:p>
          <w:p w:rsidR="00505E6F" w:rsidRPr="000F0DF1" w:rsidRDefault="00505E6F" w:rsidP="0034556D">
            <w:r w:rsidRPr="000F0DF1">
              <w:t>ул. Интернациональная,34</w:t>
            </w:r>
          </w:p>
        </w:tc>
        <w:tc>
          <w:tcPr>
            <w:tcW w:w="851" w:type="dxa"/>
            <w:vAlign w:val="center"/>
          </w:tcPr>
          <w:p w:rsidR="00505E6F" w:rsidRPr="000F0DF1" w:rsidRDefault="00505E6F" w:rsidP="0034556D">
            <w:pPr>
              <w:jc w:val="center"/>
            </w:pPr>
            <w:r>
              <w:t>ОСУ</w:t>
            </w:r>
          </w:p>
        </w:tc>
        <w:tc>
          <w:tcPr>
            <w:tcW w:w="850" w:type="dxa"/>
            <w:vAlign w:val="center"/>
          </w:tcPr>
          <w:p w:rsidR="00505E6F" w:rsidRPr="00117DC4" w:rsidRDefault="00505E6F" w:rsidP="0034556D">
            <w:pPr>
              <w:jc w:val="center"/>
            </w:pPr>
            <w:r>
              <w:t>А-</w:t>
            </w:r>
            <w:r>
              <w:rPr>
                <w:lang w:val="en-US"/>
              </w:rPr>
              <w:t>III</w:t>
            </w:r>
          </w:p>
        </w:tc>
      </w:tr>
      <w:tr w:rsidR="00505E6F" w:rsidRPr="00CE2607" w:rsidTr="004C6197">
        <w:trPr>
          <w:cantSplit/>
        </w:trPr>
        <w:tc>
          <w:tcPr>
            <w:tcW w:w="567" w:type="dxa"/>
            <w:vAlign w:val="center"/>
          </w:tcPr>
          <w:p w:rsidR="00505E6F" w:rsidRPr="00CE2607" w:rsidRDefault="00505E6F" w:rsidP="0034556D">
            <w:pPr>
              <w:jc w:val="center"/>
            </w:pPr>
            <w:r>
              <w:t>1</w:t>
            </w:r>
            <w:r w:rsidR="002F0844">
              <w:t>0</w:t>
            </w:r>
          </w:p>
        </w:tc>
        <w:tc>
          <w:tcPr>
            <w:tcW w:w="5245" w:type="dxa"/>
            <w:vAlign w:val="center"/>
          </w:tcPr>
          <w:p w:rsidR="00505E6F" w:rsidRPr="00CE2607" w:rsidRDefault="00505E6F" w:rsidP="004C6197">
            <w:r>
              <w:t xml:space="preserve">Павлово-Посадское </w:t>
            </w:r>
            <w:r w:rsidRPr="00CE2607">
              <w:t>ПАТП</w:t>
            </w:r>
            <w:r>
              <w:t xml:space="preserve"> </w:t>
            </w:r>
            <w:r w:rsidR="00C34EAE">
              <w:t xml:space="preserve">ГУП МО </w:t>
            </w:r>
            <w:r>
              <w:t>«Мострансавто»</w:t>
            </w:r>
          </w:p>
        </w:tc>
        <w:tc>
          <w:tcPr>
            <w:tcW w:w="2835" w:type="dxa"/>
            <w:vAlign w:val="center"/>
          </w:tcPr>
          <w:p w:rsidR="00505E6F" w:rsidRPr="00CE2607" w:rsidRDefault="00505E6F" w:rsidP="0034556D">
            <w:r w:rsidRPr="00933E3A">
              <w:t xml:space="preserve">г. Павловский Посад, </w:t>
            </w:r>
            <w:r w:rsidRPr="00CE2607">
              <w:t>Мишутинское шоссе, 64</w:t>
            </w:r>
          </w:p>
        </w:tc>
        <w:tc>
          <w:tcPr>
            <w:tcW w:w="851" w:type="dxa"/>
            <w:vAlign w:val="center"/>
          </w:tcPr>
          <w:p w:rsidR="00505E6F" w:rsidRPr="00CE2607" w:rsidRDefault="00505E6F" w:rsidP="0034556D">
            <w:pPr>
              <w:jc w:val="center"/>
            </w:pPr>
            <w:r>
              <w:t>ОСУ</w:t>
            </w:r>
          </w:p>
        </w:tc>
        <w:tc>
          <w:tcPr>
            <w:tcW w:w="850" w:type="dxa"/>
            <w:vAlign w:val="center"/>
          </w:tcPr>
          <w:p w:rsidR="00505E6F" w:rsidRPr="00CE2607" w:rsidRDefault="00505E6F" w:rsidP="0034556D">
            <w:pPr>
              <w:jc w:val="center"/>
            </w:pPr>
            <w:r w:rsidRPr="00CE2607">
              <w:t>А-</w:t>
            </w:r>
            <w:r w:rsidRPr="00CE2607">
              <w:rPr>
                <w:lang w:val="en-US"/>
              </w:rPr>
              <w:t>IV</w:t>
            </w:r>
          </w:p>
        </w:tc>
      </w:tr>
      <w:tr w:rsidR="00505E6F" w:rsidRPr="00014311" w:rsidTr="0034556D">
        <w:trPr>
          <w:cantSplit/>
        </w:trPr>
        <w:tc>
          <w:tcPr>
            <w:tcW w:w="567" w:type="dxa"/>
            <w:vAlign w:val="center"/>
          </w:tcPr>
          <w:p w:rsidR="00505E6F" w:rsidRPr="00014311" w:rsidRDefault="00505E6F" w:rsidP="0034556D">
            <w:pPr>
              <w:jc w:val="center"/>
            </w:pPr>
            <w:r>
              <w:t>1</w:t>
            </w:r>
            <w:r w:rsidR="002F0844">
              <w:t>1</w:t>
            </w:r>
          </w:p>
        </w:tc>
        <w:tc>
          <w:tcPr>
            <w:tcW w:w="5245" w:type="dxa"/>
            <w:vAlign w:val="center"/>
          </w:tcPr>
          <w:p w:rsidR="00505E6F" w:rsidRPr="00014311" w:rsidRDefault="00505E6F" w:rsidP="0034556D">
            <w:r w:rsidRPr="00014311">
              <w:t>ЗАО «Рахмановский шелковый комбинат»</w:t>
            </w:r>
          </w:p>
        </w:tc>
        <w:tc>
          <w:tcPr>
            <w:tcW w:w="2835" w:type="dxa"/>
            <w:vAlign w:val="center"/>
          </w:tcPr>
          <w:p w:rsidR="00505E6F" w:rsidRDefault="00505E6F" w:rsidP="0034556D">
            <w:r>
              <w:t xml:space="preserve">го </w:t>
            </w:r>
            <w:r w:rsidRPr="00014311">
              <w:t>Павлов</w:t>
            </w:r>
            <w:r>
              <w:t xml:space="preserve">ский </w:t>
            </w:r>
            <w:r w:rsidRPr="00014311">
              <w:t>Посад</w:t>
            </w:r>
          </w:p>
          <w:p w:rsidR="00505E6F" w:rsidRPr="00014311" w:rsidRDefault="00505E6F" w:rsidP="0034556D">
            <w:r w:rsidRPr="00014311">
              <w:t>с.</w:t>
            </w:r>
            <w:r>
              <w:t xml:space="preserve"> </w:t>
            </w:r>
            <w:r w:rsidRPr="00014311">
              <w:t>Рахманово</w:t>
            </w:r>
          </w:p>
        </w:tc>
        <w:tc>
          <w:tcPr>
            <w:tcW w:w="851" w:type="dxa"/>
            <w:vAlign w:val="center"/>
          </w:tcPr>
          <w:p w:rsidR="00505E6F" w:rsidRPr="00014311" w:rsidRDefault="00505E6F" w:rsidP="0034556D">
            <w:pPr>
              <w:jc w:val="center"/>
            </w:pPr>
            <w:r>
              <w:t>ВУ</w:t>
            </w:r>
          </w:p>
        </w:tc>
        <w:tc>
          <w:tcPr>
            <w:tcW w:w="850" w:type="dxa"/>
            <w:vAlign w:val="center"/>
          </w:tcPr>
          <w:p w:rsidR="00505E6F" w:rsidRPr="00014311" w:rsidRDefault="00505E6F" w:rsidP="0034556D">
            <w:pPr>
              <w:jc w:val="center"/>
            </w:pPr>
            <w:r w:rsidRPr="00014311">
              <w:t>А-</w:t>
            </w:r>
            <w:r w:rsidRPr="00014311">
              <w:rPr>
                <w:lang w:val="en-US"/>
              </w:rPr>
              <w:t>IV</w:t>
            </w:r>
          </w:p>
        </w:tc>
      </w:tr>
      <w:tr w:rsidR="00505E6F" w:rsidRPr="000F0DF1" w:rsidTr="0034556D">
        <w:trPr>
          <w:cantSplit/>
        </w:trPr>
        <w:tc>
          <w:tcPr>
            <w:tcW w:w="567" w:type="dxa"/>
            <w:vAlign w:val="center"/>
          </w:tcPr>
          <w:p w:rsidR="00505E6F" w:rsidRPr="000F0DF1" w:rsidRDefault="00505E6F" w:rsidP="0034556D">
            <w:pPr>
              <w:jc w:val="center"/>
            </w:pPr>
            <w:r>
              <w:t>1</w:t>
            </w:r>
            <w:r w:rsidR="002F0844">
              <w:t>2</w:t>
            </w:r>
          </w:p>
        </w:tc>
        <w:tc>
          <w:tcPr>
            <w:tcW w:w="5245" w:type="dxa"/>
            <w:vAlign w:val="center"/>
          </w:tcPr>
          <w:p w:rsidR="00505E6F" w:rsidRPr="000F0DF1" w:rsidRDefault="00C34EAE" w:rsidP="0034556D">
            <w:r>
              <w:t xml:space="preserve">АО </w:t>
            </w:r>
            <w:r w:rsidR="00505E6F" w:rsidRPr="000F0DF1">
              <w:t>«Управляющая компания «Жилой дом»</w:t>
            </w:r>
          </w:p>
        </w:tc>
        <w:tc>
          <w:tcPr>
            <w:tcW w:w="2835" w:type="dxa"/>
            <w:vAlign w:val="center"/>
          </w:tcPr>
          <w:p w:rsidR="00505E6F" w:rsidRDefault="00505E6F" w:rsidP="0034556D">
            <w:r w:rsidRPr="000F0DF1">
              <w:t xml:space="preserve">г. </w:t>
            </w:r>
            <w:r>
              <w:t>Павловский Посад,</w:t>
            </w:r>
          </w:p>
          <w:p w:rsidR="00505E6F" w:rsidRPr="000F0DF1" w:rsidRDefault="00505E6F" w:rsidP="0034556D">
            <w:r w:rsidRPr="000F0DF1">
              <w:t>ул. Герцена, 11</w:t>
            </w:r>
          </w:p>
        </w:tc>
        <w:tc>
          <w:tcPr>
            <w:tcW w:w="851" w:type="dxa"/>
            <w:vAlign w:val="center"/>
          </w:tcPr>
          <w:p w:rsidR="00505E6F" w:rsidRPr="000F0DF1" w:rsidRDefault="00505E6F" w:rsidP="0034556D">
            <w:pPr>
              <w:jc w:val="center"/>
            </w:pPr>
            <w:r>
              <w:t>ВУ</w:t>
            </w:r>
          </w:p>
        </w:tc>
        <w:tc>
          <w:tcPr>
            <w:tcW w:w="850" w:type="dxa"/>
            <w:vAlign w:val="center"/>
          </w:tcPr>
          <w:p w:rsidR="00505E6F" w:rsidRPr="000F0DF1" w:rsidRDefault="00505E6F" w:rsidP="0034556D">
            <w:pPr>
              <w:jc w:val="center"/>
            </w:pPr>
            <w:r>
              <w:t>А-</w:t>
            </w:r>
            <w:r w:rsidRPr="000F0DF1">
              <w:rPr>
                <w:lang w:val="en-US"/>
              </w:rPr>
              <w:t>V</w:t>
            </w:r>
          </w:p>
        </w:tc>
      </w:tr>
      <w:tr w:rsidR="00505E6F" w:rsidRPr="00E514B6" w:rsidTr="0034556D">
        <w:trPr>
          <w:cantSplit/>
        </w:trPr>
        <w:tc>
          <w:tcPr>
            <w:tcW w:w="567" w:type="dxa"/>
            <w:vAlign w:val="center"/>
          </w:tcPr>
          <w:p w:rsidR="00505E6F" w:rsidRPr="00E514B6" w:rsidRDefault="00505E6F" w:rsidP="0034556D">
            <w:pPr>
              <w:jc w:val="center"/>
            </w:pPr>
            <w:r>
              <w:t>1</w:t>
            </w:r>
            <w:r w:rsidR="002F0844">
              <w:t>3</w:t>
            </w:r>
          </w:p>
        </w:tc>
        <w:tc>
          <w:tcPr>
            <w:tcW w:w="5245" w:type="dxa"/>
            <w:vAlign w:val="center"/>
          </w:tcPr>
          <w:p w:rsidR="00505E6F" w:rsidRPr="00E514B6" w:rsidRDefault="00C34EAE" w:rsidP="0034556D">
            <w:r>
              <w:t xml:space="preserve">АО </w:t>
            </w:r>
            <w:r w:rsidR="00505E6F" w:rsidRPr="000F0DF1">
              <w:t>«Управляющая компания «Жилой дом»</w:t>
            </w:r>
          </w:p>
        </w:tc>
        <w:tc>
          <w:tcPr>
            <w:tcW w:w="2835" w:type="dxa"/>
            <w:vAlign w:val="center"/>
          </w:tcPr>
          <w:p w:rsidR="00505E6F" w:rsidRDefault="00505E6F" w:rsidP="0034556D">
            <w:r w:rsidRPr="00C72208">
              <w:t xml:space="preserve">г. </w:t>
            </w:r>
            <w:r>
              <w:t>Павловский Посад,</w:t>
            </w:r>
          </w:p>
          <w:p w:rsidR="00505E6F" w:rsidRPr="00E514B6" w:rsidRDefault="00505E6F" w:rsidP="0034556D">
            <w:r w:rsidRPr="00E514B6">
              <w:t>ул. Каляева, 19</w:t>
            </w:r>
          </w:p>
        </w:tc>
        <w:tc>
          <w:tcPr>
            <w:tcW w:w="851" w:type="dxa"/>
            <w:vAlign w:val="center"/>
          </w:tcPr>
          <w:p w:rsidR="00505E6F" w:rsidRPr="00E514B6" w:rsidRDefault="00505E6F" w:rsidP="0034556D">
            <w:pPr>
              <w:jc w:val="center"/>
            </w:pPr>
            <w:r>
              <w:t>ВУ</w:t>
            </w:r>
          </w:p>
        </w:tc>
        <w:tc>
          <w:tcPr>
            <w:tcW w:w="850" w:type="dxa"/>
            <w:vAlign w:val="center"/>
          </w:tcPr>
          <w:p w:rsidR="00505E6F" w:rsidRPr="00E514B6" w:rsidRDefault="00505E6F" w:rsidP="0034556D">
            <w:pPr>
              <w:jc w:val="center"/>
            </w:pPr>
            <w:r>
              <w:t>А-</w:t>
            </w:r>
            <w:r w:rsidRPr="00E514B6">
              <w:rPr>
                <w:lang w:val="en-US"/>
              </w:rPr>
              <w:t>V</w:t>
            </w:r>
          </w:p>
        </w:tc>
      </w:tr>
      <w:tr w:rsidR="00505E6F" w:rsidRPr="00CE6B57" w:rsidTr="0034556D">
        <w:trPr>
          <w:cantSplit/>
        </w:trPr>
        <w:tc>
          <w:tcPr>
            <w:tcW w:w="567" w:type="dxa"/>
            <w:vAlign w:val="center"/>
          </w:tcPr>
          <w:p w:rsidR="00505E6F" w:rsidRPr="00CE6B57" w:rsidRDefault="00505E6F" w:rsidP="0034556D">
            <w:pPr>
              <w:jc w:val="center"/>
            </w:pPr>
            <w:r>
              <w:t>1</w:t>
            </w:r>
            <w:r w:rsidR="002F0844">
              <w:t>4</w:t>
            </w:r>
          </w:p>
        </w:tc>
        <w:tc>
          <w:tcPr>
            <w:tcW w:w="5245" w:type="dxa"/>
            <w:vAlign w:val="center"/>
          </w:tcPr>
          <w:p w:rsidR="00505E6F" w:rsidRPr="00CE6B57" w:rsidRDefault="00C34EAE" w:rsidP="00C34EAE">
            <w:r>
              <w:t>АО</w:t>
            </w:r>
            <w:r w:rsidR="00505E6F" w:rsidRPr="00CE6B57">
              <w:t xml:space="preserve"> «Управляющая компа</w:t>
            </w:r>
            <w:r w:rsidR="00505E6F">
              <w:t>ния «Жилой дом»</w:t>
            </w:r>
          </w:p>
        </w:tc>
        <w:tc>
          <w:tcPr>
            <w:tcW w:w="2835" w:type="dxa"/>
            <w:vAlign w:val="center"/>
          </w:tcPr>
          <w:p w:rsidR="00505E6F" w:rsidRPr="00CE6B57" w:rsidRDefault="00505E6F" w:rsidP="0034556D">
            <w:r w:rsidRPr="00CE6B57">
              <w:t xml:space="preserve">г. </w:t>
            </w:r>
            <w:r>
              <w:t xml:space="preserve">Павловский Посад, </w:t>
            </w:r>
            <w:r w:rsidRPr="00CE6B57">
              <w:t>пер. Интернациональный, 12</w:t>
            </w:r>
          </w:p>
        </w:tc>
        <w:tc>
          <w:tcPr>
            <w:tcW w:w="851" w:type="dxa"/>
            <w:vAlign w:val="center"/>
          </w:tcPr>
          <w:p w:rsidR="00505E6F" w:rsidRPr="00CE6B57" w:rsidRDefault="00505E6F" w:rsidP="0034556D">
            <w:pPr>
              <w:jc w:val="center"/>
            </w:pPr>
            <w:r>
              <w:t>ВУ</w:t>
            </w:r>
          </w:p>
        </w:tc>
        <w:tc>
          <w:tcPr>
            <w:tcW w:w="850" w:type="dxa"/>
            <w:vAlign w:val="center"/>
          </w:tcPr>
          <w:p w:rsidR="00505E6F" w:rsidRPr="00CE6B57" w:rsidRDefault="00505E6F" w:rsidP="0034556D">
            <w:pPr>
              <w:jc w:val="center"/>
            </w:pPr>
            <w:r w:rsidRPr="00CE6B57">
              <w:t>А-</w:t>
            </w:r>
            <w:r w:rsidRPr="00CE6B57">
              <w:rPr>
                <w:lang w:val="en-US"/>
              </w:rPr>
              <w:t>V</w:t>
            </w:r>
          </w:p>
        </w:tc>
      </w:tr>
      <w:tr w:rsidR="00505E6F" w:rsidRPr="00476DCD" w:rsidTr="0034556D">
        <w:trPr>
          <w:cantSplit/>
        </w:trPr>
        <w:tc>
          <w:tcPr>
            <w:tcW w:w="567" w:type="dxa"/>
            <w:vAlign w:val="center"/>
          </w:tcPr>
          <w:p w:rsidR="00505E6F" w:rsidRPr="00476DCD" w:rsidRDefault="00505E6F" w:rsidP="0034556D">
            <w:pPr>
              <w:jc w:val="center"/>
            </w:pPr>
            <w:r>
              <w:t>1</w:t>
            </w:r>
            <w:r w:rsidR="002F0844">
              <w:t>5</w:t>
            </w:r>
          </w:p>
        </w:tc>
        <w:tc>
          <w:tcPr>
            <w:tcW w:w="5245" w:type="dxa"/>
            <w:vAlign w:val="center"/>
          </w:tcPr>
          <w:p w:rsidR="00505E6F" w:rsidRPr="00476DCD" w:rsidRDefault="00C34EAE" w:rsidP="00C34EAE">
            <w:r>
              <w:t>АО</w:t>
            </w:r>
            <w:r w:rsidR="00505E6F" w:rsidRPr="00CE6B57">
              <w:t xml:space="preserve"> «Управляющая компа</w:t>
            </w:r>
            <w:r w:rsidR="00505E6F">
              <w:t>ния «Жилой дом»</w:t>
            </w:r>
          </w:p>
        </w:tc>
        <w:tc>
          <w:tcPr>
            <w:tcW w:w="2835" w:type="dxa"/>
            <w:vAlign w:val="center"/>
          </w:tcPr>
          <w:p w:rsidR="00505E6F" w:rsidRDefault="00505E6F" w:rsidP="0034556D">
            <w:r>
              <w:t xml:space="preserve">г. </w:t>
            </w:r>
            <w:r w:rsidRPr="00476DCD">
              <w:t>Павловский Посад,</w:t>
            </w:r>
          </w:p>
          <w:p w:rsidR="00505E6F" w:rsidRPr="00476DCD" w:rsidRDefault="00505E6F" w:rsidP="0034556D">
            <w:r w:rsidRPr="00476DCD">
              <w:t>Корнево-Юдинский пер. 2/3</w:t>
            </w:r>
          </w:p>
        </w:tc>
        <w:tc>
          <w:tcPr>
            <w:tcW w:w="851" w:type="dxa"/>
            <w:vAlign w:val="center"/>
          </w:tcPr>
          <w:p w:rsidR="00505E6F" w:rsidRPr="00476DCD" w:rsidRDefault="00505E6F" w:rsidP="0034556D">
            <w:pPr>
              <w:jc w:val="center"/>
            </w:pPr>
            <w:r>
              <w:t>ВУ</w:t>
            </w:r>
          </w:p>
        </w:tc>
        <w:tc>
          <w:tcPr>
            <w:tcW w:w="850" w:type="dxa"/>
            <w:vAlign w:val="center"/>
          </w:tcPr>
          <w:p w:rsidR="00505E6F" w:rsidRPr="00476DCD" w:rsidRDefault="00505E6F" w:rsidP="0034556D">
            <w:pPr>
              <w:jc w:val="center"/>
            </w:pPr>
            <w:r w:rsidRPr="00476DCD">
              <w:t>А-</w:t>
            </w:r>
            <w:r w:rsidRPr="00476DCD">
              <w:rPr>
                <w:lang w:val="en-US"/>
              </w:rPr>
              <w:t>III</w:t>
            </w:r>
          </w:p>
        </w:tc>
      </w:tr>
      <w:tr w:rsidR="00505E6F" w:rsidRPr="000F0DF1" w:rsidTr="0034556D">
        <w:trPr>
          <w:cantSplit/>
        </w:trPr>
        <w:tc>
          <w:tcPr>
            <w:tcW w:w="567" w:type="dxa"/>
            <w:vAlign w:val="center"/>
          </w:tcPr>
          <w:p w:rsidR="00505E6F" w:rsidRDefault="00505E6F" w:rsidP="0034556D">
            <w:pPr>
              <w:jc w:val="center"/>
            </w:pPr>
            <w:r>
              <w:t>1</w:t>
            </w:r>
            <w:r w:rsidR="002F0844">
              <w:t>6</w:t>
            </w:r>
          </w:p>
        </w:tc>
        <w:tc>
          <w:tcPr>
            <w:tcW w:w="5245" w:type="dxa"/>
            <w:vAlign w:val="center"/>
          </w:tcPr>
          <w:p w:rsidR="00505E6F" w:rsidRPr="004C6197" w:rsidRDefault="004C6197" w:rsidP="0034556D">
            <w:r w:rsidRPr="004C6197">
              <w:t>ООО «Инвест-Девелопмент»</w:t>
            </w:r>
            <w:r w:rsidR="00C34EAE" w:rsidRPr="004C6197">
              <w:t xml:space="preserve"> </w:t>
            </w:r>
          </w:p>
        </w:tc>
        <w:tc>
          <w:tcPr>
            <w:tcW w:w="2835" w:type="dxa"/>
            <w:vAlign w:val="center"/>
          </w:tcPr>
          <w:p w:rsidR="00505E6F" w:rsidRDefault="00505E6F" w:rsidP="0034556D">
            <w:r w:rsidRPr="00AF4DF8">
              <w:t>г. П</w:t>
            </w:r>
            <w:r>
              <w:t>авловский</w:t>
            </w:r>
            <w:r w:rsidRPr="00AF4DF8">
              <w:t>-Посад</w:t>
            </w:r>
            <w:r>
              <w:t>,</w:t>
            </w:r>
          </w:p>
          <w:p w:rsidR="00505E6F" w:rsidRPr="000F0DF1" w:rsidRDefault="00505E6F" w:rsidP="0034556D">
            <w:r>
              <w:t>ул. Павловская, д. 26</w:t>
            </w:r>
          </w:p>
        </w:tc>
        <w:tc>
          <w:tcPr>
            <w:tcW w:w="851" w:type="dxa"/>
            <w:vAlign w:val="center"/>
          </w:tcPr>
          <w:p w:rsidR="00505E6F" w:rsidRPr="000F0DF1" w:rsidRDefault="00505E6F" w:rsidP="0034556D">
            <w:pPr>
              <w:jc w:val="center"/>
            </w:pPr>
            <w:r>
              <w:t>ВУ</w:t>
            </w:r>
          </w:p>
        </w:tc>
        <w:tc>
          <w:tcPr>
            <w:tcW w:w="850" w:type="dxa"/>
            <w:vAlign w:val="center"/>
          </w:tcPr>
          <w:p w:rsidR="00505E6F" w:rsidRPr="000F0DF1" w:rsidRDefault="00505E6F" w:rsidP="0034556D">
            <w:pPr>
              <w:jc w:val="center"/>
            </w:pPr>
            <w:r w:rsidRPr="00AF4DF8">
              <w:t>А-</w:t>
            </w:r>
            <w:r w:rsidRPr="00AF4DF8">
              <w:rPr>
                <w:lang w:val="en-US"/>
              </w:rPr>
              <w:t>IV</w:t>
            </w:r>
          </w:p>
        </w:tc>
      </w:tr>
      <w:tr w:rsidR="00505E6F" w:rsidRPr="00340BB3" w:rsidTr="0034556D">
        <w:trPr>
          <w:cantSplit/>
        </w:trPr>
        <w:tc>
          <w:tcPr>
            <w:tcW w:w="567" w:type="dxa"/>
            <w:vAlign w:val="center"/>
          </w:tcPr>
          <w:p w:rsidR="00505E6F" w:rsidRPr="00340BB3" w:rsidRDefault="00505E6F" w:rsidP="0034556D">
            <w:pPr>
              <w:jc w:val="center"/>
            </w:pPr>
            <w:r>
              <w:t>1</w:t>
            </w:r>
            <w:r w:rsidR="002F0844">
              <w:t>7</w:t>
            </w:r>
          </w:p>
        </w:tc>
        <w:tc>
          <w:tcPr>
            <w:tcW w:w="5245" w:type="dxa"/>
            <w:vAlign w:val="center"/>
          </w:tcPr>
          <w:p w:rsidR="00505E6F" w:rsidRPr="00340BB3" w:rsidRDefault="00505E6F" w:rsidP="0034556D">
            <w:r w:rsidRPr="00340BB3">
              <w:t>ОАО «П</w:t>
            </w:r>
            <w:r>
              <w:t>авлово</w:t>
            </w:r>
            <w:r w:rsidRPr="00340BB3">
              <w:t>-Посадский кам</w:t>
            </w:r>
            <w:r>
              <w:t>вольщик»</w:t>
            </w:r>
          </w:p>
        </w:tc>
        <w:tc>
          <w:tcPr>
            <w:tcW w:w="2835" w:type="dxa"/>
            <w:vAlign w:val="center"/>
          </w:tcPr>
          <w:p w:rsidR="00505E6F" w:rsidRDefault="00505E6F" w:rsidP="0034556D">
            <w:r w:rsidRPr="00C72208">
              <w:t xml:space="preserve">г. </w:t>
            </w:r>
            <w:r>
              <w:t>Павловский Посад,</w:t>
            </w:r>
          </w:p>
          <w:p w:rsidR="00505E6F" w:rsidRPr="00340BB3" w:rsidRDefault="00505E6F" w:rsidP="0034556D">
            <w:r w:rsidRPr="00340BB3">
              <w:t>ул. Корневская, 1</w:t>
            </w:r>
          </w:p>
        </w:tc>
        <w:tc>
          <w:tcPr>
            <w:tcW w:w="851" w:type="dxa"/>
            <w:vAlign w:val="center"/>
          </w:tcPr>
          <w:p w:rsidR="00505E6F" w:rsidRPr="00340BB3" w:rsidRDefault="00505E6F" w:rsidP="0034556D">
            <w:pPr>
              <w:jc w:val="center"/>
            </w:pPr>
            <w:r>
              <w:t>ВУ</w:t>
            </w:r>
          </w:p>
        </w:tc>
        <w:tc>
          <w:tcPr>
            <w:tcW w:w="850" w:type="dxa"/>
            <w:vAlign w:val="center"/>
          </w:tcPr>
          <w:p w:rsidR="00505E6F" w:rsidRPr="00340BB3" w:rsidRDefault="00505E6F" w:rsidP="0034556D">
            <w:pPr>
              <w:jc w:val="center"/>
            </w:pPr>
            <w:r>
              <w:t>А-</w:t>
            </w:r>
            <w:r w:rsidRPr="00340BB3">
              <w:rPr>
                <w:lang w:val="en-US"/>
              </w:rPr>
              <w:t>V</w:t>
            </w:r>
          </w:p>
        </w:tc>
      </w:tr>
      <w:tr w:rsidR="00505E6F" w:rsidRPr="005D7756" w:rsidTr="0034556D">
        <w:trPr>
          <w:cantSplit/>
        </w:trPr>
        <w:tc>
          <w:tcPr>
            <w:tcW w:w="567" w:type="dxa"/>
            <w:vAlign w:val="center"/>
          </w:tcPr>
          <w:p w:rsidR="00505E6F" w:rsidRPr="005D7756" w:rsidRDefault="00505E6F" w:rsidP="0034556D">
            <w:pPr>
              <w:jc w:val="center"/>
            </w:pPr>
            <w:r>
              <w:t>1</w:t>
            </w:r>
            <w:r w:rsidR="002F0844">
              <w:t>8</w:t>
            </w:r>
          </w:p>
        </w:tc>
        <w:tc>
          <w:tcPr>
            <w:tcW w:w="5245" w:type="dxa"/>
            <w:vAlign w:val="center"/>
          </w:tcPr>
          <w:p w:rsidR="00505E6F" w:rsidRPr="005D7756" w:rsidRDefault="00505E6F" w:rsidP="0034556D">
            <w:r w:rsidRPr="005D7756">
              <w:t>ОАО «П</w:t>
            </w:r>
            <w:r>
              <w:t>авлово</w:t>
            </w:r>
            <w:r w:rsidRPr="005D7756">
              <w:t>-Посадский кам</w:t>
            </w:r>
            <w:r>
              <w:t>вольщик»</w:t>
            </w:r>
          </w:p>
        </w:tc>
        <w:tc>
          <w:tcPr>
            <w:tcW w:w="2835" w:type="dxa"/>
            <w:vAlign w:val="center"/>
          </w:tcPr>
          <w:p w:rsidR="00505E6F" w:rsidRDefault="00505E6F" w:rsidP="0034556D">
            <w:r w:rsidRPr="00C72208">
              <w:t xml:space="preserve">г. </w:t>
            </w:r>
            <w:r>
              <w:t>Павловский Посад,</w:t>
            </w:r>
          </w:p>
          <w:p w:rsidR="00505E6F" w:rsidRPr="005D7756" w:rsidRDefault="00505E6F" w:rsidP="0034556D">
            <w:r w:rsidRPr="005D7756">
              <w:t>ул. Корневская, 1</w:t>
            </w:r>
          </w:p>
        </w:tc>
        <w:tc>
          <w:tcPr>
            <w:tcW w:w="851" w:type="dxa"/>
            <w:vAlign w:val="center"/>
          </w:tcPr>
          <w:p w:rsidR="00505E6F" w:rsidRPr="005D7756" w:rsidRDefault="00505E6F" w:rsidP="0034556D">
            <w:pPr>
              <w:jc w:val="center"/>
            </w:pPr>
            <w:r>
              <w:t>ВУ</w:t>
            </w:r>
          </w:p>
        </w:tc>
        <w:tc>
          <w:tcPr>
            <w:tcW w:w="850" w:type="dxa"/>
            <w:vAlign w:val="center"/>
          </w:tcPr>
          <w:p w:rsidR="00505E6F" w:rsidRPr="005D7756" w:rsidRDefault="00505E6F" w:rsidP="0034556D">
            <w:pPr>
              <w:jc w:val="center"/>
            </w:pPr>
            <w:r>
              <w:t>А-</w:t>
            </w:r>
            <w:r w:rsidRPr="005D7756">
              <w:rPr>
                <w:lang w:val="en-US"/>
              </w:rPr>
              <w:t>V</w:t>
            </w:r>
          </w:p>
        </w:tc>
      </w:tr>
      <w:tr w:rsidR="00505E6F" w:rsidRPr="005D7756" w:rsidTr="0034556D">
        <w:trPr>
          <w:cantSplit/>
        </w:trPr>
        <w:tc>
          <w:tcPr>
            <w:tcW w:w="567" w:type="dxa"/>
            <w:vAlign w:val="center"/>
          </w:tcPr>
          <w:p w:rsidR="00505E6F" w:rsidRPr="005D7756" w:rsidRDefault="002F0844" w:rsidP="0034556D">
            <w:pPr>
              <w:jc w:val="center"/>
            </w:pPr>
            <w:r>
              <w:t>19</w:t>
            </w:r>
          </w:p>
        </w:tc>
        <w:tc>
          <w:tcPr>
            <w:tcW w:w="5245" w:type="dxa"/>
            <w:vAlign w:val="center"/>
          </w:tcPr>
          <w:p w:rsidR="00505E6F" w:rsidRPr="005D7756" w:rsidRDefault="00505E6F" w:rsidP="0034556D">
            <w:r w:rsidRPr="005D7756">
              <w:t>ОАО «П</w:t>
            </w:r>
            <w:r>
              <w:t>авлово</w:t>
            </w:r>
            <w:r w:rsidRPr="005D7756">
              <w:t>-Посадский кам</w:t>
            </w:r>
            <w:r>
              <w:t>вольщик»</w:t>
            </w:r>
          </w:p>
        </w:tc>
        <w:tc>
          <w:tcPr>
            <w:tcW w:w="2835" w:type="dxa"/>
            <w:vAlign w:val="center"/>
          </w:tcPr>
          <w:p w:rsidR="00505E6F" w:rsidRDefault="00505E6F" w:rsidP="0034556D">
            <w:r w:rsidRPr="00C72208">
              <w:t xml:space="preserve">г. </w:t>
            </w:r>
            <w:r>
              <w:t>Павловский Посад,</w:t>
            </w:r>
          </w:p>
          <w:p w:rsidR="00505E6F" w:rsidRPr="005D7756" w:rsidRDefault="00505E6F" w:rsidP="0034556D">
            <w:r w:rsidRPr="005D7756">
              <w:t>ул. Корневская, 1</w:t>
            </w:r>
          </w:p>
        </w:tc>
        <w:tc>
          <w:tcPr>
            <w:tcW w:w="851" w:type="dxa"/>
            <w:vAlign w:val="center"/>
          </w:tcPr>
          <w:p w:rsidR="00505E6F" w:rsidRPr="005D7756" w:rsidRDefault="00505E6F" w:rsidP="0034556D">
            <w:pPr>
              <w:jc w:val="center"/>
            </w:pPr>
            <w:r>
              <w:t>ВУ</w:t>
            </w:r>
          </w:p>
        </w:tc>
        <w:tc>
          <w:tcPr>
            <w:tcW w:w="850" w:type="dxa"/>
            <w:vAlign w:val="center"/>
          </w:tcPr>
          <w:p w:rsidR="00505E6F" w:rsidRPr="005D7756" w:rsidRDefault="00505E6F" w:rsidP="0034556D">
            <w:pPr>
              <w:jc w:val="center"/>
            </w:pPr>
            <w:r>
              <w:t>А-</w:t>
            </w:r>
            <w:r w:rsidRPr="005D7756">
              <w:rPr>
                <w:lang w:val="en-US"/>
              </w:rPr>
              <w:t>V</w:t>
            </w:r>
          </w:p>
        </w:tc>
      </w:tr>
      <w:tr w:rsidR="00505E6F" w:rsidRPr="000F0DF1" w:rsidTr="0034556D">
        <w:trPr>
          <w:cantSplit/>
        </w:trPr>
        <w:tc>
          <w:tcPr>
            <w:tcW w:w="567" w:type="dxa"/>
            <w:vAlign w:val="center"/>
          </w:tcPr>
          <w:p w:rsidR="00505E6F" w:rsidRDefault="00505E6F" w:rsidP="002F0844">
            <w:pPr>
              <w:jc w:val="center"/>
            </w:pPr>
            <w:r>
              <w:t>2</w:t>
            </w:r>
            <w:r w:rsidR="002F0844">
              <w:t>0</w:t>
            </w:r>
          </w:p>
        </w:tc>
        <w:tc>
          <w:tcPr>
            <w:tcW w:w="5245" w:type="dxa"/>
            <w:vAlign w:val="center"/>
          </w:tcPr>
          <w:p w:rsidR="00505E6F" w:rsidRPr="00F70845" w:rsidRDefault="004C6197" w:rsidP="004C6197">
            <w:r w:rsidRPr="00F70845">
              <w:t>ООО «Иктус</w:t>
            </w:r>
            <w:r w:rsidR="00505E6F" w:rsidRPr="00F70845">
              <w:t>»</w:t>
            </w:r>
          </w:p>
        </w:tc>
        <w:tc>
          <w:tcPr>
            <w:tcW w:w="2835" w:type="dxa"/>
            <w:vAlign w:val="center"/>
          </w:tcPr>
          <w:p w:rsidR="00505E6F" w:rsidRDefault="00505E6F" w:rsidP="0034556D">
            <w:r>
              <w:t>г. Павловский Посад,</w:t>
            </w:r>
          </w:p>
          <w:p w:rsidR="00505E6F" w:rsidRPr="000F0DF1" w:rsidRDefault="00505E6F" w:rsidP="0034556D">
            <w:r>
              <w:t xml:space="preserve">ул. 1 Мая, д. </w:t>
            </w:r>
            <w:r w:rsidR="007D641B">
              <w:t>58</w:t>
            </w:r>
          </w:p>
        </w:tc>
        <w:tc>
          <w:tcPr>
            <w:tcW w:w="851" w:type="dxa"/>
            <w:vAlign w:val="center"/>
          </w:tcPr>
          <w:p w:rsidR="00505E6F" w:rsidRPr="000F0DF1" w:rsidRDefault="00505E6F" w:rsidP="0034556D">
            <w:pPr>
              <w:jc w:val="center"/>
            </w:pPr>
            <w:r>
              <w:t>ВУ</w:t>
            </w:r>
          </w:p>
        </w:tc>
        <w:tc>
          <w:tcPr>
            <w:tcW w:w="850" w:type="dxa"/>
            <w:vAlign w:val="center"/>
          </w:tcPr>
          <w:p w:rsidR="00505E6F" w:rsidRPr="007D641B" w:rsidRDefault="00505E6F" w:rsidP="0034556D">
            <w:pPr>
              <w:jc w:val="center"/>
            </w:pPr>
            <w:r>
              <w:t>А-</w:t>
            </w:r>
            <w:r>
              <w:rPr>
                <w:lang w:val="en-US"/>
              </w:rPr>
              <w:t>V</w:t>
            </w:r>
          </w:p>
        </w:tc>
      </w:tr>
      <w:tr w:rsidR="00505E6F" w:rsidRPr="000F0DF1" w:rsidTr="0034556D">
        <w:trPr>
          <w:cantSplit/>
        </w:trPr>
        <w:tc>
          <w:tcPr>
            <w:tcW w:w="567" w:type="dxa"/>
            <w:vAlign w:val="center"/>
          </w:tcPr>
          <w:p w:rsidR="00505E6F" w:rsidRPr="000F0DF1" w:rsidRDefault="00505E6F" w:rsidP="0034556D">
            <w:pPr>
              <w:jc w:val="center"/>
            </w:pPr>
            <w:r>
              <w:t>2</w:t>
            </w:r>
            <w:r w:rsidR="002F0844">
              <w:t>1</w:t>
            </w:r>
          </w:p>
        </w:tc>
        <w:tc>
          <w:tcPr>
            <w:tcW w:w="5245" w:type="dxa"/>
            <w:vAlign w:val="center"/>
          </w:tcPr>
          <w:p w:rsidR="00505E6F" w:rsidRPr="000F0DF1" w:rsidRDefault="00C34EAE" w:rsidP="0034556D">
            <w:r>
              <w:t>МУ ДО ДЮСШ</w:t>
            </w:r>
          </w:p>
        </w:tc>
        <w:tc>
          <w:tcPr>
            <w:tcW w:w="2835" w:type="dxa"/>
            <w:vAlign w:val="center"/>
          </w:tcPr>
          <w:p w:rsidR="00505E6F" w:rsidRDefault="00505E6F" w:rsidP="0034556D">
            <w:r w:rsidRPr="000F0DF1">
              <w:t xml:space="preserve">г. </w:t>
            </w:r>
            <w:r>
              <w:t>Павловский Посад,</w:t>
            </w:r>
          </w:p>
          <w:p w:rsidR="00505E6F" w:rsidRPr="000F0DF1" w:rsidRDefault="00505E6F" w:rsidP="0034556D">
            <w:r w:rsidRPr="000F0DF1">
              <w:t xml:space="preserve">Корнево-Юдинский пер. </w:t>
            </w:r>
            <w:r>
              <w:t>16</w:t>
            </w:r>
          </w:p>
        </w:tc>
        <w:tc>
          <w:tcPr>
            <w:tcW w:w="851" w:type="dxa"/>
            <w:vAlign w:val="center"/>
          </w:tcPr>
          <w:p w:rsidR="00505E6F" w:rsidRPr="000F0DF1" w:rsidRDefault="00505E6F" w:rsidP="0034556D">
            <w:pPr>
              <w:jc w:val="center"/>
            </w:pPr>
            <w:r>
              <w:t>ВУ</w:t>
            </w:r>
          </w:p>
        </w:tc>
        <w:tc>
          <w:tcPr>
            <w:tcW w:w="850" w:type="dxa"/>
            <w:vAlign w:val="center"/>
          </w:tcPr>
          <w:p w:rsidR="00505E6F" w:rsidRPr="000F0DF1" w:rsidRDefault="00505E6F" w:rsidP="0034556D">
            <w:pPr>
              <w:jc w:val="center"/>
            </w:pPr>
            <w:r>
              <w:t>А-</w:t>
            </w:r>
            <w:r w:rsidRPr="000F0DF1">
              <w:rPr>
                <w:lang w:val="en-US"/>
              </w:rPr>
              <w:t>V</w:t>
            </w:r>
          </w:p>
        </w:tc>
      </w:tr>
      <w:tr w:rsidR="00505E6F" w:rsidRPr="000251D7" w:rsidTr="0034556D">
        <w:trPr>
          <w:cantSplit/>
        </w:trPr>
        <w:tc>
          <w:tcPr>
            <w:tcW w:w="567" w:type="dxa"/>
            <w:vAlign w:val="center"/>
          </w:tcPr>
          <w:p w:rsidR="00505E6F" w:rsidRPr="000251D7" w:rsidRDefault="00505E6F" w:rsidP="0034556D">
            <w:pPr>
              <w:jc w:val="center"/>
            </w:pPr>
            <w:r>
              <w:t>2</w:t>
            </w:r>
            <w:r w:rsidR="002F0844">
              <w:t>2</w:t>
            </w:r>
          </w:p>
        </w:tc>
        <w:tc>
          <w:tcPr>
            <w:tcW w:w="5245" w:type="dxa"/>
            <w:vAlign w:val="center"/>
          </w:tcPr>
          <w:p w:rsidR="00505E6F" w:rsidRPr="000251D7" w:rsidRDefault="00C34EAE" w:rsidP="0034556D">
            <w:r>
              <w:t>МДОУ Детский сад №24 «Колобок»</w:t>
            </w:r>
          </w:p>
        </w:tc>
        <w:tc>
          <w:tcPr>
            <w:tcW w:w="2835" w:type="dxa"/>
            <w:vAlign w:val="center"/>
          </w:tcPr>
          <w:p w:rsidR="00505E6F" w:rsidRDefault="00505E6F" w:rsidP="0034556D">
            <w:r>
              <w:t>го Павловский Посад</w:t>
            </w:r>
          </w:p>
          <w:p w:rsidR="00505E6F" w:rsidRPr="000251D7" w:rsidRDefault="00505E6F" w:rsidP="0034556D">
            <w:r w:rsidRPr="000251D7">
              <w:t>пос. Б.Дворы, ул. Крупской</w:t>
            </w:r>
            <w:r>
              <w:t>, 5</w:t>
            </w:r>
          </w:p>
        </w:tc>
        <w:tc>
          <w:tcPr>
            <w:tcW w:w="851" w:type="dxa"/>
            <w:vAlign w:val="center"/>
          </w:tcPr>
          <w:p w:rsidR="00505E6F" w:rsidRPr="000251D7" w:rsidRDefault="00505E6F" w:rsidP="0034556D">
            <w:pPr>
              <w:jc w:val="center"/>
            </w:pPr>
            <w:r>
              <w:t>ВУ</w:t>
            </w:r>
          </w:p>
        </w:tc>
        <w:tc>
          <w:tcPr>
            <w:tcW w:w="850" w:type="dxa"/>
            <w:vAlign w:val="center"/>
          </w:tcPr>
          <w:p w:rsidR="00505E6F" w:rsidRPr="000251D7" w:rsidRDefault="00505E6F" w:rsidP="0034556D">
            <w:pPr>
              <w:jc w:val="center"/>
            </w:pPr>
            <w:r w:rsidRPr="00014311">
              <w:t>А-</w:t>
            </w:r>
            <w:r w:rsidRPr="00014311">
              <w:rPr>
                <w:lang w:val="en-US"/>
              </w:rPr>
              <w:t>V</w:t>
            </w:r>
          </w:p>
        </w:tc>
      </w:tr>
      <w:tr w:rsidR="00505E6F" w:rsidRPr="00C72208" w:rsidTr="0034556D">
        <w:trPr>
          <w:cantSplit/>
        </w:trPr>
        <w:tc>
          <w:tcPr>
            <w:tcW w:w="567" w:type="dxa"/>
            <w:vAlign w:val="center"/>
          </w:tcPr>
          <w:p w:rsidR="00505E6F" w:rsidRPr="00C72208" w:rsidRDefault="00505E6F" w:rsidP="0034556D">
            <w:pPr>
              <w:jc w:val="center"/>
            </w:pPr>
            <w:r>
              <w:t>2</w:t>
            </w:r>
            <w:r w:rsidR="002F0844">
              <w:t>3</w:t>
            </w:r>
          </w:p>
        </w:tc>
        <w:tc>
          <w:tcPr>
            <w:tcW w:w="5245" w:type="dxa"/>
            <w:vAlign w:val="center"/>
          </w:tcPr>
          <w:p w:rsidR="00505E6F" w:rsidRDefault="00C34EAE" w:rsidP="0034556D">
            <w:r>
              <w:t xml:space="preserve">ООО «ЛСР. Стеновые </w:t>
            </w:r>
            <w:r w:rsidR="00505E6F">
              <w:t>М</w:t>
            </w:r>
            <w:r>
              <w:t>атериалы</w:t>
            </w:r>
            <w:r w:rsidR="00505E6F">
              <w:t>»</w:t>
            </w:r>
          </w:p>
        </w:tc>
        <w:tc>
          <w:tcPr>
            <w:tcW w:w="2835" w:type="dxa"/>
            <w:vAlign w:val="center"/>
          </w:tcPr>
          <w:p w:rsidR="00505E6F" w:rsidRDefault="00505E6F" w:rsidP="0034556D">
            <w:r w:rsidRPr="00C72208">
              <w:t xml:space="preserve">г. </w:t>
            </w:r>
            <w:r>
              <w:t xml:space="preserve">Павловский Посад, </w:t>
            </w:r>
            <w:r w:rsidRPr="00C72208">
              <w:t>Пушкинский пер. 6/2</w:t>
            </w:r>
          </w:p>
        </w:tc>
        <w:tc>
          <w:tcPr>
            <w:tcW w:w="851" w:type="dxa"/>
            <w:vAlign w:val="center"/>
          </w:tcPr>
          <w:p w:rsidR="00505E6F" w:rsidRDefault="00505E6F" w:rsidP="0034556D">
            <w:pPr>
              <w:jc w:val="center"/>
            </w:pPr>
            <w:r>
              <w:t>БВУ</w:t>
            </w:r>
          </w:p>
        </w:tc>
        <w:tc>
          <w:tcPr>
            <w:tcW w:w="850" w:type="dxa"/>
            <w:vAlign w:val="center"/>
          </w:tcPr>
          <w:p w:rsidR="00505E6F" w:rsidRDefault="00505E6F" w:rsidP="0034556D">
            <w:pPr>
              <w:jc w:val="center"/>
            </w:pPr>
            <w:r>
              <w:t>-</w:t>
            </w:r>
          </w:p>
        </w:tc>
      </w:tr>
    </w:tbl>
    <w:p w:rsidR="001D05B9" w:rsidRDefault="001D05B9" w:rsidP="0034556D">
      <w:pPr>
        <w:rPr>
          <w:rFonts w:ascii="Bookman Old Style" w:hAnsi="Bookman Old Style"/>
          <w:sz w:val="24"/>
        </w:rPr>
      </w:pPr>
    </w:p>
    <w:p w:rsidR="001D05B9" w:rsidRPr="008A3764" w:rsidRDefault="001D05B9" w:rsidP="001D05B9">
      <w:pPr>
        <w:rPr>
          <w:rFonts w:ascii="Bookman Old Style" w:hAnsi="Bookman Old Style"/>
          <w:sz w:val="24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"/>
        <w:gridCol w:w="4209"/>
        <w:gridCol w:w="3969"/>
        <w:gridCol w:w="851"/>
        <w:gridCol w:w="850"/>
      </w:tblGrid>
      <w:tr w:rsidR="001D05B9" w:rsidTr="00DC2B28">
        <w:trPr>
          <w:cantSplit/>
          <w:trHeight w:val="643"/>
        </w:trPr>
        <w:tc>
          <w:tcPr>
            <w:tcW w:w="469" w:type="dxa"/>
            <w:vAlign w:val="center"/>
          </w:tcPr>
          <w:p w:rsidR="001D05B9" w:rsidRDefault="001D05B9" w:rsidP="002B68D8">
            <w:pPr>
              <w:spacing w:before="100" w:beforeAutospacing="1" w:after="100" w:afterAutospacing="1"/>
              <w:jc w:val="center"/>
            </w:pPr>
            <w:r>
              <w:t>№ п/п</w:t>
            </w:r>
          </w:p>
        </w:tc>
        <w:tc>
          <w:tcPr>
            <w:tcW w:w="4209" w:type="dxa"/>
            <w:vAlign w:val="center"/>
          </w:tcPr>
          <w:p w:rsidR="001D05B9" w:rsidRDefault="001D05B9" w:rsidP="002B68D8">
            <w:pPr>
              <w:spacing w:before="100" w:beforeAutospacing="1" w:after="100" w:afterAutospacing="1"/>
              <w:jc w:val="center"/>
            </w:pPr>
            <w:r>
              <w:t>Наименование организации</w:t>
            </w:r>
          </w:p>
        </w:tc>
        <w:tc>
          <w:tcPr>
            <w:tcW w:w="3969" w:type="dxa"/>
            <w:vAlign w:val="center"/>
          </w:tcPr>
          <w:p w:rsidR="001D05B9" w:rsidRDefault="001D05B9" w:rsidP="002B68D8">
            <w:pPr>
              <w:spacing w:before="100" w:beforeAutospacing="1" w:after="100" w:afterAutospacing="1"/>
              <w:jc w:val="center"/>
            </w:pPr>
            <w:r>
              <w:t>Полный адрес места расположения ПРУ</w:t>
            </w:r>
          </w:p>
        </w:tc>
        <w:tc>
          <w:tcPr>
            <w:tcW w:w="851" w:type="dxa"/>
            <w:vAlign w:val="center"/>
          </w:tcPr>
          <w:p w:rsidR="001D05B9" w:rsidRDefault="001D05B9" w:rsidP="002B68D8">
            <w:pPr>
              <w:spacing w:before="100" w:beforeAutospacing="1" w:after="100" w:afterAutospacing="1"/>
              <w:jc w:val="center"/>
            </w:pPr>
            <w:r>
              <w:t>Тип ПРУ</w:t>
            </w:r>
          </w:p>
        </w:tc>
        <w:tc>
          <w:tcPr>
            <w:tcW w:w="850" w:type="dxa"/>
            <w:vAlign w:val="center"/>
          </w:tcPr>
          <w:p w:rsidR="001D05B9" w:rsidRDefault="001D05B9" w:rsidP="002B68D8">
            <w:pPr>
              <w:spacing w:before="100" w:beforeAutospacing="1" w:after="100" w:afterAutospacing="1"/>
              <w:jc w:val="center"/>
            </w:pPr>
            <w:r>
              <w:t>Группа ПРУ</w:t>
            </w:r>
          </w:p>
        </w:tc>
      </w:tr>
      <w:tr w:rsidR="001D05B9" w:rsidTr="00C954FA">
        <w:trPr>
          <w:cantSplit/>
          <w:trHeight w:val="312"/>
        </w:trPr>
        <w:tc>
          <w:tcPr>
            <w:tcW w:w="469" w:type="dxa"/>
            <w:vAlign w:val="center"/>
          </w:tcPr>
          <w:p w:rsidR="001D05B9" w:rsidRDefault="001D05B9" w:rsidP="002B68D8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09" w:type="dxa"/>
            <w:vAlign w:val="center"/>
          </w:tcPr>
          <w:p w:rsidR="001D05B9" w:rsidRDefault="001D05B9" w:rsidP="002B68D8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969" w:type="dxa"/>
            <w:vAlign w:val="center"/>
          </w:tcPr>
          <w:p w:rsidR="001D05B9" w:rsidRDefault="001D05B9" w:rsidP="002B68D8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1D05B9" w:rsidRDefault="001D05B9" w:rsidP="002B68D8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1D05B9" w:rsidRDefault="001D05B9" w:rsidP="002B68D8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1F72A1" w:rsidRPr="00E3647F" w:rsidTr="00DC2B28">
        <w:trPr>
          <w:cantSplit/>
        </w:trPr>
        <w:tc>
          <w:tcPr>
            <w:tcW w:w="469" w:type="dxa"/>
            <w:vAlign w:val="center"/>
          </w:tcPr>
          <w:p w:rsidR="001F72A1" w:rsidRPr="00E3647F" w:rsidRDefault="001F72A1" w:rsidP="002B68D8">
            <w:pPr>
              <w:jc w:val="center"/>
            </w:pPr>
            <w:r>
              <w:t>1</w:t>
            </w:r>
            <w:r w:rsidRPr="00E3647F">
              <w:t>.</w:t>
            </w:r>
          </w:p>
        </w:tc>
        <w:tc>
          <w:tcPr>
            <w:tcW w:w="4209" w:type="dxa"/>
            <w:vAlign w:val="center"/>
          </w:tcPr>
          <w:p w:rsidR="001F72A1" w:rsidRPr="00E3647F" w:rsidRDefault="001F72A1" w:rsidP="002B68D8">
            <w:r w:rsidRPr="00E3647F">
              <w:t xml:space="preserve">МУК </w:t>
            </w:r>
            <w:r w:rsidR="00EE5709">
              <w:t xml:space="preserve">ДК </w:t>
            </w:r>
            <w:r w:rsidRPr="00E3647F">
              <w:t>«Евсеев</w:t>
            </w:r>
            <w:r w:rsidR="00EE5709">
              <w:t>ский</w:t>
            </w:r>
            <w:r>
              <w:t>»</w:t>
            </w:r>
          </w:p>
        </w:tc>
        <w:tc>
          <w:tcPr>
            <w:tcW w:w="3969" w:type="dxa"/>
            <w:vAlign w:val="center"/>
          </w:tcPr>
          <w:p w:rsidR="001F72A1" w:rsidRDefault="001F72A1" w:rsidP="002B68D8">
            <w:r>
              <w:t>го Павловский Посад</w:t>
            </w:r>
            <w:r w:rsidRPr="00E3647F">
              <w:t xml:space="preserve">, </w:t>
            </w:r>
          </w:p>
          <w:p w:rsidR="001F72A1" w:rsidRPr="00E3647F" w:rsidRDefault="001F72A1" w:rsidP="002B68D8">
            <w:r w:rsidRPr="00E3647F">
              <w:t>д. Евсеево д.30а</w:t>
            </w:r>
          </w:p>
        </w:tc>
        <w:tc>
          <w:tcPr>
            <w:tcW w:w="851" w:type="dxa"/>
            <w:vAlign w:val="center"/>
          </w:tcPr>
          <w:p w:rsidR="001F72A1" w:rsidRPr="00E3647F" w:rsidRDefault="001F72A1" w:rsidP="002B68D8">
            <w:pPr>
              <w:jc w:val="center"/>
            </w:pPr>
            <w:r>
              <w:t>ВУ</w:t>
            </w:r>
          </w:p>
        </w:tc>
        <w:tc>
          <w:tcPr>
            <w:tcW w:w="850" w:type="dxa"/>
            <w:vAlign w:val="center"/>
          </w:tcPr>
          <w:p w:rsidR="001F72A1" w:rsidRPr="00E3647F" w:rsidRDefault="001F72A1" w:rsidP="002B68D8">
            <w:pPr>
              <w:jc w:val="center"/>
            </w:pPr>
            <w:r w:rsidRPr="00E3647F">
              <w:t>П-5</w:t>
            </w:r>
          </w:p>
        </w:tc>
      </w:tr>
      <w:tr w:rsidR="001F72A1" w:rsidRPr="00E3647F" w:rsidTr="00DC2B28">
        <w:trPr>
          <w:cantSplit/>
        </w:trPr>
        <w:tc>
          <w:tcPr>
            <w:tcW w:w="469" w:type="dxa"/>
            <w:vAlign w:val="center"/>
          </w:tcPr>
          <w:p w:rsidR="001F72A1" w:rsidRPr="00E3647F" w:rsidRDefault="001F72A1" w:rsidP="002B68D8">
            <w:pPr>
              <w:spacing w:before="100" w:beforeAutospacing="1" w:after="100" w:afterAutospacing="1"/>
              <w:jc w:val="center"/>
            </w:pPr>
            <w:r>
              <w:t>2</w:t>
            </w:r>
            <w:r w:rsidRPr="00E3647F">
              <w:t>.</w:t>
            </w:r>
          </w:p>
        </w:tc>
        <w:tc>
          <w:tcPr>
            <w:tcW w:w="4209" w:type="dxa"/>
            <w:vAlign w:val="center"/>
          </w:tcPr>
          <w:p w:rsidR="001F72A1" w:rsidRPr="00E3647F" w:rsidRDefault="001F72A1" w:rsidP="002B68D8">
            <w:r>
              <w:t>МУП «Управляющая компания «Жилой дом»</w:t>
            </w:r>
          </w:p>
        </w:tc>
        <w:tc>
          <w:tcPr>
            <w:tcW w:w="3969" w:type="dxa"/>
            <w:vAlign w:val="center"/>
          </w:tcPr>
          <w:p w:rsidR="001F72A1" w:rsidRDefault="001F72A1" w:rsidP="002B68D8">
            <w:r>
              <w:t>го Павловский Посад</w:t>
            </w:r>
            <w:r w:rsidRPr="00E3647F">
              <w:t xml:space="preserve">, </w:t>
            </w:r>
          </w:p>
          <w:p w:rsidR="001F72A1" w:rsidRPr="00E3647F" w:rsidRDefault="001F72A1" w:rsidP="002B68D8">
            <w:r w:rsidRPr="00E3647F">
              <w:t>д. Евсеево д.7а</w:t>
            </w:r>
          </w:p>
        </w:tc>
        <w:tc>
          <w:tcPr>
            <w:tcW w:w="851" w:type="dxa"/>
            <w:vAlign w:val="center"/>
          </w:tcPr>
          <w:p w:rsidR="001F72A1" w:rsidRPr="00E3647F" w:rsidRDefault="001F72A1" w:rsidP="002B68D8">
            <w:pPr>
              <w:spacing w:before="100" w:beforeAutospacing="1" w:after="100" w:afterAutospacing="1"/>
              <w:jc w:val="center"/>
            </w:pPr>
            <w:r>
              <w:t>ВУ</w:t>
            </w:r>
          </w:p>
        </w:tc>
        <w:tc>
          <w:tcPr>
            <w:tcW w:w="850" w:type="dxa"/>
            <w:vAlign w:val="center"/>
          </w:tcPr>
          <w:p w:rsidR="001F72A1" w:rsidRPr="00E3647F" w:rsidRDefault="001F72A1" w:rsidP="002B68D8">
            <w:pPr>
              <w:spacing w:before="100" w:beforeAutospacing="1" w:after="100" w:afterAutospacing="1"/>
              <w:jc w:val="center"/>
            </w:pPr>
            <w:r w:rsidRPr="00E3647F">
              <w:t>П-5</w:t>
            </w:r>
          </w:p>
        </w:tc>
      </w:tr>
      <w:tr w:rsidR="001F72A1" w:rsidRPr="00E3647F" w:rsidTr="00DC2B28">
        <w:trPr>
          <w:cantSplit/>
        </w:trPr>
        <w:tc>
          <w:tcPr>
            <w:tcW w:w="469" w:type="dxa"/>
            <w:vAlign w:val="center"/>
          </w:tcPr>
          <w:p w:rsidR="001F72A1" w:rsidRPr="00E3647F" w:rsidRDefault="001F72A1" w:rsidP="002B68D8">
            <w:pPr>
              <w:jc w:val="center"/>
            </w:pPr>
            <w:r w:rsidRPr="00E3647F">
              <w:t>3.</w:t>
            </w:r>
          </w:p>
        </w:tc>
        <w:tc>
          <w:tcPr>
            <w:tcW w:w="4209" w:type="dxa"/>
            <w:vAlign w:val="center"/>
          </w:tcPr>
          <w:p w:rsidR="001F72A1" w:rsidRPr="00E3647F" w:rsidRDefault="001F72A1" w:rsidP="002B68D8">
            <w:r>
              <w:t>МУП «Управляющая компания «Жилой дом»</w:t>
            </w:r>
          </w:p>
        </w:tc>
        <w:tc>
          <w:tcPr>
            <w:tcW w:w="3969" w:type="dxa"/>
            <w:vAlign w:val="center"/>
          </w:tcPr>
          <w:p w:rsidR="001F72A1" w:rsidRDefault="001F72A1" w:rsidP="002B68D8">
            <w:r>
              <w:t>го Павловский Посад</w:t>
            </w:r>
            <w:r w:rsidRPr="00E3647F">
              <w:t xml:space="preserve">, </w:t>
            </w:r>
          </w:p>
          <w:p w:rsidR="001F72A1" w:rsidRPr="00E3647F" w:rsidRDefault="001F72A1" w:rsidP="002B68D8">
            <w:r w:rsidRPr="00E3647F">
              <w:t>д Евсеево д.7</w:t>
            </w:r>
          </w:p>
        </w:tc>
        <w:tc>
          <w:tcPr>
            <w:tcW w:w="851" w:type="dxa"/>
            <w:vAlign w:val="center"/>
          </w:tcPr>
          <w:p w:rsidR="001F72A1" w:rsidRPr="00E3647F" w:rsidRDefault="001F72A1" w:rsidP="002B68D8">
            <w:pPr>
              <w:jc w:val="center"/>
            </w:pPr>
            <w:r>
              <w:t>ВУ</w:t>
            </w:r>
          </w:p>
        </w:tc>
        <w:tc>
          <w:tcPr>
            <w:tcW w:w="850" w:type="dxa"/>
            <w:vAlign w:val="center"/>
          </w:tcPr>
          <w:p w:rsidR="001F72A1" w:rsidRPr="00E3647F" w:rsidRDefault="001F72A1" w:rsidP="002B68D8">
            <w:pPr>
              <w:jc w:val="center"/>
            </w:pPr>
            <w:r w:rsidRPr="00E3647F">
              <w:t>П-5</w:t>
            </w:r>
          </w:p>
        </w:tc>
      </w:tr>
      <w:tr w:rsidR="001F72A1" w:rsidRPr="006C7BF5" w:rsidTr="00DC2B28">
        <w:trPr>
          <w:cantSplit/>
        </w:trPr>
        <w:tc>
          <w:tcPr>
            <w:tcW w:w="469" w:type="dxa"/>
            <w:vAlign w:val="center"/>
          </w:tcPr>
          <w:p w:rsidR="001F72A1" w:rsidRPr="006C7BF5" w:rsidRDefault="001F72A1" w:rsidP="002B68D8">
            <w:pPr>
              <w:jc w:val="center"/>
            </w:pPr>
            <w:r w:rsidRPr="006C7BF5">
              <w:t>4.</w:t>
            </w:r>
          </w:p>
        </w:tc>
        <w:tc>
          <w:tcPr>
            <w:tcW w:w="4209" w:type="dxa"/>
            <w:vAlign w:val="center"/>
          </w:tcPr>
          <w:p w:rsidR="001F72A1" w:rsidRPr="006C7BF5" w:rsidRDefault="001F72A1" w:rsidP="002B68D8">
            <w:r>
              <w:t>МУП «Управляющая компания «Жилой дом»</w:t>
            </w:r>
          </w:p>
        </w:tc>
        <w:tc>
          <w:tcPr>
            <w:tcW w:w="3969" w:type="dxa"/>
            <w:vAlign w:val="center"/>
          </w:tcPr>
          <w:p w:rsidR="001F72A1" w:rsidRDefault="001F72A1" w:rsidP="002B68D8">
            <w:r w:rsidRPr="006C7BF5">
              <w:t xml:space="preserve">г. Павловский-Посад, </w:t>
            </w:r>
          </w:p>
          <w:p w:rsidR="001F72A1" w:rsidRPr="006C7BF5" w:rsidRDefault="001F72A1" w:rsidP="002B68D8">
            <w:r w:rsidRPr="006C7BF5">
              <w:t>ул. 1 Мая, 38</w:t>
            </w:r>
          </w:p>
        </w:tc>
        <w:tc>
          <w:tcPr>
            <w:tcW w:w="851" w:type="dxa"/>
            <w:vAlign w:val="center"/>
          </w:tcPr>
          <w:p w:rsidR="001F72A1" w:rsidRPr="006C7BF5" w:rsidRDefault="001F72A1" w:rsidP="002B68D8">
            <w:pPr>
              <w:jc w:val="center"/>
            </w:pPr>
            <w:r>
              <w:t>ВУ</w:t>
            </w:r>
          </w:p>
        </w:tc>
        <w:tc>
          <w:tcPr>
            <w:tcW w:w="850" w:type="dxa"/>
            <w:vAlign w:val="center"/>
          </w:tcPr>
          <w:p w:rsidR="001F72A1" w:rsidRPr="006C7BF5" w:rsidRDefault="001F72A1" w:rsidP="002B68D8">
            <w:pPr>
              <w:jc w:val="center"/>
            </w:pPr>
            <w:r w:rsidRPr="006C7BF5">
              <w:t>П-5</w:t>
            </w:r>
          </w:p>
        </w:tc>
      </w:tr>
      <w:tr w:rsidR="001F72A1" w:rsidRPr="006C7BF5" w:rsidTr="00DC2B28">
        <w:trPr>
          <w:cantSplit/>
        </w:trPr>
        <w:tc>
          <w:tcPr>
            <w:tcW w:w="469" w:type="dxa"/>
            <w:vAlign w:val="center"/>
          </w:tcPr>
          <w:p w:rsidR="001F72A1" w:rsidRPr="006C7BF5" w:rsidRDefault="001F72A1" w:rsidP="002B68D8">
            <w:pPr>
              <w:jc w:val="center"/>
            </w:pPr>
            <w:r>
              <w:t>5</w:t>
            </w:r>
            <w:r w:rsidRPr="006C7BF5">
              <w:t>.</w:t>
            </w:r>
          </w:p>
        </w:tc>
        <w:tc>
          <w:tcPr>
            <w:tcW w:w="4209" w:type="dxa"/>
            <w:vAlign w:val="center"/>
          </w:tcPr>
          <w:p w:rsidR="001F72A1" w:rsidRPr="006C7BF5" w:rsidRDefault="001F72A1" w:rsidP="002B68D8">
            <w:r>
              <w:t>МУП «Управляющая компания «Жилой дом»</w:t>
            </w:r>
          </w:p>
        </w:tc>
        <w:tc>
          <w:tcPr>
            <w:tcW w:w="3969" w:type="dxa"/>
            <w:vAlign w:val="center"/>
          </w:tcPr>
          <w:p w:rsidR="001F72A1" w:rsidRDefault="001F72A1" w:rsidP="002B68D8">
            <w:r>
              <w:t>го Павловский Посад</w:t>
            </w:r>
            <w:r w:rsidRPr="00E3647F">
              <w:t xml:space="preserve">, </w:t>
            </w:r>
          </w:p>
          <w:p w:rsidR="001F72A1" w:rsidRPr="006C7BF5" w:rsidRDefault="001F72A1" w:rsidP="002B68D8">
            <w:r w:rsidRPr="006C7BF5">
              <w:t>д. Васютино, д. 5</w:t>
            </w:r>
            <w:r>
              <w:t>а</w:t>
            </w:r>
          </w:p>
        </w:tc>
        <w:tc>
          <w:tcPr>
            <w:tcW w:w="851" w:type="dxa"/>
            <w:vAlign w:val="center"/>
          </w:tcPr>
          <w:p w:rsidR="001F72A1" w:rsidRPr="006C7BF5" w:rsidRDefault="001F72A1" w:rsidP="002B68D8">
            <w:pPr>
              <w:jc w:val="center"/>
            </w:pPr>
            <w:r>
              <w:t>ВУ</w:t>
            </w:r>
          </w:p>
        </w:tc>
        <w:tc>
          <w:tcPr>
            <w:tcW w:w="850" w:type="dxa"/>
            <w:vAlign w:val="center"/>
          </w:tcPr>
          <w:p w:rsidR="001F72A1" w:rsidRPr="006C7BF5" w:rsidRDefault="001F72A1" w:rsidP="002B68D8">
            <w:pPr>
              <w:jc w:val="center"/>
            </w:pPr>
            <w:r w:rsidRPr="006C7BF5">
              <w:t>П-5</w:t>
            </w:r>
          </w:p>
        </w:tc>
      </w:tr>
      <w:tr w:rsidR="001F72A1" w:rsidRPr="00C36120" w:rsidTr="00DC2B28">
        <w:trPr>
          <w:cantSplit/>
        </w:trPr>
        <w:tc>
          <w:tcPr>
            <w:tcW w:w="469" w:type="dxa"/>
            <w:vAlign w:val="center"/>
          </w:tcPr>
          <w:p w:rsidR="001F72A1" w:rsidRPr="00C36120" w:rsidRDefault="001F72A1" w:rsidP="002B68D8">
            <w:pPr>
              <w:jc w:val="center"/>
            </w:pPr>
            <w:r>
              <w:t>6</w:t>
            </w:r>
            <w:r w:rsidRPr="00C36120">
              <w:t>.</w:t>
            </w:r>
          </w:p>
        </w:tc>
        <w:tc>
          <w:tcPr>
            <w:tcW w:w="4209" w:type="dxa"/>
            <w:vAlign w:val="center"/>
          </w:tcPr>
          <w:p w:rsidR="001F72A1" w:rsidRPr="00C36120" w:rsidRDefault="001F72A1" w:rsidP="002B68D8">
            <w:r>
              <w:t>МУП «Управляющая компания «Жилой дом»</w:t>
            </w:r>
          </w:p>
        </w:tc>
        <w:tc>
          <w:tcPr>
            <w:tcW w:w="3969" w:type="dxa"/>
            <w:vAlign w:val="center"/>
          </w:tcPr>
          <w:p w:rsidR="001F72A1" w:rsidRDefault="001F72A1" w:rsidP="002B68D8">
            <w:r>
              <w:t>го Павловский Посад</w:t>
            </w:r>
            <w:r w:rsidRPr="00E3647F">
              <w:t xml:space="preserve">, </w:t>
            </w:r>
          </w:p>
          <w:p w:rsidR="001F72A1" w:rsidRPr="00C36120" w:rsidRDefault="001F72A1" w:rsidP="00EF26F6">
            <w:r w:rsidRPr="00C36120">
              <w:t xml:space="preserve">д. Ефимово, </w:t>
            </w:r>
            <w:r>
              <w:t>60</w:t>
            </w:r>
          </w:p>
        </w:tc>
        <w:tc>
          <w:tcPr>
            <w:tcW w:w="851" w:type="dxa"/>
            <w:vAlign w:val="center"/>
          </w:tcPr>
          <w:p w:rsidR="001F72A1" w:rsidRPr="00C36120" w:rsidRDefault="001F72A1" w:rsidP="002B68D8">
            <w:pPr>
              <w:jc w:val="center"/>
            </w:pPr>
            <w:r>
              <w:t>ВУ</w:t>
            </w:r>
          </w:p>
        </w:tc>
        <w:tc>
          <w:tcPr>
            <w:tcW w:w="850" w:type="dxa"/>
            <w:vAlign w:val="center"/>
          </w:tcPr>
          <w:p w:rsidR="001F72A1" w:rsidRPr="00C36120" w:rsidRDefault="001F72A1" w:rsidP="002B68D8">
            <w:pPr>
              <w:jc w:val="center"/>
            </w:pPr>
            <w:r w:rsidRPr="006C7BF5">
              <w:t>П-5</w:t>
            </w:r>
          </w:p>
        </w:tc>
      </w:tr>
      <w:tr w:rsidR="001F72A1" w:rsidRPr="00A65DA2" w:rsidTr="00DC2B28">
        <w:trPr>
          <w:cantSplit/>
        </w:trPr>
        <w:tc>
          <w:tcPr>
            <w:tcW w:w="469" w:type="dxa"/>
            <w:vAlign w:val="center"/>
          </w:tcPr>
          <w:p w:rsidR="001F72A1" w:rsidRPr="00A65DA2" w:rsidRDefault="001F72A1" w:rsidP="002B68D8">
            <w:pPr>
              <w:jc w:val="center"/>
            </w:pPr>
            <w:r>
              <w:t>7</w:t>
            </w:r>
            <w:r w:rsidRPr="00A65DA2">
              <w:t>.</w:t>
            </w:r>
          </w:p>
        </w:tc>
        <w:tc>
          <w:tcPr>
            <w:tcW w:w="4209" w:type="dxa"/>
            <w:vAlign w:val="center"/>
          </w:tcPr>
          <w:p w:rsidR="001F72A1" w:rsidRPr="00A65DA2" w:rsidRDefault="001F72A1" w:rsidP="002B68D8">
            <w:r>
              <w:t>МУП «Управляющая компания «Жилой дом»</w:t>
            </w:r>
            <w:r w:rsidRPr="00A65DA2">
              <w:t xml:space="preserve"> </w:t>
            </w:r>
          </w:p>
        </w:tc>
        <w:tc>
          <w:tcPr>
            <w:tcW w:w="3969" w:type="dxa"/>
            <w:vAlign w:val="center"/>
          </w:tcPr>
          <w:p w:rsidR="001F72A1" w:rsidRDefault="001F72A1" w:rsidP="002B68D8">
            <w:r>
              <w:t>го Павловский Посад</w:t>
            </w:r>
            <w:r w:rsidRPr="00E3647F">
              <w:t xml:space="preserve">, </w:t>
            </w:r>
          </w:p>
          <w:p w:rsidR="001F72A1" w:rsidRPr="00A65DA2" w:rsidRDefault="001F72A1" w:rsidP="00EF26F6">
            <w:r>
              <w:t>д</w:t>
            </w:r>
            <w:r w:rsidRPr="00A65DA2">
              <w:t>.</w:t>
            </w:r>
            <w:r>
              <w:t xml:space="preserve"> </w:t>
            </w:r>
            <w:r w:rsidRPr="00A65DA2">
              <w:t xml:space="preserve">Крупино, </w:t>
            </w:r>
            <w:r>
              <w:t>80</w:t>
            </w:r>
          </w:p>
        </w:tc>
        <w:tc>
          <w:tcPr>
            <w:tcW w:w="851" w:type="dxa"/>
            <w:vAlign w:val="center"/>
          </w:tcPr>
          <w:p w:rsidR="001F72A1" w:rsidRPr="00A65DA2" w:rsidRDefault="001F72A1" w:rsidP="002B68D8">
            <w:pPr>
              <w:jc w:val="center"/>
            </w:pPr>
            <w:r>
              <w:t>ВУ</w:t>
            </w:r>
          </w:p>
        </w:tc>
        <w:tc>
          <w:tcPr>
            <w:tcW w:w="850" w:type="dxa"/>
            <w:vAlign w:val="center"/>
          </w:tcPr>
          <w:p w:rsidR="001F72A1" w:rsidRPr="00A65DA2" w:rsidRDefault="001F72A1" w:rsidP="002B68D8">
            <w:pPr>
              <w:jc w:val="center"/>
            </w:pPr>
            <w:r w:rsidRPr="006C7BF5">
              <w:t>П-5</w:t>
            </w:r>
          </w:p>
        </w:tc>
      </w:tr>
      <w:tr w:rsidR="001F72A1" w:rsidRPr="008171C0" w:rsidTr="00DC2B28">
        <w:trPr>
          <w:cantSplit/>
        </w:trPr>
        <w:tc>
          <w:tcPr>
            <w:tcW w:w="469" w:type="dxa"/>
            <w:vAlign w:val="center"/>
          </w:tcPr>
          <w:p w:rsidR="001F72A1" w:rsidRPr="008171C0" w:rsidRDefault="001F72A1" w:rsidP="002B68D8">
            <w:pPr>
              <w:jc w:val="center"/>
            </w:pPr>
            <w:r>
              <w:t>8</w:t>
            </w:r>
            <w:r w:rsidRPr="008171C0">
              <w:t>.</w:t>
            </w:r>
          </w:p>
        </w:tc>
        <w:tc>
          <w:tcPr>
            <w:tcW w:w="4209" w:type="dxa"/>
            <w:vAlign w:val="center"/>
          </w:tcPr>
          <w:p w:rsidR="001F72A1" w:rsidRPr="008171C0" w:rsidRDefault="001F72A1" w:rsidP="002B68D8">
            <w:r>
              <w:t>МУП «Управляющая компания «Жилой дом»</w:t>
            </w:r>
            <w:r w:rsidRPr="00A65DA2">
              <w:t xml:space="preserve"> </w:t>
            </w:r>
          </w:p>
        </w:tc>
        <w:tc>
          <w:tcPr>
            <w:tcW w:w="3969" w:type="dxa"/>
            <w:vAlign w:val="center"/>
          </w:tcPr>
          <w:p w:rsidR="001F72A1" w:rsidRDefault="001F72A1" w:rsidP="002B68D8">
            <w:r>
              <w:t>го Павловский Посад</w:t>
            </w:r>
            <w:r w:rsidRPr="00E3647F">
              <w:t xml:space="preserve">, </w:t>
            </w:r>
          </w:p>
          <w:p w:rsidR="001F72A1" w:rsidRPr="008171C0" w:rsidRDefault="001F72A1" w:rsidP="002B68D8">
            <w:r w:rsidRPr="008171C0">
              <w:t>с. Рахманово, д. 128б</w:t>
            </w:r>
          </w:p>
        </w:tc>
        <w:tc>
          <w:tcPr>
            <w:tcW w:w="851" w:type="dxa"/>
            <w:vAlign w:val="center"/>
          </w:tcPr>
          <w:p w:rsidR="001F72A1" w:rsidRPr="008171C0" w:rsidRDefault="001F72A1" w:rsidP="002B68D8">
            <w:pPr>
              <w:jc w:val="center"/>
            </w:pPr>
            <w:r>
              <w:t>ВУ</w:t>
            </w:r>
          </w:p>
        </w:tc>
        <w:tc>
          <w:tcPr>
            <w:tcW w:w="850" w:type="dxa"/>
            <w:vAlign w:val="center"/>
          </w:tcPr>
          <w:p w:rsidR="001F72A1" w:rsidRPr="008171C0" w:rsidRDefault="001F72A1" w:rsidP="002B68D8">
            <w:pPr>
              <w:jc w:val="center"/>
            </w:pPr>
            <w:r w:rsidRPr="006C7BF5">
              <w:t>П-5</w:t>
            </w:r>
          </w:p>
        </w:tc>
      </w:tr>
      <w:tr w:rsidR="001F72A1" w:rsidRPr="00367C1F" w:rsidTr="00DC2B28">
        <w:trPr>
          <w:cantSplit/>
        </w:trPr>
        <w:tc>
          <w:tcPr>
            <w:tcW w:w="469" w:type="dxa"/>
            <w:vAlign w:val="center"/>
          </w:tcPr>
          <w:p w:rsidR="001F72A1" w:rsidRPr="00367C1F" w:rsidRDefault="001F72A1" w:rsidP="002B68D8">
            <w:pPr>
              <w:jc w:val="center"/>
            </w:pPr>
            <w:r>
              <w:t>9</w:t>
            </w:r>
            <w:r w:rsidRPr="00367C1F">
              <w:t>.</w:t>
            </w:r>
          </w:p>
        </w:tc>
        <w:tc>
          <w:tcPr>
            <w:tcW w:w="4209" w:type="dxa"/>
            <w:vAlign w:val="center"/>
          </w:tcPr>
          <w:p w:rsidR="001F72A1" w:rsidRPr="00367C1F" w:rsidRDefault="001F72A1" w:rsidP="002B68D8">
            <w:r>
              <w:t>МУП «Управляющая компания «Жилой дом»</w:t>
            </w:r>
          </w:p>
        </w:tc>
        <w:tc>
          <w:tcPr>
            <w:tcW w:w="3969" w:type="dxa"/>
            <w:vAlign w:val="center"/>
          </w:tcPr>
          <w:p w:rsidR="001F72A1" w:rsidRDefault="001F72A1" w:rsidP="002B68D8">
            <w:r>
              <w:t>го Павловский Посад</w:t>
            </w:r>
            <w:r w:rsidRPr="00E3647F">
              <w:t xml:space="preserve">, </w:t>
            </w:r>
          </w:p>
          <w:p w:rsidR="001F72A1" w:rsidRPr="00367C1F" w:rsidRDefault="001F72A1" w:rsidP="00EF26F6">
            <w:r w:rsidRPr="00367C1F">
              <w:t>д. Грибаново</w:t>
            </w:r>
            <w:r>
              <w:t>,</w:t>
            </w:r>
            <w:r w:rsidRPr="00367C1F">
              <w:t xml:space="preserve"> </w:t>
            </w:r>
            <w:r>
              <w:t>69</w:t>
            </w:r>
          </w:p>
        </w:tc>
        <w:tc>
          <w:tcPr>
            <w:tcW w:w="851" w:type="dxa"/>
            <w:vAlign w:val="center"/>
          </w:tcPr>
          <w:p w:rsidR="001F72A1" w:rsidRPr="00367C1F" w:rsidRDefault="001F72A1" w:rsidP="002B68D8">
            <w:pPr>
              <w:jc w:val="center"/>
            </w:pPr>
            <w:r>
              <w:t>ВУ</w:t>
            </w:r>
          </w:p>
        </w:tc>
        <w:tc>
          <w:tcPr>
            <w:tcW w:w="850" w:type="dxa"/>
            <w:vAlign w:val="center"/>
          </w:tcPr>
          <w:p w:rsidR="001F72A1" w:rsidRPr="00367C1F" w:rsidRDefault="001F72A1" w:rsidP="002B68D8">
            <w:pPr>
              <w:jc w:val="center"/>
            </w:pPr>
            <w:r w:rsidRPr="006C7BF5">
              <w:t>П-5</w:t>
            </w:r>
          </w:p>
        </w:tc>
      </w:tr>
      <w:tr w:rsidR="001F72A1" w:rsidRPr="00367C1F" w:rsidTr="00DC2B28">
        <w:trPr>
          <w:cantSplit/>
        </w:trPr>
        <w:tc>
          <w:tcPr>
            <w:tcW w:w="469" w:type="dxa"/>
            <w:vAlign w:val="center"/>
          </w:tcPr>
          <w:p w:rsidR="001F72A1" w:rsidRPr="00367C1F" w:rsidRDefault="001F72A1" w:rsidP="002B68D8">
            <w:pPr>
              <w:jc w:val="center"/>
            </w:pPr>
            <w:r>
              <w:t>10</w:t>
            </w:r>
            <w:r w:rsidRPr="00367C1F">
              <w:t>.</w:t>
            </w:r>
          </w:p>
        </w:tc>
        <w:tc>
          <w:tcPr>
            <w:tcW w:w="4209" w:type="dxa"/>
            <w:vAlign w:val="center"/>
          </w:tcPr>
          <w:p w:rsidR="001F72A1" w:rsidRPr="00367C1F" w:rsidRDefault="001F72A1" w:rsidP="002B68D8">
            <w:r>
              <w:t>МУП «Управляющая компания «Жилой дом»</w:t>
            </w:r>
          </w:p>
        </w:tc>
        <w:tc>
          <w:tcPr>
            <w:tcW w:w="3969" w:type="dxa"/>
            <w:vAlign w:val="center"/>
          </w:tcPr>
          <w:p w:rsidR="001F72A1" w:rsidRDefault="001F72A1" w:rsidP="002B68D8">
            <w:r>
              <w:t>го Павловский Посад</w:t>
            </w:r>
            <w:r w:rsidRPr="00E3647F">
              <w:t xml:space="preserve">, </w:t>
            </w:r>
          </w:p>
          <w:p w:rsidR="001F72A1" w:rsidRPr="00367C1F" w:rsidRDefault="001F72A1" w:rsidP="002B68D8">
            <w:r w:rsidRPr="00367C1F">
              <w:t>п.Б.Дворы, ул.</w:t>
            </w:r>
            <w:r>
              <w:t xml:space="preserve"> </w:t>
            </w:r>
            <w:r w:rsidRPr="00367C1F">
              <w:t xml:space="preserve">Спортивная, </w:t>
            </w:r>
            <w:r>
              <w:t xml:space="preserve">д. </w:t>
            </w:r>
            <w:r w:rsidRPr="00367C1F">
              <w:t>15</w:t>
            </w:r>
          </w:p>
        </w:tc>
        <w:tc>
          <w:tcPr>
            <w:tcW w:w="851" w:type="dxa"/>
            <w:vAlign w:val="center"/>
          </w:tcPr>
          <w:p w:rsidR="001F72A1" w:rsidRPr="00367C1F" w:rsidRDefault="001F72A1" w:rsidP="002B68D8">
            <w:pPr>
              <w:jc w:val="center"/>
            </w:pPr>
            <w:r>
              <w:t>ВУ</w:t>
            </w:r>
          </w:p>
        </w:tc>
        <w:tc>
          <w:tcPr>
            <w:tcW w:w="850" w:type="dxa"/>
            <w:vAlign w:val="center"/>
          </w:tcPr>
          <w:p w:rsidR="001F72A1" w:rsidRPr="00367C1F" w:rsidRDefault="001F72A1" w:rsidP="002B68D8">
            <w:pPr>
              <w:jc w:val="center"/>
            </w:pPr>
            <w:r w:rsidRPr="006C7BF5">
              <w:t>П-5</w:t>
            </w:r>
          </w:p>
        </w:tc>
      </w:tr>
      <w:tr w:rsidR="001F72A1" w:rsidRPr="002D3C8B" w:rsidTr="00DC2B28">
        <w:trPr>
          <w:cantSplit/>
        </w:trPr>
        <w:tc>
          <w:tcPr>
            <w:tcW w:w="469" w:type="dxa"/>
            <w:vAlign w:val="center"/>
          </w:tcPr>
          <w:p w:rsidR="001F72A1" w:rsidRPr="002D3C8B" w:rsidRDefault="001F72A1" w:rsidP="00DB7353">
            <w:pPr>
              <w:jc w:val="center"/>
            </w:pPr>
            <w:r>
              <w:t>1</w:t>
            </w:r>
            <w:r w:rsidR="00DB7353">
              <w:t>1</w:t>
            </w:r>
            <w:r>
              <w:t>.</w:t>
            </w:r>
          </w:p>
        </w:tc>
        <w:tc>
          <w:tcPr>
            <w:tcW w:w="4209" w:type="dxa"/>
            <w:vAlign w:val="center"/>
          </w:tcPr>
          <w:p w:rsidR="001F72A1" w:rsidRDefault="001F72A1" w:rsidP="002B68D8">
            <w:r>
              <w:t>МУП «Управляющая компания «Жилой дом»</w:t>
            </w:r>
          </w:p>
        </w:tc>
        <w:tc>
          <w:tcPr>
            <w:tcW w:w="3969" w:type="dxa"/>
            <w:vAlign w:val="center"/>
          </w:tcPr>
          <w:p w:rsidR="001F72A1" w:rsidRPr="00FD5A45" w:rsidRDefault="001F72A1" w:rsidP="002B68D8">
            <w:r>
              <w:t>г. Павловский Посад, ул. Герцена, д. 11, подвал-</w:t>
            </w:r>
            <w:r>
              <w:rPr>
                <w:lang w:val="en-US"/>
              </w:rPr>
              <w:t>XII</w:t>
            </w:r>
            <w:r>
              <w:t>, помещение № 1</w:t>
            </w:r>
          </w:p>
        </w:tc>
        <w:tc>
          <w:tcPr>
            <w:tcW w:w="851" w:type="dxa"/>
            <w:vAlign w:val="center"/>
          </w:tcPr>
          <w:p w:rsidR="001F72A1" w:rsidRPr="003A2D8F" w:rsidRDefault="001F72A1" w:rsidP="002B68D8">
            <w:pPr>
              <w:jc w:val="center"/>
            </w:pPr>
            <w:r>
              <w:t>ВУ</w:t>
            </w:r>
          </w:p>
        </w:tc>
        <w:tc>
          <w:tcPr>
            <w:tcW w:w="850" w:type="dxa"/>
            <w:vAlign w:val="center"/>
          </w:tcPr>
          <w:p w:rsidR="001F72A1" w:rsidRPr="002D3C8B" w:rsidRDefault="001F72A1" w:rsidP="002B68D8">
            <w:pPr>
              <w:jc w:val="center"/>
            </w:pPr>
            <w:r w:rsidRPr="003A2D8F">
              <w:t>П-5</w:t>
            </w:r>
          </w:p>
        </w:tc>
      </w:tr>
      <w:tr w:rsidR="001F72A1" w:rsidRPr="002D3C8B" w:rsidTr="00DC2B28">
        <w:trPr>
          <w:cantSplit/>
        </w:trPr>
        <w:tc>
          <w:tcPr>
            <w:tcW w:w="469" w:type="dxa"/>
            <w:vAlign w:val="center"/>
          </w:tcPr>
          <w:p w:rsidR="001F72A1" w:rsidRPr="002D3C8B" w:rsidRDefault="001F72A1" w:rsidP="00DB7353">
            <w:pPr>
              <w:jc w:val="center"/>
            </w:pPr>
            <w:r>
              <w:t>1</w:t>
            </w:r>
            <w:r w:rsidR="00DB7353">
              <w:t>2</w:t>
            </w:r>
            <w:r w:rsidRPr="002D3C8B">
              <w:t>.</w:t>
            </w:r>
          </w:p>
        </w:tc>
        <w:tc>
          <w:tcPr>
            <w:tcW w:w="4209" w:type="dxa"/>
            <w:vAlign w:val="center"/>
          </w:tcPr>
          <w:p w:rsidR="001F72A1" w:rsidRPr="002D3C8B" w:rsidRDefault="00EE5709" w:rsidP="00EE5709">
            <w:r>
              <w:t xml:space="preserve">ЗАО </w:t>
            </w:r>
            <w:r w:rsidR="001F72A1">
              <w:t xml:space="preserve">ПО «Берег» </w:t>
            </w:r>
          </w:p>
        </w:tc>
        <w:tc>
          <w:tcPr>
            <w:tcW w:w="3969" w:type="dxa"/>
            <w:vAlign w:val="center"/>
          </w:tcPr>
          <w:p w:rsidR="001F72A1" w:rsidRDefault="001F72A1" w:rsidP="002B68D8">
            <w:r>
              <w:t>го Павловский Посад</w:t>
            </w:r>
            <w:r w:rsidRPr="00E3647F">
              <w:t xml:space="preserve">, </w:t>
            </w:r>
          </w:p>
          <w:p w:rsidR="001F72A1" w:rsidRPr="002D3C8B" w:rsidRDefault="001F72A1" w:rsidP="002B68D8">
            <w:r w:rsidRPr="002D3C8B">
              <w:t>п. Большие Дворы, ул. Маяковского, д. 126</w:t>
            </w:r>
          </w:p>
        </w:tc>
        <w:tc>
          <w:tcPr>
            <w:tcW w:w="851" w:type="dxa"/>
            <w:vAlign w:val="center"/>
          </w:tcPr>
          <w:p w:rsidR="001F72A1" w:rsidRPr="002D3C8B" w:rsidRDefault="001F72A1" w:rsidP="002B68D8">
            <w:pPr>
              <w:jc w:val="center"/>
            </w:pPr>
            <w:r>
              <w:t>ВУ</w:t>
            </w:r>
          </w:p>
        </w:tc>
        <w:tc>
          <w:tcPr>
            <w:tcW w:w="850" w:type="dxa"/>
            <w:vAlign w:val="center"/>
          </w:tcPr>
          <w:p w:rsidR="001F72A1" w:rsidRPr="002D3C8B" w:rsidRDefault="001F72A1" w:rsidP="002B68D8">
            <w:pPr>
              <w:jc w:val="center"/>
            </w:pPr>
            <w:r w:rsidRPr="003A2D8F">
              <w:t>П-5</w:t>
            </w:r>
          </w:p>
        </w:tc>
      </w:tr>
      <w:tr w:rsidR="001F72A1" w:rsidRPr="003A2D8F" w:rsidTr="00DC2B28">
        <w:trPr>
          <w:cantSplit/>
        </w:trPr>
        <w:tc>
          <w:tcPr>
            <w:tcW w:w="469" w:type="dxa"/>
            <w:vAlign w:val="center"/>
          </w:tcPr>
          <w:p w:rsidR="001F72A1" w:rsidRPr="003A2D8F" w:rsidRDefault="001F72A1" w:rsidP="00DB7353">
            <w:pPr>
              <w:jc w:val="center"/>
            </w:pPr>
            <w:r>
              <w:t>1</w:t>
            </w:r>
            <w:r w:rsidR="00DB7353">
              <w:t>3</w:t>
            </w:r>
            <w:r w:rsidRPr="003A2D8F">
              <w:t>.</w:t>
            </w:r>
          </w:p>
        </w:tc>
        <w:tc>
          <w:tcPr>
            <w:tcW w:w="4209" w:type="dxa"/>
            <w:vAlign w:val="center"/>
          </w:tcPr>
          <w:p w:rsidR="001F72A1" w:rsidRPr="003A2D8F" w:rsidRDefault="001F72A1" w:rsidP="002B68D8">
            <w:r>
              <w:t>ОАО «Павлово-Посадский камвольщик»</w:t>
            </w:r>
          </w:p>
        </w:tc>
        <w:tc>
          <w:tcPr>
            <w:tcW w:w="3969" w:type="dxa"/>
            <w:vAlign w:val="center"/>
          </w:tcPr>
          <w:p w:rsidR="001F72A1" w:rsidRDefault="001F72A1" w:rsidP="002B68D8">
            <w:r w:rsidRPr="003A2D8F">
              <w:t xml:space="preserve">г. Павловский-Посад  </w:t>
            </w:r>
          </w:p>
          <w:p w:rsidR="001F72A1" w:rsidRPr="003A2D8F" w:rsidRDefault="001F72A1" w:rsidP="002B68D8">
            <w:r w:rsidRPr="003A2D8F">
              <w:t>ул. Корневская, д. 1</w:t>
            </w:r>
            <w:r>
              <w:t xml:space="preserve"> склад пряжи</w:t>
            </w:r>
          </w:p>
        </w:tc>
        <w:tc>
          <w:tcPr>
            <w:tcW w:w="851" w:type="dxa"/>
            <w:vAlign w:val="center"/>
          </w:tcPr>
          <w:p w:rsidR="001F72A1" w:rsidRPr="003A2D8F" w:rsidRDefault="001F72A1" w:rsidP="002B68D8">
            <w:pPr>
              <w:jc w:val="center"/>
            </w:pPr>
            <w:r>
              <w:t>ВУ</w:t>
            </w:r>
          </w:p>
        </w:tc>
        <w:tc>
          <w:tcPr>
            <w:tcW w:w="850" w:type="dxa"/>
            <w:vAlign w:val="center"/>
          </w:tcPr>
          <w:p w:rsidR="001F72A1" w:rsidRPr="003A2D8F" w:rsidRDefault="001F72A1" w:rsidP="002B68D8">
            <w:pPr>
              <w:jc w:val="center"/>
            </w:pPr>
            <w:r w:rsidRPr="003A2D8F">
              <w:t>П-5</w:t>
            </w:r>
          </w:p>
        </w:tc>
      </w:tr>
      <w:tr w:rsidR="001F72A1" w:rsidRPr="003A2D8F" w:rsidTr="00DC2B28">
        <w:trPr>
          <w:cantSplit/>
        </w:trPr>
        <w:tc>
          <w:tcPr>
            <w:tcW w:w="469" w:type="dxa"/>
            <w:vAlign w:val="center"/>
          </w:tcPr>
          <w:p w:rsidR="001F72A1" w:rsidRPr="003A2D8F" w:rsidRDefault="001F72A1" w:rsidP="00DB7353">
            <w:pPr>
              <w:jc w:val="center"/>
            </w:pPr>
            <w:r>
              <w:t>1</w:t>
            </w:r>
            <w:r w:rsidR="00DB7353">
              <w:t>4</w:t>
            </w:r>
            <w:r w:rsidRPr="003A2D8F">
              <w:t>.</w:t>
            </w:r>
          </w:p>
        </w:tc>
        <w:tc>
          <w:tcPr>
            <w:tcW w:w="4209" w:type="dxa"/>
            <w:vAlign w:val="center"/>
          </w:tcPr>
          <w:p w:rsidR="001F72A1" w:rsidRPr="003A2D8F" w:rsidRDefault="001F72A1" w:rsidP="002B68D8">
            <w:r>
              <w:t>ОАО «Павлово-Посадский камвольщик»</w:t>
            </w:r>
          </w:p>
        </w:tc>
        <w:tc>
          <w:tcPr>
            <w:tcW w:w="3969" w:type="dxa"/>
            <w:vAlign w:val="center"/>
          </w:tcPr>
          <w:p w:rsidR="001F72A1" w:rsidRDefault="001F72A1" w:rsidP="002B68D8">
            <w:r w:rsidRPr="003A2D8F">
              <w:t xml:space="preserve">г. Павловский-Посад  </w:t>
            </w:r>
          </w:p>
          <w:p w:rsidR="001F72A1" w:rsidRPr="003A2D8F" w:rsidRDefault="001F72A1" w:rsidP="002B68D8">
            <w:r w:rsidRPr="003A2D8F">
              <w:t>ул. Корневская, д. 1</w:t>
            </w:r>
            <w:r>
              <w:t>, склад полуфабрикатов</w:t>
            </w:r>
          </w:p>
        </w:tc>
        <w:tc>
          <w:tcPr>
            <w:tcW w:w="851" w:type="dxa"/>
            <w:vAlign w:val="center"/>
          </w:tcPr>
          <w:p w:rsidR="001F72A1" w:rsidRPr="003A2D8F" w:rsidRDefault="001F72A1" w:rsidP="002B68D8">
            <w:pPr>
              <w:jc w:val="center"/>
            </w:pPr>
            <w:r>
              <w:t>ВУ</w:t>
            </w:r>
          </w:p>
        </w:tc>
        <w:tc>
          <w:tcPr>
            <w:tcW w:w="850" w:type="dxa"/>
            <w:vAlign w:val="center"/>
          </w:tcPr>
          <w:p w:rsidR="001F72A1" w:rsidRPr="003A2D8F" w:rsidRDefault="001F72A1" w:rsidP="002B68D8">
            <w:pPr>
              <w:jc w:val="center"/>
            </w:pPr>
            <w:r w:rsidRPr="003A2D8F">
              <w:t>П-5</w:t>
            </w:r>
          </w:p>
        </w:tc>
      </w:tr>
      <w:tr w:rsidR="001F72A1" w:rsidRPr="003A2D8F" w:rsidTr="00DC2B28">
        <w:trPr>
          <w:cantSplit/>
        </w:trPr>
        <w:tc>
          <w:tcPr>
            <w:tcW w:w="469" w:type="dxa"/>
            <w:vAlign w:val="center"/>
          </w:tcPr>
          <w:p w:rsidR="001F72A1" w:rsidRPr="003A2D8F" w:rsidRDefault="001F72A1" w:rsidP="00DB7353">
            <w:pPr>
              <w:jc w:val="center"/>
            </w:pPr>
            <w:r>
              <w:t>1</w:t>
            </w:r>
            <w:r w:rsidR="00DB7353">
              <w:t>5</w:t>
            </w:r>
            <w:r w:rsidRPr="003A2D8F">
              <w:t>.</w:t>
            </w:r>
          </w:p>
        </w:tc>
        <w:tc>
          <w:tcPr>
            <w:tcW w:w="4209" w:type="dxa"/>
            <w:vAlign w:val="center"/>
          </w:tcPr>
          <w:p w:rsidR="001F72A1" w:rsidRPr="003A2D8F" w:rsidRDefault="001F72A1" w:rsidP="002B68D8">
            <w:r>
              <w:t>ОАО «Павлово-Посадский камвольщик»</w:t>
            </w:r>
          </w:p>
        </w:tc>
        <w:tc>
          <w:tcPr>
            <w:tcW w:w="3969" w:type="dxa"/>
            <w:vAlign w:val="center"/>
          </w:tcPr>
          <w:p w:rsidR="001F72A1" w:rsidRDefault="001F72A1" w:rsidP="0013776E">
            <w:r w:rsidRPr="003A2D8F">
              <w:t xml:space="preserve">г. Павловский-Посад  </w:t>
            </w:r>
          </w:p>
          <w:p w:rsidR="001F72A1" w:rsidRPr="003A2D8F" w:rsidRDefault="001F72A1" w:rsidP="0013776E">
            <w:r w:rsidRPr="003A2D8F">
              <w:t>ул. Корневская, д. 1</w:t>
            </w:r>
            <w:r>
              <w:t xml:space="preserve">, РМО </w:t>
            </w:r>
            <w:proofErr w:type="spellStart"/>
            <w:r>
              <w:t>ткац</w:t>
            </w:r>
            <w:proofErr w:type="spellEnd"/>
            <w:r>
              <w:t>. производства</w:t>
            </w:r>
          </w:p>
        </w:tc>
        <w:tc>
          <w:tcPr>
            <w:tcW w:w="851" w:type="dxa"/>
            <w:vAlign w:val="center"/>
          </w:tcPr>
          <w:p w:rsidR="001F72A1" w:rsidRPr="003A2D8F" w:rsidRDefault="001F72A1" w:rsidP="002B68D8">
            <w:pPr>
              <w:jc w:val="center"/>
            </w:pPr>
            <w:r>
              <w:t>ВУ</w:t>
            </w:r>
          </w:p>
        </w:tc>
        <w:tc>
          <w:tcPr>
            <w:tcW w:w="850" w:type="dxa"/>
            <w:vAlign w:val="center"/>
          </w:tcPr>
          <w:p w:rsidR="001F72A1" w:rsidRPr="003A2D8F" w:rsidRDefault="001F72A1" w:rsidP="002B68D8">
            <w:pPr>
              <w:jc w:val="center"/>
            </w:pPr>
            <w:r w:rsidRPr="003A2D8F">
              <w:t>П-5</w:t>
            </w:r>
          </w:p>
        </w:tc>
      </w:tr>
      <w:tr w:rsidR="001F72A1" w:rsidRPr="003A2D8F" w:rsidTr="00DC2B28">
        <w:trPr>
          <w:cantSplit/>
        </w:trPr>
        <w:tc>
          <w:tcPr>
            <w:tcW w:w="469" w:type="dxa"/>
            <w:vAlign w:val="center"/>
          </w:tcPr>
          <w:p w:rsidR="001F72A1" w:rsidRPr="003A2D8F" w:rsidRDefault="001F72A1" w:rsidP="00DB7353">
            <w:pPr>
              <w:jc w:val="center"/>
            </w:pPr>
            <w:r>
              <w:t>1</w:t>
            </w:r>
            <w:r w:rsidR="00DB7353">
              <w:t>6</w:t>
            </w:r>
            <w:r w:rsidRPr="003A2D8F">
              <w:t>.</w:t>
            </w:r>
          </w:p>
        </w:tc>
        <w:tc>
          <w:tcPr>
            <w:tcW w:w="4209" w:type="dxa"/>
            <w:vAlign w:val="center"/>
          </w:tcPr>
          <w:p w:rsidR="001F72A1" w:rsidRPr="003A2D8F" w:rsidRDefault="001F72A1" w:rsidP="002B68D8">
            <w:r>
              <w:t>ОАО «Павлово-Посадский камвольщик»</w:t>
            </w:r>
          </w:p>
        </w:tc>
        <w:tc>
          <w:tcPr>
            <w:tcW w:w="3969" w:type="dxa"/>
            <w:vAlign w:val="center"/>
          </w:tcPr>
          <w:p w:rsidR="001F72A1" w:rsidRDefault="001F72A1" w:rsidP="002B68D8">
            <w:r w:rsidRPr="003A2D8F">
              <w:t xml:space="preserve">г. Павловский-Посад  </w:t>
            </w:r>
          </w:p>
          <w:p w:rsidR="001F72A1" w:rsidRPr="003A2D8F" w:rsidRDefault="001F72A1" w:rsidP="002B68D8">
            <w:r w:rsidRPr="003A2D8F">
              <w:t>ул. Корневская, д. 1</w:t>
            </w:r>
            <w:r>
              <w:t>, склад готового товара</w:t>
            </w:r>
          </w:p>
        </w:tc>
        <w:tc>
          <w:tcPr>
            <w:tcW w:w="851" w:type="dxa"/>
            <w:vAlign w:val="center"/>
          </w:tcPr>
          <w:p w:rsidR="001F72A1" w:rsidRPr="003A2D8F" w:rsidRDefault="001F72A1" w:rsidP="002B68D8">
            <w:pPr>
              <w:jc w:val="center"/>
            </w:pPr>
            <w:r>
              <w:t>ВУ</w:t>
            </w:r>
          </w:p>
        </w:tc>
        <w:tc>
          <w:tcPr>
            <w:tcW w:w="850" w:type="dxa"/>
            <w:vAlign w:val="center"/>
          </w:tcPr>
          <w:p w:rsidR="001F72A1" w:rsidRPr="003A2D8F" w:rsidRDefault="001F72A1" w:rsidP="002B68D8">
            <w:pPr>
              <w:jc w:val="center"/>
            </w:pPr>
            <w:r w:rsidRPr="003A2D8F">
              <w:t>П-5</w:t>
            </w:r>
          </w:p>
        </w:tc>
      </w:tr>
    </w:tbl>
    <w:p w:rsidR="00942D8D" w:rsidRDefault="00942D8D" w:rsidP="001D05B9">
      <w:pPr>
        <w:rPr>
          <w:rFonts w:ascii="Bookman Old Style" w:hAnsi="Bookman Old Style"/>
          <w:sz w:val="24"/>
        </w:rPr>
      </w:pPr>
    </w:p>
    <w:p w:rsidR="00493E24" w:rsidRPr="00E900EB" w:rsidRDefault="00493E24" w:rsidP="00E900EB">
      <w:pPr>
        <w:rPr>
          <w:rFonts w:ascii="Bookman Old Style" w:hAnsi="Bookman Old Style"/>
          <w:sz w:val="24"/>
        </w:rPr>
      </w:pPr>
    </w:p>
    <w:sectPr w:rsidR="00493E24" w:rsidRPr="00E900EB" w:rsidSect="00D101C2">
      <w:pgSz w:w="11906" w:h="16838" w:code="9"/>
      <w:pgMar w:top="567" w:right="567" w:bottom="1134" w:left="141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00D88"/>
    <w:multiLevelType w:val="hybridMultilevel"/>
    <w:tmpl w:val="1D582262"/>
    <w:lvl w:ilvl="0" w:tplc="8C367A08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91B52B8"/>
    <w:multiLevelType w:val="hybridMultilevel"/>
    <w:tmpl w:val="B26A2010"/>
    <w:lvl w:ilvl="0" w:tplc="6F5200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18"/>
        <w:szCs w:val="1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F9"/>
    <w:rsid w:val="00025932"/>
    <w:rsid w:val="00105934"/>
    <w:rsid w:val="0013776E"/>
    <w:rsid w:val="001560DB"/>
    <w:rsid w:val="001A0B5C"/>
    <w:rsid w:val="001C584D"/>
    <w:rsid w:val="001D05B9"/>
    <w:rsid w:val="001F72A1"/>
    <w:rsid w:val="0025442B"/>
    <w:rsid w:val="00283873"/>
    <w:rsid w:val="002B68D8"/>
    <w:rsid w:val="002F0844"/>
    <w:rsid w:val="00333F8F"/>
    <w:rsid w:val="0034556D"/>
    <w:rsid w:val="00377E9D"/>
    <w:rsid w:val="003B618C"/>
    <w:rsid w:val="003B7162"/>
    <w:rsid w:val="0041693A"/>
    <w:rsid w:val="00434BD2"/>
    <w:rsid w:val="0044280D"/>
    <w:rsid w:val="00456B61"/>
    <w:rsid w:val="00493E24"/>
    <w:rsid w:val="004C6197"/>
    <w:rsid w:val="00505E6F"/>
    <w:rsid w:val="00572EC6"/>
    <w:rsid w:val="00625586"/>
    <w:rsid w:val="00636340"/>
    <w:rsid w:val="00645C79"/>
    <w:rsid w:val="00651A95"/>
    <w:rsid w:val="007359DD"/>
    <w:rsid w:val="00744DA2"/>
    <w:rsid w:val="007923C9"/>
    <w:rsid w:val="007C36DB"/>
    <w:rsid w:val="007D641B"/>
    <w:rsid w:val="008053B7"/>
    <w:rsid w:val="00847E3A"/>
    <w:rsid w:val="00896DBA"/>
    <w:rsid w:val="008A3764"/>
    <w:rsid w:val="008C5B8D"/>
    <w:rsid w:val="008F4C2B"/>
    <w:rsid w:val="009011FF"/>
    <w:rsid w:val="00920684"/>
    <w:rsid w:val="00921C12"/>
    <w:rsid w:val="009373D7"/>
    <w:rsid w:val="00942D8D"/>
    <w:rsid w:val="00990750"/>
    <w:rsid w:val="009C6723"/>
    <w:rsid w:val="009F662A"/>
    <w:rsid w:val="00A07FF9"/>
    <w:rsid w:val="00A271C5"/>
    <w:rsid w:val="00A8308F"/>
    <w:rsid w:val="00A84A8C"/>
    <w:rsid w:val="00AB44BF"/>
    <w:rsid w:val="00B06A46"/>
    <w:rsid w:val="00BE0489"/>
    <w:rsid w:val="00C035FC"/>
    <w:rsid w:val="00C34EAE"/>
    <w:rsid w:val="00C63144"/>
    <w:rsid w:val="00C74BF5"/>
    <w:rsid w:val="00C77E95"/>
    <w:rsid w:val="00C954FA"/>
    <w:rsid w:val="00D101C2"/>
    <w:rsid w:val="00D35A22"/>
    <w:rsid w:val="00D368B0"/>
    <w:rsid w:val="00D36AED"/>
    <w:rsid w:val="00D4335B"/>
    <w:rsid w:val="00DB7353"/>
    <w:rsid w:val="00DC2B28"/>
    <w:rsid w:val="00DF1D3C"/>
    <w:rsid w:val="00E900EB"/>
    <w:rsid w:val="00E94A53"/>
    <w:rsid w:val="00EB5522"/>
    <w:rsid w:val="00EE5709"/>
    <w:rsid w:val="00EF26F6"/>
    <w:rsid w:val="00F2660D"/>
    <w:rsid w:val="00F70845"/>
    <w:rsid w:val="00FC4A44"/>
    <w:rsid w:val="00FD07AF"/>
    <w:rsid w:val="00FE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53CABC-DC2D-450A-9DD9-503AD3B4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rFonts w:ascii="Arial" w:hAnsi="Arial"/>
      <w:sz w:val="24"/>
    </w:rPr>
  </w:style>
  <w:style w:type="paragraph" w:styleId="a4">
    <w:name w:val="Balloon Text"/>
    <w:basedOn w:val="a"/>
    <w:link w:val="a5"/>
    <w:semiHidden/>
    <w:unhideWhenUsed/>
    <w:rsid w:val="00456B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456B61"/>
    <w:rPr>
      <w:rFonts w:ascii="Segoe UI" w:hAnsi="Segoe UI" w:cs="Segoe UI"/>
      <w:sz w:val="18"/>
      <w:szCs w:val="18"/>
    </w:rPr>
  </w:style>
  <w:style w:type="paragraph" w:styleId="20">
    <w:name w:val="Body Text 2"/>
    <w:basedOn w:val="a"/>
    <w:link w:val="21"/>
    <w:rsid w:val="0044280D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44280D"/>
  </w:style>
  <w:style w:type="character" w:customStyle="1" w:styleId="a6">
    <w:name w:val="Гипертекстовая ссылка"/>
    <w:basedOn w:val="a0"/>
    <w:uiPriority w:val="99"/>
    <w:rsid w:val="00D4335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85647&amp;sub=0" TargetMode="Externa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85647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1;&#1083;&#1072;&#1085;&#1082;&#1080;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38370-C8A0-433C-AB9F-EBB1B9BA1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Главы.dot</Template>
  <TotalTime>0</TotalTime>
  <Pages>4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oo08</dc:creator>
  <cp:keywords/>
  <cp:lastModifiedBy>Анастасия Александровна Саукова</cp:lastModifiedBy>
  <cp:revision>2</cp:revision>
  <cp:lastPrinted>2019-02-07T06:43:00Z</cp:lastPrinted>
  <dcterms:created xsi:type="dcterms:W3CDTF">2019-02-12T10:46:00Z</dcterms:created>
  <dcterms:modified xsi:type="dcterms:W3CDTF">2019-02-12T10:46:00Z</dcterms:modified>
</cp:coreProperties>
</file>